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F" w:rsidRDefault="000B6A2F" w:rsidP="005D07E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46D37" wp14:editId="3F7EC4AD">
                <wp:simplePos x="0" y="0"/>
                <wp:positionH relativeFrom="column">
                  <wp:posOffset>2584450</wp:posOffset>
                </wp:positionH>
                <wp:positionV relativeFrom="paragraph">
                  <wp:posOffset>3486150</wp:posOffset>
                </wp:positionV>
                <wp:extent cx="809625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C8" w:rsidRPr="007264C8" w:rsidRDefault="00090B0F" w:rsidP="008A255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4-6</w:t>
                            </w:r>
                            <w:r w:rsidR="008A255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5pt;margin-top:274.5pt;width:63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" filled="f" stroked="f">
                <v:textbox>
                  <w:txbxContent>
                    <w:p w:rsidR="007264C8" w:rsidRPr="007264C8" w:rsidRDefault="00090B0F" w:rsidP="008A255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4-6</w:t>
                      </w:r>
                      <w:r w:rsidR="008A255B">
                        <w:rPr>
                          <w:b/>
                          <w:bCs/>
                          <w:i/>
                          <w:iCs/>
                        </w:rPr>
                        <w:t xml:space="preserve"> weeks</w:t>
                      </w:r>
                    </w:p>
                  </w:txbxContent>
                </v:textbox>
              </v:shape>
            </w:pict>
          </mc:Fallback>
        </mc:AlternateContent>
      </w:r>
      <w:r w:rsidR="00C47C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ED91D" wp14:editId="2A8BEC1B">
                <wp:simplePos x="0" y="0"/>
                <wp:positionH relativeFrom="column">
                  <wp:posOffset>2657475</wp:posOffset>
                </wp:positionH>
                <wp:positionV relativeFrom="paragraph">
                  <wp:posOffset>5534025</wp:posOffset>
                </wp:positionV>
                <wp:extent cx="889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C8" w:rsidRPr="00175F32" w:rsidRDefault="00175F32" w:rsidP="00175F3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1-</w:t>
                            </w:r>
                            <w:r w:rsidRPr="00175F32">
                              <w:rPr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  <w:r w:rsidR="007264C8" w:rsidRPr="00175F3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day</w:t>
                            </w:r>
                            <w:r w:rsidR="00090B0F" w:rsidRPr="00175F32">
                              <w:rPr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  <w:r w:rsidR="007264C8" w:rsidRPr="00175F3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435.75pt;width:7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" filled="f" stroked="f">
                <v:textbox>
                  <w:txbxContent>
                    <w:p w:rsidR="007264C8" w:rsidRPr="00175F32" w:rsidRDefault="00175F32" w:rsidP="00175F3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1-</w:t>
                      </w:r>
                      <w:r w:rsidRPr="00175F32">
                        <w:rPr>
                          <w:b/>
                          <w:bCs/>
                          <w:i/>
                          <w:iCs/>
                        </w:rPr>
                        <w:t>5</w:t>
                      </w:r>
                      <w:r w:rsidR="007264C8" w:rsidRPr="00175F32">
                        <w:rPr>
                          <w:b/>
                          <w:bCs/>
                          <w:i/>
                          <w:iCs/>
                        </w:rPr>
                        <w:t xml:space="preserve"> day</w:t>
                      </w:r>
                      <w:r w:rsidR="00090B0F" w:rsidRPr="00175F32">
                        <w:rPr>
                          <w:b/>
                          <w:bCs/>
                          <w:i/>
                          <w:iCs/>
                        </w:rPr>
                        <w:t>s</w:t>
                      </w:r>
                      <w:r w:rsidR="007264C8" w:rsidRPr="00175F32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7C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D85A0" wp14:editId="372C1F58">
                <wp:simplePos x="0" y="0"/>
                <wp:positionH relativeFrom="margin">
                  <wp:posOffset>114300</wp:posOffset>
                </wp:positionH>
                <wp:positionV relativeFrom="page">
                  <wp:posOffset>466725</wp:posOffset>
                </wp:positionV>
                <wp:extent cx="6810375" cy="455295"/>
                <wp:effectExtent l="57150" t="38100" r="85725" b="971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5529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alias w:val="Company"/>
                              <w:id w:val="17367359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E7D78" w:rsidRPr="0001052D" w:rsidRDefault="00BC00A5" w:rsidP="00BC00A5">
                                <w:pPr>
                                  <w:pStyle w:val="BrochureTitle"/>
                                  <w:jc w:val="center"/>
                                  <w:rPr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  <w:lang w:val="en-GB"/>
                                  </w:rPr>
                                  <w:t>Functional</w:t>
                                </w:r>
                                <w:r w:rsidR="00517932" w:rsidRPr="0001052D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  <w:lang w:val="en-GB"/>
                                  </w:rPr>
                                  <w:t xml:space="preserve"> Exercise</w:t>
                                </w:r>
                                <w:r w:rsidR="00175F32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  <w:lang w:val="en-GB"/>
                                  </w:rPr>
                                  <w:t xml:space="preserve"> (FX)</w:t>
                                </w:r>
                                <w:r w:rsidR="007264C8" w:rsidRPr="0001052D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auto"/>
                                    <w:sz w:val="40"/>
                                    <w:szCs w:val="40"/>
                                    <w:lang w:val="en-GB"/>
                                  </w:rPr>
                                  <w:t xml:space="preserve"> Project Checklist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9pt;margin-top:36.75pt;width:536.25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rFonts w:ascii="Calibri" w:eastAsia="Calibri" w:hAnsi="Calibri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  <w:alias w:val="Company"/>
                        <w:id w:val="1736735924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2E7D78" w:rsidRPr="0001052D" w:rsidRDefault="00BC00A5" w:rsidP="00BC00A5">
                          <w:pPr>
                            <w:pStyle w:val="BrochureTitle"/>
                            <w:jc w:val="center"/>
                            <w:rPr>
                              <w:b/>
                              <w:bCs/>
                              <w:color w:val="auto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auto"/>
                              <w:sz w:val="40"/>
                              <w:szCs w:val="40"/>
                              <w:lang w:val="en-GB"/>
                            </w:rPr>
                            <w:t>Functional</w:t>
                          </w:r>
                          <w:r w:rsidR="00517932" w:rsidRPr="0001052D">
                            <w:rPr>
                              <w:rFonts w:ascii="Calibri" w:eastAsia="Calibri" w:hAnsi="Calibri" w:cs="Arial"/>
                              <w:b/>
                              <w:bCs/>
                              <w:color w:val="auto"/>
                              <w:sz w:val="40"/>
                              <w:szCs w:val="40"/>
                              <w:lang w:val="en-GB"/>
                            </w:rPr>
                            <w:t xml:space="preserve"> Exercise</w:t>
                          </w:r>
                          <w:r w:rsidR="00175F32">
                            <w:rPr>
                              <w:rFonts w:ascii="Calibri" w:eastAsia="Calibri" w:hAnsi="Calibri" w:cs="Arial"/>
                              <w:b/>
                              <w:bCs/>
                              <w:color w:val="auto"/>
                              <w:sz w:val="40"/>
                              <w:szCs w:val="40"/>
                              <w:lang w:val="en-GB"/>
                            </w:rPr>
                            <w:t xml:space="preserve"> (FX)</w:t>
                          </w:r>
                          <w:r w:rsidR="007264C8" w:rsidRPr="0001052D">
                            <w:rPr>
                              <w:rFonts w:ascii="Calibri" w:eastAsia="Calibri" w:hAnsi="Calibri" w:cs="Arial"/>
                              <w:b/>
                              <w:bCs/>
                              <w:color w:val="auto"/>
                              <w:sz w:val="40"/>
                              <w:szCs w:val="40"/>
                              <w:lang w:val="en-GB"/>
                            </w:rPr>
                            <w:t xml:space="preserve"> Project Checklist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C47C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B531A" wp14:editId="576FE802">
                <wp:simplePos x="0" y="0"/>
                <wp:positionH relativeFrom="column">
                  <wp:posOffset>6247765</wp:posOffset>
                </wp:positionH>
                <wp:positionV relativeFrom="paragraph">
                  <wp:posOffset>1175385</wp:posOffset>
                </wp:positionV>
                <wp:extent cx="1038225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C8" w:rsidRPr="007264C8" w:rsidRDefault="00175F32" w:rsidP="007264C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1-3</w:t>
                            </w:r>
                            <w:r w:rsidR="007264C8" w:rsidRPr="007264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day</w:t>
                            </w:r>
                            <w:r w:rsidR="008A255B">
                              <w:rPr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1.95pt;margin-top:92.55pt;width:81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" filled="f" stroked="f">
                <v:textbox>
                  <w:txbxContent>
                    <w:p w:rsidR="007264C8" w:rsidRPr="007264C8" w:rsidRDefault="00175F32" w:rsidP="007264C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1-3</w:t>
                      </w:r>
                      <w:r w:rsidR="007264C8" w:rsidRPr="007264C8">
                        <w:rPr>
                          <w:b/>
                          <w:bCs/>
                          <w:i/>
                          <w:iCs/>
                        </w:rPr>
                        <w:t xml:space="preserve"> day</w:t>
                      </w:r>
                      <w:r w:rsidR="008A255B">
                        <w:rPr>
                          <w:b/>
                          <w:bCs/>
                          <w:i/>
                          <w:i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47C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19432" wp14:editId="126F1ABB">
                <wp:simplePos x="0" y="0"/>
                <wp:positionH relativeFrom="column">
                  <wp:posOffset>1866900</wp:posOffset>
                </wp:positionH>
                <wp:positionV relativeFrom="paragraph">
                  <wp:posOffset>1146810</wp:posOffset>
                </wp:positionV>
                <wp:extent cx="16764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C8" w:rsidRPr="007264C8" w:rsidRDefault="006D55AF" w:rsidP="008A255B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1-2 months</w:t>
                            </w:r>
                            <w:r w:rsidR="007264C8" w:rsidRPr="007264C8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prior to </w:t>
                            </w:r>
                            <w:r w:rsidR="00BC00A5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FX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7pt;margin-top:90.3pt;width:13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" filled="f" stroked="f">
                <v:textbox>
                  <w:txbxContent>
                    <w:p w:rsidR="007264C8" w:rsidRPr="007264C8" w:rsidRDefault="006D55AF" w:rsidP="008A255B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1-2 months</w:t>
                      </w:r>
                      <w:r w:rsidR="007264C8" w:rsidRPr="007264C8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 prior to </w:t>
                      </w:r>
                      <w:r w:rsidR="00BC00A5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FX</w:t>
                      </w:r>
                    </w:p>
                  </w:txbxContent>
                </v:textbox>
              </v:shape>
            </w:pict>
          </mc:Fallback>
        </mc:AlternateContent>
      </w:r>
      <w:r w:rsidR="00C47C3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19DDFAC" wp14:editId="609A966F">
                <wp:simplePos x="0" y="0"/>
                <wp:positionH relativeFrom="margin">
                  <wp:posOffset>4181475</wp:posOffset>
                </wp:positionH>
                <wp:positionV relativeFrom="margin">
                  <wp:posOffset>4476115</wp:posOffset>
                </wp:positionV>
                <wp:extent cx="2743200" cy="2200275"/>
                <wp:effectExtent l="57150" t="38100" r="76200" b="1047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002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5AF" w:rsidRDefault="006D55AF" w:rsidP="006D55AF">
                            <w:pPr>
                              <w:pStyle w:val="SectionHeading2"/>
                              <w:spacing w:before="0" w:line="240" w:lineRule="auto"/>
                            </w:pPr>
                            <w:r>
                              <w:t>Conduct</w:t>
                            </w:r>
                          </w:p>
                          <w:p w:rsidR="00CB54DF" w:rsidRDefault="00CB54DF" w:rsidP="00090493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29.25pt;margin-top:352.45pt;width:3in;height:173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,252pt">
                  <w:txbxContent>
                    <w:p w:rsidR="006D55AF" w:rsidRDefault="006D55AF" w:rsidP="006D55AF">
                      <w:pPr>
                        <w:pStyle w:val="SectionHeading2"/>
                        <w:spacing w:before="0" w:line="240" w:lineRule="auto"/>
                      </w:pPr>
                      <w:r>
                        <w:t>Conduct</w:t>
                      </w:r>
                    </w:p>
                    <w:p w:rsidR="00CB54DF" w:rsidRDefault="00CB54DF" w:rsidP="00090493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3492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8A0F12" wp14:editId="3C70EAD9">
                <wp:simplePos x="0" y="0"/>
                <wp:positionH relativeFrom="margin">
                  <wp:posOffset>114300</wp:posOffset>
                </wp:positionH>
                <wp:positionV relativeFrom="margin">
                  <wp:posOffset>1143000</wp:posOffset>
                </wp:positionV>
                <wp:extent cx="3171825" cy="5534025"/>
                <wp:effectExtent l="57150" t="38100" r="85725" b="1047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5340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DF" w:rsidRPr="00D77084" w:rsidRDefault="002E7D78" w:rsidP="006D55AF">
                            <w:pPr>
                              <w:pStyle w:val="SectionHeading2"/>
                              <w:spacing w:before="0"/>
                              <w:rPr>
                                <w:sz w:val="26"/>
                                <w:szCs w:val="26"/>
                              </w:rPr>
                            </w:pPr>
                            <w:r w:rsidRPr="00D77084">
                              <w:rPr>
                                <w:sz w:val="26"/>
                                <w:szCs w:val="26"/>
                              </w:rPr>
                              <w:t>Planning</w:t>
                            </w:r>
                          </w:p>
                          <w:p w:rsidR="00CB54DF" w:rsidRDefault="000B6A2F" w:rsidP="00D10ADE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1974673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D10ADE">
                              <w:t>Scope</w:t>
                            </w:r>
                            <w:r w:rsidR="007264C8">
                              <w:t xml:space="preserve"> the </w:t>
                            </w:r>
                            <w:r w:rsidR="00090B0F">
                              <w:t>FX</w:t>
                            </w:r>
                            <w:r w:rsidR="007264C8">
                              <w:t xml:space="preserve"> (i.e. Concept N</w:t>
                            </w:r>
                            <w:r w:rsidR="002E7D78">
                              <w:t>ote</w:t>
                            </w:r>
                            <w:r w:rsidR="007264C8">
                              <w:t>)</w:t>
                            </w:r>
                          </w:p>
                          <w:p w:rsidR="00517932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298115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517932">
                              <w:t>Establish the Exercise Management Team</w:t>
                            </w:r>
                          </w:p>
                          <w:p w:rsidR="0093674D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15152187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>Define the project management p</w:t>
                            </w:r>
                            <w:r w:rsidR="00517932">
                              <w:t xml:space="preserve">lan </w:t>
                            </w:r>
                          </w:p>
                          <w:p w:rsidR="00517932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053970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>Identify the p</w:t>
                            </w:r>
                            <w:r w:rsidR="00517932">
                              <w:t>articipants</w:t>
                            </w:r>
                          </w:p>
                          <w:p w:rsidR="00517932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25996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>Define the evaluation s</w:t>
                            </w:r>
                            <w:r w:rsidR="00517932">
                              <w:t>trategy</w:t>
                            </w:r>
                          </w:p>
                          <w:p w:rsidR="00517932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140766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A72F0">
                              <w:t>Manage</w:t>
                            </w:r>
                            <w:r w:rsidR="00517932">
                              <w:t xml:space="preserve"> admin</w:t>
                            </w:r>
                            <w:r w:rsidR="00034920">
                              <w:t>istrative</w:t>
                            </w:r>
                            <w:r w:rsidR="000A72F0">
                              <w:t xml:space="preserve"> tasks</w:t>
                            </w:r>
                            <w:r w:rsidR="00517932">
                              <w:t xml:space="preserve"> and logistics</w:t>
                            </w:r>
                            <w:r w:rsidR="0093674D">
                              <w:tab/>
                            </w:r>
                          </w:p>
                          <w:p w:rsidR="00517932" w:rsidRPr="00517932" w:rsidRDefault="000B6A2F" w:rsidP="00C47C39">
                            <w:pPr>
                              <w:pStyle w:val="BrochureCopy"/>
                              <w:spacing w:line="240" w:lineRule="auto"/>
                              <w:ind w:left="440"/>
                              <w:rPr>
                                <w:i/>
                                <w:iCs/>
                              </w:rPr>
                            </w:pPr>
                            <w:sdt>
                              <w:sdtPr>
                                <w:id w:val="911748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 w:rsidRPr="0051793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517932" w:rsidRPr="00517932">
                              <w:rPr>
                                <w:i/>
                                <w:iCs/>
                              </w:rPr>
                              <w:t xml:space="preserve">If required, </w:t>
                            </w:r>
                            <w:r w:rsidR="00C47C39">
                              <w:rPr>
                                <w:i/>
                                <w:iCs/>
                              </w:rPr>
                              <w:t>set the</w:t>
                            </w:r>
                            <w:r w:rsidR="0003492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517932" w:rsidRPr="00517932">
                              <w:rPr>
                                <w:i/>
                                <w:iCs/>
                              </w:rPr>
                              <w:t xml:space="preserve">media, </w:t>
                            </w:r>
                            <w:r w:rsidR="00034920">
                              <w:rPr>
                                <w:i/>
                                <w:iCs/>
                              </w:rPr>
                              <w:t>press release</w:t>
                            </w:r>
                            <w:r w:rsidR="00517932" w:rsidRPr="00517932">
                              <w:rPr>
                                <w:i/>
                                <w:iCs/>
                              </w:rPr>
                              <w:t xml:space="preserve"> and communication</w:t>
                            </w:r>
                            <w:r w:rsidR="006D55AF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517932" w:rsidRPr="0051793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C47C39">
                              <w:rPr>
                                <w:i/>
                                <w:iCs/>
                              </w:rPr>
                              <w:t>strategy</w:t>
                            </w:r>
                          </w:p>
                          <w:p w:rsidR="00CB54DF" w:rsidRPr="00517932" w:rsidRDefault="000B6A2F" w:rsidP="00C47C39">
                            <w:pPr>
                              <w:pStyle w:val="BrochureCopy"/>
                              <w:spacing w:line="240" w:lineRule="auto"/>
                              <w:ind w:firstLine="440"/>
                              <w:rPr>
                                <w:i/>
                                <w:iCs/>
                              </w:rPr>
                            </w:pPr>
                            <w:sdt>
                              <w:sdtPr>
                                <w:id w:val="1560982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 w:rsidRPr="0051793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517932" w:rsidRPr="00517932">
                              <w:rPr>
                                <w:i/>
                                <w:iCs/>
                              </w:rPr>
                              <w:t>If required</w:t>
                            </w:r>
                            <w:r w:rsidR="00C47C39">
                              <w:rPr>
                                <w:i/>
                                <w:iCs/>
                              </w:rPr>
                              <w:t>, assess</w:t>
                            </w:r>
                            <w:r w:rsidR="00517932" w:rsidRPr="00517932">
                              <w:rPr>
                                <w:i/>
                                <w:iCs/>
                              </w:rPr>
                              <w:t xml:space="preserve"> safety and security</w:t>
                            </w:r>
                            <w:r w:rsidR="00C47C3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CB54DF" w:rsidRPr="00D77084" w:rsidRDefault="002E7D78" w:rsidP="008238BC">
                            <w:pPr>
                              <w:pStyle w:val="SectionHeading2"/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77084">
                              <w:rPr>
                                <w:sz w:val="26"/>
                                <w:szCs w:val="26"/>
                              </w:rPr>
                              <w:t>Material Development</w:t>
                            </w:r>
                          </w:p>
                          <w:p w:rsidR="00517932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533275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517932">
                              <w:t>Review the Concept Note</w:t>
                            </w:r>
                          </w:p>
                          <w:p w:rsidR="00517932" w:rsidRDefault="000B6A2F" w:rsidP="00B30DB3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12787143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B30DB3">
                              <w:t>R</w:t>
                            </w:r>
                            <w:r w:rsidR="00090B0F">
                              <w:t>esearch</w:t>
                            </w:r>
                            <w:r w:rsidR="00B30DB3">
                              <w:t xml:space="preserve"> the context</w:t>
                            </w:r>
                            <w:r w:rsidR="00090B0F">
                              <w:t xml:space="preserve"> </w:t>
                            </w:r>
                            <w:r w:rsidR="006D55AF">
                              <w:t>&amp; gather reference materials</w:t>
                            </w:r>
                          </w:p>
                          <w:p w:rsidR="00517932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751084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C3DF4">
                              <w:t xml:space="preserve">Write the master </w:t>
                            </w:r>
                            <w:r w:rsidR="006D55AF">
                              <w:t>s</w:t>
                            </w:r>
                            <w:r w:rsidR="00517932">
                              <w:t>cenario</w:t>
                            </w:r>
                          </w:p>
                          <w:p w:rsidR="00517932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977423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C3DF4">
                              <w:t xml:space="preserve">Develop the </w:t>
                            </w:r>
                            <w:r w:rsidR="00517932">
                              <w:t>injects</w:t>
                            </w:r>
                            <w:r w:rsidR="000C3DF4">
                              <w:t xml:space="preserve"> and inject matrix</w:t>
                            </w:r>
                          </w:p>
                          <w:p w:rsidR="00090B0F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1176113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90B0F">
                              <w:t xml:space="preserve">Fully develop and write out all planned injects </w:t>
                            </w:r>
                          </w:p>
                          <w:p w:rsidR="00517932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334069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0B0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90B0F">
                              <w:t xml:space="preserve"> </w:t>
                            </w:r>
                            <w:r w:rsidR="006D55AF">
                              <w:t>Develop evaluation m</w:t>
                            </w:r>
                            <w:r w:rsidR="00517932">
                              <w:t>aterial</w:t>
                            </w:r>
                          </w:p>
                          <w:p w:rsidR="00517932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649251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38B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C3DF4">
                              <w:t>Develop the exercise handbook and/or</w:t>
                            </w:r>
                            <w:r w:rsidR="006D55AF">
                              <w:t xml:space="preserve"> b</w:t>
                            </w:r>
                            <w:r w:rsidR="00517932">
                              <w:t>riefings</w:t>
                            </w:r>
                          </w:p>
                          <w:p w:rsidR="0053338D" w:rsidRPr="0010186C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  <w:rPr>
                                <w:i/>
                                <w:iCs/>
                              </w:rPr>
                            </w:pPr>
                            <w:sdt>
                              <w:sdtPr>
                                <w:id w:val="153116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38BC" w:rsidRPr="00F51C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38BC" w:rsidRPr="00F51C9A">
                              <w:t xml:space="preserve"> </w:t>
                            </w:r>
                            <w:r w:rsidR="00216C4E">
                              <w:rPr>
                                <w:i/>
                                <w:iCs/>
                              </w:rPr>
                              <w:t xml:space="preserve">If required, </w:t>
                            </w:r>
                            <w:r w:rsidR="00F51C9A">
                              <w:rPr>
                                <w:i/>
                                <w:iCs/>
                              </w:rPr>
                              <w:t xml:space="preserve">draft </w:t>
                            </w:r>
                            <w:r w:rsidR="00216C4E">
                              <w:rPr>
                                <w:i/>
                                <w:iCs/>
                              </w:rPr>
                              <w:t xml:space="preserve">opening or </w:t>
                            </w:r>
                            <w:r w:rsidR="0053338D" w:rsidRPr="0010186C">
                              <w:rPr>
                                <w:i/>
                                <w:iCs/>
                              </w:rPr>
                              <w:t>closing remarks</w:t>
                            </w:r>
                          </w:p>
                          <w:p w:rsidR="002E7D78" w:rsidRPr="00D77084" w:rsidRDefault="002E7D78" w:rsidP="00C47C39">
                            <w:pPr>
                              <w:pStyle w:val="SectionHeading2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77084">
                              <w:rPr>
                                <w:sz w:val="26"/>
                                <w:szCs w:val="26"/>
                              </w:rPr>
                              <w:t>Set up</w:t>
                            </w:r>
                          </w:p>
                          <w:p w:rsidR="00517932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0133480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517932">
                              <w:t>Setup</w:t>
                            </w:r>
                            <w:r w:rsidR="006D55AF">
                              <w:t xml:space="preserve"> the</w:t>
                            </w:r>
                            <w:r w:rsidR="00517932">
                              <w:t xml:space="preserve"> exercise venue</w:t>
                            </w:r>
                            <w:r w:rsidR="00090B0F">
                              <w:t>(s)</w:t>
                            </w:r>
                          </w:p>
                          <w:p w:rsidR="000C3DF4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-176421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3DF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3DF4">
                              <w:t xml:space="preserve"> Setup the exercise control room</w:t>
                            </w:r>
                          </w:p>
                          <w:p w:rsidR="000C3DF4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82563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3DF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3DF4">
                              <w:t xml:space="preserve"> Check all equipment</w:t>
                            </w:r>
                          </w:p>
                          <w:p w:rsidR="00CB54DF" w:rsidRDefault="000B6A2F" w:rsidP="008238BC">
                            <w:pPr>
                              <w:pStyle w:val="BrochureCopy"/>
                              <w:spacing w:line="240" w:lineRule="auto"/>
                              <w:ind w:firstLine="440"/>
                            </w:pPr>
                            <w:sdt>
                              <w:sdtPr>
                                <w:id w:val="14620782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517932">
                              <w:t>Brief the exercise management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9pt;margin-top:90pt;width:249.75pt;height:4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B54DF" w:rsidRPr="00D77084" w:rsidRDefault="002E7D78" w:rsidP="006D55AF">
                      <w:pPr>
                        <w:pStyle w:val="SectionHeading2"/>
                        <w:spacing w:before="0"/>
                        <w:rPr>
                          <w:sz w:val="26"/>
                          <w:szCs w:val="26"/>
                        </w:rPr>
                      </w:pPr>
                      <w:r w:rsidRPr="00D77084">
                        <w:rPr>
                          <w:sz w:val="26"/>
                          <w:szCs w:val="26"/>
                        </w:rPr>
                        <w:t>Planning</w:t>
                      </w:r>
                    </w:p>
                    <w:p w:rsidR="00CB54DF" w:rsidRDefault="00D10ADE" w:rsidP="00D10ADE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19746733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>
                        <w:t>Scope</w:t>
                      </w:r>
                      <w:r w:rsidR="007264C8">
                        <w:t xml:space="preserve"> the </w:t>
                      </w:r>
                      <w:r w:rsidR="00090B0F">
                        <w:t>FX</w:t>
                      </w:r>
                      <w:r w:rsidR="007264C8">
                        <w:t xml:space="preserve"> (i.e. Concept N</w:t>
                      </w:r>
                      <w:r w:rsidR="002E7D78">
                        <w:t>ote</w:t>
                      </w:r>
                      <w:r w:rsidR="007264C8">
                        <w:t>)</w:t>
                      </w:r>
                    </w:p>
                    <w:p w:rsidR="00517932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298115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517932">
                        <w:t>Establish the Exercise Management Team</w:t>
                      </w:r>
                    </w:p>
                    <w:p w:rsidR="0093674D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15152187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>Define the project management p</w:t>
                      </w:r>
                      <w:r w:rsidR="00517932">
                        <w:t xml:space="preserve">lan </w:t>
                      </w:r>
                    </w:p>
                    <w:p w:rsidR="00517932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053970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>Identify the p</w:t>
                      </w:r>
                      <w:r w:rsidR="00517932">
                        <w:t>articipants</w:t>
                      </w:r>
                    </w:p>
                    <w:p w:rsidR="00517932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25996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>Define the evaluation s</w:t>
                      </w:r>
                      <w:r w:rsidR="00517932">
                        <w:t>trategy</w:t>
                      </w:r>
                    </w:p>
                    <w:p w:rsidR="00517932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140766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A72F0">
                        <w:t>Manage</w:t>
                      </w:r>
                      <w:r w:rsidR="00517932">
                        <w:t xml:space="preserve"> admin</w:t>
                      </w:r>
                      <w:r w:rsidR="00034920">
                        <w:t>istrative</w:t>
                      </w:r>
                      <w:r w:rsidR="000A72F0">
                        <w:t xml:space="preserve"> tasks</w:t>
                      </w:r>
                      <w:r w:rsidR="00517932">
                        <w:t xml:space="preserve"> and logistics</w:t>
                      </w:r>
                      <w:r w:rsidR="0093674D">
                        <w:tab/>
                      </w:r>
                    </w:p>
                    <w:p w:rsidR="00517932" w:rsidRPr="00517932" w:rsidRDefault="00D10ADE" w:rsidP="00C47C39">
                      <w:pPr>
                        <w:pStyle w:val="BrochureCopy"/>
                        <w:spacing w:line="240" w:lineRule="auto"/>
                        <w:ind w:left="440"/>
                        <w:rPr>
                          <w:i/>
                          <w:iCs/>
                        </w:rPr>
                      </w:pPr>
                      <w:sdt>
                        <w:sdtPr>
                          <w:id w:val="911748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 w:rsidRPr="00517932">
                        <w:rPr>
                          <w:i/>
                          <w:iCs/>
                        </w:rPr>
                        <w:t xml:space="preserve"> </w:t>
                      </w:r>
                      <w:r w:rsidR="00517932" w:rsidRPr="00517932">
                        <w:rPr>
                          <w:i/>
                          <w:iCs/>
                        </w:rPr>
                        <w:t xml:space="preserve">If required, </w:t>
                      </w:r>
                      <w:r w:rsidR="00C47C39">
                        <w:rPr>
                          <w:i/>
                          <w:iCs/>
                        </w:rPr>
                        <w:t>set the</w:t>
                      </w:r>
                      <w:r w:rsidR="00034920">
                        <w:rPr>
                          <w:i/>
                          <w:iCs/>
                        </w:rPr>
                        <w:t xml:space="preserve"> </w:t>
                      </w:r>
                      <w:r w:rsidR="00517932" w:rsidRPr="00517932">
                        <w:rPr>
                          <w:i/>
                          <w:iCs/>
                        </w:rPr>
                        <w:t xml:space="preserve">media, </w:t>
                      </w:r>
                      <w:r w:rsidR="00034920">
                        <w:rPr>
                          <w:i/>
                          <w:iCs/>
                        </w:rPr>
                        <w:t>press release</w:t>
                      </w:r>
                      <w:r w:rsidR="00517932" w:rsidRPr="00517932">
                        <w:rPr>
                          <w:i/>
                          <w:iCs/>
                        </w:rPr>
                        <w:t xml:space="preserve"> and communication</w:t>
                      </w:r>
                      <w:r w:rsidR="006D55AF">
                        <w:rPr>
                          <w:i/>
                          <w:iCs/>
                        </w:rPr>
                        <w:t>s</w:t>
                      </w:r>
                      <w:r w:rsidR="00517932" w:rsidRPr="00517932">
                        <w:rPr>
                          <w:i/>
                          <w:iCs/>
                        </w:rPr>
                        <w:t xml:space="preserve"> </w:t>
                      </w:r>
                      <w:r w:rsidR="00C47C39">
                        <w:rPr>
                          <w:i/>
                          <w:iCs/>
                        </w:rPr>
                        <w:t>strategy</w:t>
                      </w:r>
                    </w:p>
                    <w:p w:rsidR="00CB54DF" w:rsidRPr="00517932" w:rsidRDefault="00D10ADE" w:rsidP="00C47C39">
                      <w:pPr>
                        <w:pStyle w:val="BrochureCopy"/>
                        <w:spacing w:line="240" w:lineRule="auto"/>
                        <w:ind w:firstLine="440"/>
                        <w:rPr>
                          <w:i/>
                          <w:iCs/>
                        </w:rPr>
                      </w:pPr>
                      <w:sdt>
                        <w:sdtPr>
                          <w:id w:val="1560982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 w:rsidRPr="00517932">
                        <w:rPr>
                          <w:i/>
                          <w:iCs/>
                        </w:rPr>
                        <w:t xml:space="preserve"> </w:t>
                      </w:r>
                      <w:r w:rsidR="00517932" w:rsidRPr="00517932">
                        <w:rPr>
                          <w:i/>
                          <w:iCs/>
                        </w:rPr>
                        <w:t>If required</w:t>
                      </w:r>
                      <w:r w:rsidR="00C47C39">
                        <w:rPr>
                          <w:i/>
                          <w:iCs/>
                        </w:rPr>
                        <w:t>, assess</w:t>
                      </w:r>
                      <w:r w:rsidR="00517932" w:rsidRPr="00517932">
                        <w:rPr>
                          <w:i/>
                          <w:iCs/>
                        </w:rPr>
                        <w:t xml:space="preserve"> safety and security</w:t>
                      </w:r>
                      <w:r w:rsidR="00C47C39">
                        <w:rPr>
                          <w:i/>
                          <w:iCs/>
                        </w:rPr>
                        <w:t xml:space="preserve"> </w:t>
                      </w:r>
                    </w:p>
                    <w:p w:rsidR="00CB54DF" w:rsidRPr="00D77084" w:rsidRDefault="002E7D78" w:rsidP="008238BC">
                      <w:pPr>
                        <w:pStyle w:val="SectionHeading2"/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D77084">
                        <w:rPr>
                          <w:sz w:val="26"/>
                          <w:szCs w:val="26"/>
                        </w:rPr>
                        <w:t>Material Development</w:t>
                      </w:r>
                    </w:p>
                    <w:p w:rsidR="00517932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533275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517932">
                        <w:t>Review the Concept Note</w:t>
                      </w:r>
                    </w:p>
                    <w:p w:rsidR="00517932" w:rsidRDefault="00D10ADE" w:rsidP="00B30DB3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12787143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B30DB3">
                        <w:t>R</w:t>
                      </w:r>
                      <w:r w:rsidR="00090B0F">
                        <w:t>esearch</w:t>
                      </w:r>
                      <w:r w:rsidR="00B30DB3">
                        <w:t xml:space="preserve"> the context</w:t>
                      </w:r>
                      <w:r w:rsidR="00090B0F">
                        <w:t xml:space="preserve"> </w:t>
                      </w:r>
                      <w:r w:rsidR="006D55AF">
                        <w:t>&amp; gather reference materials</w:t>
                      </w:r>
                    </w:p>
                    <w:p w:rsidR="00517932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751084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C3DF4">
                        <w:t xml:space="preserve">Write the master </w:t>
                      </w:r>
                      <w:r w:rsidR="006D55AF">
                        <w:t>s</w:t>
                      </w:r>
                      <w:r w:rsidR="00517932">
                        <w:t>cenario</w:t>
                      </w:r>
                    </w:p>
                    <w:p w:rsidR="00517932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977423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C3DF4">
                        <w:t xml:space="preserve">Develop the </w:t>
                      </w:r>
                      <w:r w:rsidR="00517932">
                        <w:t>injects</w:t>
                      </w:r>
                      <w:r w:rsidR="000C3DF4">
                        <w:t xml:space="preserve"> and inject matrix</w:t>
                      </w:r>
                    </w:p>
                    <w:p w:rsidR="00090B0F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1176113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90B0F">
                        <w:t xml:space="preserve">Fully develop and write out all planned injects </w:t>
                      </w:r>
                    </w:p>
                    <w:p w:rsidR="00517932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3340690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0B0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90B0F">
                        <w:t xml:space="preserve"> </w:t>
                      </w:r>
                      <w:r w:rsidR="006D55AF">
                        <w:t>Develop evaluation m</w:t>
                      </w:r>
                      <w:r w:rsidR="00517932">
                        <w:t>aterial</w:t>
                      </w:r>
                    </w:p>
                    <w:p w:rsidR="00517932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649251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38B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C3DF4">
                        <w:t>Develop the exercise handbook and/or</w:t>
                      </w:r>
                      <w:r w:rsidR="006D55AF">
                        <w:t xml:space="preserve"> b</w:t>
                      </w:r>
                      <w:r w:rsidR="00517932">
                        <w:t>riefings</w:t>
                      </w:r>
                    </w:p>
                    <w:p w:rsidR="0053338D" w:rsidRPr="0010186C" w:rsidRDefault="00D10ADE" w:rsidP="008238BC">
                      <w:pPr>
                        <w:pStyle w:val="BrochureCopy"/>
                        <w:spacing w:line="240" w:lineRule="auto"/>
                        <w:ind w:firstLine="440"/>
                        <w:rPr>
                          <w:i/>
                          <w:iCs/>
                        </w:rPr>
                      </w:pPr>
                      <w:sdt>
                        <w:sdtPr>
                          <w:id w:val="1531168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38BC" w:rsidRPr="00F51C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238BC" w:rsidRPr="00F51C9A">
                        <w:t xml:space="preserve"> </w:t>
                      </w:r>
                      <w:r w:rsidR="00216C4E">
                        <w:rPr>
                          <w:i/>
                          <w:iCs/>
                        </w:rPr>
                        <w:t xml:space="preserve">If required, </w:t>
                      </w:r>
                      <w:r w:rsidR="00F51C9A">
                        <w:rPr>
                          <w:i/>
                          <w:iCs/>
                        </w:rPr>
                        <w:t xml:space="preserve">draft </w:t>
                      </w:r>
                      <w:r w:rsidR="00216C4E">
                        <w:rPr>
                          <w:i/>
                          <w:iCs/>
                        </w:rPr>
                        <w:t xml:space="preserve">opening or </w:t>
                      </w:r>
                      <w:r w:rsidR="0053338D" w:rsidRPr="0010186C">
                        <w:rPr>
                          <w:i/>
                          <w:iCs/>
                        </w:rPr>
                        <w:t>closing remarks</w:t>
                      </w:r>
                    </w:p>
                    <w:p w:rsidR="002E7D78" w:rsidRPr="00D77084" w:rsidRDefault="002E7D78" w:rsidP="00C47C39">
                      <w:pPr>
                        <w:pStyle w:val="SectionHeading2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 w:rsidRPr="00D77084">
                        <w:rPr>
                          <w:sz w:val="26"/>
                          <w:szCs w:val="26"/>
                        </w:rPr>
                        <w:t>Set up</w:t>
                      </w:r>
                    </w:p>
                    <w:p w:rsidR="00517932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0133480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517932">
                        <w:t>Setup</w:t>
                      </w:r>
                      <w:r w:rsidR="006D55AF">
                        <w:t xml:space="preserve"> the</w:t>
                      </w:r>
                      <w:r w:rsidR="00517932">
                        <w:t xml:space="preserve"> exercise venue</w:t>
                      </w:r>
                      <w:r w:rsidR="00090B0F">
                        <w:t>(s)</w:t>
                      </w:r>
                    </w:p>
                    <w:p w:rsidR="000C3DF4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-176421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3DF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3DF4">
                        <w:t xml:space="preserve"> Setup the exercise control room</w:t>
                      </w:r>
                    </w:p>
                    <w:p w:rsidR="000C3DF4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82563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3DF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3DF4">
                        <w:t xml:space="preserve"> Check all equipment</w:t>
                      </w:r>
                    </w:p>
                    <w:p w:rsidR="00CB54DF" w:rsidRDefault="00D10ADE" w:rsidP="008238BC">
                      <w:pPr>
                        <w:pStyle w:val="BrochureCopy"/>
                        <w:spacing w:line="240" w:lineRule="auto"/>
                        <w:ind w:firstLine="440"/>
                      </w:pPr>
                      <w:sdt>
                        <w:sdtPr>
                          <w:id w:val="14620782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517932">
                        <w:t>Brief the exercise management team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D07E1">
        <w:rPr>
          <w:noProof/>
        </w:rPr>
        <w:drawing>
          <wp:anchor distT="0" distB="0" distL="114300" distR="114300" simplePos="0" relativeHeight="251685888" behindDoc="0" locked="0" layoutInCell="1" allowOverlap="1" wp14:anchorId="52EE6158" wp14:editId="1E1956FF">
            <wp:simplePos x="0" y="0"/>
            <wp:positionH relativeFrom="column">
              <wp:posOffset>7230745</wp:posOffset>
            </wp:positionH>
            <wp:positionV relativeFrom="paragraph">
              <wp:posOffset>6057900</wp:posOffset>
            </wp:positionV>
            <wp:extent cx="1864995" cy="619125"/>
            <wp:effectExtent l="0" t="0" r="190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-logo lo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7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B28F0" wp14:editId="0BCE50CA">
                <wp:simplePos x="0" y="0"/>
                <wp:positionH relativeFrom="page">
                  <wp:posOffset>7696200</wp:posOffset>
                </wp:positionH>
                <wp:positionV relativeFrom="margin">
                  <wp:posOffset>5257800</wp:posOffset>
                </wp:positionV>
                <wp:extent cx="1762125" cy="838200"/>
                <wp:effectExtent l="0" t="0" r="28575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Company"/>
                              <w:id w:val="7174968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B54DF" w:rsidRDefault="00175F32" w:rsidP="001909A9">
                                <w:pPr>
                                  <w:pStyle w:val="ContactInformationHeading"/>
                                </w:pPr>
                                <w:r>
                                  <w:rPr>
                                    <w:lang w:val="en-GB"/>
                                  </w:rPr>
                                  <w:t>Functional Exercise (FX) Project Checklist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06pt;margin-top:414pt;width:138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" fillcolor="white [3201]" strokecolor="white [3212]" strokeweight="2pt">
                <v:textbox inset=",7.2pt,,7.2pt">
                  <w:txbxContent>
                    <w:sdt>
                      <w:sdtPr>
                        <w:alias w:val="Company"/>
                        <w:id w:val="71749683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B54DF" w:rsidRDefault="00175F32" w:rsidP="001909A9">
                          <w:pPr>
                            <w:pStyle w:val="ContactInformationHeading"/>
                          </w:pPr>
                          <w:r>
                            <w:rPr>
                              <w:lang w:val="en-GB"/>
                            </w:rPr>
                            <w:t>Functional Exercise (FX) Project Checklist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mc:Fallback>
        </mc:AlternateContent>
      </w:r>
      <w:r w:rsidR="005333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97475" wp14:editId="79C55B7B">
                <wp:simplePos x="0" y="0"/>
                <wp:positionH relativeFrom="column">
                  <wp:posOffset>6362700</wp:posOffset>
                </wp:positionH>
                <wp:positionV relativeFrom="paragraph">
                  <wp:posOffset>4543425</wp:posOffset>
                </wp:positionV>
                <wp:extent cx="685800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C8" w:rsidRPr="007264C8" w:rsidRDefault="007264C8" w:rsidP="007264C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7264C8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1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1pt;margin-top:357.75pt;width:54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" filled="f" stroked="f">
                <v:textbox>
                  <w:txbxContent>
                    <w:p w:rsidR="007264C8" w:rsidRPr="007264C8" w:rsidRDefault="007264C8" w:rsidP="007264C8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7264C8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1 week</w:t>
                      </w:r>
                    </w:p>
                  </w:txbxContent>
                </v:textbox>
              </v:shape>
            </w:pict>
          </mc:Fallback>
        </mc:AlternateContent>
      </w:r>
      <w:r w:rsidR="005333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3799E" wp14:editId="546D6682">
                <wp:simplePos x="0" y="0"/>
                <wp:positionH relativeFrom="column">
                  <wp:posOffset>4184650</wp:posOffset>
                </wp:positionH>
                <wp:positionV relativeFrom="paragraph">
                  <wp:posOffset>3910965</wp:posOffset>
                </wp:positionV>
                <wp:extent cx="2743200" cy="594360"/>
                <wp:effectExtent l="57150" t="38100" r="76200" b="9144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32" w:rsidRPr="007264C8" w:rsidRDefault="00517932">
                            <w:pPr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7264C8"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  <w:t>Post-Exercise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329.5pt;margin-top:307.95pt;width:3in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17932" w:rsidRPr="007264C8" w:rsidRDefault="00517932">
                      <w:pPr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</w:pPr>
                      <w:r w:rsidRPr="007264C8"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  <w:t>Post-Exercise</w:t>
                      </w:r>
                    </w:p>
                  </w:txbxContent>
                </v:textbox>
              </v:rect>
            </w:pict>
          </mc:Fallback>
        </mc:AlternateContent>
      </w:r>
      <w:r w:rsidR="005333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26757" wp14:editId="6B432D79">
                <wp:simplePos x="0" y="0"/>
                <wp:positionH relativeFrom="column">
                  <wp:posOffset>4197350</wp:posOffset>
                </wp:positionH>
                <wp:positionV relativeFrom="paragraph">
                  <wp:posOffset>4547235</wp:posOffset>
                </wp:positionV>
                <wp:extent cx="2717800" cy="1714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5AF" w:rsidRPr="005F2E60" w:rsidRDefault="006D55AF" w:rsidP="00D77084">
                            <w:pPr>
                              <w:pStyle w:val="SectionHeading2"/>
                              <w:spacing w:before="0"/>
                              <w:rPr>
                                <w:sz w:val="26"/>
                                <w:szCs w:val="26"/>
                              </w:rPr>
                            </w:pPr>
                            <w:r w:rsidRPr="005F2E60">
                              <w:rPr>
                                <w:sz w:val="26"/>
                                <w:szCs w:val="26"/>
                              </w:rPr>
                              <w:t>Results and Follow up</w:t>
                            </w:r>
                          </w:p>
                          <w:p w:rsidR="00090493" w:rsidRDefault="000B6A2F" w:rsidP="0093674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540708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90493">
                              <w:t>Debrief the Exercise Management team</w:t>
                            </w:r>
                          </w:p>
                          <w:p w:rsidR="00090493" w:rsidRDefault="000B6A2F" w:rsidP="00C47C39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-1340848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C47C39">
                              <w:t>Debrief</w:t>
                            </w:r>
                            <w:r w:rsidR="006D55AF">
                              <w:t xml:space="preserve"> s</w:t>
                            </w:r>
                            <w:r w:rsidR="00090493">
                              <w:t>enior</w:t>
                            </w:r>
                            <w:r w:rsidR="006D55AF">
                              <w:t>-level</w:t>
                            </w:r>
                            <w:r w:rsidR="00C47C39">
                              <w:t xml:space="preserve"> management</w:t>
                            </w:r>
                            <w:r w:rsidR="00090493">
                              <w:t xml:space="preserve"> </w:t>
                            </w:r>
                          </w:p>
                          <w:p w:rsidR="00090493" w:rsidRDefault="000B6A2F" w:rsidP="0093674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1450964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>Develop the E</w:t>
                            </w:r>
                            <w:r w:rsidR="00090493">
                              <w:t xml:space="preserve">xercise Report </w:t>
                            </w:r>
                          </w:p>
                          <w:p w:rsidR="00090493" w:rsidRDefault="000B6A2F" w:rsidP="000C3DF4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1590046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 xml:space="preserve">Close </w:t>
                            </w:r>
                            <w:r w:rsidR="000C3DF4">
                              <w:t xml:space="preserve">project </w:t>
                            </w:r>
                            <w:r w:rsidR="006D55AF">
                              <w:t>admin</w:t>
                            </w:r>
                            <w:r>
                              <w:t>istrative tasks</w:t>
                            </w:r>
                            <w:r w:rsidR="006D55AF">
                              <w:t xml:space="preserve"> and </w:t>
                            </w:r>
                            <w:r w:rsidR="00090493">
                              <w:t>logistics</w:t>
                            </w:r>
                          </w:p>
                          <w:p w:rsidR="00090493" w:rsidRPr="000A72F0" w:rsidRDefault="000B6A2F" w:rsidP="00F9488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  <w:iCs/>
                              </w:rPr>
                            </w:pPr>
                            <w:sdt>
                              <w:sdtPr>
                                <w:id w:val="86054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 w:rsidRPr="000A72F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090493" w:rsidRPr="000A72F0">
                              <w:rPr>
                                <w:i/>
                                <w:iCs/>
                              </w:rPr>
                              <w:t>If required,</w:t>
                            </w:r>
                            <w:r w:rsidR="00C47C3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94883">
                              <w:rPr>
                                <w:i/>
                                <w:iCs/>
                              </w:rPr>
                              <w:t>write</w:t>
                            </w:r>
                            <w:r w:rsidR="00C47C39">
                              <w:rPr>
                                <w:i/>
                                <w:iCs/>
                              </w:rPr>
                              <w:t xml:space="preserve"> the</w:t>
                            </w:r>
                            <w:r w:rsidR="00090493" w:rsidRPr="000A72F0">
                              <w:rPr>
                                <w:i/>
                                <w:iCs/>
                              </w:rPr>
                              <w:t xml:space="preserve"> Internal Mission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330.5pt;margin-top:358.05pt;width:214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" filled="f" stroked="f">
                <v:textbox>
                  <w:txbxContent>
                    <w:p w:rsidR="006D55AF" w:rsidRPr="005F2E60" w:rsidRDefault="006D55AF" w:rsidP="00D77084">
                      <w:pPr>
                        <w:pStyle w:val="SectionHeading2"/>
                        <w:spacing w:before="0"/>
                        <w:rPr>
                          <w:sz w:val="26"/>
                          <w:szCs w:val="26"/>
                        </w:rPr>
                      </w:pPr>
                      <w:r w:rsidRPr="005F2E60">
                        <w:rPr>
                          <w:sz w:val="26"/>
                          <w:szCs w:val="26"/>
                        </w:rPr>
                        <w:t>Results and Follow up</w:t>
                      </w:r>
                    </w:p>
                    <w:p w:rsidR="00090493" w:rsidRDefault="000B6A2F" w:rsidP="0093674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540708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90493">
                        <w:t>Debrief the Exercise Management team</w:t>
                      </w:r>
                    </w:p>
                    <w:p w:rsidR="00090493" w:rsidRDefault="000B6A2F" w:rsidP="00C47C39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-13408484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C47C39">
                        <w:t>Debrief</w:t>
                      </w:r>
                      <w:r w:rsidR="006D55AF">
                        <w:t xml:space="preserve"> s</w:t>
                      </w:r>
                      <w:r w:rsidR="00090493">
                        <w:t>enior</w:t>
                      </w:r>
                      <w:r w:rsidR="006D55AF">
                        <w:t>-level</w:t>
                      </w:r>
                      <w:r w:rsidR="00C47C39">
                        <w:t xml:space="preserve"> management</w:t>
                      </w:r>
                      <w:r w:rsidR="00090493">
                        <w:t xml:space="preserve"> </w:t>
                      </w:r>
                    </w:p>
                    <w:p w:rsidR="00090493" w:rsidRDefault="000B6A2F" w:rsidP="0093674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1450964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>Develop the E</w:t>
                      </w:r>
                      <w:r w:rsidR="00090493">
                        <w:t xml:space="preserve">xercise Report </w:t>
                      </w:r>
                    </w:p>
                    <w:p w:rsidR="00090493" w:rsidRDefault="000B6A2F" w:rsidP="000C3DF4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1590046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 xml:space="preserve">Close </w:t>
                      </w:r>
                      <w:r w:rsidR="000C3DF4">
                        <w:t xml:space="preserve">project </w:t>
                      </w:r>
                      <w:r w:rsidR="006D55AF">
                        <w:t>admin</w:t>
                      </w:r>
                      <w:r>
                        <w:t>istrative tasks</w:t>
                      </w:r>
                      <w:r w:rsidR="006D55AF">
                        <w:t xml:space="preserve"> and </w:t>
                      </w:r>
                      <w:r w:rsidR="00090493">
                        <w:t>logistics</w:t>
                      </w:r>
                    </w:p>
                    <w:p w:rsidR="00090493" w:rsidRPr="000A72F0" w:rsidRDefault="000B6A2F" w:rsidP="00F9488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  <w:iCs/>
                        </w:rPr>
                      </w:pPr>
                      <w:sdt>
                        <w:sdtPr>
                          <w:id w:val="86054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 w:rsidRPr="000A72F0">
                        <w:rPr>
                          <w:i/>
                          <w:iCs/>
                        </w:rPr>
                        <w:t xml:space="preserve"> </w:t>
                      </w:r>
                      <w:r w:rsidR="00090493" w:rsidRPr="000A72F0">
                        <w:rPr>
                          <w:i/>
                          <w:iCs/>
                        </w:rPr>
                        <w:t>If required,</w:t>
                      </w:r>
                      <w:r w:rsidR="00C47C39">
                        <w:rPr>
                          <w:i/>
                          <w:iCs/>
                        </w:rPr>
                        <w:t xml:space="preserve"> </w:t>
                      </w:r>
                      <w:r w:rsidR="00F94883">
                        <w:rPr>
                          <w:i/>
                          <w:iCs/>
                        </w:rPr>
                        <w:t>write</w:t>
                      </w:r>
                      <w:r w:rsidR="00C47C39">
                        <w:rPr>
                          <w:i/>
                          <w:iCs/>
                        </w:rPr>
                        <w:t xml:space="preserve"> the</w:t>
                      </w:r>
                      <w:r w:rsidR="00090493" w:rsidRPr="000A72F0">
                        <w:rPr>
                          <w:i/>
                          <w:iCs/>
                        </w:rPr>
                        <w:t xml:space="preserve"> Internal Mission Report</w:t>
                      </w:r>
                    </w:p>
                  </w:txbxContent>
                </v:textbox>
              </v:shape>
            </w:pict>
          </mc:Fallback>
        </mc:AlternateContent>
      </w:r>
      <w:r w:rsidR="005333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75FE" wp14:editId="769F4E7D">
                <wp:simplePos x="0" y="0"/>
                <wp:positionH relativeFrom="margin">
                  <wp:posOffset>4181475</wp:posOffset>
                </wp:positionH>
                <wp:positionV relativeFrom="margin">
                  <wp:posOffset>1142999</wp:posOffset>
                </wp:positionV>
                <wp:extent cx="2743200" cy="2657475"/>
                <wp:effectExtent l="57150" t="38100" r="76200" b="10477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574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78" w:rsidRPr="000C3DF4" w:rsidRDefault="006D55AF" w:rsidP="000C3DF4">
                            <w:pPr>
                              <w:pStyle w:val="SectionHeading2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77084">
                              <w:rPr>
                                <w:sz w:val="26"/>
                                <w:szCs w:val="26"/>
                              </w:rPr>
                              <w:t>Conduct</w:t>
                            </w:r>
                          </w:p>
                          <w:p w:rsidR="00090B0F" w:rsidRDefault="000B6A2F" w:rsidP="0093674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9196843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090B0F">
                              <w:t>Welcome and opening</w:t>
                            </w:r>
                          </w:p>
                          <w:p w:rsidR="002E7D78" w:rsidRDefault="000B6A2F" w:rsidP="0093674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-19676499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338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38D">
                              <w:t xml:space="preserve"> </w:t>
                            </w:r>
                            <w:r w:rsidR="002E7D78">
                              <w:t>Brief participants on the simulation exercise</w:t>
                            </w:r>
                          </w:p>
                          <w:p w:rsidR="000C3DF4" w:rsidRDefault="000B6A2F" w:rsidP="000C3DF4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1780687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6D55AF">
                              <w:t>Start</w:t>
                            </w:r>
                            <w:r w:rsidR="002E7D78">
                              <w:t xml:space="preserve"> the exercise </w:t>
                            </w:r>
                          </w:p>
                          <w:p w:rsidR="002E7D78" w:rsidRDefault="000B6A2F" w:rsidP="000C3DF4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-570350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51C9A">
                              <w:t xml:space="preserve"> </w:t>
                            </w:r>
                            <w:r w:rsidR="000C3DF4">
                              <w:t>Run/control th</w:t>
                            </w:r>
                            <w:r w:rsidR="002E7D78">
                              <w:t>e exercise</w:t>
                            </w:r>
                          </w:p>
                          <w:p w:rsidR="002E7D78" w:rsidRDefault="000B6A2F" w:rsidP="000C3DF4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-708950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2E7D78">
                              <w:t xml:space="preserve">Capture the </w:t>
                            </w:r>
                            <w:r w:rsidR="000C3DF4">
                              <w:t>outcomes</w:t>
                            </w:r>
                            <w:r w:rsidR="002E7D78">
                              <w:t xml:space="preserve"> </w:t>
                            </w:r>
                          </w:p>
                          <w:p w:rsidR="002E7D78" w:rsidRDefault="000B6A2F" w:rsidP="0093674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2031217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2E7D78">
                              <w:t>End the exercise</w:t>
                            </w:r>
                          </w:p>
                          <w:p w:rsidR="002E7D78" w:rsidRDefault="000B6A2F" w:rsidP="00C47C39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-1750109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94883">
                              <w:t xml:space="preserve"> </w:t>
                            </w:r>
                            <w:r w:rsidR="00C47C39">
                              <w:t xml:space="preserve">Conduct </w:t>
                            </w:r>
                            <w:r>
                              <w:t xml:space="preserve">an </w:t>
                            </w:r>
                            <w:r w:rsidR="00C47C39">
                              <w:t>i</w:t>
                            </w:r>
                            <w:r w:rsidR="0053338D">
                              <w:t xml:space="preserve">nitial exercise </w:t>
                            </w:r>
                            <w:r w:rsidR="002E7D78">
                              <w:t>debrief</w:t>
                            </w:r>
                            <w:r w:rsidR="0053338D">
                              <w:t xml:space="preserve"> (Hot Wash)</w:t>
                            </w:r>
                          </w:p>
                          <w:p w:rsidR="0053338D" w:rsidRDefault="000B6A2F" w:rsidP="00F9488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1048576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338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38D">
                              <w:t xml:space="preserve"> </w:t>
                            </w:r>
                            <w:r w:rsidR="00F94883">
                              <w:t>Conduct</w:t>
                            </w:r>
                            <w:r>
                              <w:t xml:space="preserve"> </w:t>
                            </w:r>
                            <w:r>
                              <w:t>a</w:t>
                            </w:r>
                            <w:bookmarkStart w:id="0" w:name="_GoBack"/>
                            <w:bookmarkEnd w:id="0"/>
                            <w:r w:rsidR="00F94883">
                              <w:t xml:space="preserve"> main</w:t>
                            </w:r>
                            <w:r w:rsidR="0053338D">
                              <w:t xml:space="preserve"> exercise debrief workshop</w:t>
                            </w:r>
                          </w:p>
                          <w:p w:rsidR="00CB54DF" w:rsidRDefault="000B6A2F" w:rsidP="0093674D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sdt>
                              <w:sdtPr>
                                <w:id w:val="-742492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4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674D">
                              <w:t xml:space="preserve"> </w:t>
                            </w:r>
                            <w:r w:rsidR="002E7D78">
                              <w:t>Close the 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329.25pt;margin-top:90pt;width:3in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E7D78" w:rsidRPr="000C3DF4" w:rsidRDefault="006D55AF" w:rsidP="000C3DF4">
                      <w:pPr>
                        <w:pStyle w:val="SectionHeading2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 w:rsidRPr="00D77084">
                        <w:rPr>
                          <w:sz w:val="26"/>
                          <w:szCs w:val="26"/>
                        </w:rPr>
                        <w:t>Conduct</w:t>
                      </w:r>
                    </w:p>
                    <w:p w:rsidR="00090B0F" w:rsidRDefault="000B6A2F" w:rsidP="0093674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9196843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090B0F">
                        <w:t>Welcome and opening</w:t>
                      </w:r>
                    </w:p>
                    <w:p w:rsidR="002E7D78" w:rsidRDefault="000B6A2F" w:rsidP="0093674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-19676499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3338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38D">
                        <w:t xml:space="preserve"> </w:t>
                      </w:r>
                      <w:r w:rsidR="002E7D78">
                        <w:t>Brief participants on the simulation exercise</w:t>
                      </w:r>
                    </w:p>
                    <w:p w:rsidR="000C3DF4" w:rsidRDefault="000B6A2F" w:rsidP="000C3DF4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1780687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6D55AF">
                        <w:t>Start</w:t>
                      </w:r>
                      <w:r w:rsidR="002E7D78">
                        <w:t xml:space="preserve"> the exercise </w:t>
                      </w:r>
                    </w:p>
                    <w:p w:rsidR="002E7D78" w:rsidRDefault="000B6A2F" w:rsidP="000C3DF4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-570350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51C9A">
                        <w:t xml:space="preserve"> </w:t>
                      </w:r>
                      <w:r w:rsidR="000C3DF4">
                        <w:t>Run/control th</w:t>
                      </w:r>
                      <w:r w:rsidR="002E7D78">
                        <w:t>e exercise</w:t>
                      </w:r>
                    </w:p>
                    <w:p w:rsidR="002E7D78" w:rsidRDefault="000B6A2F" w:rsidP="000C3DF4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-708950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2E7D78">
                        <w:t xml:space="preserve">Capture the </w:t>
                      </w:r>
                      <w:r w:rsidR="000C3DF4">
                        <w:t>outcomes</w:t>
                      </w:r>
                      <w:r w:rsidR="002E7D78">
                        <w:t xml:space="preserve"> </w:t>
                      </w:r>
                    </w:p>
                    <w:p w:rsidR="002E7D78" w:rsidRDefault="000B6A2F" w:rsidP="0093674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2031217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2E7D78">
                        <w:t>End the exercise</w:t>
                      </w:r>
                    </w:p>
                    <w:p w:rsidR="002E7D78" w:rsidRDefault="000B6A2F" w:rsidP="00C47C39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-1750109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94883">
                        <w:t xml:space="preserve"> </w:t>
                      </w:r>
                      <w:r w:rsidR="00C47C39">
                        <w:t xml:space="preserve">Conduct </w:t>
                      </w:r>
                      <w:r>
                        <w:t xml:space="preserve">an </w:t>
                      </w:r>
                      <w:r w:rsidR="00C47C39">
                        <w:t>i</w:t>
                      </w:r>
                      <w:r w:rsidR="0053338D">
                        <w:t xml:space="preserve">nitial exercise </w:t>
                      </w:r>
                      <w:r w:rsidR="002E7D78">
                        <w:t>debrief</w:t>
                      </w:r>
                      <w:r w:rsidR="0053338D">
                        <w:t xml:space="preserve"> (Hot Wash)</w:t>
                      </w:r>
                    </w:p>
                    <w:p w:rsidR="0053338D" w:rsidRDefault="000B6A2F" w:rsidP="00F9488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1048576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3338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38D">
                        <w:t xml:space="preserve"> </w:t>
                      </w:r>
                      <w:r w:rsidR="00F94883">
                        <w:t>Conduct</w:t>
                      </w:r>
                      <w:r>
                        <w:t xml:space="preserve"> </w:t>
                      </w:r>
                      <w:r>
                        <w:t>a</w:t>
                      </w:r>
                      <w:bookmarkStart w:id="1" w:name="_GoBack"/>
                      <w:bookmarkEnd w:id="1"/>
                      <w:r w:rsidR="00F94883">
                        <w:t xml:space="preserve"> main</w:t>
                      </w:r>
                      <w:r w:rsidR="0053338D">
                        <w:t xml:space="preserve"> exercise debrief workshop</w:t>
                      </w:r>
                    </w:p>
                    <w:p w:rsidR="00CB54DF" w:rsidRDefault="000B6A2F" w:rsidP="0093674D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sdt>
                        <w:sdtPr>
                          <w:id w:val="-742492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4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674D">
                        <w:t xml:space="preserve"> </w:t>
                      </w:r>
                      <w:r w:rsidR="002E7D78">
                        <w:t>Close the exercise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105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61F07" wp14:editId="35811DD8">
                <wp:simplePos x="0" y="0"/>
                <wp:positionH relativeFrom="column">
                  <wp:posOffset>4171950</wp:posOffset>
                </wp:positionH>
                <wp:positionV relativeFrom="paragraph">
                  <wp:posOffset>590550</wp:posOffset>
                </wp:positionV>
                <wp:extent cx="2752725" cy="552450"/>
                <wp:effectExtent l="57150" t="38100" r="85725" b="9525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493" w:rsidRPr="007264C8" w:rsidRDefault="00090493">
                            <w:pPr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7264C8"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  <w:t>Exercise</w:t>
                            </w:r>
                            <w:r w:rsidR="006D55AF" w:rsidRPr="006D55AF"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6D55AF" w:rsidRPr="007264C8"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n-GB"/>
                              </w:rPr>
                              <w:t>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328.5pt;margin-top:46.5pt;width:216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90493" w:rsidRPr="007264C8" w:rsidRDefault="00090493">
                      <w:pPr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</w:pPr>
                      <w:r w:rsidRPr="007264C8"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  <w:t>Exercise</w:t>
                      </w:r>
                      <w:r w:rsidR="006D55AF" w:rsidRPr="006D55AF"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6D55AF" w:rsidRPr="007264C8">
                        <w:rPr>
                          <w:rFonts w:asciiTheme="majorHAnsi" w:hAnsiTheme="majorHAnsi"/>
                          <w:sz w:val="48"/>
                          <w:szCs w:val="48"/>
                          <w:lang w:val="en-GB"/>
                        </w:rPr>
                        <w:t>Conduct</w:t>
                      </w:r>
                    </w:p>
                  </w:txbxContent>
                </v:textbox>
              </v:rect>
            </w:pict>
          </mc:Fallback>
        </mc:AlternateContent>
      </w:r>
      <w:r w:rsidR="000105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2BA31" wp14:editId="278DB1A9">
                <wp:simplePos x="0" y="0"/>
                <wp:positionH relativeFrom="column">
                  <wp:posOffset>114300</wp:posOffset>
                </wp:positionH>
                <wp:positionV relativeFrom="paragraph">
                  <wp:posOffset>590550</wp:posOffset>
                </wp:positionV>
                <wp:extent cx="3171825" cy="556260"/>
                <wp:effectExtent l="57150" t="38100" r="85725" b="914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5626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32" w:rsidRPr="007264C8" w:rsidRDefault="00517932" w:rsidP="00517932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264C8">
                              <w:rPr>
                                <w:rFonts w:asciiTheme="majorHAnsi" w:hAnsiTheme="majorHAnsi"/>
                                <w:color w:val="000000" w:themeColor="text1"/>
                                <w:sz w:val="48"/>
                                <w:szCs w:val="48"/>
                              </w:rPr>
                              <w:t>Pre-Exercise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pt;margin-top:46.5pt;width:249.75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17932" w:rsidRPr="007264C8" w:rsidRDefault="00517932" w:rsidP="00517932">
                      <w:pPr>
                        <w:rPr>
                          <w:rFonts w:asciiTheme="majorHAnsi" w:hAnsiTheme="majorHAnsi"/>
                          <w:color w:val="000000" w:themeColor="text1"/>
                          <w:sz w:val="48"/>
                          <w:szCs w:val="48"/>
                        </w:rPr>
                      </w:pPr>
                      <w:r w:rsidRPr="007264C8">
                        <w:rPr>
                          <w:rFonts w:asciiTheme="majorHAnsi" w:hAnsiTheme="majorHAnsi"/>
                          <w:color w:val="000000" w:themeColor="text1"/>
                          <w:sz w:val="48"/>
                          <w:szCs w:val="48"/>
                        </w:rPr>
                        <w:t>Pre-Exercise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54DF" w:rsidSect="005D07E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66E"/>
    <w:multiLevelType w:val="hybridMultilevel"/>
    <w:tmpl w:val="60C82E8C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66627"/>
    <w:multiLevelType w:val="hybridMultilevel"/>
    <w:tmpl w:val="4AB8CEEA"/>
    <w:lvl w:ilvl="0" w:tplc="C19067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05FF"/>
    <w:multiLevelType w:val="hybridMultilevel"/>
    <w:tmpl w:val="A9662A0E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7E7B"/>
    <w:multiLevelType w:val="hybridMultilevel"/>
    <w:tmpl w:val="ECC4E3B0"/>
    <w:lvl w:ilvl="0" w:tplc="C19067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B14DE"/>
    <w:multiLevelType w:val="hybridMultilevel"/>
    <w:tmpl w:val="9BB4D9FA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B69F1"/>
    <w:multiLevelType w:val="hybridMultilevel"/>
    <w:tmpl w:val="0706C8D4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137C2"/>
    <w:multiLevelType w:val="hybridMultilevel"/>
    <w:tmpl w:val="85D26140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527AA"/>
    <w:multiLevelType w:val="hybridMultilevel"/>
    <w:tmpl w:val="594888D6"/>
    <w:lvl w:ilvl="0" w:tplc="C1906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77DAF"/>
    <w:multiLevelType w:val="hybridMultilevel"/>
    <w:tmpl w:val="C53067F2"/>
    <w:lvl w:ilvl="0" w:tplc="E0DE6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0"/>
    <w:rsid w:val="0001052D"/>
    <w:rsid w:val="00034920"/>
    <w:rsid w:val="000429F1"/>
    <w:rsid w:val="00090493"/>
    <w:rsid w:val="00090B0F"/>
    <w:rsid w:val="000A72F0"/>
    <w:rsid w:val="000B6A2F"/>
    <w:rsid w:val="000C3DF4"/>
    <w:rsid w:val="0010186C"/>
    <w:rsid w:val="00142020"/>
    <w:rsid w:val="00175F32"/>
    <w:rsid w:val="001909A9"/>
    <w:rsid w:val="00216C4E"/>
    <w:rsid w:val="002E7D78"/>
    <w:rsid w:val="003A4F23"/>
    <w:rsid w:val="003E0CDF"/>
    <w:rsid w:val="00412C90"/>
    <w:rsid w:val="00517932"/>
    <w:rsid w:val="0053338D"/>
    <w:rsid w:val="005D07E1"/>
    <w:rsid w:val="005F2E60"/>
    <w:rsid w:val="00692F4D"/>
    <w:rsid w:val="0069643C"/>
    <w:rsid w:val="006D55AF"/>
    <w:rsid w:val="007264C8"/>
    <w:rsid w:val="008238BC"/>
    <w:rsid w:val="008A255B"/>
    <w:rsid w:val="0093674D"/>
    <w:rsid w:val="00B30DB3"/>
    <w:rsid w:val="00B84EBF"/>
    <w:rsid w:val="00BC00A5"/>
    <w:rsid w:val="00C47C39"/>
    <w:rsid w:val="00CB54DF"/>
    <w:rsid w:val="00D10ADE"/>
    <w:rsid w:val="00D77084"/>
    <w:rsid w:val="00DC66B0"/>
    <w:rsid w:val="00F51C9A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2E7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2E7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tson\whocfg\office\Template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World Health Organization logo here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ED007-C9BB-4B9C-8F77-B472E165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Functional Exercise (FX) Project Checklist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WATSON, Jessica Helen</dc:creator>
  <cp:lastModifiedBy>WATSON, Jessica Helen</cp:lastModifiedBy>
  <cp:revision>5</cp:revision>
  <cp:lastPrinted>2017-08-01T08:19:00Z</cp:lastPrinted>
  <dcterms:created xsi:type="dcterms:W3CDTF">2017-08-11T09:11:00Z</dcterms:created>
  <dcterms:modified xsi:type="dcterms:W3CDTF">2017-08-11T09:20:00Z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