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54DF" w:rsidRDefault="00341AFD" w:rsidP="00C849E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20C71B" wp14:editId="0183112F">
                <wp:simplePos x="0" y="0"/>
                <wp:positionH relativeFrom="margin">
                  <wp:posOffset>4171950</wp:posOffset>
                </wp:positionH>
                <wp:positionV relativeFrom="margin">
                  <wp:posOffset>4133850</wp:posOffset>
                </wp:positionV>
                <wp:extent cx="2743200" cy="2276475"/>
                <wp:effectExtent l="57150" t="38100" r="76200" b="1047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764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5AF" w:rsidRDefault="006D55AF" w:rsidP="006D55AF">
                            <w:pPr>
                              <w:pStyle w:val="SectionHeading2"/>
                              <w:spacing w:before="0" w:line="240" w:lineRule="auto"/>
                            </w:pPr>
                            <w:r>
                              <w:t>Conduct</w:t>
                            </w:r>
                          </w:p>
                          <w:p w:rsidR="00CB54DF" w:rsidRDefault="00CB54DF" w:rsidP="00090493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8.5pt;margin-top:325.5pt;width:3in;height:17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,252pt">
                  <w:txbxContent>
                    <w:p w:rsidR="006D55AF" w:rsidRDefault="006D55AF" w:rsidP="006D55AF">
                      <w:pPr>
                        <w:pStyle w:val="SectionHeading2"/>
                        <w:spacing w:before="0" w:line="240" w:lineRule="auto"/>
                      </w:pPr>
                      <w:r>
                        <w:t>Conduct</w:t>
                      </w:r>
                    </w:p>
                    <w:p w:rsidR="00CB54DF" w:rsidRDefault="00CB54DF" w:rsidP="00090493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A0DD52" wp14:editId="455780EF">
                <wp:simplePos x="0" y="0"/>
                <wp:positionH relativeFrom="margin">
                  <wp:posOffset>114300</wp:posOffset>
                </wp:positionH>
                <wp:positionV relativeFrom="margin">
                  <wp:posOffset>1143000</wp:posOffset>
                </wp:positionV>
                <wp:extent cx="3305175" cy="5267325"/>
                <wp:effectExtent l="57150" t="38100" r="85725" b="1047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2673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DF" w:rsidRPr="00D77084" w:rsidRDefault="002E7D78" w:rsidP="006D55AF">
                            <w:pPr>
                              <w:pStyle w:val="SectionHeading2"/>
                              <w:spacing w:before="0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Planning</w:t>
                            </w:r>
                          </w:p>
                          <w:p w:rsidR="00CB54DF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974673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341AFD">
                              <w:t>Scope</w:t>
                            </w:r>
                            <w:r w:rsidR="007264C8">
                              <w:t xml:space="preserve"> the </w:t>
                            </w:r>
                            <w:r w:rsidR="000C3DF4">
                              <w:t>DR</w:t>
                            </w:r>
                            <w:r w:rsidR="007264C8">
                              <w:t xml:space="preserve"> (i.e. Concept N</w:t>
                            </w:r>
                            <w:r w:rsidR="002E7D78">
                              <w:t>ote</w:t>
                            </w:r>
                            <w:r w:rsidR="007264C8">
                              <w:t>)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298115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Establish the Exercise Management Team</w:t>
                            </w:r>
                          </w:p>
                          <w:p w:rsidR="0093674D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515218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Define the project management p</w:t>
                            </w:r>
                            <w:r w:rsidR="00517932">
                              <w:t xml:space="preserve">lan 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053970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Identify the p</w:t>
                            </w:r>
                            <w:r w:rsidR="00517932">
                              <w:t>articipants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25996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Define the evaluation s</w:t>
                            </w:r>
                            <w:r w:rsidR="00517932">
                              <w:t>trategy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140766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A72F0">
                              <w:t>Manage</w:t>
                            </w:r>
                            <w:r w:rsidR="00517932">
                              <w:t xml:space="preserve"> admin</w:t>
                            </w:r>
                            <w:r w:rsidR="0009007F">
                              <w:t>istrative</w:t>
                            </w:r>
                            <w:r w:rsidR="000A72F0">
                              <w:t xml:space="preserve"> tasks</w:t>
                            </w:r>
                            <w:r w:rsidR="00517932">
                              <w:t xml:space="preserve"> and logistics</w:t>
                            </w:r>
                            <w:r w:rsidR="0093674D">
                              <w:tab/>
                            </w:r>
                          </w:p>
                          <w:p w:rsidR="00341AFD" w:rsidRPr="00517932" w:rsidRDefault="00A748C8" w:rsidP="00341AFD">
                            <w:pPr>
                              <w:pStyle w:val="BrochureCopy"/>
                              <w:spacing w:line="240" w:lineRule="auto"/>
                              <w:ind w:left="44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91174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1AF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 If required, 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 xml:space="preserve">set the </w:t>
                            </w:r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media, 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>press release</w:t>
                            </w:r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 and communication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>strategy</w:t>
                            </w:r>
                          </w:p>
                          <w:p w:rsidR="00341AFD" w:rsidRP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156098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1AF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 If required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>, assess</w:t>
                            </w:r>
                            <w:r w:rsidR="00341AFD" w:rsidRPr="00517932">
                              <w:rPr>
                                <w:i/>
                                <w:iCs/>
                              </w:rPr>
                              <w:t xml:space="preserve"> safety and security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CB54DF" w:rsidRPr="00D77084" w:rsidRDefault="002E7D78" w:rsidP="002E7D78">
                            <w:pPr>
                              <w:pStyle w:val="SectionHeading2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Material Development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533275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Review the Concept Note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278714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341AFD">
                              <w:t>R</w:t>
                            </w:r>
                            <w:r w:rsidR="004B3554">
                              <w:t>esearch</w:t>
                            </w:r>
                            <w:r w:rsidR="00341AFD">
                              <w:t xml:space="preserve"> the context</w:t>
                            </w:r>
                            <w:r w:rsidR="006D55AF">
                              <w:t xml:space="preserve"> &amp; gather reference materials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751084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 xml:space="preserve">Write the master </w:t>
                            </w:r>
                            <w:r w:rsidR="006D55AF">
                              <w:t>s</w:t>
                            </w:r>
                            <w:r w:rsidR="00517932">
                              <w:t>cenario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977423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 xml:space="preserve">Develop the </w:t>
                            </w:r>
                            <w:r w:rsidR="00517932">
                              <w:t>injects</w:t>
                            </w:r>
                            <w:r w:rsidR="000C3DF4">
                              <w:t xml:space="preserve"> and inject matrix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176113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Develop evaluation m</w:t>
                            </w:r>
                            <w:r w:rsidR="00517932">
                              <w:t>aterial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649251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>Develop the exercise handbook and/or</w:t>
                            </w:r>
                            <w:r w:rsidR="006D55AF">
                              <w:t xml:space="preserve"> b</w:t>
                            </w:r>
                            <w:r w:rsidR="00517932">
                              <w:t>riefings</w:t>
                            </w:r>
                          </w:p>
                          <w:p w:rsidR="002E7D78" w:rsidRPr="00D77084" w:rsidRDefault="002E7D78" w:rsidP="002E7D78">
                            <w:pPr>
                              <w:pStyle w:val="SectionHeading2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Set up</w:t>
                            </w:r>
                          </w:p>
                          <w:p w:rsidR="00517932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013348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Setup</w:t>
                            </w:r>
                            <w:r w:rsidR="006D55AF">
                              <w:t xml:space="preserve"> the</w:t>
                            </w:r>
                            <w:r w:rsidR="00517932">
                              <w:t xml:space="preserve"> exercise venue</w:t>
                            </w:r>
                          </w:p>
                          <w:p w:rsidR="000C3DF4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76421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3DF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3DF4">
                              <w:t xml:space="preserve"> Setup the exercise control room</w:t>
                            </w:r>
                          </w:p>
                          <w:p w:rsidR="000C3DF4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82563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3DF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3DF4">
                              <w:t xml:space="preserve"> Check all equipment</w:t>
                            </w:r>
                          </w:p>
                          <w:p w:rsidR="00CB54DF" w:rsidRDefault="00A748C8" w:rsidP="00341AFD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462078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Brief the exercise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pt;margin-top:90pt;width:260.25pt;height:4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B54DF" w:rsidRPr="00D77084" w:rsidRDefault="002E7D78" w:rsidP="006D55AF">
                      <w:pPr>
                        <w:pStyle w:val="SectionHeading2"/>
                        <w:spacing w:before="0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Planning</w:t>
                      </w:r>
                    </w:p>
                    <w:p w:rsidR="00CB54DF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974673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>
                        <w:t>Scope</w:t>
                      </w:r>
                      <w:r w:rsidR="007264C8">
                        <w:t xml:space="preserve"> the </w:t>
                      </w:r>
                      <w:r w:rsidR="000C3DF4">
                        <w:t>DR</w:t>
                      </w:r>
                      <w:r w:rsidR="007264C8">
                        <w:t xml:space="preserve"> (i.e. Concept N</w:t>
                      </w:r>
                      <w:r w:rsidR="002E7D78">
                        <w:t>ote</w:t>
                      </w:r>
                      <w:r w:rsidR="007264C8">
                        <w:t>)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298115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Establish the Exercise Management Team</w:t>
                      </w:r>
                    </w:p>
                    <w:p w:rsidR="0093674D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515218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Define the project management p</w:t>
                      </w:r>
                      <w:r w:rsidR="00517932">
                        <w:t xml:space="preserve">lan 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053970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Identify the p</w:t>
                      </w:r>
                      <w:r w:rsidR="00517932">
                        <w:t>articipants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25996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Define the evaluation s</w:t>
                      </w:r>
                      <w:r w:rsidR="00517932">
                        <w:t>trategy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140766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A72F0">
                        <w:t>Manage</w:t>
                      </w:r>
                      <w:r w:rsidR="00517932">
                        <w:t xml:space="preserve"> admin</w:t>
                      </w:r>
                      <w:r w:rsidR="0009007F">
                        <w:t>istrative</w:t>
                      </w:r>
                      <w:r w:rsidR="000A72F0">
                        <w:t xml:space="preserve"> tasks</w:t>
                      </w:r>
                      <w:r w:rsidR="00517932">
                        <w:t xml:space="preserve"> and logistics</w:t>
                      </w:r>
                      <w:r w:rsidR="0093674D">
                        <w:tab/>
                      </w:r>
                    </w:p>
                    <w:p w:rsidR="00341AFD" w:rsidRPr="00517932" w:rsidRDefault="00341AFD" w:rsidP="00341AFD">
                      <w:pPr>
                        <w:pStyle w:val="BrochureCopy"/>
                        <w:spacing w:line="240" w:lineRule="auto"/>
                        <w:ind w:left="440"/>
                        <w:rPr>
                          <w:i/>
                          <w:iCs/>
                        </w:rPr>
                      </w:pPr>
                      <w:sdt>
                        <w:sdtPr>
                          <w:id w:val="91174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17932">
                        <w:rPr>
                          <w:i/>
                          <w:iCs/>
                        </w:rPr>
                        <w:t xml:space="preserve"> If required, </w:t>
                      </w:r>
                      <w:r>
                        <w:rPr>
                          <w:i/>
                          <w:iCs/>
                        </w:rPr>
                        <w:t xml:space="preserve">set the </w:t>
                      </w:r>
                      <w:r w:rsidRPr="00517932">
                        <w:rPr>
                          <w:i/>
                          <w:iCs/>
                        </w:rPr>
                        <w:t xml:space="preserve">media, </w:t>
                      </w:r>
                      <w:r>
                        <w:rPr>
                          <w:i/>
                          <w:iCs/>
                        </w:rPr>
                        <w:t>press release</w:t>
                      </w:r>
                      <w:r w:rsidRPr="00517932">
                        <w:rPr>
                          <w:i/>
                          <w:iCs/>
                        </w:rPr>
                        <w:t xml:space="preserve"> and communication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Pr="00517932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strategy</w:t>
                      </w:r>
                    </w:p>
                    <w:p w:rsidR="00341AFD" w:rsidRP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  <w:rPr>
                          <w:i/>
                          <w:iCs/>
                        </w:rPr>
                      </w:pPr>
                      <w:sdt>
                        <w:sdtPr>
                          <w:id w:val="156098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17932">
                        <w:rPr>
                          <w:i/>
                          <w:iCs/>
                        </w:rPr>
                        <w:t xml:space="preserve"> If required</w:t>
                      </w:r>
                      <w:r>
                        <w:rPr>
                          <w:i/>
                          <w:iCs/>
                        </w:rPr>
                        <w:t>, assess</w:t>
                      </w:r>
                      <w:r w:rsidRPr="00517932">
                        <w:rPr>
                          <w:i/>
                          <w:iCs/>
                        </w:rPr>
                        <w:t xml:space="preserve"> safety and security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CB54DF" w:rsidRPr="00D77084" w:rsidRDefault="002E7D78" w:rsidP="002E7D78">
                      <w:pPr>
                        <w:pStyle w:val="SectionHeading2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Material Development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533275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Review the Concept Note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278714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>
                        <w:t>R</w:t>
                      </w:r>
                      <w:r w:rsidR="004B3554">
                        <w:t>esearch</w:t>
                      </w:r>
                      <w:r>
                        <w:t xml:space="preserve"> the context</w:t>
                      </w:r>
                      <w:r w:rsidR="006D55AF">
                        <w:t xml:space="preserve"> &amp; gather reference materials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751084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 xml:space="preserve">Write the master </w:t>
                      </w:r>
                      <w:r w:rsidR="006D55AF">
                        <w:t>s</w:t>
                      </w:r>
                      <w:r w:rsidR="00517932">
                        <w:t>cenario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977423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 xml:space="preserve">Develop the </w:t>
                      </w:r>
                      <w:r w:rsidR="00517932">
                        <w:t>injects</w:t>
                      </w:r>
                      <w:r w:rsidR="000C3DF4">
                        <w:t xml:space="preserve"> and inject matrix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176113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Develop evaluation m</w:t>
                      </w:r>
                      <w:r w:rsidR="00517932">
                        <w:t>aterial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649251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>Develop the exercise handbook and/or</w:t>
                      </w:r>
                      <w:r w:rsidR="006D55AF">
                        <w:t xml:space="preserve"> b</w:t>
                      </w:r>
                      <w:r w:rsidR="00517932">
                        <w:t>riefings</w:t>
                      </w:r>
                    </w:p>
                    <w:p w:rsidR="002E7D78" w:rsidRPr="00D77084" w:rsidRDefault="002E7D78" w:rsidP="002E7D78">
                      <w:pPr>
                        <w:pStyle w:val="SectionHeading2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Set up</w:t>
                      </w:r>
                    </w:p>
                    <w:p w:rsidR="00517932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013348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Setup</w:t>
                      </w:r>
                      <w:r w:rsidR="006D55AF">
                        <w:t xml:space="preserve"> the</w:t>
                      </w:r>
                      <w:r w:rsidR="00517932">
                        <w:t xml:space="preserve"> exercise venue</w:t>
                      </w:r>
                    </w:p>
                    <w:p w:rsidR="000C3DF4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76421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3DF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3DF4">
                        <w:t xml:space="preserve"> Setup the exercise control room</w:t>
                      </w:r>
                    </w:p>
                    <w:p w:rsidR="000C3DF4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82563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3DF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3DF4">
                        <w:t xml:space="preserve"> Check all equipment</w:t>
                      </w:r>
                    </w:p>
                    <w:p w:rsidR="00CB54DF" w:rsidRDefault="00341AFD" w:rsidP="00341AFD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462078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Brief the exercise management team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A2B1D" wp14:editId="4054CCA7">
                <wp:simplePos x="0" y="0"/>
                <wp:positionH relativeFrom="column">
                  <wp:posOffset>2930525</wp:posOffset>
                </wp:positionH>
                <wp:positionV relativeFrom="paragraph">
                  <wp:posOffset>5210175</wp:posOffset>
                </wp:positionV>
                <wp:extent cx="889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7264C8" w:rsidP="007264C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264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1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0.75pt;margin-top:410.25pt;width:7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" filled="f" stroked="f">
                <v:textbox>
                  <w:txbxContent>
                    <w:p w:rsidR="007264C8" w:rsidRPr="007264C8" w:rsidRDefault="007264C8" w:rsidP="007264C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7264C8">
                        <w:rPr>
                          <w:b/>
                          <w:bCs/>
                          <w:i/>
                          <w:iCs/>
                        </w:rPr>
                        <w:t xml:space="preserve">1 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C09B3" wp14:editId="6A4CC223">
                <wp:simplePos x="0" y="0"/>
                <wp:positionH relativeFrom="column">
                  <wp:posOffset>2803525</wp:posOffset>
                </wp:positionH>
                <wp:positionV relativeFrom="paragraph">
                  <wp:posOffset>3467100</wp:posOffset>
                </wp:positionV>
                <wp:extent cx="8096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8A255B" w:rsidP="008A255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75pt;margin-top:273pt;width:63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" filled="f" stroked="f">
                <v:textbox>
                  <w:txbxContent>
                    <w:p w:rsidR="007264C8" w:rsidRPr="007264C8" w:rsidRDefault="008A255B" w:rsidP="008A255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 w:rsidR="00A42A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95B4" wp14:editId="003BDDD5">
                <wp:simplePos x="0" y="0"/>
                <wp:positionH relativeFrom="column">
                  <wp:posOffset>5905500</wp:posOffset>
                </wp:positionH>
                <wp:positionV relativeFrom="paragraph">
                  <wp:posOffset>1152525</wp:posOffset>
                </wp:positionV>
                <wp:extent cx="14287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FB5143" w:rsidP="007264C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 or more</w:t>
                            </w:r>
                            <w:r w:rsidR="007264C8" w:rsidRPr="007264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day</w:t>
                            </w:r>
                            <w:r w:rsidR="008A255B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pt;margin-top:90.75pt;width:112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" filled="f" stroked="f">
                <v:textbox>
                  <w:txbxContent>
                    <w:p w:rsidR="007264C8" w:rsidRPr="007264C8" w:rsidRDefault="00FB5143" w:rsidP="007264C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 or more</w:t>
                      </w:r>
                      <w:r w:rsidR="007264C8" w:rsidRPr="007264C8">
                        <w:rPr>
                          <w:b/>
                          <w:bCs/>
                          <w:i/>
                          <w:iCs/>
                        </w:rPr>
                        <w:t xml:space="preserve"> day</w:t>
                      </w:r>
                      <w:r w:rsidR="008A255B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42A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9D3C7" wp14:editId="5AFE30E4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1143000</wp:posOffset>
                </wp:positionV>
                <wp:extent cx="16764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6D55AF" w:rsidP="008A255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1-2 months</w:t>
                            </w:r>
                            <w:r w:rsidR="007264C8" w:rsidRPr="007264C8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prior to </w:t>
                            </w:r>
                            <w:r w:rsidR="008A255B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90pt;width:13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" filled="f" stroked="f">
                <v:textbox>
                  <w:txbxContent>
                    <w:p w:rsidR="007264C8" w:rsidRPr="007264C8" w:rsidRDefault="006D55AF" w:rsidP="008A255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1-2 months</w:t>
                      </w:r>
                      <w:r w:rsidR="007264C8" w:rsidRPr="007264C8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prior to </w:t>
                      </w:r>
                      <w:r w:rsidR="008A255B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A42A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67A7E" wp14:editId="61B613C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590550</wp:posOffset>
                </wp:positionV>
                <wp:extent cx="3305175" cy="556260"/>
                <wp:effectExtent l="57150" t="38100" r="85725" b="914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5626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32" w:rsidRPr="007264C8" w:rsidRDefault="00517932" w:rsidP="00517932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</w:rPr>
                              <w:t>Pre-Exercise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46.5pt;width:260.2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7932" w:rsidRPr="007264C8" w:rsidRDefault="00517932" w:rsidP="00517932">
                      <w:pPr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</w:rPr>
                      </w:pPr>
                      <w:r w:rsidRPr="007264C8"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</w:rPr>
                        <w:t>Pre-Exercise</w:t>
                      </w:r>
                    </w:p>
                  </w:txbxContent>
                </v:textbox>
              </v:shape>
            </w:pict>
          </mc:Fallback>
        </mc:AlternateContent>
      </w:r>
      <w:r w:rsidR="00C849E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85112" wp14:editId="18DAEE97">
                <wp:simplePos x="0" y="0"/>
                <wp:positionH relativeFrom="margin">
                  <wp:posOffset>28575</wp:posOffset>
                </wp:positionH>
                <wp:positionV relativeFrom="page">
                  <wp:posOffset>483870</wp:posOffset>
                </wp:positionV>
                <wp:extent cx="6896100" cy="455295"/>
                <wp:effectExtent l="57150" t="38100" r="76200" b="971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529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alias w:val="Company"/>
                              <w:id w:val="17367359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E7D78" w:rsidRPr="0001052D" w:rsidRDefault="003A4F23" w:rsidP="003A4F23">
                                <w:pPr>
                                  <w:pStyle w:val="BrochureTitle"/>
                                  <w:jc w:val="center"/>
                                  <w:rPr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>Drill</w:t>
                                </w:r>
                                <w:r w:rsidR="00517932" w:rsidRPr="0001052D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Exercise</w:t>
                                </w:r>
                                <w:r w:rsidR="00FB5143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(DR)</w:t>
                                </w:r>
                                <w:r w:rsidR="007264C8" w:rsidRPr="0001052D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Project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.25pt;margin-top:38.1pt;width:543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alias w:val="Company"/>
                        <w:id w:val="1736735924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2E7D78" w:rsidRPr="0001052D" w:rsidRDefault="003A4F23" w:rsidP="003A4F23">
                          <w:pPr>
                            <w:pStyle w:val="BrochureTitle"/>
                            <w:jc w:val="center"/>
                            <w:rPr>
                              <w:b/>
                              <w:bCs/>
                              <w:color w:val="aut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>Drill</w:t>
                          </w:r>
                          <w:r w:rsidR="00517932" w:rsidRPr="0001052D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Exercise</w:t>
                          </w:r>
                          <w:r w:rsidR="00FB5143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(DR)</w:t>
                          </w:r>
                          <w:r w:rsidR="007264C8" w:rsidRPr="0001052D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Project Checklist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FB5143">
        <w:rPr>
          <w:noProof/>
          <w:lang w:val="en-GB"/>
        </w:rPr>
        <w:drawing>
          <wp:anchor distT="0" distB="0" distL="114300" distR="114300" simplePos="0" relativeHeight="251684864" behindDoc="0" locked="0" layoutInCell="1" allowOverlap="1" wp14:anchorId="21FFE289" wp14:editId="70A266C7">
            <wp:simplePos x="0" y="0"/>
            <wp:positionH relativeFrom="column">
              <wp:posOffset>7191375</wp:posOffset>
            </wp:positionH>
            <wp:positionV relativeFrom="paragraph">
              <wp:posOffset>6076950</wp:posOffset>
            </wp:positionV>
            <wp:extent cx="1914525" cy="644525"/>
            <wp:effectExtent l="0" t="0" r="9525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logo 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4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C54C" wp14:editId="3F96C8C1">
                <wp:simplePos x="0" y="0"/>
                <wp:positionH relativeFrom="page">
                  <wp:posOffset>7667625</wp:posOffset>
                </wp:positionH>
                <wp:positionV relativeFrom="margin">
                  <wp:posOffset>5400674</wp:posOffset>
                </wp:positionV>
                <wp:extent cx="1914525" cy="962025"/>
                <wp:effectExtent l="0" t="0" r="2857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ompany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Default="00FB5143">
                                <w:pPr>
                                  <w:pStyle w:val="ContactInformationHeading"/>
                                </w:pPr>
                                <w:r>
                                  <w:rPr>
                                    <w:lang w:val="en-GB"/>
                                  </w:rPr>
                                  <w:t>Drill Exercise (DR) Project Checklist</w:t>
                                </w:r>
                              </w:p>
                            </w:sdtContent>
                          </w:sdt>
                          <w:p w:rsidR="00CB54DF" w:rsidRDefault="00CB54DF" w:rsidP="00FB5143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603.75pt;margin-top:425.25pt;width:15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" fillcolor="white [3201]" strokecolor="white [3212]" strokeweight="2pt">
                <v:textbox inset=",7.2pt,,7.2pt">
                  <w:txbxContent>
                    <w:sdt>
                      <w:sdtPr>
                        <w:alias w:val="Company"/>
                        <w:id w:val="7174968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FB5143">
                          <w:pPr>
                            <w:pStyle w:val="ContactInformationHeading"/>
                          </w:pPr>
                          <w:r>
                            <w:rPr>
                              <w:lang w:val="en-GB"/>
                            </w:rPr>
                            <w:t>Drill Exercise (DR) Project Checklist</w:t>
                          </w:r>
                        </w:p>
                      </w:sdtContent>
                    </w:sdt>
                    <w:p w:rsidR="00CB54DF" w:rsidRDefault="00CB54DF" w:rsidP="00FB5143">
                      <w:pPr>
                        <w:pStyle w:val="ContactInformation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A25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06D48" wp14:editId="238D1C7A">
                <wp:simplePos x="0" y="0"/>
                <wp:positionH relativeFrom="column">
                  <wp:posOffset>6362700</wp:posOffset>
                </wp:positionH>
                <wp:positionV relativeFrom="paragraph">
                  <wp:posOffset>4143375</wp:posOffset>
                </wp:positionV>
                <wp:extent cx="68580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7264C8" w:rsidP="007264C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264C8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1pt;margin-top:326.25pt;width:5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" filled="f" stroked="f">
                <v:textbox>
                  <w:txbxContent>
                    <w:p w:rsidR="007264C8" w:rsidRPr="007264C8" w:rsidRDefault="007264C8" w:rsidP="007264C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264C8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  <w:r w:rsidR="000105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69022" wp14:editId="6CA43A2C">
                <wp:simplePos x="0" y="0"/>
                <wp:positionH relativeFrom="column">
                  <wp:posOffset>4171950</wp:posOffset>
                </wp:positionH>
                <wp:positionV relativeFrom="paragraph">
                  <wp:posOffset>590550</wp:posOffset>
                </wp:positionV>
                <wp:extent cx="2752725" cy="552450"/>
                <wp:effectExtent l="57150" t="38100" r="85725" b="9525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93" w:rsidRPr="007264C8" w:rsidRDefault="00090493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Exercise</w:t>
                            </w:r>
                            <w:r w:rsidR="006D55AF" w:rsidRPr="006D55AF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6D55AF"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328.5pt;margin-top:46.5pt;width:216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90493" w:rsidRPr="007264C8" w:rsidRDefault="00090493">
                      <w:pPr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</w:pPr>
                      <w:r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Exercise</w:t>
                      </w:r>
                      <w:r w:rsidR="006D55AF" w:rsidRPr="006D55AF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6D55AF"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Conduct</w:t>
                      </w:r>
                    </w:p>
                  </w:txbxContent>
                </v:textbox>
              </v:rect>
            </w:pict>
          </mc:Fallback>
        </mc:AlternateContent>
      </w:r>
      <w:r w:rsidR="005F2E6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8914F" wp14:editId="27CB701F">
                <wp:simplePos x="0" y="0"/>
                <wp:positionH relativeFrom="column">
                  <wp:posOffset>4181475</wp:posOffset>
                </wp:positionH>
                <wp:positionV relativeFrom="paragraph">
                  <wp:posOffset>4137660</wp:posOffset>
                </wp:positionV>
                <wp:extent cx="2717800" cy="1714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AF" w:rsidRPr="005F2E60" w:rsidRDefault="006D55AF" w:rsidP="00D77084">
                            <w:pPr>
                              <w:pStyle w:val="SectionHeading2"/>
                              <w:spacing w:before="0"/>
                              <w:rPr>
                                <w:sz w:val="26"/>
                                <w:szCs w:val="26"/>
                              </w:rPr>
                            </w:pPr>
                            <w:r w:rsidRPr="005F2E60">
                              <w:rPr>
                                <w:sz w:val="26"/>
                                <w:szCs w:val="26"/>
                              </w:rPr>
                              <w:t>Results and Follow up</w:t>
                            </w:r>
                          </w:p>
                          <w:p w:rsidR="00090493" w:rsidRDefault="00A748C8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540708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493">
                              <w:t>Debrief the Exercise Management team</w:t>
                            </w:r>
                          </w:p>
                          <w:p w:rsidR="00090493" w:rsidRDefault="00A748C8" w:rsidP="00A42ABB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1340848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07F">
                              <w:t>Debrief</w:t>
                            </w:r>
                            <w:r w:rsidR="00A42ABB">
                              <w:t xml:space="preserve"> </w:t>
                            </w:r>
                            <w:r w:rsidR="006D55AF">
                              <w:t>s</w:t>
                            </w:r>
                            <w:r w:rsidR="00090493">
                              <w:t>enior</w:t>
                            </w:r>
                            <w:r w:rsidR="006D55AF">
                              <w:t xml:space="preserve">-level </w:t>
                            </w:r>
                            <w:r w:rsidR="00A42ABB">
                              <w:t>management</w:t>
                            </w:r>
                          </w:p>
                          <w:p w:rsidR="00090493" w:rsidRDefault="00A748C8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450964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Develop the E</w:t>
                            </w:r>
                            <w:r w:rsidR="00090493">
                              <w:t xml:space="preserve">xercise Report </w:t>
                            </w:r>
                          </w:p>
                          <w:p w:rsidR="00090493" w:rsidRDefault="00A748C8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590046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 xml:space="preserve">Close </w:t>
                            </w:r>
                            <w:r w:rsidR="000C3DF4">
                              <w:t xml:space="preserve">project </w:t>
                            </w:r>
                            <w:r w:rsidR="006D55AF">
                              <w:t>admin</w:t>
                            </w:r>
                            <w:r w:rsidR="001C5E15">
                              <w:t>istrative tasks</w:t>
                            </w:r>
                            <w:r w:rsidR="006D55AF">
                              <w:t xml:space="preserve"> and </w:t>
                            </w:r>
                            <w:r w:rsidR="00090493">
                              <w:t>logistics</w:t>
                            </w:r>
                          </w:p>
                          <w:p w:rsidR="00090493" w:rsidRPr="000A72F0" w:rsidRDefault="00A748C8" w:rsidP="00341AF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86054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 w:rsidRPr="000A72F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90493" w:rsidRPr="000A72F0">
                              <w:rPr>
                                <w:i/>
                                <w:iCs/>
                              </w:rPr>
                              <w:t>If required,</w:t>
                            </w:r>
                            <w:r w:rsidR="00341AFD">
                              <w:rPr>
                                <w:i/>
                                <w:iCs/>
                              </w:rPr>
                              <w:t xml:space="preserve"> draft the</w:t>
                            </w:r>
                            <w:r w:rsidR="00090493" w:rsidRPr="000A72F0">
                              <w:rPr>
                                <w:i/>
                                <w:iCs/>
                              </w:rPr>
                              <w:t xml:space="preserve"> Internal Mission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margin-left:329.25pt;margin-top:325.8pt;width:214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" filled="f" stroked="f">
                <v:textbox>
                  <w:txbxContent>
                    <w:p w:rsidR="006D55AF" w:rsidRPr="005F2E60" w:rsidRDefault="006D55AF" w:rsidP="00D77084">
                      <w:pPr>
                        <w:pStyle w:val="SectionHeading2"/>
                        <w:spacing w:before="0"/>
                        <w:rPr>
                          <w:sz w:val="26"/>
                          <w:szCs w:val="26"/>
                        </w:rPr>
                      </w:pPr>
                      <w:r w:rsidRPr="005F2E60">
                        <w:rPr>
                          <w:sz w:val="26"/>
                          <w:szCs w:val="26"/>
                        </w:rPr>
                        <w:t>Results and Follow up</w:t>
                      </w:r>
                    </w:p>
                    <w:p w:rsidR="00090493" w:rsidRDefault="001C5E15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540708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493">
                        <w:t>Debrief the Exercise Management team</w:t>
                      </w:r>
                    </w:p>
                    <w:p w:rsidR="00090493" w:rsidRDefault="001C5E15" w:rsidP="00A42ABB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1340848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07F">
                        <w:t>Debrief</w:t>
                      </w:r>
                      <w:r w:rsidR="00A42ABB">
                        <w:t xml:space="preserve"> </w:t>
                      </w:r>
                      <w:r w:rsidR="006D55AF">
                        <w:t>s</w:t>
                      </w:r>
                      <w:r w:rsidR="00090493">
                        <w:t>enior</w:t>
                      </w:r>
                      <w:r w:rsidR="006D55AF">
                        <w:t xml:space="preserve">-level </w:t>
                      </w:r>
                      <w:r w:rsidR="00A42ABB">
                        <w:t>management</w:t>
                      </w:r>
                    </w:p>
                    <w:p w:rsidR="00090493" w:rsidRDefault="001C5E15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450964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Develop the E</w:t>
                      </w:r>
                      <w:r w:rsidR="00090493">
                        <w:t xml:space="preserve">xercise Report </w:t>
                      </w:r>
                    </w:p>
                    <w:p w:rsidR="00090493" w:rsidRDefault="001C5E15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590046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 xml:space="preserve">Close </w:t>
                      </w:r>
                      <w:r w:rsidR="000C3DF4">
                        <w:t xml:space="preserve">project </w:t>
                      </w:r>
                      <w:r w:rsidR="006D55AF">
                        <w:t>admin</w:t>
                      </w:r>
                      <w:r>
                        <w:t xml:space="preserve">istrative </w:t>
                      </w:r>
                      <w:r>
                        <w:t>tasks</w:t>
                      </w:r>
                      <w:bookmarkStart w:id="1" w:name="_GoBack"/>
                      <w:bookmarkEnd w:id="1"/>
                      <w:r w:rsidR="006D55AF">
                        <w:t xml:space="preserve"> and </w:t>
                      </w:r>
                      <w:r w:rsidR="00090493">
                        <w:t>logistics</w:t>
                      </w:r>
                    </w:p>
                    <w:p w:rsidR="00090493" w:rsidRPr="000A72F0" w:rsidRDefault="001C5E15" w:rsidP="00341AF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iCs/>
                        </w:rPr>
                      </w:pPr>
                      <w:sdt>
                        <w:sdtPr>
                          <w:id w:val="86054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 w:rsidRPr="000A72F0">
                        <w:rPr>
                          <w:i/>
                          <w:iCs/>
                        </w:rPr>
                        <w:t xml:space="preserve"> </w:t>
                      </w:r>
                      <w:r w:rsidR="00090493" w:rsidRPr="000A72F0">
                        <w:rPr>
                          <w:i/>
                          <w:iCs/>
                        </w:rPr>
                        <w:t>If required,</w:t>
                      </w:r>
                      <w:r w:rsidR="00341AFD">
                        <w:rPr>
                          <w:i/>
                          <w:iCs/>
                        </w:rPr>
                        <w:t xml:space="preserve"> draft the</w:t>
                      </w:r>
                      <w:r w:rsidR="00090493" w:rsidRPr="000A72F0">
                        <w:rPr>
                          <w:i/>
                          <w:iCs/>
                        </w:rPr>
                        <w:t xml:space="preserve"> Internal Mission Report</w:t>
                      </w:r>
                    </w:p>
                  </w:txbxContent>
                </v:textbox>
              </v:shape>
            </w:pict>
          </mc:Fallback>
        </mc:AlternateContent>
      </w:r>
      <w:r w:rsidR="005F2E6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928CF" wp14:editId="08BF54FC">
                <wp:simplePos x="0" y="0"/>
                <wp:positionH relativeFrom="column">
                  <wp:posOffset>4175125</wp:posOffset>
                </wp:positionH>
                <wp:positionV relativeFrom="paragraph">
                  <wp:posOffset>3539490</wp:posOffset>
                </wp:positionV>
                <wp:extent cx="2743200" cy="594360"/>
                <wp:effectExtent l="57150" t="38100" r="76200" b="914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32" w:rsidRPr="007264C8" w:rsidRDefault="00517932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Post-Exercise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328.75pt;margin-top:278.7pt;width:3in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7932" w:rsidRPr="007264C8" w:rsidRDefault="00517932">
                      <w:pPr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</w:pPr>
                      <w:r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Post-Exercise</w:t>
                      </w:r>
                    </w:p>
                  </w:txbxContent>
                </v:textbox>
              </v:rect>
            </w:pict>
          </mc:Fallback>
        </mc:AlternateContent>
      </w:r>
      <w:r w:rsidR="006D55A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FB79" wp14:editId="455B2613">
                <wp:simplePos x="0" y="0"/>
                <wp:positionH relativeFrom="margin">
                  <wp:posOffset>4181475</wp:posOffset>
                </wp:positionH>
                <wp:positionV relativeFrom="margin">
                  <wp:posOffset>1143000</wp:posOffset>
                </wp:positionV>
                <wp:extent cx="2743200" cy="2286000"/>
                <wp:effectExtent l="57150" t="38100" r="76200" b="952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78" w:rsidRPr="000C3DF4" w:rsidRDefault="006D55AF" w:rsidP="000C3DF4">
                            <w:pPr>
                              <w:pStyle w:val="SectionHeading2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Conduct</w:t>
                            </w:r>
                          </w:p>
                          <w:p w:rsidR="002E7D78" w:rsidRDefault="00A748C8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919684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>Brief participants on the simulation exercise</w:t>
                            </w:r>
                          </w:p>
                          <w:p w:rsidR="000C3DF4" w:rsidRDefault="00A748C8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780687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Start</w:t>
                            </w:r>
                            <w:r w:rsidR="002E7D78">
                              <w:t xml:space="preserve"> the exercise </w:t>
                            </w:r>
                          </w:p>
                          <w:p w:rsidR="002E7D78" w:rsidRDefault="00A748C8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570350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573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5732">
                              <w:t xml:space="preserve"> </w:t>
                            </w:r>
                            <w:r w:rsidR="000C3DF4">
                              <w:t>Run/control th</w:t>
                            </w:r>
                            <w:r w:rsidR="002E7D78">
                              <w:t>e exercise</w:t>
                            </w:r>
                          </w:p>
                          <w:p w:rsidR="002E7D78" w:rsidRDefault="00A748C8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708950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 xml:space="preserve">Capture the </w:t>
                            </w:r>
                            <w:r w:rsidR="000C3DF4">
                              <w:t>outcomes</w:t>
                            </w:r>
                            <w:r w:rsidR="002E7D78">
                              <w:t xml:space="preserve"> </w:t>
                            </w:r>
                          </w:p>
                          <w:p w:rsidR="002E7D78" w:rsidRDefault="00A748C8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2031217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>End the exercise</w:t>
                            </w:r>
                          </w:p>
                          <w:p w:rsidR="002E7D78" w:rsidRDefault="00A748C8" w:rsidP="0009007F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1750109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07F">
                              <w:t>Conduct a debrief of the e</w:t>
                            </w:r>
                            <w:r w:rsidR="002E7D78">
                              <w:t xml:space="preserve">xercise </w:t>
                            </w:r>
                          </w:p>
                          <w:p w:rsidR="00CB54DF" w:rsidRDefault="00A748C8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74249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>Close the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329.25pt;margin-top:90pt;width:3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E7D78" w:rsidRPr="000C3DF4" w:rsidRDefault="006D55AF" w:rsidP="000C3DF4">
                      <w:pPr>
                        <w:pStyle w:val="SectionHeading2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Conduct</w:t>
                      </w:r>
                    </w:p>
                    <w:p w:rsidR="002E7D78" w:rsidRDefault="00DB61A9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919684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>Brief participants on the simulation exercise</w:t>
                      </w:r>
                    </w:p>
                    <w:p w:rsidR="000C3DF4" w:rsidRDefault="00DB61A9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780687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Start</w:t>
                      </w:r>
                      <w:r w:rsidR="002E7D78">
                        <w:t xml:space="preserve"> the exercise </w:t>
                      </w:r>
                    </w:p>
                    <w:p w:rsidR="002E7D78" w:rsidRDefault="00DB61A9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570350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573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5732">
                        <w:t xml:space="preserve"> </w:t>
                      </w:r>
                      <w:r w:rsidR="000C3DF4">
                        <w:t>Run/control th</w:t>
                      </w:r>
                      <w:r w:rsidR="002E7D78">
                        <w:t>e exercise</w:t>
                      </w:r>
                    </w:p>
                    <w:p w:rsidR="002E7D78" w:rsidRDefault="00DB61A9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708950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 xml:space="preserve">Capture the </w:t>
                      </w:r>
                      <w:r w:rsidR="000C3DF4">
                        <w:t>outcomes</w:t>
                      </w:r>
                      <w:r w:rsidR="002E7D78">
                        <w:t xml:space="preserve"> </w:t>
                      </w:r>
                    </w:p>
                    <w:p w:rsidR="002E7D78" w:rsidRDefault="00DB61A9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2031217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>End the exercise</w:t>
                      </w:r>
                    </w:p>
                    <w:p w:rsidR="002E7D78" w:rsidRDefault="00DB61A9" w:rsidP="0009007F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1750109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07F">
                        <w:t>Conduct a debrief of the e</w:t>
                      </w:r>
                      <w:r w:rsidR="002E7D78">
                        <w:t xml:space="preserve">xercise </w:t>
                      </w:r>
                    </w:p>
                    <w:p w:rsidR="00CB54DF" w:rsidRDefault="00DB61A9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74249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>Close the exercise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B54DF" w:rsidSect="00C849E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66E"/>
    <w:multiLevelType w:val="hybridMultilevel"/>
    <w:tmpl w:val="60C82E8C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66627"/>
    <w:multiLevelType w:val="hybridMultilevel"/>
    <w:tmpl w:val="4AB8CEEA"/>
    <w:lvl w:ilvl="0" w:tplc="C19067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05FF"/>
    <w:multiLevelType w:val="hybridMultilevel"/>
    <w:tmpl w:val="A9662A0E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E7B"/>
    <w:multiLevelType w:val="hybridMultilevel"/>
    <w:tmpl w:val="ECC4E3B0"/>
    <w:lvl w:ilvl="0" w:tplc="C19067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B14DE"/>
    <w:multiLevelType w:val="hybridMultilevel"/>
    <w:tmpl w:val="9BB4D9FA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69F1"/>
    <w:multiLevelType w:val="hybridMultilevel"/>
    <w:tmpl w:val="0706C8D4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37C2"/>
    <w:multiLevelType w:val="hybridMultilevel"/>
    <w:tmpl w:val="85D26140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7AA"/>
    <w:multiLevelType w:val="hybridMultilevel"/>
    <w:tmpl w:val="594888D6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0"/>
    <w:rsid w:val="0001052D"/>
    <w:rsid w:val="000429F1"/>
    <w:rsid w:val="0009007F"/>
    <w:rsid w:val="00090493"/>
    <w:rsid w:val="000A72F0"/>
    <w:rsid w:val="000C3DF4"/>
    <w:rsid w:val="00142020"/>
    <w:rsid w:val="001C5E15"/>
    <w:rsid w:val="002E7D78"/>
    <w:rsid w:val="00341AFD"/>
    <w:rsid w:val="003A4F23"/>
    <w:rsid w:val="003B2399"/>
    <w:rsid w:val="00412C90"/>
    <w:rsid w:val="00424D59"/>
    <w:rsid w:val="00485732"/>
    <w:rsid w:val="004B3554"/>
    <w:rsid w:val="00517932"/>
    <w:rsid w:val="005F2E60"/>
    <w:rsid w:val="0069643C"/>
    <w:rsid w:val="006D55AF"/>
    <w:rsid w:val="007264C8"/>
    <w:rsid w:val="007B7C1C"/>
    <w:rsid w:val="008A255B"/>
    <w:rsid w:val="0093674D"/>
    <w:rsid w:val="00A42ABB"/>
    <w:rsid w:val="00A748C8"/>
    <w:rsid w:val="00B84EBF"/>
    <w:rsid w:val="00C849E8"/>
    <w:rsid w:val="00CB54DF"/>
    <w:rsid w:val="00D77084"/>
    <w:rsid w:val="00DB61A9"/>
    <w:rsid w:val="00DC66B0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E7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E7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tson\whocfg\office\Template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20FE3-F078-4EFA-A445-1F77BF6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Drill Exercise (DR) Project Checklist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WATSON, Jessica Helen</dc:creator>
  <cp:lastModifiedBy>PARKKALI, Leila Maarit</cp:lastModifiedBy>
  <cp:revision>2</cp:revision>
  <cp:lastPrinted>2017-08-01T08:19:00Z</cp:lastPrinted>
  <dcterms:created xsi:type="dcterms:W3CDTF">2018-01-19T09:37:00Z</dcterms:created>
  <dcterms:modified xsi:type="dcterms:W3CDTF">2018-01-19T09:37:00Z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