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9845061"/>
    <w:p w:rsidR="007862A9" w:rsidRDefault="00CD76EC" w:rsidP="005F316C">
      <w:pPr>
        <w:pStyle w:val="TableTitle"/>
      </w:pPr>
      <w:r>
        <w:fldChar w:fldCharType="begin"/>
      </w:r>
      <w:r>
        <w:instrText xml:space="preserve"> DOCPROPERTY  "Report Title"  \* MERGEFORMAT </w:instrText>
      </w:r>
      <w:r>
        <w:fldChar w:fldCharType="separate"/>
      </w:r>
      <w:r w:rsidR="00BE6F40">
        <w:t>MEETING REQUEST FOR</w:t>
      </w:r>
      <w:r w:rsidR="005F316C">
        <w:t>M: ASSESSMENT</w:t>
      </w:r>
      <w:r>
        <w:fldChar w:fldCharType="end"/>
      </w:r>
      <w:r>
        <w:t xml:space="preserve"> </w:t>
      </w:r>
    </w:p>
    <w:p w:rsidR="00B821A6" w:rsidRDefault="00B821A6" w:rsidP="00196472">
      <w:pPr>
        <w:pStyle w:val="TableTitle"/>
      </w:pPr>
    </w:p>
    <w:p w:rsidR="00B821A6" w:rsidRDefault="00B821A6" w:rsidP="00B821A6">
      <w:pPr>
        <w:pStyle w:val="Paragraph"/>
      </w:pPr>
      <w:r w:rsidRPr="00B821A6">
        <w:t xml:space="preserve">Please complete each section of this application form and submit electronically as a Word document to: Dr M. Stahl, Head of Assessments at </w:t>
      </w:r>
      <w:hyperlink r:id="rId9" w:history="1">
        <w:r w:rsidRPr="00B821A6">
          <w:rPr>
            <w:rStyle w:val="Hyperlink"/>
            <w:rFonts w:eastAsia="Calibri"/>
          </w:rPr>
          <w:t>prequalassessm</w:t>
        </w:r>
        <w:bookmarkStart w:id="1" w:name="_GoBack"/>
        <w:bookmarkEnd w:id="1"/>
        <w:r w:rsidRPr="00B821A6">
          <w:rPr>
            <w:rStyle w:val="Hyperlink"/>
            <w:rFonts w:eastAsia="Calibri"/>
          </w:rPr>
          <w:t>ent@who.int</w:t>
        </w:r>
      </w:hyperlink>
      <w:r>
        <w:t>.</w:t>
      </w:r>
      <w:r w:rsidRPr="00B821A6">
        <w:t xml:space="preserve"> </w:t>
      </w:r>
    </w:p>
    <w:p w:rsidR="00BE6F40" w:rsidRPr="00B821A6" w:rsidRDefault="00BE6F40" w:rsidP="00B821A6">
      <w:pPr>
        <w:pStyle w:val="Paragraph"/>
      </w:pPr>
    </w:p>
    <w:p w:rsidR="00B821A6" w:rsidRDefault="00B821A6" w:rsidP="00E15F31">
      <w:pPr>
        <w:pStyle w:val="Paragraph"/>
      </w:pPr>
      <w:r w:rsidRPr="00B821A6">
        <w:t>You may wish to forward information in support of your meeting request. Information attachments in electronic format that are less than 5MB in size can be emailed to PQP together with the completed meeting request form. But attachments in electronic format that are larger than 5MB should be submitted on CD/DVD, or else printed and sent by courier or surface mail to: Dr M</w:t>
      </w:r>
      <w:r w:rsidR="00E15F31">
        <w:t>.</w:t>
      </w:r>
      <w:r w:rsidRPr="00B821A6">
        <w:t xml:space="preserve"> Stahl, </w:t>
      </w:r>
      <w:r w:rsidR="00E15F31">
        <w:t>WHO Prequalification Team</w:t>
      </w:r>
      <w:r w:rsidRPr="00B821A6">
        <w:t xml:space="preserve">, World Health Organization, 20 avenue </w:t>
      </w:r>
      <w:proofErr w:type="spellStart"/>
      <w:r w:rsidRPr="00B821A6">
        <w:t>Appia</w:t>
      </w:r>
      <w:proofErr w:type="spellEnd"/>
      <w:r w:rsidRPr="00B821A6">
        <w:t>, 1211 Geneva, Switzerland.</w:t>
      </w:r>
    </w:p>
    <w:p w:rsidR="00B821A6" w:rsidRDefault="00B821A6" w:rsidP="00B821A6">
      <w:pPr>
        <w:pStyle w:val="Paragraph"/>
      </w:pPr>
    </w:p>
    <w:p w:rsidR="00B821A6" w:rsidRDefault="00B821A6" w:rsidP="00B821A6">
      <w:pPr>
        <w:pStyle w:val="Heading1"/>
      </w:pPr>
      <w:r w:rsidRPr="00B821A6">
        <w:t>Contact Details</w:t>
      </w:r>
    </w:p>
    <w:tbl>
      <w:tblPr>
        <w:tblStyle w:val="TableProfessional"/>
        <w:tblW w:w="0" w:type="auto"/>
        <w:jc w:val="center"/>
        <w:tblInd w:w="0" w:type="dxa"/>
        <w:tblLook w:val="04A0" w:firstRow="1" w:lastRow="0" w:firstColumn="1" w:lastColumn="0" w:noHBand="0" w:noVBand="1"/>
      </w:tblPr>
      <w:tblGrid>
        <w:gridCol w:w="3888"/>
        <w:gridCol w:w="4968"/>
      </w:tblGrid>
      <w:tr w:rsidR="00B821A6" w:rsidRPr="00B821A6" w:rsidTr="00B821A6">
        <w:trPr>
          <w:cnfStyle w:val="100000000000" w:firstRow="1" w:lastRow="0" w:firstColumn="0" w:lastColumn="0" w:oddVBand="0" w:evenVBand="0" w:oddHBand="0" w:evenHBand="0" w:firstRowFirstColumn="0" w:firstRowLastColumn="0" w:lastRowFirstColumn="0" w:lastRowLastColumn="0"/>
          <w:jc w:val="center"/>
        </w:trPr>
        <w:tc>
          <w:tcPr>
            <w:tcW w:w="3888" w:type="dxa"/>
          </w:tcPr>
          <w:p w:rsidR="00B821A6" w:rsidRPr="00B821A6" w:rsidRDefault="00B821A6" w:rsidP="00B821A6">
            <w:pPr>
              <w:pStyle w:val="TableHeading"/>
            </w:pPr>
            <w:r w:rsidRPr="00B821A6">
              <w:t>Applicant (name of manufacturer)</w:t>
            </w:r>
          </w:p>
        </w:tc>
        <w:tc>
          <w:tcPr>
            <w:tcW w:w="4968" w:type="dxa"/>
          </w:tcPr>
          <w:p w:rsidR="00B821A6" w:rsidRPr="00B821A6" w:rsidRDefault="00B821A6" w:rsidP="00B821A6">
            <w:pPr>
              <w:pStyle w:val="TableHeading"/>
            </w:pPr>
            <w:r w:rsidRPr="00B821A6">
              <w:fldChar w:fldCharType="begin">
                <w:ffData>
                  <w:name w:val="Text4"/>
                  <w:enabled/>
                  <w:calcOnExit w:val="0"/>
                  <w:textInput/>
                </w:ffData>
              </w:fldChar>
            </w:r>
            <w:r w:rsidRPr="00B821A6">
              <w:instrText xml:space="preserve"> FORMTEXT </w:instrText>
            </w:r>
            <w:r w:rsidRPr="00B821A6">
              <w:fldChar w:fldCharType="separate"/>
            </w:r>
            <w:r w:rsidR="00BE6F40">
              <w:rPr>
                <w:noProof/>
              </w:rPr>
              <w:t> </w:t>
            </w:r>
            <w:r w:rsidR="00BE6F40">
              <w:rPr>
                <w:noProof/>
              </w:rPr>
              <w:t> </w:t>
            </w:r>
            <w:r w:rsidR="00BE6F40">
              <w:rPr>
                <w:noProof/>
              </w:rPr>
              <w:t> </w:t>
            </w:r>
            <w:r w:rsidR="00BE6F40">
              <w:rPr>
                <w:noProof/>
              </w:rPr>
              <w:t> </w:t>
            </w:r>
            <w:r w:rsidR="00BE6F40">
              <w:rPr>
                <w:noProof/>
              </w:rPr>
              <w:t> </w:t>
            </w:r>
            <w:r w:rsidRPr="00B821A6">
              <w:fldChar w:fldCharType="end"/>
            </w:r>
          </w:p>
          <w:p w:rsidR="00B821A6" w:rsidRPr="00B821A6" w:rsidRDefault="00B821A6" w:rsidP="00B821A6">
            <w:pPr>
              <w:pStyle w:val="TableHeading"/>
            </w:pPr>
          </w:p>
        </w:tc>
      </w:tr>
      <w:tr w:rsidR="00B821A6" w:rsidRPr="00B821A6" w:rsidTr="00B821A6">
        <w:trPr>
          <w:cnfStyle w:val="000000100000" w:firstRow="0" w:lastRow="0" w:firstColumn="0" w:lastColumn="0" w:oddVBand="0" w:evenVBand="0" w:oddHBand="1" w:evenHBand="0" w:firstRowFirstColumn="0" w:firstRowLastColumn="0" w:lastRowFirstColumn="0" w:lastRowLastColumn="0"/>
          <w:jc w:val="center"/>
        </w:trPr>
        <w:tc>
          <w:tcPr>
            <w:tcW w:w="3888" w:type="dxa"/>
          </w:tcPr>
          <w:p w:rsidR="00B821A6" w:rsidRPr="00B821A6" w:rsidRDefault="00B821A6" w:rsidP="00B821A6">
            <w:pPr>
              <w:pStyle w:val="TableBodyLeft"/>
            </w:pPr>
            <w:r w:rsidRPr="00B821A6">
              <w:t>Contact person responsible for this application</w:t>
            </w:r>
          </w:p>
        </w:tc>
        <w:tc>
          <w:tcPr>
            <w:tcW w:w="4968" w:type="dxa"/>
          </w:tcPr>
          <w:p w:rsidR="00B821A6" w:rsidRPr="00B821A6" w:rsidRDefault="00B821A6" w:rsidP="00B821A6">
            <w:pPr>
              <w:pStyle w:val="TableBodyLeft"/>
            </w:pPr>
            <w:r w:rsidRPr="00B821A6">
              <w:fldChar w:fldCharType="begin">
                <w:ffData>
                  <w:name w:val="Text5"/>
                  <w:enabled/>
                  <w:calcOnExit w:val="0"/>
                  <w:textInput/>
                </w:ffData>
              </w:fldChar>
            </w:r>
            <w:r w:rsidRPr="00B821A6">
              <w:instrText xml:space="preserve"> FORMTEXT </w:instrText>
            </w:r>
            <w:r w:rsidRPr="00B821A6">
              <w:fldChar w:fldCharType="separate"/>
            </w:r>
            <w:r w:rsidR="00BE6F40">
              <w:rPr>
                <w:noProof/>
              </w:rPr>
              <w:t> </w:t>
            </w:r>
            <w:r w:rsidR="00BE6F40">
              <w:rPr>
                <w:noProof/>
              </w:rPr>
              <w:t> </w:t>
            </w:r>
            <w:r w:rsidR="00BE6F40">
              <w:rPr>
                <w:noProof/>
              </w:rPr>
              <w:t> </w:t>
            </w:r>
            <w:r w:rsidR="00BE6F40">
              <w:rPr>
                <w:noProof/>
              </w:rPr>
              <w:t> </w:t>
            </w:r>
            <w:r w:rsidR="00BE6F40">
              <w:rPr>
                <w:noProof/>
              </w:rPr>
              <w:t> </w:t>
            </w:r>
            <w:r w:rsidRPr="00B821A6">
              <w:fldChar w:fldCharType="end"/>
            </w:r>
          </w:p>
          <w:p w:rsidR="00B821A6" w:rsidRPr="00B821A6" w:rsidRDefault="00B821A6" w:rsidP="00B821A6">
            <w:pPr>
              <w:pStyle w:val="TableBodyLeft"/>
            </w:pPr>
          </w:p>
        </w:tc>
      </w:tr>
      <w:tr w:rsidR="00B821A6" w:rsidRPr="00B821A6" w:rsidTr="00B821A6">
        <w:trPr>
          <w:cnfStyle w:val="000000010000" w:firstRow="0" w:lastRow="0" w:firstColumn="0" w:lastColumn="0" w:oddVBand="0" w:evenVBand="0" w:oddHBand="0" w:evenHBand="1" w:firstRowFirstColumn="0" w:firstRowLastColumn="0" w:lastRowFirstColumn="0" w:lastRowLastColumn="0"/>
          <w:jc w:val="center"/>
        </w:trPr>
        <w:tc>
          <w:tcPr>
            <w:tcW w:w="3888" w:type="dxa"/>
          </w:tcPr>
          <w:p w:rsidR="00B821A6" w:rsidRPr="00B821A6" w:rsidRDefault="00B821A6" w:rsidP="00B821A6">
            <w:pPr>
              <w:pStyle w:val="TableBodyLeft"/>
            </w:pPr>
            <w:r w:rsidRPr="00B821A6">
              <w:t>Contact person's job title/position</w:t>
            </w:r>
          </w:p>
        </w:tc>
        <w:tc>
          <w:tcPr>
            <w:tcW w:w="4968" w:type="dxa"/>
          </w:tcPr>
          <w:p w:rsidR="00B821A6" w:rsidRPr="00B821A6" w:rsidRDefault="00B821A6" w:rsidP="00B821A6">
            <w:pPr>
              <w:pStyle w:val="TableBodyLeft"/>
            </w:pPr>
            <w:r w:rsidRPr="00B821A6">
              <w:fldChar w:fldCharType="begin">
                <w:ffData>
                  <w:name w:val="Text6"/>
                  <w:enabled/>
                  <w:calcOnExit w:val="0"/>
                  <w:textInput/>
                </w:ffData>
              </w:fldChar>
            </w:r>
            <w:r w:rsidRPr="00B821A6">
              <w:instrText xml:space="preserve"> FORMTEXT </w:instrText>
            </w:r>
            <w:r w:rsidRPr="00B821A6">
              <w:fldChar w:fldCharType="separate"/>
            </w:r>
            <w:r w:rsidR="00BE6F40">
              <w:rPr>
                <w:noProof/>
              </w:rPr>
              <w:t> </w:t>
            </w:r>
            <w:r w:rsidR="00BE6F40">
              <w:rPr>
                <w:noProof/>
              </w:rPr>
              <w:t> </w:t>
            </w:r>
            <w:r w:rsidR="00BE6F40">
              <w:rPr>
                <w:noProof/>
              </w:rPr>
              <w:t> </w:t>
            </w:r>
            <w:r w:rsidR="00BE6F40">
              <w:rPr>
                <w:noProof/>
              </w:rPr>
              <w:t> </w:t>
            </w:r>
            <w:r w:rsidR="00BE6F40">
              <w:rPr>
                <w:noProof/>
              </w:rPr>
              <w:t> </w:t>
            </w:r>
            <w:r w:rsidRPr="00B821A6">
              <w:fldChar w:fldCharType="end"/>
            </w:r>
          </w:p>
          <w:p w:rsidR="00B821A6" w:rsidRPr="00B821A6" w:rsidRDefault="00B821A6" w:rsidP="00B821A6">
            <w:pPr>
              <w:pStyle w:val="TableBodyLeft"/>
            </w:pPr>
          </w:p>
        </w:tc>
      </w:tr>
      <w:tr w:rsidR="00B821A6" w:rsidRPr="00B821A6" w:rsidTr="00B821A6">
        <w:trPr>
          <w:cnfStyle w:val="000000100000" w:firstRow="0" w:lastRow="0" w:firstColumn="0" w:lastColumn="0" w:oddVBand="0" w:evenVBand="0" w:oddHBand="1" w:evenHBand="0" w:firstRowFirstColumn="0" w:firstRowLastColumn="0" w:lastRowFirstColumn="0" w:lastRowLastColumn="0"/>
          <w:jc w:val="center"/>
        </w:trPr>
        <w:tc>
          <w:tcPr>
            <w:tcW w:w="3888" w:type="dxa"/>
          </w:tcPr>
          <w:p w:rsidR="00B821A6" w:rsidRPr="00B821A6" w:rsidRDefault="00B821A6" w:rsidP="00B821A6">
            <w:pPr>
              <w:pStyle w:val="TableBodyLeft"/>
            </w:pPr>
            <w:r w:rsidRPr="00B821A6">
              <w:t>Contact details (Including full postal address, phone, fax, email)</w:t>
            </w:r>
          </w:p>
        </w:tc>
        <w:tc>
          <w:tcPr>
            <w:tcW w:w="4968" w:type="dxa"/>
          </w:tcPr>
          <w:p w:rsidR="00B821A6" w:rsidRPr="00B821A6" w:rsidRDefault="00B821A6" w:rsidP="00B821A6">
            <w:pPr>
              <w:pStyle w:val="TableBodyLeft"/>
            </w:pPr>
            <w:r w:rsidRPr="00B821A6">
              <w:fldChar w:fldCharType="begin">
                <w:ffData>
                  <w:name w:val="Text7"/>
                  <w:enabled/>
                  <w:calcOnExit w:val="0"/>
                  <w:textInput/>
                </w:ffData>
              </w:fldChar>
            </w:r>
            <w:r w:rsidRPr="00B821A6">
              <w:instrText xml:space="preserve"> FORMTEXT </w:instrText>
            </w:r>
            <w:r w:rsidRPr="00B821A6">
              <w:fldChar w:fldCharType="separate"/>
            </w:r>
            <w:r w:rsidR="00BE6F40">
              <w:rPr>
                <w:noProof/>
              </w:rPr>
              <w:t> </w:t>
            </w:r>
            <w:r w:rsidR="00BE6F40">
              <w:rPr>
                <w:noProof/>
              </w:rPr>
              <w:t> </w:t>
            </w:r>
            <w:r w:rsidR="00BE6F40">
              <w:rPr>
                <w:noProof/>
              </w:rPr>
              <w:t> </w:t>
            </w:r>
            <w:r w:rsidR="00BE6F40">
              <w:rPr>
                <w:noProof/>
              </w:rPr>
              <w:t> </w:t>
            </w:r>
            <w:r w:rsidR="00BE6F40">
              <w:rPr>
                <w:noProof/>
              </w:rPr>
              <w:t> </w:t>
            </w:r>
            <w:r w:rsidRPr="00B821A6">
              <w:fldChar w:fldCharType="end"/>
            </w:r>
          </w:p>
          <w:p w:rsidR="00B821A6" w:rsidRPr="00B821A6" w:rsidRDefault="00B821A6" w:rsidP="00B821A6">
            <w:pPr>
              <w:pStyle w:val="TableBodyLeft"/>
            </w:pPr>
          </w:p>
        </w:tc>
      </w:tr>
    </w:tbl>
    <w:p w:rsidR="00B821A6" w:rsidRPr="00B821A6" w:rsidRDefault="00B821A6" w:rsidP="00B821A6">
      <w:pPr>
        <w:pStyle w:val="Paragraph"/>
      </w:pPr>
    </w:p>
    <w:p w:rsidR="00B821A6" w:rsidRDefault="00B821A6" w:rsidP="00B821A6">
      <w:pPr>
        <w:pStyle w:val="Heading1"/>
      </w:pPr>
      <w:r w:rsidRPr="00B821A6">
        <w:t>Meeting Details</w:t>
      </w:r>
    </w:p>
    <w:p w:rsidR="00B821A6" w:rsidRPr="00B821A6" w:rsidRDefault="00B821A6" w:rsidP="00B821A6">
      <w:pPr>
        <w:pStyle w:val="Heading2"/>
      </w:pPr>
      <w:r w:rsidRPr="00B821A6">
        <w:t>Type of meeting requested</w:t>
      </w:r>
    </w:p>
    <w:p w:rsidR="00B821A6" w:rsidRDefault="00B821A6" w:rsidP="00B821A6">
      <w:pPr>
        <w:pStyle w:val="Paragraph"/>
        <w:ind w:left="432"/>
      </w:pPr>
      <w:r w:rsidRPr="00B821A6">
        <w:t>Face-to-face</w:t>
      </w:r>
      <w:r w:rsidRPr="00B821A6">
        <w:tab/>
      </w:r>
      <w:r w:rsidRPr="00B821A6">
        <w:fldChar w:fldCharType="begin">
          <w:ffData>
            <w:name w:val="Check3"/>
            <w:enabled/>
            <w:calcOnExit w:val="0"/>
            <w:checkBox>
              <w:sizeAuto/>
              <w:default w:val="0"/>
            </w:checkBox>
          </w:ffData>
        </w:fldChar>
      </w:r>
      <w:bookmarkStart w:id="2" w:name="Check3"/>
      <w:r w:rsidRPr="00B821A6">
        <w:instrText xml:space="preserve"> FORMCHECKBOX </w:instrText>
      </w:r>
      <w:r w:rsidR="00807CFB">
        <w:fldChar w:fldCharType="separate"/>
      </w:r>
      <w:r w:rsidRPr="00B821A6">
        <w:fldChar w:fldCharType="end"/>
      </w:r>
      <w:bookmarkEnd w:id="2"/>
      <w:r w:rsidRPr="00B821A6">
        <w:tab/>
      </w:r>
      <w:r w:rsidRPr="00B821A6">
        <w:tab/>
        <w:t>Teleconference</w:t>
      </w:r>
      <w:r w:rsidRPr="00B821A6">
        <w:tab/>
      </w:r>
      <w:r w:rsidRPr="00B821A6">
        <w:fldChar w:fldCharType="begin">
          <w:ffData>
            <w:name w:val="Check4"/>
            <w:enabled/>
            <w:calcOnExit w:val="0"/>
            <w:checkBox>
              <w:sizeAuto/>
              <w:default w:val="0"/>
            </w:checkBox>
          </w:ffData>
        </w:fldChar>
      </w:r>
      <w:bookmarkStart w:id="3" w:name="Check4"/>
      <w:r w:rsidRPr="00B821A6">
        <w:instrText xml:space="preserve"> FORMCHECKBOX </w:instrText>
      </w:r>
      <w:r w:rsidR="00807CFB">
        <w:fldChar w:fldCharType="separate"/>
      </w:r>
      <w:r w:rsidRPr="00B821A6">
        <w:fldChar w:fldCharType="end"/>
      </w:r>
      <w:bookmarkEnd w:id="3"/>
      <w:r w:rsidRPr="00B821A6">
        <w:tab/>
      </w:r>
      <w:r w:rsidRPr="00B821A6">
        <w:tab/>
        <w:t>Videoconference</w:t>
      </w:r>
      <w:r w:rsidRPr="00B821A6">
        <w:tab/>
      </w:r>
      <w:r w:rsidRPr="00B821A6">
        <w:fldChar w:fldCharType="begin">
          <w:ffData>
            <w:name w:val="Check5"/>
            <w:enabled/>
            <w:calcOnExit w:val="0"/>
            <w:checkBox>
              <w:sizeAuto/>
              <w:default w:val="0"/>
            </w:checkBox>
          </w:ffData>
        </w:fldChar>
      </w:r>
      <w:bookmarkStart w:id="4" w:name="Check5"/>
      <w:r w:rsidRPr="00B821A6">
        <w:instrText xml:space="preserve"> FORMCHECKBOX </w:instrText>
      </w:r>
      <w:r w:rsidR="00807CFB">
        <w:fldChar w:fldCharType="separate"/>
      </w:r>
      <w:r w:rsidRPr="00B821A6">
        <w:fldChar w:fldCharType="end"/>
      </w:r>
      <w:bookmarkEnd w:id="4"/>
    </w:p>
    <w:p w:rsidR="00B3501E" w:rsidRDefault="00B3501E" w:rsidP="00B821A6">
      <w:pPr>
        <w:pStyle w:val="Paragraph"/>
        <w:ind w:left="432"/>
      </w:pPr>
    </w:p>
    <w:p w:rsidR="00B821A6" w:rsidRDefault="00B821A6" w:rsidP="00E15F31">
      <w:pPr>
        <w:pStyle w:val="Heading2"/>
      </w:pPr>
      <w:r w:rsidRPr="00B821A6">
        <w:t>Brief statement of the purpose of the meeting and where the meeting fits in your overall dossier dev</w:t>
      </w:r>
      <w:r w:rsidR="00E15F31">
        <w:t>elopment/plans for submission f</w:t>
      </w:r>
      <w:r w:rsidRPr="00B821A6">
        <w:t>o</w:t>
      </w:r>
      <w:r w:rsidR="00E15F31">
        <w:t>r</w:t>
      </w:r>
      <w:r w:rsidRPr="00B821A6">
        <w:t xml:space="preserve"> </w:t>
      </w:r>
      <w:r w:rsidR="00E15F31">
        <w:t>WHO prequalification</w:t>
      </w:r>
    </w:p>
    <w:p w:rsidR="00B821A6" w:rsidRDefault="00B821A6" w:rsidP="00B821A6">
      <w:pPr>
        <w:pStyle w:val="Paragraph"/>
        <w:ind w:left="432"/>
      </w:pPr>
      <w:r w:rsidRPr="00B821A6">
        <w:fldChar w:fldCharType="begin">
          <w:ffData>
            <w:name w:val="Text1"/>
            <w:enabled/>
            <w:calcOnExit w:val="0"/>
            <w:textInput/>
          </w:ffData>
        </w:fldChar>
      </w:r>
      <w:bookmarkStart w:id="5" w:name="Text1"/>
      <w:r w:rsidRPr="00B821A6">
        <w:instrText xml:space="preserve"> FORMTEXT </w:instrText>
      </w:r>
      <w:r w:rsidRPr="00B821A6">
        <w:fldChar w:fldCharType="separate"/>
      </w:r>
      <w:r w:rsidR="00BE6F40">
        <w:rPr>
          <w:noProof/>
        </w:rPr>
        <w:t> </w:t>
      </w:r>
      <w:r w:rsidR="00BE6F40">
        <w:rPr>
          <w:noProof/>
        </w:rPr>
        <w:t> </w:t>
      </w:r>
      <w:r w:rsidR="00BE6F40">
        <w:rPr>
          <w:noProof/>
        </w:rPr>
        <w:t> </w:t>
      </w:r>
      <w:r w:rsidR="00BE6F40">
        <w:rPr>
          <w:noProof/>
        </w:rPr>
        <w:t> </w:t>
      </w:r>
      <w:r w:rsidR="00BE6F40">
        <w:rPr>
          <w:noProof/>
        </w:rPr>
        <w:t> </w:t>
      </w:r>
      <w:r w:rsidRPr="00B821A6">
        <w:fldChar w:fldCharType="end"/>
      </w:r>
      <w:bookmarkEnd w:id="5"/>
    </w:p>
    <w:p w:rsidR="00B3501E" w:rsidRPr="00B821A6" w:rsidRDefault="00B3501E" w:rsidP="00B821A6">
      <w:pPr>
        <w:pStyle w:val="Paragraph"/>
        <w:ind w:left="432"/>
      </w:pPr>
    </w:p>
    <w:p w:rsidR="00B821A6" w:rsidRPr="00B821A6" w:rsidRDefault="00B821A6" w:rsidP="00B821A6">
      <w:pPr>
        <w:pStyle w:val="Heading2"/>
      </w:pPr>
      <w:r w:rsidRPr="00B821A6">
        <w:t>Specific objectives/outcomes expected from the meeting</w:t>
      </w:r>
    </w:p>
    <w:p w:rsidR="00B821A6" w:rsidRDefault="00B821A6" w:rsidP="00B821A6">
      <w:pPr>
        <w:pStyle w:val="Paragraph"/>
        <w:ind w:left="432"/>
      </w:pPr>
      <w:r w:rsidRPr="00B821A6">
        <w:fldChar w:fldCharType="begin">
          <w:ffData>
            <w:name w:val="Text2"/>
            <w:enabled/>
            <w:calcOnExit w:val="0"/>
            <w:textInput/>
          </w:ffData>
        </w:fldChar>
      </w:r>
      <w:bookmarkStart w:id="6" w:name="Text2"/>
      <w:r w:rsidRPr="00B821A6">
        <w:instrText xml:space="preserve"> FORMTEXT </w:instrText>
      </w:r>
      <w:r w:rsidRPr="00B821A6">
        <w:fldChar w:fldCharType="separate"/>
      </w:r>
      <w:r w:rsidR="00BE6F40">
        <w:rPr>
          <w:noProof/>
        </w:rPr>
        <w:t> </w:t>
      </w:r>
      <w:r w:rsidR="00BE6F40">
        <w:rPr>
          <w:noProof/>
        </w:rPr>
        <w:t> </w:t>
      </w:r>
      <w:r w:rsidR="00BE6F40">
        <w:rPr>
          <w:noProof/>
        </w:rPr>
        <w:t> </w:t>
      </w:r>
      <w:r w:rsidR="00BE6F40">
        <w:rPr>
          <w:noProof/>
        </w:rPr>
        <w:t> </w:t>
      </w:r>
      <w:r w:rsidR="00BE6F40">
        <w:rPr>
          <w:noProof/>
        </w:rPr>
        <w:t> </w:t>
      </w:r>
      <w:r w:rsidRPr="00B821A6">
        <w:fldChar w:fldCharType="end"/>
      </w:r>
      <w:bookmarkEnd w:id="6"/>
    </w:p>
    <w:p w:rsidR="00B3501E" w:rsidRPr="00B821A6" w:rsidRDefault="00B3501E" w:rsidP="00B821A6">
      <w:pPr>
        <w:pStyle w:val="Paragraph"/>
        <w:ind w:left="432"/>
      </w:pPr>
    </w:p>
    <w:p w:rsidR="00BE6F40" w:rsidRDefault="00BE6F40" w:rsidP="00BE6F40">
      <w:pPr>
        <w:pStyle w:val="Heading2"/>
      </w:pPr>
      <w:r w:rsidRPr="00BE6F40">
        <w:t>Preliminary proposed agenda including estimated time needed for each agenda item and designated speaker(s)</w:t>
      </w:r>
    </w:p>
    <w:p w:rsidR="00BE6F40" w:rsidRDefault="00BE6F40" w:rsidP="00BE6F40">
      <w:pPr>
        <w:pStyle w:val="Paragraph"/>
        <w:ind w:left="432"/>
      </w:pPr>
      <w:r w:rsidRPr="00B821A6">
        <w:fldChar w:fldCharType="begin">
          <w:ffData>
            <w:name w:val="Text2"/>
            <w:enabled/>
            <w:calcOnExit w:val="0"/>
            <w:textInput/>
          </w:ffData>
        </w:fldChar>
      </w:r>
      <w:r w:rsidRPr="00B821A6">
        <w:instrText xml:space="preserve"> FORMTEXT </w:instrText>
      </w:r>
      <w:r w:rsidRPr="00B821A6">
        <w:fldChar w:fldCharType="separate"/>
      </w:r>
      <w:r>
        <w:rPr>
          <w:noProof/>
        </w:rPr>
        <w:t> </w:t>
      </w:r>
      <w:r>
        <w:rPr>
          <w:noProof/>
        </w:rPr>
        <w:t> </w:t>
      </w:r>
      <w:r>
        <w:rPr>
          <w:noProof/>
        </w:rPr>
        <w:t> </w:t>
      </w:r>
      <w:r>
        <w:rPr>
          <w:noProof/>
        </w:rPr>
        <w:t> </w:t>
      </w:r>
      <w:r>
        <w:rPr>
          <w:noProof/>
        </w:rPr>
        <w:t> </w:t>
      </w:r>
      <w:r w:rsidRPr="00B821A6">
        <w:fldChar w:fldCharType="end"/>
      </w:r>
    </w:p>
    <w:p w:rsidR="00B3501E" w:rsidRPr="00BE6F40" w:rsidRDefault="00B3501E" w:rsidP="00BE6F40">
      <w:pPr>
        <w:pStyle w:val="Paragraph"/>
        <w:ind w:left="432"/>
      </w:pPr>
    </w:p>
    <w:p w:rsidR="00BE6F40" w:rsidRDefault="00BE6F40" w:rsidP="00BE6F40">
      <w:pPr>
        <w:pStyle w:val="Heading2"/>
      </w:pPr>
      <w:r w:rsidRPr="00BE6F40">
        <w:t>List of specific questions by technical area</w:t>
      </w:r>
    </w:p>
    <w:p w:rsidR="00BE6F40" w:rsidRDefault="00BE6F40" w:rsidP="00BE6F40">
      <w:pPr>
        <w:pStyle w:val="Paragraph"/>
        <w:ind w:left="432"/>
      </w:pPr>
      <w:r w:rsidRPr="00B821A6">
        <w:fldChar w:fldCharType="begin">
          <w:ffData>
            <w:name w:val="Text2"/>
            <w:enabled/>
            <w:calcOnExit w:val="0"/>
            <w:textInput/>
          </w:ffData>
        </w:fldChar>
      </w:r>
      <w:r w:rsidRPr="00B821A6">
        <w:instrText xml:space="preserve"> FORMTEXT </w:instrText>
      </w:r>
      <w:r w:rsidRPr="00B821A6">
        <w:fldChar w:fldCharType="separate"/>
      </w:r>
      <w:r>
        <w:rPr>
          <w:noProof/>
        </w:rPr>
        <w:t> </w:t>
      </w:r>
      <w:r>
        <w:rPr>
          <w:noProof/>
        </w:rPr>
        <w:t> </w:t>
      </w:r>
      <w:r>
        <w:rPr>
          <w:noProof/>
        </w:rPr>
        <w:t> </w:t>
      </w:r>
      <w:r>
        <w:rPr>
          <w:noProof/>
        </w:rPr>
        <w:t> </w:t>
      </w:r>
      <w:r>
        <w:rPr>
          <w:noProof/>
        </w:rPr>
        <w:t> </w:t>
      </w:r>
      <w:r w:rsidRPr="00B821A6">
        <w:fldChar w:fldCharType="end"/>
      </w:r>
    </w:p>
    <w:p w:rsidR="00B3501E" w:rsidRPr="00BE6F40" w:rsidRDefault="00B3501E" w:rsidP="00BE6F40">
      <w:pPr>
        <w:pStyle w:val="Paragraph"/>
        <w:ind w:left="432"/>
      </w:pPr>
    </w:p>
    <w:p w:rsidR="00BE6F40" w:rsidRDefault="00BE6F40" w:rsidP="00BE6F40">
      <w:pPr>
        <w:pStyle w:val="Heading2"/>
      </w:pPr>
      <w:r w:rsidRPr="00BE6F40">
        <w:t>List of all individuals (including titles) who will attend the proposed meeting from the applicant’s organization and/or consultants.</w:t>
      </w:r>
    </w:p>
    <w:p w:rsidR="00BE6F40" w:rsidRDefault="00BE6F40" w:rsidP="00BE6F40">
      <w:pPr>
        <w:pStyle w:val="Paragraph"/>
        <w:ind w:left="432"/>
      </w:pPr>
      <w:r w:rsidRPr="00B821A6">
        <w:fldChar w:fldCharType="begin">
          <w:ffData>
            <w:name w:val="Text2"/>
            <w:enabled/>
            <w:calcOnExit w:val="0"/>
            <w:textInput/>
          </w:ffData>
        </w:fldChar>
      </w:r>
      <w:r w:rsidRPr="00B821A6">
        <w:instrText xml:space="preserve"> FORMTEXT </w:instrText>
      </w:r>
      <w:r w:rsidRPr="00B821A6">
        <w:fldChar w:fldCharType="separate"/>
      </w:r>
      <w:r>
        <w:rPr>
          <w:noProof/>
        </w:rPr>
        <w:t> </w:t>
      </w:r>
      <w:r>
        <w:rPr>
          <w:noProof/>
        </w:rPr>
        <w:t> </w:t>
      </w:r>
      <w:r>
        <w:rPr>
          <w:noProof/>
        </w:rPr>
        <w:t> </w:t>
      </w:r>
      <w:r>
        <w:rPr>
          <w:noProof/>
        </w:rPr>
        <w:t> </w:t>
      </w:r>
      <w:r>
        <w:rPr>
          <w:noProof/>
        </w:rPr>
        <w:t> </w:t>
      </w:r>
      <w:r w:rsidRPr="00B821A6">
        <w:fldChar w:fldCharType="end"/>
      </w:r>
    </w:p>
    <w:p w:rsidR="00B3501E" w:rsidRPr="00BE6F40" w:rsidRDefault="00B3501E" w:rsidP="00BE6F40">
      <w:pPr>
        <w:pStyle w:val="Paragraph"/>
        <w:ind w:left="432"/>
      </w:pPr>
    </w:p>
    <w:p w:rsidR="00BE6F40" w:rsidRDefault="00BE6F40" w:rsidP="00BE6F40">
      <w:pPr>
        <w:pStyle w:val="Heading2"/>
      </w:pPr>
      <w:r w:rsidRPr="00BE6F40">
        <w:t>Proposed date(s) and time(s) for the meeting</w:t>
      </w:r>
    </w:p>
    <w:p w:rsidR="00BE6F40" w:rsidRDefault="00BE6F40" w:rsidP="00BE6F40">
      <w:pPr>
        <w:pStyle w:val="Paragraph"/>
        <w:ind w:left="432"/>
      </w:pPr>
      <w:r w:rsidRPr="00B821A6">
        <w:fldChar w:fldCharType="begin">
          <w:ffData>
            <w:name w:val="Text2"/>
            <w:enabled/>
            <w:calcOnExit w:val="0"/>
            <w:textInput/>
          </w:ffData>
        </w:fldChar>
      </w:r>
      <w:r w:rsidRPr="00B821A6">
        <w:instrText xml:space="preserve"> FORMTEXT </w:instrText>
      </w:r>
      <w:r w:rsidRPr="00B821A6">
        <w:fldChar w:fldCharType="separate"/>
      </w:r>
      <w:r>
        <w:rPr>
          <w:noProof/>
        </w:rPr>
        <w:t> </w:t>
      </w:r>
      <w:r>
        <w:rPr>
          <w:noProof/>
        </w:rPr>
        <w:t> </w:t>
      </w:r>
      <w:r>
        <w:rPr>
          <w:noProof/>
        </w:rPr>
        <w:t> </w:t>
      </w:r>
      <w:r>
        <w:rPr>
          <w:noProof/>
        </w:rPr>
        <w:t> </w:t>
      </w:r>
      <w:r>
        <w:rPr>
          <w:noProof/>
        </w:rPr>
        <w:t> </w:t>
      </w:r>
      <w:r w:rsidRPr="00B821A6">
        <w:fldChar w:fldCharType="end"/>
      </w:r>
    </w:p>
    <w:p w:rsidR="00BE6F40" w:rsidRPr="00BE6F40" w:rsidRDefault="00BE6F40" w:rsidP="00BE6F40">
      <w:pPr>
        <w:pStyle w:val="Paragraph"/>
        <w:ind w:left="432"/>
      </w:pPr>
    </w:p>
    <w:p w:rsidR="00B821A6" w:rsidRDefault="00B821A6" w:rsidP="00B821A6">
      <w:pPr>
        <w:pStyle w:val="Heading1"/>
      </w:pPr>
      <w:r w:rsidRPr="00B821A6">
        <w:t>Additional i</w:t>
      </w:r>
      <w:r>
        <w:t xml:space="preserve">nformation is attached: </w:t>
      </w:r>
      <w:r w:rsidRPr="00B821A6">
        <w:t xml:space="preserve">Yes </w:t>
      </w:r>
      <w:r w:rsidRPr="00B821A6">
        <w:fldChar w:fldCharType="begin">
          <w:ffData>
            <w:name w:val="Check1"/>
            <w:enabled/>
            <w:calcOnExit w:val="0"/>
            <w:checkBox>
              <w:sizeAuto/>
              <w:default w:val="0"/>
            </w:checkBox>
          </w:ffData>
        </w:fldChar>
      </w:r>
      <w:bookmarkStart w:id="7" w:name="Check1"/>
      <w:r w:rsidRPr="00B821A6">
        <w:instrText xml:space="preserve"> FORMCHECKBOX </w:instrText>
      </w:r>
      <w:r w:rsidR="00807CFB">
        <w:fldChar w:fldCharType="separate"/>
      </w:r>
      <w:r w:rsidRPr="00B821A6">
        <w:fldChar w:fldCharType="end"/>
      </w:r>
      <w:bookmarkEnd w:id="7"/>
      <w:r w:rsidRPr="00B821A6">
        <w:tab/>
        <w:t xml:space="preserve">No </w:t>
      </w:r>
      <w:r w:rsidRPr="00B821A6">
        <w:fldChar w:fldCharType="begin">
          <w:ffData>
            <w:name w:val="Check2"/>
            <w:enabled/>
            <w:calcOnExit w:val="0"/>
            <w:checkBox>
              <w:sizeAuto/>
              <w:default w:val="0"/>
            </w:checkBox>
          </w:ffData>
        </w:fldChar>
      </w:r>
      <w:bookmarkStart w:id="8" w:name="Check2"/>
      <w:r w:rsidRPr="00B821A6">
        <w:instrText xml:space="preserve"> FORMCHECKBOX </w:instrText>
      </w:r>
      <w:r w:rsidR="00807CFB">
        <w:fldChar w:fldCharType="separate"/>
      </w:r>
      <w:r w:rsidRPr="00B821A6">
        <w:fldChar w:fldCharType="end"/>
      </w:r>
      <w:bookmarkEnd w:id="8"/>
    </w:p>
    <w:p w:rsidR="00BE6F40" w:rsidRPr="00BE6F40" w:rsidRDefault="00BE6F40" w:rsidP="00BE6F40">
      <w:pPr>
        <w:pStyle w:val="Paragraph"/>
      </w:pPr>
    </w:p>
    <w:p w:rsidR="00B821A6" w:rsidRDefault="00B821A6" w:rsidP="00B821A6">
      <w:pPr>
        <w:pStyle w:val="Heading1"/>
      </w:pPr>
      <w:r w:rsidRPr="00B821A6">
        <w:t>Additional informatio</w:t>
      </w:r>
      <w:r>
        <w:t>n will be forwarded separately:</w:t>
      </w:r>
      <w:r w:rsidRPr="00B821A6">
        <w:t xml:space="preserve"> Yes </w:t>
      </w:r>
      <w:r w:rsidRPr="00B821A6">
        <w:fldChar w:fldCharType="begin">
          <w:ffData>
            <w:name w:val="Check1"/>
            <w:enabled/>
            <w:calcOnExit w:val="0"/>
            <w:checkBox>
              <w:sizeAuto/>
              <w:default w:val="0"/>
            </w:checkBox>
          </w:ffData>
        </w:fldChar>
      </w:r>
      <w:r w:rsidRPr="00B821A6">
        <w:instrText xml:space="preserve"> FORMCHECKBOX </w:instrText>
      </w:r>
      <w:r w:rsidR="00807CFB">
        <w:fldChar w:fldCharType="separate"/>
      </w:r>
      <w:r w:rsidRPr="00B821A6">
        <w:fldChar w:fldCharType="end"/>
      </w:r>
      <w:r w:rsidRPr="00B821A6">
        <w:tab/>
        <w:t xml:space="preserve">No </w:t>
      </w:r>
      <w:r w:rsidRPr="00B821A6">
        <w:fldChar w:fldCharType="begin">
          <w:ffData>
            <w:name w:val="Check2"/>
            <w:enabled/>
            <w:calcOnExit w:val="0"/>
            <w:checkBox>
              <w:sizeAuto/>
              <w:default w:val="0"/>
            </w:checkBox>
          </w:ffData>
        </w:fldChar>
      </w:r>
      <w:r w:rsidRPr="00B821A6">
        <w:instrText xml:space="preserve"> FORMCHECKBOX </w:instrText>
      </w:r>
      <w:r w:rsidR="00807CFB">
        <w:fldChar w:fldCharType="separate"/>
      </w:r>
      <w:r w:rsidRPr="00B821A6">
        <w:fldChar w:fldCharType="end"/>
      </w:r>
      <w:bookmarkEnd w:id="0"/>
    </w:p>
    <w:p w:rsidR="00BE6F40" w:rsidRDefault="00BE6F40" w:rsidP="00BE6F40">
      <w:pPr>
        <w:pStyle w:val="Paragraph"/>
      </w:pPr>
    </w:p>
    <w:p w:rsidR="00BE6F40" w:rsidRPr="00BE6F40" w:rsidRDefault="00BE6F40" w:rsidP="00BE6F40">
      <w:pPr>
        <w:pStyle w:val="Paragraph"/>
      </w:pPr>
    </w:p>
    <w:p w:rsidR="00BE6F40" w:rsidRPr="00BE6F40" w:rsidRDefault="00BE6F40" w:rsidP="00BE6F40">
      <w:pPr>
        <w:pStyle w:val="Paragraph"/>
      </w:pPr>
      <w:r w:rsidRPr="00BE6F40">
        <w:t xml:space="preserve">Completed by:  </w:t>
      </w:r>
      <w:r w:rsidRPr="00BE6F40">
        <w:fldChar w:fldCharType="begin">
          <w:ffData>
            <w:name w:val="Text11"/>
            <w:enabled/>
            <w:calcOnExit w:val="0"/>
            <w:textInput/>
          </w:ffData>
        </w:fldChar>
      </w:r>
      <w:bookmarkStart w:id="9" w:name="Text11"/>
      <w:r w:rsidRPr="00BE6F40">
        <w:instrText xml:space="preserve"> FORMTEXT </w:instrText>
      </w:r>
      <w:r w:rsidRPr="00BE6F40">
        <w:fldChar w:fldCharType="separate"/>
      </w:r>
      <w:r w:rsidRPr="00BE6F40">
        <w:t> </w:t>
      </w:r>
      <w:r w:rsidRPr="00BE6F40">
        <w:t> </w:t>
      </w:r>
      <w:r w:rsidRPr="00BE6F40">
        <w:t> </w:t>
      </w:r>
      <w:r w:rsidRPr="00BE6F40">
        <w:t> </w:t>
      </w:r>
      <w:r w:rsidRPr="00BE6F40">
        <w:t> </w:t>
      </w:r>
      <w:r w:rsidRPr="00BE6F40">
        <w:fldChar w:fldCharType="end"/>
      </w:r>
      <w:bookmarkEnd w:id="9"/>
      <w:r w:rsidRPr="00BE6F40">
        <w:tab/>
      </w:r>
      <w:r w:rsidRPr="00BE6F40">
        <w:tab/>
      </w:r>
      <w:r w:rsidRPr="00BE6F40">
        <w:tab/>
      </w:r>
      <w:r w:rsidRPr="00BE6F40">
        <w:tab/>
      </w:r>
      <w:r w:rsidRPr="00BE6F40">
        <w:tab/>
        <w:t xml:space="preserve">Date:  </w:t>
      </w:r>
      <w:r w:rsidRPr="00BE6F40">
        <w:fldChar w:fldCharType="begin">
          <w:ffData>
            <w:name w:val="Text12"/>
            <w:enabled/>
            <w:calcOnExit w:val="0"/>
            <w:textInput/>
          </w:ffData>
        </w:fldChar>
      </w:r>
      <w:bookmarkStart w:id="10" w:name="Text12"/>
      <w:r w:rsidRPr="00BE6F40">
        <w:instrText xml:space="preserve"> FORMTEXT </w:instrText>
      </w:r>
      <w:r w:rsidRPr="00BE6F40">
        <w:fldChar w:fldCharType="separate"/>
      </w:r>
      <w:r w:rsidRPr="00BE6F40">
        <w:t> </w:t>
      </w:r>
      <w:r w:rsidRPr="00BE6F40">
        <w:t> </w:t>
      </w:r>
      <w:r w:rsidRPr="00BE6F40">
        <w:t> </w:t>
      </w:r>
      <w:r w:rsidRPr="00BE6F40">
        <w:t> </w:t>
      </w:r>
      <w:r w:rsidRPr="00BE6F40">
        <w:t> </w:t>
      </w:r>
      <w:r w:rsidRPr="00BE6F40">
        <w:fldChar w:fldCharType="end"/>
      </w:r>
      <w:bookmarkEnd w:id="10"/>
    </w:p>
    <w:p w:rsidR="00BE6F40" w:rsidRPr="00BE6F40" w:rsidRDefault="00BE6F40" w:rsidP="00BE6F40">
      <w:pPr>
        <w:pStyle w:val="Paragraph"/>
      </w:pPr>
    </w:p>
    <w:p w:rsidR="00BE6F40" w:rsidRPr="00BE6F40" w:rsidRDefault="00BE6F40" w:rsidP="00BE6F40">
      <w:pPr>
        <w:pStyle w:val="Paragraph"/>
      </w:pPr>
    </w:p>
    <w:p w:rsidR="00BE6F40" w:rsidRPr="00BE6F40" w:rsidRDefault="00BE6F40" w:rsidP="00BE6F40">
      <w:pPr>
        <w:pStyle w:val="Paragraph"/>
      </w:pPr>
    </w:p>
    <w:p w:rsidR="00BE6F40" w:rsidRPr="00BE6F40" w:rsidRDefault="00BE6F40" w:rsidP="00BE6F40">
      <w:pPr>
        <w:pStyle w:val="Paragraph"/>
      </w:pPr>
    </w:p>
    <w:p w:rsidR="00BE6F40" w:rsidRPr="00BE6F40" w:rsidRDefault="00BE6F40" w:rsidP="00BE6F40">
      <w:pPr>
        <w:rPr>
          <w:rStyle w:val="SubtleEmphasis"/>
        </w:rPr>
      </w:pPr>
      <w:r w:rsidRPr="00BE6F40">
        <w:rPr>
          <w:rStyle w:val="SubtleEmphasis"/>
        </w:rPr>
        <w:t>For WHO internal use Only</w:t>
      </w:r>
    </w:p>
    <w:p w:rsidR="00BE6F40" w:rsidRPr="00BE6F40" w:rsidRDefault="00BE6F40" w:rsidP="00BE6F40">
      <w:pPr>
        <w:pStyle w:val="Paragraph"/>
      </w:pPr>
    </w:p>
    <w:tbl>
      <w:tblPr>
        <w:tblStyle w:val="TableProfessional"/>
        <w:tblW w:w="0" w:type="auto"/>
        <w:jc w:val="center"/>
        <w:tblInd w:w="0" w:type="dxa"/>
        <w:tblLook w:val="04A0" w:firstRow="1" w:lastRow="0" w:firstColumn="1" w:lastColumn="0" w:noHBand="0" w:noVBand="1"/>
      </w:tblPr>
      <w:tblGrid>
        <w:gridCol w:w="4432"/>
        <w:gridCol w:w="4432"/>
      </w:tblGrid>
      <w:tr w:rsidR="00BE6F40" w:rsidRPr="00BE6F40" w:rsidTr="00B3501E">
        <w:trPr>
          <w:cnfStyle w:val="100000000000" w:firstRow="1" w:lastRow="0" w:firstColumn="0" w:lastColumn="0" w:oddVBand="0" w:evenVBand="0" w:oddHBand="0" w:evenHBand="0" w:firstRowFirstColumn="0" w:firstRowLastColumn="0" w:lastRowFirstColumn="0" w:lastRowLastColumn="0"/>
          <w:jc w:val="center"/>
        </w:trPr>
        <w:tc>
          <w:tcPr>
            <w:tcW w:w="4432" w:type="dxa"/>
          </w:tcPr>
          <w:p w:rsidR="00BE6F40" w:rsidRPr="00BE6F40" w:rsidRDefault="00BE6F40" w:rsidP="00BE6F40">
            <w:pPr>
              <w:pStyle w:val="TableHeading"/>
            </w:pPr>
            <w:r w:rsidRPr="00BE6F40">
              <w:t>Internal Reference</w:t>
            </w:r>
          </w:p>
        </w:tc>
        <w:tc>
          <w:tcPr>
            <w:tcW w:w="4432" w:type="dxa"/>
          </w:tcPr>
          <w:p w:rsidR="00BE6F40" w:rsidRPr="00BE6F40" w:rsidRDefault="00BE6F40" w:rsidP="00BE6F40">
            <w:pPr>
              <w:pStyle w:val="TableHeading"/>
            </w:pPr>
          </w:p>
          <w:p w:rsidR="00BE6F40" w:rsidRPr="00BE6F40" w:rsidRDefault="00BE6F40" w:rsidP="00BE6F40">
            <w:pPr>
              <w:pStyle w:val="TableHeading"/>
            </w:pPr>
          </w:p>
        </w:tc>
      </w:tr>
      <w:tr w:rsidR="00BE6F40" w:rsidRPr="00BE6F40" w:rsidTr="00B3501E">
        <w:trPr>
          <w:cnfStyle w:val="000000100000" w:firstRow="0" w:lastRow="0" w:firstColumn="0" w:lastColumn="0" w:oddVBand="0" w:evenVBand="0" w:oddHBand="1" w:evenHBand="0" w:firstRowFirstColumn="0" w:firstRowLastColumn="0" w:lastRowFirstColumn="0" w:lastRowLastColumn="0"/>
          <w:jc w:val="center"/>
        </w:trPr>
        <w:tc>
          <w:tcPr>
            <w:tcW w:w="4432" w:type="dxa"/>
          </w:tcPr>
          <w:p w:rsidR="00BE6F40" w:rsidRPr="00BE6F40" w:rsidRDefault="00BE6F40" w:rsidP="00E15F31">
            <w:pPr>
              <w:pStyle w:val="TableBodyLeft"/>
            </w:pPr>
            <w:r w:rsidRPr="00BE6F40">
              <w:t xml:space="preserve">Scheduled </w:t>
            </w:r>
            <w:r w:rsidR="00E15F31">
              <w:t>d</w:t>
            </w:r>
            <w:r w:rsidRPr="00BE6F40">
              <w:t xml:space="preserve">ate and </w:t>
            </w:r>
            <w:r w:rsidR="00E15F31">
              <w:t>t</w:t>
            </w:r>
            <w:r w:rsidRPr="00BE6F40">
              <w:t>ime of meeting</w:t>
            </w:r>
          </w:p>
        </w:tc>
        <w:tc>
          <w:tcPr>
            <w:tcW w:w="4432" w:type="dxa"/>
          </w:tcPr>
          <w:p w:rsidR="00BE6F40" w:rsidRPr="00BE6F40" w:rsidRDefault="00BE6F40" w:rsidP="00BE6F40">
            <w:pPr>
              <w:pStyle w:val="TableBodyLeft"/>
            </w:pPr>
          </w:p>
          <w:p w:rsidR="00BE6F40" w:rsidRPr="00BE6F40" w:rsidRDefault="00BE6F40" w:rsidP="00BE6F40">
            <w:pPr>
              <w:pStyle w:val="TableBodyLeft"/>
            </w:pPr>
          </w:p>
        </w:tc>
      </w:tr>
      <w:tr w:rsidR="00BE6F40" w:rsidRPr="00BE6F40" w:rsidTr="00B3501E">
        <w:trPr>
          <w:cnfStyle w:val="000000010000" w:firstRow="0" w:lastRow="0" w:firstColumn="0" w:lastColumn="0" w:oddVBand="0" w:evenVBand="0" w:oddHBand="0" w:evenHBand="1" w:firstRowFirstColumn="0" w:firstRowLastColumn="0" w:lastRowFirstColumn="0" w:lastRowLastColumn="0"/>
          <w:jc w:val="center"/>
        </w:trPr>
        <w:tc>
          <w:tcPr>
            <w:tcW w:w="4432" w:type="dxa"/>
          </w:tcPr>
          <w:p w:rsidR="00BE6F40" w:rsidRPr="00BE6F40" w:rsidRDefault="00BE6F40" w:rsidP="00BE6F40">
            <w:pPr>
              <w:pStyle w:val="TableBodyLeft"/>
            </w:pPr>
            <w:r w:rsidRPr="00BE6F40">
              <w:t>Location</w:t>
            </w:r>
          </w:p>
        </w:tc>
        <w:tc>
          <w:tcPr>
            <w:tcW w:w="4432" w:type="dxa"/>
          </w:tcPr>
          <w:p w:rsidR="00BE6F40" w:rsidRPr="00BE6F40" w:rsidRDefault="00BE6F40" w:rsidP="00BE6F40">
            <w:pPr>
              <w:pStyle w:val="TableBodyLeft"/>
            </w:pPr>
          </w:p>
          <w:p w:rsidR="00BE6F40" w:rsidRPr="00BE6F40" w:rsidRDefault="00BE6F40" w:rsidP="00BE6F40">
            <w:pPr>
              <w:pStyle w:val="TableBodyLeft"/>
            </w:pPr>
          </w:p>
        </w:tc>
      </w:tr>
    </w:tbl>
    <w:p w:rsidR="00BE6F40" w:rsidRPr="00BE6F40" w:rsidRDefault="00BE6F40" w:rsidP="00BE6F40">
      <w:pPr>
        <w:pStyle w:val="Paragraph"/>
      </w:pPr>
    </w:p>
    <w:sectPr w:rsidR="00BE6F40" w:rsidRPr="00BE6F40" w:rsidSect="005625B0">
      <w:headerReference w:type="default" r:id="rId10"/>
      <w:footerReference w:type="default" r:id="rId11"/>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EF" w:rsidRDefault="003B57EF" w:rsidP="00160872">
      <w:r>
        <w:separator/>
      </w:r>
    </w:p>
  </w:endnote>
  <w:endnote w:type="continuationSeparator" w:id="0">
    <w:p w:rsidR="003B57EF" w:rsidRDefault="003B57EF"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55"/>
      <w:gridCol w:w="540"/>
      <w:gridCol w:w="4799"/>
    </w:tblGrid>
    <w:tr w:rsidR="00B6678D"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rsidR="00B6678D" w:rsidRPr="00082480" w:rsidRDefault="00DD2771" w:rsidP="00DD2771">
          <w:pPr>
            <w:pStyle w:val="Footer"/>
            <w:spacing w:before="0"/>
            <w:ind w:left="142"/>
            <w:rPr>
              <w:b w:val="0"/>
            </w:rPr>
          </w:pPr>
          <w:r>
            <w:t>Meeting Request Form</w:t>
          </w:r>
          <w:r w:rsidR="005F316C">
            <w:t>: Assessment</w:t>
          </w:r>
        </w:p>
      </w:tc>
      <w:tc>
        <w:tcPr>
          <w:tcW w:w="540" w:type="dxa"/>
          <w:tcBorders>
            <w:bottom w:val="none" w:sz="0" w:space="0" w:color="auto"/>
          </w:tcBorders>
        </w:tcPr>
        <w:p w:rsidR="00B6678D" w:rsidRDefault="00B6678D"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sidR="00807CFB">
            <w:rPr>
              <w:noProof/>
            </w:rPr>
            <w:t>1</w:t>
          </w:r>
          <w:r w:rsidRPr="005625B0">
            <w:rPr>
              <w:noProof/>
            </w:rPr>
            <w:fldChar w:fldCharType="end"/>
          </w:r>
        </w:p>
      </w:tc>
      <w:tc>
        <w:tcPr>
          <w:tcW w:w="4799" w:type="dxa"/>
          <w:tcBorders>
            <w:bottom w:val="none" w:sz="0" w:space="0" w:color="auto"/>
          </w:tcBorders>
          <w:vAlign w:val="top"/>
        </w:tcPr>
        <w:p w:rsidR="00B6678D" w:rsidRDefault="00B6678D" w:rsidP="00031114">
          <w:pPr>
            <w:pStyle w:val="Footer-right"/>
            <w:cnfStyle w:val="100000000000" w:firstRow="1" w:lastRow="0" w:firstColumn="0" w:lastColumn="0" w:oddVBand="0" w:evenVBand="0" w:oddHBand="0" w:evenHBand="0" w:firstRowFirstColumn="0" w:firstRowLastColumn="0" w:lastRowFirstColumn="0" w:lastRowLastColumn="0"/>
          </w:pPr>
          <w:r>
            <w:rPr>
              <w:noProof/>
              <w:lang w:val="en-GB" w:eastAsia="zh-CN"/>
            </w:rPr>
            <w:drawing>
              <wp:inline distT="0" distB="0" distL="0" distR="0" wp14:anchorId="670197D0" wp14:editId="432A03EB">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rsidR="00B6678D" w:rsidRDefault="00B6678D" w:rsidP="00AB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EF" w:rsidRDefault="003B57EF" w:rsidP="00160872">
      <w:r>
        <w:separator/>
      </w:r>
    </w:p>
  </w:footnote>
  <w:footnote w:type="continuationSeparator" w:id="0">
    <w:p w:rsidR="003B57EF" w:rsidRDefault="003B57EF" w:rsidP="0016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4F54F4" w:rsidTr="007024D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rsidR="004F54F4" w:rsidRDefault="004F54F4" w:rsidP="003F22BE">
          <w:pPr>
            <w:pStyle w:val="PQT"/>
            <w:ind w:left="1077"/>
            <w:jc w:val="left"/>
          </w:pPr>
          <w:r w:rsidRPr="002A4F0E">
            <w:rPr>
              <w:color w:val="008DC9"/>
            </w:rPr>
            <w:sym w:font="Wingdings" w:char="F06E"/>
          </w:r>
          <w:r>
            <w:t xml:space="preserve"> WHO/PQT: medicines </w:t>
          </w:r>
        </w:p>
      </w:tc>
      <w:tc>
        <w:tcPr>
          <w:tcW w:w="86" w:type="dxa"/>
          <w:tcBorders>
            <w:bottom w:val="none" w:sz="0" w:space="0" w:color="auto"/>
          </w:tcBorders>
        </w:tcPr>
        <w:p w:rsidR="004F54F4" w:rsidRDefault="004F54F4" w:rsidP="00D914A1">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rsidR="004F54F4" w:rsidRPr="00B915E6" w:rsidRDefault="004F54F4" w:rsidP="005F316C">
          <w:pPr>
            <w:pStyle w:val="ReportType"/>
            <w:cnfStyle w:val="100000000000" w:firstRow="1" w:lastRow="0" w:firstColumn="0" w:lastColumn="0" w:oddVBand="0" w:evenVBand="0" w:oddHBand="0" w:evenHBand="0" w:firstRowFirstColumn="0" w:firstRowLastColumn="0" w:lastRowFirstColumn="0" w:lastRowLastColumn="0"/>
            <w:rPr>
              <w:b/>
              <w:bCs/>
              <w:sz w:val="20"/>
            </w:rPr>
          </w:pPr>
          <w:r>
            <w:tab/>
          </w:r>
          <w:r w:rsidRPr="00B915E6">
            <w:rPr>
              <w:bCs/>
            </w:rPr>
            <w:fldChar w:fldCharType="begin"/>
          </w:r>
          <w:r w:rsidRPr="00B915E6">
            <w:rPr>
              <w:b/>
              <w:bCs/>
            </w:rPr>
            <w:instrText xml:space="preserve"> DOCPROPERTY  "Report Type"  \* MERGEFORMAT </w:instrText>
          </w:r>
          <w:r w:rsidRPr="00B915E6">
            <w:rPr>
              <w:bCs/>
            </w:rPr>
            <w:fldChar w:fldCharType="separate"/>
          </w:r>
          <w:r w:rsidR="00807CFB">
            <w:rPr>
              <w:b/>
              <w:bCs/>
            </w:rPr>
            <w:t>Meeting Request Form</w:t>
          </w:r>
          <w:r w:rsidRPr="00B915E6">
            <w:rPr>
              <w:bCs/>
            </w:rPr>
            <w:fldChar w:fldCharType="end"/>
          </w:r>
        </w:p>
        <w:p w:rsidR="004F54F4" w:rsidRPr="003F22BE" w:rsidRDefault="004F54F4" w:rsidP="007024D5">
          <w:pPr>
            <w:pStyle w:val="ReportDate"/>
            <w:cnfStyle w:val="100000000000" w:firstRow="1" w:lastRow="0" w:firstColumn="0" w:lastColumn="0" w:oddVBand="0" w:evenVBand="0" w:oddHBand="0" w:evenHBand="0" w:firstRowFirstColumn="0" w:firstRowLastColumn="0" w:lastRowFirstColumn="0" w:lastRowLastColumn="0"/>
            <w:rPr>
              <w:szCs w:val="20"/>
            </w:rPr>
          </w:pPr>
          <w:r w:rsidRPr="00AE37A4">
            <w:tab/>
          </w:r>
          <w:r w:rsidRPr="003F22BE">
            <w:rPr>
              <w:szCs w:val="20"/>
            </w:rPr>
            <w:fldChar w:fldCharType="begin"/>
          </w:r>
          <w:r w:rsidRPr="003F22BE">
            <w:rPr>
              <w:szCs w:val="20"/>
            </w:rPr>
            <w:instrText xml:space="preserve"> DOCPROPERTY  "Report Date"  \* MERGEFORMAT </w:instrText>
          </w:r>
          <w:r w:rsidRPr="003F22BE">
            <w:rPr>
              <w:szCs w:val="20"/>
            </w:rPr>
            <w:fldChar w:fldCharType="separate"/>
          </w:r>
          <w:r w:rsidR="00807CFB" w:rsidRPr="00807CFB">
            <w:rPr>
              <w:b w:val="0"/>
              <w:bCs/>
              <w:szCs w:val="20"/>
            </w:rPr>
            <w:t>07 February</w:t>
          </w:r>
          <w:r w:rsidR="00807CFB">
            <w:rPr>
              <w:szCs w:val="20"/>
            </w:rPr>
            <w:t xml:space="preserve"> </w:t>
          </w:r>
          <w:r w:rsidR="00807CFB" w:rsidRPr="00807CFB">
            <w:rPr>
              <w:b w:val="0"/>
              <w:bCs/>
              <w:szCs w:val="20"/>
            </w:rPr>
            <w:t>2016</w:t>
          </w:r>
          <w:r w:rsidRPr="003F22BE">
            <w:rPr>
              <w:szCs w:val="20"/>
            </w:rPr>
            <w:fldChar w:fldCharType="end"/>
          </w:r>
        </w:p>
      </w:tc>
    </w:tr>
  </w:tbl>
  <w:p w:rsidR="00B6678D" w:rsidRPr="004F54F4" w:rsidRDefault="00B6678D" w:rsidP="004F5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09ED4"/>
    <w:lvl w:ilvl="0">
      <w:start w:val="1"/>
      <w:numFmt w:val="decimal"/>
      <w:lvlText w:val="%1."/>
      <w:lvlJc w:val="left"/>
      <w:pPr>
        <w:tabs>
          <w:tab w:val="num" w:pos="1800"/>
        </w:tabs>
        <w:ind w:left="1800" w:hanging="360"/>
      </w:pPr>
    </w:lvl>
  </w:abstractNum>
  <w:abstractNum w:abstractNumId="1">
    <w:nsid w:val="FFFFFF7D"/>
    <w:multiLevelType w:val="singleLevel"/>
    <w:tmpl w:val="530683A2"/>
    <w:lvl w:ilvl="0">
      <w:start w:val="1"/>
      <w:numFmt w:val="decimal"/>
      <w:lvlText w:val="%1."/>
      <w:lvlJc w:val="left"/>
      <w:pPr>
        <w:tabs>
          <w:tab w:val="num" w:pos="1440"/>
        </w:tabs>
        <w:ind w:left="1440" w:hanging="360"/>
      </w:pPr>
    </w:lvl>
  </w:abstractNum>
  <w:abstractNum w:abstractNumId="2">
    <w:nsid w:val="FFFFFF7E"/>
    <w:multiLevelType w:val="singleLevel"/>
    <w:tmpl w:val="F9667984"/>
    <w:lvl w:ilvl="0">
      <w:start w:val="1"/>
      <w:numFmt w:val="decimal"/>
      <w:lvlText w:val="%1."/>
      <w:lvlJc w:val="left"/>
      <w:pPr>
        <w:tabs>
          <w:tab w:val="num" w:pos="1080"/>
        </w:tabs>
        <w:ind w:left="1080" w:hanging="360"/>
      </w:pPr>
    </w:lvl>
  </w:abstractNum>
  <w:abstractNum w:abstractNumId="3">
    <w:nsid w:val="FFFFFF7F"/>
    <w:multiLevelType w:val="singleLevel"/>
    <w:tmpl w:val="C446660A"/>
    <w:lvl w:ilvl="0">
      <w:start w:val="1"/>
      <w:numFmt w:val="decimal"/>
      <w:lvlText w:val="%1."/>
      <w:lvlJc w:val="left"/>
      <w:pPr>
        <w:tabs>
          <w:tab w:val="num" w:pos="720"/>
        </w:tabs>
        <w:ind w:left="720" w:hanging="360"/>
      </w:pPr>
    </w:lvl>
  </w:abstractNum>
  <w:abstractNum w:abstractNumId="4">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BA8ED4"/>
    <w:lvl w:ilvl="0">
      <w:start w:val="1"/>
      <w:numFmt w:val="decimal"/>
      <w:lvlText w:val="%1."/>
      <w:lvlJc w:val="left"/>
      <w:pPr>
        <w:tabs>
          <w:tab w:val="num" w:pos="360"/>
        </w:tabs>
        <w:ind w:left="360" w:hanging="360"/>
      </w:pPr>
    </w:lvl>
  </w:abstractNum>
  <w:abstractNum w:abstractNumId="9">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outline w:val="0"/>
        <w:shadow w:val="0"/>
        <w:emboss w:val="0"/>
        <w:imprint w:val="0"/>
        <w:vanish w:val="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6">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543CAD"/>
    <w:multiLevelType w:val="hybridMultilevel"/>
    <w:tmpl w:val="A6C6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14"/>
  </w:num>
  <w:num w:numId="2">
    <w:abstractNumId w:val="11"/>
  </w:num>
  <w:num w:numId="3">
    <w:abstractNumId w:val="18"/>
  </w:num>
  <w:num w:numId="4">
    <w:abstractNumId w:val="16"/>
  </w:num>
  <w:num w:numId="5">
    <w:abstractNumId w:val="18"/>
  </w:num>
  <w:num w:numId="6">
    <w:abstractNumId w:val="18"/>
  </w:num>
  <w:num w:numId="7">
    <w:abstractNumId w:val="13"/>
  </w:num>
  <w:num w:numId="8">
    <w:abstractNumId w:val="15"/>
  </w:num>
  <w:num w:numId="9">
    <w:abstractNumId w:val="1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0"/>
  </w:num>
  <w:num w:numId="25">
    <w:abstractNumId w:val="10"/>
  </w:num>
  <w:num w:numId="26">
    <w:abstractNumId w:val="12"/>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19"/>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F4"/>
    <w:rsid w:val="000073E3"/>
    <w:rsid w:val="0001158D"/>
    <w:rsid w:val="000258B1"/>
    <w:rsid w:val="00031114"/>
    <w:rsid w:val="000562CC"/>
    <w:rsid w:val="00056EF5"/>
    <w:rsid w:val="000625E1"/>
    <w:rsid w:val="000701D4"/>
    <w:rsid w:val="0007420A"/>
    <w:rsid w:val="00074E18"/>
    <w:rsid w:val="00076500"/>
    <w:rsid w:val="00082480"/>
    <w:rsid w:val="0008574E"/>
    <w:rsid w:val="000969C8"/>
    <w:rsid w:val="000A34B0"/>
    <w:rsid w:val="000B06D3"/>
    <w:rsid w:val="000B63FB"/>
    <w:rsid w:val="000B7AC1"/>
    <w:rsid w:val="000C0C84"/>
    <w:rsid w:val="000C2C2B"/>
    <w:rsid w:val="000C4F63"/>
    <w:rsid w:val="000E7B69"/>
    <w:rsid w:val="000F1DC7"/>
    <w:rsid w:val="00100C95"/>
    <w:rsid w:val="00101227"/>
    <w:rsid w:val="001417B0"/>
    <w:rsid w:val="001508C0"/>
    <w:rsid w:val="00153EA0"/>
    <w:rsid w:val="00160872"/>
    <w:rsid w:val="001804E2"/>
    <w:rsid w:val="00184777"/>
    <w:rsid w:val="00196472"/>
    <w:rsid w:val="001B249B"/>
    <w:rsid w:val="001E1EE0"/>
    <w:rsid w:val="001E6377"/>
    <w:rsid w:val="001F3CD7"/>
    <w:rsid w:val="00211920"/>
    <w:rsid w:val="00217070"/>
    <w:rsid w:val="002225B1"/>
    <w:rsid w:val="002248D2"/>
    <w:rsid w:val="002351BB"/>
    <w:rsid w:val="0023550A"/>
    <w:rsid w:val="00247712"/>
    <w:rsid w:val="002541CA"/>
    <w:rsid w:val="00256E30"/>
    <w:rsid w:val="0029705B"/>
    <w:rsid w:val="002B080E"/>
    <w:rsid w:val="002B4B0F"/>
    <w:rsid w:val="002C2FC8"/>
    <w:rsid w:val="002F018D"/>
    <w:rsid w:val="002F0F10"/>
    <w:rsid w:val="002F38A2"/>
    <w:rsid w:val="00314295"/>
    <w:rsid w:val="003611B6"/>
    <w:rsid w:val="003624EC"/>
    <w:rsid w:val="003823BD"/>
    <w:rsid w:val="00382B15"/>
    <w:rsid w:val="0038699D"/>
    <w:rsid w:val="00390216"/>
    <w:rsid w:val="00391908"/>
    <w:rsid w:val="003B57EF"/>
    <w:rsid w:val="003B65FD"/>
    <w:rsid w:val="003C1FDA"/>
    <w:rsid w:val="003C5BED"/>
    <w:rsid w:val="003C6FE3"/>
    <w:rsid w:val="003E130F"/>
    <w:rsid w:val="003F0B13"/>
    <w:rsid w:val="003F22BE"/>
    <w:rsid w:val="003F3DB0"/>
    <w:rsid w:val="003F7B6A"/>
    <w:rsid w:val="00411497"/>
    <w:rsid w:val="0042146A"/>
    <w:rsid w:val="00424954"/>
    <w:rsid w:val="0045096D"/>
    <w:rsid w:val="0046228D"/>
    <w:rsid w:val="004700AB"/>
    <w:rsid w:val="004825AC"/>
    <w:rsid w:val="004849D4"/>
    <w:rsid w:val="00485DD6"/>
    <w:rsid w:val="004A23B6"/>
    <w:rsid w:val="004A6E8F"/>
    <w:rsid w:val="004C0C5E"/>
    <w:rsid w:val="004D1F62"/>
    <w:rsid w:val="004E3E80"/>
    <w:rsid w:val="004F04F4"/>
    <w:rsid w:val="004F0CAD"/>
    <w:rsid w:val="004F54F4"/>
    <w:rsid w:val="004F5E1B"/>
    <w:rsid w:val="00515042"/>
    <w:rsid w:val="005266BD"/>
    <w:rsid w:val="00554FD1"/>
    <w:rsid w:val="005603B2"/>
    <w:rsid w:val="005606E4"/>
    <w:rsid w:val="005625B0"/>
    <w:rsid w:val="005740D3"/>
    <w:rsid w:val="00577611"/>
    <w:rsid w:val="005B7200"/>
    <w:rsid w:val="005C013B"/>
    <w:rsid w:val="005C24A0"/>
    <w:rsid w:val="005C2D8F"/>
    <w:rsid w:val="005C7506"/>
    <w:rsid w:val="005E01DC"/>
    <w:rsid w:val="005F0467"/>
    <w:rsid w:val="005F316C"/>
    <w:rsid w:val="00611468"/>
    <w:rsid w:val="00617DAF"/>
    <w:rsid w:val="006212C1"/>
    <w:rsid w:val="00622DA4"/>
    <w:rsid w:val="00632767"/>
    <w:rsid w:val="00634087"/>
    <w:rsid w:val="00642182"/>
    <w:rsid w:val="0066205B"/>
    <w:rsid w:val="00662E21"/>
    <w:rsid w:val="00667309"/>
    <w:rsid w:val="00696158"/>
    <w:rsid w:val="006A09E2"/>
    <w:rsid w:val="006C1348"/>
    <w:rsid w:val="006D5345"/>
    <w:rsid w:val="006E69F9"/>
    <w:rsid w:val="00701C28"/>
    <w:rsid w:val="007438CD"/>
    <w:rsid w:val="00744224"/>
    <w:rsid w:val="00750606"/>
    <w:rsid w:val="00754639"/>
    <w:rsid w:val="00764162"/>
    <w:rsid w:val="007862A9"/>
    <w:rsid w:val="00794BCA"/>
    <w:rsid w:val="007964FA"/>
    <w:rsid w:val="007978D5"/>
    <w:rsid w:val="007B00EC"/>
    <w:rsid w:val="007C231C"/>
    <w:rsid w:val="007F293D"/>
    <w:rsid w:val="007F2BED"/>
    <w:rsid w:val="007F2CD1"/>
    <w:rsid w:val="00807CFB"/>
    <w:rsid w:val="00810F4E"/>
    <w:rsid w:val="00835189"/>
    <w:rsid w:val="00844A35"/>
    <w:rsid w:val="0084665F"/>
    <w:rsid w:val="0085539D"/>
    <w:rsid w:val="00863505"/>
    <w:rsid w:val="00867108"/>
    <w:rsid w:val="00867450"/>
    <w:rsid w:val="008721AE"/>
    <w:rsid w:val="00880E1C"/>
    <w:rsid w:val="00884CEB"/>
    <w:rsid w:val="008916FF"/>
    <w:rsid w:val="008967E2"/>
    <w:rsid w:val="008B055E"/>
    <w:rsid w:val="008B4B07"/>
    <w:rsid w:val="008B6502"/>
    <w:rsid w:val="008C1702"/>
    <w:rsid w:val="008C2964"/>
    <w:rsid w:val="008C4E81"/>
    <w:rsid w:val="008E4BA6"/>
    <w:rsid w:val="008F006F"/>
    <w:rsid w:val="008F1E81"/>
    <w:rsid w:val="008F520B"/>
    <w:rsid w:val="009031A9"/>
    <w:rsid w:val="00903CFC"/>
    <w:rsid w:val="009105B2"/>
    <w:rsid w:val="00924375"/>
    <w:rsid w:val="0092501D"/>
    <w:rsid w:val="009305C7"/>
    <w:rsid w:val="00950059"/>
    <w:rsid w:val="0096178C"/>
    <w:rsid w:val="009679D3"/>
    <w:rsid w:val="009B05A0"/>
    <w:rsid w:val="009B5A54"/>
    <w:rsid w:val="009B5EC8"/>
    <w:rsid w:val="009E0EBF"/>
    <w:rsid w:val="009F0D4E"/>
    <w:rsid w:val="009F62C0"/>
    <w:rsid w:val="00A16C78"/>
    <w:rsid w:val="00A35F0C"/>
    <w:rsid w:val="00A51305"/>
    <w:rsid w:val="00A51904"/>
    <w:rsid w:val="00A520FB"/>
    <w:rsid w:val="00A94062"/>
    <w:rsid w:val="00AA3E90"/>
    <w:rsid w:val="00AB447F"/>
    <w:rsid w:val="00AB5055"/>
    <w:rsid w:val="00AC1B70"/>
    <w:rsid w:val="00AC51FD"/>
    <w:rsid w:val="00AD39C5"/>
    <w:rsid w:val="00AE37A4"/>
    <w:rsid w:val="00AE6B3E"/>
    <w:rsid w:val="00AF58B5"/>
    <w:rsid w:val="00B21F19"/>
    <w:rsid w:val="00B24A40"/>
    <w:rsid w:val="00B3494F"/>
    <w:rsid w:val="00B3501E"/>
    <w:rsid w:val="00B365FC"/>
    <w:rsid w:val="00B4656C"/>
    <w:rsid w:val="00B57409"/>
    <w:rsid w:val="00B6678D"/>
    <w:rsid w:val="00B821A6"/>
    <w:rsid w:val="00B915E6"/>
    <w:rsid w:val="00BB2981"/>
    <w:rsid w:val="00BE6F40"/>
    <w:rsid w:val="00BF47D6"/>
    <w:rsid w:val="00C11367"/>
    <w:rsid w:val="00C12AD6"/>
    <w:rsid w:val="00C15807"/>
    <w:rsid w:val="00C3706B"/>
    <w:rsid w:val="00C503B6"/>
    <w:rsid w:val="00C64D4C"/>
    <w:rsid w:val="00C76B9B"/>
    <w:rsid w:val="00C93B57"/>
    <w:rsid w:val="00C96E64"/>
    <w:rsid w:val="00CA4CEF"/>
    <w:rsid w:val="00CA519B"/>
    <w:rsid w:val="00CA5A62"/>
    <w:rsid w:val="00CD2AC0"/>
    <w:rsid w:val="00CD76EC"/>
    <w:rsid w:val="00CE2888"/>
    <w:rsid w:val="00CF2A8A"/>
    <w:rsid w:val="00D27F2F"/>
    <w:rsid w:val="00D43B8B"/>
    <w:rsid w:val="00D450B9"/>
    <w:rsid w:val="00D504E3"/>
    <w:rsid w:val="00D5282F"/>
    <w:rsid w:val="00D7776D"/>
    <w:rsid w:val="00D85C54"/>
    <w:rsid w:val="00DB1EBF"/>
    <w:rsid w:val="00DD2771"/>
    <w:rsid w:val="00DD7890"/>
    <w:rsid w:val="00DF3EFD"/>
    <w:rsid w:val="00E0363C"/>
    <w:rsid w:val="00E03E8C"/>
    <w:rsid w:val="00E073BD"/>
    <w:rsid w:val="00E15F31"/>
    <w:rsid w:val="00E20DFC"/>
    <w:rsid w:val="00E41738"/>
    <w:rsid w:val="00E603BC"/>
    <w:rsid w:val="00E7021F"/>
    <w:rsid w:val="00E74A0D"/>
    <w:rsid w:val="00EB0F2F"/>
    <w:rsid w:val="00EB227B"/>
    <w:rsid w:val="00EE43B9"/>
    <w:rsid w:val="00EE7DFE"/>
    <w:rsid w:val="00EF58BB"/>
    <w:rsid w:val="00EF7706"/>
    <w:rsid w:val="00F55B77"/>
    <w:rsid w:val="00F849E4"/>
    <w:rsid w:val="00F932F3"/>
    <w:rsid w:val="00FA2023"/>
    <w:rsid w:val="00FB2304"/>
    <w:rsid w:val="00FC69BC"/>
    <w:rsid w:val="00FD5A91"/>
    <w:rsid w:val="00FD6DAF"/>
    <w:rsid w:val="00FF5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endnote reference" w:uiPriority="99"/>
    <w:lsdException w:name="endnote tex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List Bullet 4" w:uiPriority="99"/>
    <w:lsdException w:name="Title" w:semiHidden="0" w:uiPriority="10" w:unhideWhenUsed="0" w:qFormat="1"/>
    <w:lsdException w:name="Signature" w:uiPriority="99"/>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821A6"/>
    <w:rPr>
      <w:rFonts w:ascii="Cambria" w:hAnsi="Cambria"/>
      <w:sz w:val="24"/>
      <w:szCs w:val="24"/>
      <w:lang w:val="en-GB" w:bidi="fr-FR"/>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Default">
    <w:name w:val="Default"/>
    <w:rsid w:val="00B821A6"/>
    <w:pPr>
      <w:autoSpaceDE w:val="0"/>
      <w:autoSpaceDN w:val="0"/>
      <w:adjustRightInd w:val="0"/>
    </w:pPr>
    <w:rPr>
      <w:rFonts w:ascii="Times New Roman" w:eastAsia="SimSun" w:hAnsi="Times New Roman"/>
      <w:color w:val="000000"/>
      <w:sz w:val="24"/>
      <w:szCs w:val="24"/>
      <w:lang w:eastAsia="zh-CN"/>
    </w:rPr>
  </w:style>
  <w:style w:type="table" w:customStyle="1" w:styleId="TableGrid10">
    <w:name w:val="Table Grid1"/>
    <w:basedOn w:val="TableNormal"/>
    <w:next w:val="TableGrid"/>
    <w:rsid w:val="00B821A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6F4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uiPriority="35" w:qFormat="1"/>
    <w:lsdException w:name="table of figures" w:uiPriority="99"/>
    <w:lsdException w:name="endnote reference" w:uiPriority="99"/>
    <w:lsdException w:name="endnote tex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List Bullet 4" w:uiPriority="99"/>
    <w:lsdException w:name="Title" w:semiHidden="0" w:uiPriority="10" w:unhideWhenUsed="0" w:qFormat="1"/>
    <w:lsdException w:name="Signature" w:uiPriority="99"/>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B821A6"/>
    <w:rPr>
      <w:rFonts w:ascii="Cambria" w:hAnsi="Cambria"/>
      <w:sz w:val="24"/>
      <w:szCs w:val="24"/>
      <w:lang w:val="en-GB" w:bidi="fr-FR"/>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Default">
    <w:name w:val="Default"/>
    <w:rsid w:val="00B821A6"/>
    <w:pPr>
      <w:autoSpaceDE w:val="0"/>
      <w:autoSpaceDN w:val="0"/>
      <w:adjustRightInd w:val="0"/>
    </w:pPr>
    <w:rPr>
      <w:rFonts w:ascii="Times New Roman" w:eastAsia="SimSun" w:hAnsi="Times New Roman"/>
      <w:color w:val="000000"/>
      <w:sz w:val="24"/>
      <w:szCs w:val="24"/>
      <w:lang w:eastAsia="zh-CN"/>
    </w:rPr>
  </w:style>
  <w:style w:type="table" w:customStyle="1" w:styleId="TableGrid10">
    <w:name w:val="Table Grid1"/>
    <w:basedOn w:val="TableNormal"/>
    <w:next w:val="TableGrid"/>
    <w:rsid w:val="00B821A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6F4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equalassessment@who.i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Groups\Prequalification\GrpData\15_Website\Medicines\NEW%20SITE%20Uploaded%20docs\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54D62B5-72AE-48DB-8BED-4C06475F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14</TotalTime>
  <Pages>2</Pages>
  <Words>275</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SAWYER, Jacqueline K.</cp:lastModifiedBy>
  <cp:revision>7</cp:revision>
  <cp:lastPrinted>2016-05-11T12:16:00Z</cp:lastPrinted>
  <dcterms:created xsi:type="dcterms:W3CDTF">2016-05-05T10:37:00Z</dcterms:created>
  <dcterms:modified xsi:type="dcterms:W3CDTF">2016-05-11T12:16:00Z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MEETING REQUEST FORM</vt:lpwstr>
  </property>
  <property fmtid="{D5CDD505-2E9C-101B-9397-08002B2CF9AE}" pid="3" name="Report Type">
    <vt:lpwstr>Meeting Request Form</vt:lpwstr>
  </property>
  <property fmtid="{D5CDD505-2E9C-101B-9397-08002B2CF9AE}" pid="4" name="Prequalificaton Type">
    <vt:lpwstr>Medicines</vt:lpwstr>
  </property>
  <property fmtid="{D5CDD505-2E9C-101B-9397-08002B2CF9AE}" pid="5" name="Report Date">
    <vt:lpwstr>07 February 2016</vt:lpwstr>
  </property>
  <property fmtid="{D5CDD505-2E9C-101B-9397-08002B2CF9AE}" pid="6" name="TOC">
    <vt:lpwstr>No</vt:lpwstr>
  </property>
</Properties>
</file>