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39845061"/>
    <w:p w:rsidR="00353107" w:rsidRDefault="00CD76EC" w:rsidP="00196472">
      <w:pPr>
        <w:pStyle w:val="TableTitle"/>
      </w:pPr>
      <w:r>
        <w:fldChar w:fldCharType="begin"/>
      </w:r>
      <w:r>
        <w:instrText xml:space="preserve"> DOCPROPERTY  "Report Title"  \* MERGEFORMAT </w:instrText>
      </w:r>
      <w:r w:rsidR="00353107">
        <w:fldChar w:fldCharType="separate"/>
      </w:r>
      <w:r w:rsidR="00353107">
        <w:t>WHO Prequalification Team: medicines</w:t>
      </w:r>
    </w:p>
    <w:p w:rsidR="00353107" w:rsidRDefault="00353107" w:rsidP="00196472">
      <w:pPr>
        <w:pStyle w:val="TableTitle"/>
      </w:pPr>
      <w:r>
        <w:t>Collaborative Procedure Between World Health Organization (WHO) and Selected National Medicines Regulatory Authorities (NMRAs) in Inspection Activities</w:t>
      </w:r>
    </w:p>
    <w:p w:rsidR="007862A9" w:rsidRDefault="00353107" w:rsidP="00196472">
      <w:pPr>
        <w:pStyle w:val="TableTitle"/>
      </w:pPr>
      <w:r>
        <w:t>Detail of External Expert</w:t>
      </w:r>
      <w:r w:rsidR="00CD76EC">
        <w:fldChar w:fldCharType="end"/>
      </w:r>
      <w:r w:rsidR="00CD76EC">
        <w:t xml:space="preserve"> </w:t>
      </w:r>
    </w:p>
    <w:p w:rsidR="00353107" w:rsidRDefault="00353107" w:rsidP="00353107">
      <w:pPr>
        <w:rPr>
          <w:rFonts w:ascii="Arial" w:hAnsi="Arial" w:cs="Arial"/>
          <w:sz w:val="20"/>
          <w:szCs w:val="20"/>
        </w:rPr>
      </w:pPr>
    </w:p>
    <w:p w:rsidR="00353107" w:rsidRDefault="00353107" w:rsidP="00353107">
      <w:pPr>
        <w:rPr>
          <w:rFonts w:ascii="Arial" w:hAnsi="Arial" w:cs="Arial"/>
          <w:sz w:val="20"/>
          <w:szCs w:val="20"/>
        </w:rPr>
      </w:pPr>
    </w:p>
    <w:p w:rsidR="00353107" w:rsidRPr="00B01C34" w:rsidRDefault="00353107" w:rsidP="00353107">
      <w:pPr>
        <w:rPr>
          <w:rFonts w:ascii="Arial" w:hAnsi="Arial" w:cs="Arial"/>
          <w:sz w:val="20"/>
          <w:szCs w:val="20"/>
        </w:rPr>
      </w:pPr>
      <w:r w:rsidRPr="00B01C34">
        <w:rPr>
          <w:rFonts w:ascii="Arial" w:hAnsi="Arial" w:cs="Arial"/>
          <w:sz w:val="20"/>
          <w:szCs w:val="20"/>
        </w:rPr>
        <w:t>Dear colleague,</w:t>
      </w:r>
    </w:p>
    <w:p w:rsidR="00353107" w:rsidRPr="00B01C34" w:rsidRDefault="00353107" w:rsidP="00353107">
      <w:pPr>
        <w:rPr>
          <w:rFonts w:ascii="Arial" w:hAnsi="Arial" w:cs="Arial"/>
          <w:sz w:val="20"/>
          <w:szCs w:val="20"/>
        </w:rPr>
      </w:pPr>
    </w:p>
    <w:p w:rsidR="00353107" w:rsidRPr="00B01C34" w:rsidRDefault="00353107" w:rsidP="00353107">
      <w:pPr>
        <w:rPr>
          <w:rFonts w:ascii="Arial" w:hAnsi="Arial" w:cs="Arial"/>
          <w:sz w:val="20"/>
          <w:szCs w:val="20"/>
        </w:rPr>
      </w:pPr>
      <w:r w:rsidRPr="00B01C34">
        <w:rPr>
          <w:rFonts w:ascii="Arial" w:hAnsi="Arial" w:cs="Arial"/>
          <w:sz w:val="20"/>
          <w:szCs w:val="20"/>
        </w:rPr>
        <w:t>Thank you very much for agreeing to contribute to the activities of the W</w:t>
      </w:r>
      <w:r>
        <w:rPr>
          <w:rFonts w:ascii="Arial" w:hAnsi="Arial" w:cs="Arial"/>
          <w:sz w:val="20"/>
          <w:szCs w:val="20"/>
        </w:rPr>
        <w:t>HO</w:t>
      </w:r>
      <w:r w:rsidRPr="00B01C34">
        <w:rPr>
          <w:rFonts w:ascii="Arial" w:hAnsi="Arial" w:cs="Arial"/>
          <w:sz w:val="20"/>
          <w:szCs w:val="20"/>
        </w:rPr>
        <w:t xml:space="preserve"> Prequalification </w:t>
      </w:r>
      <w:r>
        <w:rPr>
          <w:rFonts w:ascii="Arial" w:hAnsi="Arial" w:cs="Arial"/>
          <w:sz w:val="20"/>
          <w:szCs w:val="20"/>
        </w:rPr>
        <w:t>Team</w:t>
      </w:r>
      <w:r w:rsidRPr="00B01C34">
        <w:rPr>
          <w:rFonts w:ascii="Arial" w:hAnsi="Arial" w:cs="Arial"/>
          <w:sz w:val="20"/>
          <w:szCs w:val="20"/>
        </w:rPr>
        <w:t>.</w:t>
      </w:r>
    </w:p>
    <w:p w:rsidR="00353107" w:rsidRPr="00B01C34" w:rsidRDefault="00353107" w:rsidP="00353107">
      <w:pPr>
        <w:rPr>
          <w:rFonts w:ascii="Arial" w:hAnsi="Arial" w:cs="Arial"/>
          <w:sz w:val="20"/>
          <w:szCs w:val="20"/>
        </w:rPr>
      </w:pPr>
    </w:p>
    <w:p w:rsidR="00353107" w:rsidRPr="00B01C34" w:rsidRDefault="00353107" w:rsidP="00353107">
      <w:pPr>
        <w:rPr>
          <w:rFonts w:ascii="Arial" w:hAnsi="Arial" w:cs="Arial"/>
          <w:sz w:val="20"/>
          <w:szCs w:val="20"/>
        </w:rPr>
      </w:pPr>
      <w:r w:rsidRPr="00B01C34">
        <w:rPr>
          <w:rFonts w:ascii="Arial" w:hAnsi="Arial" w:cs="Arial"/>
          <w:sz w:val="20"/>
          <w:szCs w:val="20"/>
        </w:rPr>
        <w:t>Please fill in the table below with your personal details (</w:t>
      </w:r>
      <w:r w:rsidRPr="00B01C34">
        <w:rPr>
          <w:rFonts w:ascii="Arial" w:hAnsi="Arial" w:cs="Arial"/>
          <w:i/>
          <w:iCs/>
          <w:sz w:val="20"/>
          <w:szCs w:val="20"/>
        </w:rPr>
        <w:t>preferably electronically</w:t>
      </w:r>
      <w:r w:rsidRPr="00B01C34">
        <w:rPr>
          <w:rFonts w:ascii="Arial" w:hAnsi="Arial" w:cs="Arial"/>
          <w:sz w:val="20"/>
          <w:szCs w:val="20"/>
        </w:rPr>
        <w:t>) and ret</w:t>
      </w:r>
      <w:r>
        <w:rPr>
          <w:rFonts w:ascii="Arial" w:hAnsi="Arial" w:cs="Arial"/>
          <w:sz w:val="20"/>
          <w:szCs w:val="20"/>
        </w:rPr>
        <w:t>urn to us as an attachment by e</w:t>
      </w:r>
      <w:r w:rsidRPr="00B01C34">
        <w:rPr>
          <w:rFonts w:ascii="Arial" w:hAnsi="Arial" w:cs="Arial"/>
          <w:sz w:val="20"/>
          <w:szCs w:val="20"/>
        </w:rPr>
        <w:t>mail.  The data is required to prepare a contract with you for the work and to make any relevant payments (including per diem if travel is involved), and also to cover any travel/</w:t>
      </w:r>
      <w:smartTag w:uri="urn:schemas-microsoft-com:office:smarttags" w:element="PersonName">
        <w:r w:rsidRPr="00B01C34">
          <w:rPr>
            <w:rFonts w:ascii="Arial" w:hAnsi="Arial" w:cs="Arial"/>
            <w:sz w:val="20"/>
            <w:szCs w:val="20"/>
          </w:rPr>
          <w:t>security</w:t>
        </w:r>
      </w:smartTag>
      <w:r w:rsidRPr="00B01C34">
        <w:rPr>
          <w:rFonts w:ascii="Arial" w:hAnsi="Arial" w:cs="Arial"/>
          <w:sz w:val="20"/>
          <w:szCs w:val="20"/>
        </w:rPr>
        <w:t xml:space="preserve"> matters. </w:t>
      </w:r>
    </w:p>
    <w:p w:rsidR="00353107" w:rsidRPr="00B01C34" w:rsidRDefault="00353107" w:rsidP="00353107">
      <w:pPr>
        <w:rPr>
          <w:rFonts w:ascii="Arial" w:hAnsi="Arial" w:cs="Arial"/>
          <w:sz w:val="20"/>
          <w:szCs w:val="20"/>
        </w:rPr>
      </w:pPr>
    </w:p>
    <w:p w:rsidR="00353107" w:rsidRDefault="00353107" w:rsidP="00353107">
      <w:pPr>
        <w:rPr>
          <w:rFonts w:ascii="Arial" w:hAnsi="Arial" w:cs="Arial"/>
          <w:sz w:val="20"/>
          <w:szCs w:val="20"/>
        </w:rPr>
      </w:pPr>
      <w:r w:rsidRPr="00B01C34">
        <w:rPr>
          <w:rFonts w:ascii="Arial" w:hAnsi="Arial" w:cs="Arial"/>
          <w:sz w:val="20"/>
          <w:szCs w:val="20"/>
        </w:rPr>
        <w:t xml:space="preserve">With thanks from the Prequalification </w:t>
      </w:r>
      <w:r>
        <w:rPr>
          <w:rFonts w:ascii="Arial" w:hAnsi="Arial" w:cs="Arial"/>
          <w:sz w:val="20"/>
          <w:szCs w:val="20"/>
        </w:rPr>
        <w:t>Team</w:t>
      </w:r>
      <w:r w:rsidRPr="00B01C34">
        <w:rPr>
          <w:rFonts w:ascii="Arial" w:hAnsi="Arial" w:cs="Arial"/>
          <w:sz w:val="20"/>
          <w:szCs w:val="20"/>
        </w:rPr>
        <w:t>.</w:t>
      </w:r>
    </w:p>
    <w:p w:rsidR="00353107" w:rsidRPr="00B01C34" w:rsidRDefault="00353107" w:rsidP="00353107">
      <w:pPr>
        <w:rPr>
          <w:rFonts w:ascii="Arial" w:hAnsi="Arial" w:cs="Arial"/>
          <w:sz w:val="20"/>
          <w:szCs w:val="20"/>
        </w:rPr>
      </w:pPr>
    </w:p>
    <w:tbl>
      <w:tblPr>
        <w:tblStyle w:val="TableGrid10"/>
        <w:tblW w:w="90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8"/>
        <w:gridCol w:w="6255"/>
      </w:tblGrid>
      <w:tr w:rsidR="00353107" w:rsidRPr="00B01C34" w:rsidTr="00353107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 details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01C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ccount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B01C34">
              <w:rPr>
                <w:rFonts w:ascii="Arial" w:hAnsi="Arial" w:cs="Arial"/>
                <w:b/>
                <w:bCs/>
                <w:sz w:val="20"/>
                <w:szCs w:val="20"/>
              </w:rPr>
              <w:t>wner</w:t>
            </w:r>
          </w:p>
        </w:tc>
      </w:tr>
      <w:tr w:rsidR="00353107" w:rsidRPr="00B01C34" w:rsidTr="0035310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970C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07" w:rsidRPr="00B01C34" w:rsidTr="0035310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970C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07" w:rsidRPr="00B01C34" w:rsidTr="0035310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970CA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07" w:rsidRPr="00B01C34" w:rsidTr="0035310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53107" w:rsidRPr="00B01C34" w:rsidTr="0035310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970CA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07" w:rsidRPr="00B01C34" w:rsidTr="0035310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(full mailing address)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970C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07" w:rsidRPr="00B01C34" w:rsidTr="0035310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(home/mobile/work/fax)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970C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07" w:rsidRPr="00B01C34" w:rsidTr="00353107">
        <w:trPr>
          <w:trHeight w:val="47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970C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970CA4">
            <w:pPr>
              <w:spacing w:before="120" w:after="12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07" w:rsidRPr="00B01C34" w:rsidTr="0035310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970C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Passport Details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 xml:space="preserve">Passport Number: </w:t>
            </w:r>
          </w:p>
          <w:p w:rsidR="00353107" w:rsidRPr="00B01C34" w:rsidRDefault="00353107" w:rsidP="003531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Issuance date:</w:t>
            </w:r>
          </w:p>
          <w:p w:rsidR="00353107" w:rsidRPr="00B01C34" w:rsidRDefault="00353107" w:rsidP="003531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</w:tr>
    </w:tbl>
    <w:p w:rsidR="00353107" w:rsidRPr="00B01C34" w:rsidRDefault="00353107" w:rsidP="00353107">
      <w:pPr>
        <w:pStyle w:val="TableTitle"/>
        <w:spacing w:before="0"/>
        <w:jc w:val="left"/>
        <w:rPr>
          <w:rFonts w:cs="Arial"/>
          <w:sz w:val="20"/>
          <w:szCs w:val="20"/>
        </w:rPr>
      </w:pPr>
    </w:p>
    <w:p w:rsidR="00353107" w:rsidRDefault="00353107">
      <w:r>
        <w:br w:type="page"/>
      </w:r>
      <w:bookmarkStart w:id="1" w:name="_GoBack"/>
      <w:bookmarkEnd w:id="1"/>
    </w:p>
    <w:tbl>
      <w:tblPr>
        <w:tblStyle w:val="TableGrid2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3"/>
        <w:gridCol w:w="6858"/>
      </w:tblGrid>
      <w:tr w:rsidR="00353107" w:rsidRPr="00B01C34" w:rsidTr="00353107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C3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Bank account details</w:t>
            </w:r>
          </w:p>
        </w:tc>
      </w:tr>
      <w:tr w:rsidR="00353107" w:rsidRPr="00B01C34" w:rsidTr="00353107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Account Holder Name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07" w:rsidRPr="00B01C34" w:rsidTr="00353107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Bank name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07" w:rsidRPr="00B01C34" w:rsidTr="00353107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Bank Branch address</w:t>
            </w:r>
          </w:p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(incl country)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53107" w:rsidRPr="00B01C34" w:rsidTr="00353107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Bank SWIFT code</w:t>
            </w:r>
          </w:p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(or BIC)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="120" w:after="120"/>
              <w:ind w:right="-2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07" w:rsidRPr="00B01C34" w:rsidTr="00353107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="120" w:after="120"/>
              <w:ind w:right="-2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07" w:rsidRPr="00B01C34" w:rsidTr="00353107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Account IBAN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="120" w:after="120"/>
              <w:ind w:right="-2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07" w:rsidRPr="00B01C34" w:rsidTr="00353107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01C34">
              <w:rPr>
                <w:rFonts w:ascii="Arial" w:hAnsi="Arial" w:cs="Arial"/>
                <w:sz w:val="20"/>
                <w:szCs w:val="20"/>
              </w:rPr>
              <w:t>Preferred Currency *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07" w:rsidRPr="00B01C34" w:rsidRDefault="00353107" w:rsidP="00353107">
            <w:pPr>
              <w:spacing w:before="120" w:after="120"/>
              <w:ind w:right="-2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3107" w:rsidRDefault="00353107" w:rsidP="003531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353107" w:rsidRPr="00B01C34" w:rsidRDefault="00353107" w:rsidP="00353107">
      <w:pPr>
        <w:ind w:firstLine="709"/>
        <w:rPr>
          <w:rFonts w:ascii="Arial" w:hAnsi="Arial" w:cs="Arial"/>
          <w:sz w:val="20"/>
          <w:szCs w:val="20"/>
        </w:rPr>
      </w:pPr>
      <w:r w:rsidRPr="00B01C34">
        <w:rPr>
          <w:rFonts w:ascii="Arial" w:hAnsi="Arial" w:cs="Arial"/>
          <w:sz w:val="20"/>
          <w:szCs w:val="20"/>
        </w:rPr>
        <w:t>* The payment can be made in USD, euro and some other major currencies</w:t>
      </w:r>
    </w:p>
    <w:p w:rsidR="00353107" w:rsidRPr="007862A9" w:rsidRDefault="00353107" w:rsidP="00196472">
      <w:pPr>
        <w:pStyle w:val="TableTitle"/>
      </w:pPr>
    </w:p>
    <w:bookmarkEnd w:id="0"/>
    <w:sectPr w:rsidR="00353107" w:rsidRPr="007862A9" w:rsidSect="005625B0">
      <w:headerReference w:type="default" r:id="rId9"/>
      <w:footerReference w:type="default" r:id="rId10"/>
      <w:footnotePr>
        <w:numRestart w:val="eachSect"/>
      </w:footnotePr>
      <w:pgSz w:w="12240" w:h="15840" w:code="1"/>
      <w:pgMar w:top="1526" w:right="1080" w:bottom="1080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07" w:rsidRDefault="00353107" w:rsidP="00160872">
      <w:r>
        <w:separator/>
      </w:r>
    </w:p>
  </w:endnote>
  <w:endnote w:type="continuationSeparator" w:id="0">
    <w:p w:rsidR="00353107" w:rsidRDefault="00353107" w:rsidP="001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55"/>
      <w:gridCol w:w="540"/>
      <w:gridCol w:w="4799"/>
    </w:tblGrid>
    <w:tr w:rsidR="00B6678D" w:rsidTr="00AB50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55" w:type="dxa"/>
          <w:tcBorders>
            <w:bottom w:val="none" w:sz="0" w:space="0" w:color="auto"/>
          </w:tcBorders>
        </w:tcPr>
        <w:p w:rsidR="00353107" w:rsidRDefault="00B6678D" w:rsidP="00AB5055">
          <w:pPr>
            <w:pStyle w:val="Footer"/>
            <w:rPr>
              <w:b w:val="0"/>
            </w:rPr>
          </w:pPr>
          <w:r w:rsidRPr="00082480">
            <w:fldChar w:fldCharType="begin"/>
          </w:r>
          <w:r w:rsidRPr="00082480">
            <w:instrText xml:space="preserve"> DOCPROPERTY  "Report Title"  \* MERGEFORMAT </w:instrText>
          </w:r>
          <w:r w:rsidR="00353107">
            <w:fldChar w:fldCharType="separate"/>
          </w:r>
          <w:r w:rsidR="00353107">
            <w:rPr>
              <w:b w:val="0"/>
            </w:rPr>
            <w:t>WHO Prequalification Team: medicines</w:t>
          </w:r>
        </w:p>
        <w:p w:rsidR="00353107" w:rsidRDefault="00353107" w:rsidP="00AB5055">
          <w:pPr>
            <w:pStyle w:val="Footer"/>
            <w:rPr>
              <w:b w:val="0"/>
            </w:rPr>
          </w:pPr>
          <w:r>
            <w:rPr>
              <w:b w:val="0"/>
            </w:rPr>
            <w:t>Collaborative Procedure Between World Health Organization (WHO) and Selected National Medicines Regulatory Authorities (NMRAs) in Inspection Activities</w:t>
          </w:r>
        </w:p>
        <w:p w:rsidR="00B6678D" w:rsidRPr="00353107" w:rsidRDefault="00353107" w:rsidP="00AB5055">
          <w:pPr>
            <w:pStyle w:val="Footer"/>
            <w:rPr>
              <w:b w:val="0"/>
              <w:bCs/>
            </w:rPr>
          </w:pPr>
          <w:r w:rsidRPr="00353107">
            <w:rPr>
              <w:b w:val="0"/>
              <w:bCs/>
            </w:rPr>
            <w:t>Detail of External Expert</w:t>
          </w:r>
          <w:r w:rsidR="00B6678D" w:rsidRPr="00353107">
            <w:rPr>
              <w:b w:val="0"/>
              <w:bCs/>
            </w:rPr>
            <w:fldChar w:fldCharType="end"/>
          </w:r>
        </w:p>
      </w:tc>
      <w:tc>
        <w:tcPr>
          <w:tcW w:w="540" w:type="dxa"/>
          <w:tcBorders>
            <w:bottom w:val="none" w:sz="0" w:space="0" w:color="auto"/>
          </w:tcBorders>
        </w:tcPr>
        <w:p w:rsidR="00B6678D" w:rsidRDefault="00B6678D" w:rsidP="00AB5055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625B0">
            <w:fldChar w:fldCharType="begin"/>
          </w:r>
          <w:r w:rsidRPr="005625B0">
            <w:instrText xml:space="preserve"> PAGE   \* MERGEFORMAT </w:instrText>
          </w:r>
          <w:r w:rsidRPr="005625B0">
            <w:fldChar w:fldCharType="separate"/>
          </w:r>
          <w:r w:rsidR="00353107">
            <w:rPr>
              <w:noProof/>
            </w:rPr>
            <w:t>2</w:t>
          </w:r>
          <w:r w:rsidRPr="005625B0">
            <w:rPr>
              <w:noProof/>
            </w:rPr>
            <w:fldChar w:fldCharType="end"/>
          </w:r>
        </w:p>
      </w:tc>
      <w:tc>
        <w:tcPr>
          <w:tcW w:w="4799" w:type="dxa"/>
          <w:tcBorders>
            <w:bottom w:val="none" w:sz="0" w:space="0" w:color="auto"/>
          </w:tcBorders>
          <w:vAlign w:val="top"/>
        </w:tcPr>
        <w:p w:rsidR="00B6678D" w:rsidRDefault="00B6678D" w:rsidP="00031114">
          <w:pPr>
            <w:pStyle w:val="Footer-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GB" w:eastAsia="zh-CN"/>
            </w:rPr>
            <w:drawing>
              <wp:inline distT="0" distB="0" distL="0" distR="0" wp14:anchorId="13387F8D" wp14:editId="7981F72C">
                <wp:extent cx="1371600" cy="262128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678D" w:rsidRDefault="00B6678D" w:rsidP="00AB5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07" w:rsidRDefault="00353107" w:rsidP="00160872">
      <w:r>
        <w:separator/>
      </w:r>
    </w:p>
  </w:footnote>
  <w:footnote w:type="continuationSeparator" w:id="0">
    <w:p w:rsidR="00353107" w:rsidRDefault="00353107" w:rsidP="0016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37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9"/>
      <w:gridCol w:w="86"/>
      <w:gridCol w:w="8496"/>
    </w:tblGrid>
    <w:tr w:rsidR="00353107" w:rsidTr="007024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89" w:type="dxa"/>
          <w:tcBorders>
            <w:bottom w:val="none" w:sz="0" w:space="0" w:color="auto"/>
          </w:tcBorders>
          <w:shd w:val="clear" w:color="auto" w:fill="90C244"/>
        </w:tcPr>
        <w:p w:rsidR="00353107" w:rsidRDefault="00353107" w:rsidP="003F22BE">
          <w:pPr>
            <w:pStyle w:val="PQT"/>
            <w:ind w:left="1077"/>
            <w:jc w:val="left"/>
          </w:pPr>
          <w:r w:rsidRPr="002A4F0E">
            <w:rPr>
              <w:color w:val="008DC9"/>
            </w:rPr>
            <w:sym w:font="Wingdings" w:char="F06E"/>
          </w:r>
          <w:r>
            <w:t xml:space="preserve"> WHO/PQT: medicines </w:t>
          </w:r>
        </w:p>
      </w:tc>
      <w:tc>
        <w:tcPr>
          <w:tcW w:w="86" w:type="dxa"/>
          <w:tcBorders>
            <w:bottom w:val="none" w:sz="0" w:space="0" w:color="auto"/>
          </w:tcBorders>
        </w:tcPr>
        <w:p w:rsidR="00353107" w:rsidRDefault="00353107" w:rsidP="00D914A1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8496" w:type="dxa"/>
          <w:tcBorders>
            <w:bottom w:val="none" w:sz="0" w:space="0" w:color="auto"/>
          </w:tcBorders>
          <w:shd w:val="clear" w:color="auto" w:fill="008DC9"/>
          <w:noWrap/>
          <w:tcMar>
            <w:right w:w="720" w:type="dxa"/>
          </w:tcMar>
        </w:tcPr>
        <w:p w:rsidR="00353107" w:rsidRPr="00AE37A4" w:rsidRDefault="00353107" w:rsidP="007024D5">
          <w:pPr>
            <w:pStyle w:val="ReportTyp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</w:rPr>
          </w:pPr>
          <w:r>
            <w:tab/>
          </w:r>
          <w:r w:rsidRPr="0042261C">
            <w:fldChar w:fldCharType="begin"/>
          </w:r>
          <w:r w:rsidRPr="0042261C">
            <w:rPr>
              <w:b/>
            </w:rPr>
            <w:instrText xml:space="preserve"> DOCPROPERTY  "Report Type"  \* MERGEFORMAT </w:instrText>
          </w:r>
          <w:r>
            <w:fldChar w:fldCharType="separate"/>
          </w:r>
          <w:r>
            <w:rPr>
              <w:b/>
            </w:rPr>
            <w:t>Application Form</w:t>
          </w:r>
          <w:r w:rsidRPr="0042261C">
            <w:fldChar w:fldCharType="end"/>
          </w:r>
        </w:p>
        <w:p w:rsidR="00353107" w:rsidRPr="00353107" w:rsidRDefault="00353107" w:rsidP="007024D5">
          <w:pPr>
            <w:pStyle w:val="Report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/>
              <w:szCs w:val="20"/>
            </w:rPr>
          </w:pPr>
          <w:r w:rsidRPr="00AE37A4">
            <w:tab/>
          </w:r>
          <w:r w:rsidRPr="00353107">
            <w:rPr>
              <w:b w:val="0"/>
              <w:bCs/>
              <w:szCs w:val="20"/>
            </w:rPr>
            <w:fldChar w:fldCharType="begin"/>
          </w:r>
          <w:r w:rsidRPr="00353107">
            <w:rPr>
              <w:b w:val="0"/>
              <w:bCs/>
              <w:szCs w:val="20"/>
            </w:rPr>
            <w:instrText xml:space="preserve"> DOCPROPERTY  "Report Date"  \* MERGEFORMAT </w:instrText>
          </w:r>
          <w:r w:rsidRPr="00353107">
            <w:rPr>
              <w:b w:val="0"/>
              <w:bCs/>
              <w:szCs w:val="20"/>
            </w:rPr>
            <w:fldChar w:fldCharType="separate"/>
          </w:r>
          <w:r>
            <w:rPr>
              <w:b w:val="0"/>
              <w:bCs/>
              <w:szCs w:val="20"/>
            </w:rPr>
            <w:t>18 January 2010</w:t>
          </w:r>
          <w:r w:rsidRPr="00353107">
            <w:rPr>
              <w:b w:val="0"/>
              <w:bCs/>
              <w:szCs w:val="20"/>
            </w:rPr>
            <w:fldChar w:fldCharType="end"/>
          </w:r>
        </w:p>
      </w:tc>
    </w:tr>
  </w:tbl>
  <w:p w:rsidR="00B6678D" w:rsidRPr="00353107" w:rsidRDefault="00B6678D" w:rsidP="00353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D09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068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667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4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F64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F85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E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B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E8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94976"/>
    <w:multiLevelType w:val="hybridMultilevel"/>
    <w:tmpl w:val="871C9FCC"/>
    <w:lvl w:ilvl="0" w:tplc="7872319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08FF"/>
    <w:multiLevelType w:val="hybridMultilevel"/>
    <w:tmpl w:val="BBCAA470"/>
    <w:lvl w:ilvl="0" w:tplc="C3FAD03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65F46"/>
    <w:multiLevelType w:val="multilevel"/>
    <w:tmpl w:val="D94239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6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6495647"/>
    <w:multiLevelType w:val="hybridMultilevel"/>
    <w:tmpl w:val="6A443714"/>
    <w:lvl w:ilvl="0" w:tplc="3B0E0A4E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6"/>
  </w:num>
  <w:num w:numId="5">
    <w:abstractNumId w:val="17"/>
  </w:num>
  <w:num w:numId="6">
    <w:abstractNumId w:val="17"/>
  </w:num>
  <w:num w:numId="7">
    <w:abstractNumId w:val="13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0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07"/>
    <w:rsid w:val="000073E3"/>
    <w:rsid w:val="0001158D"/>
    <w:rsid w:val="000258B1"/>
    <w:rsid w:val="00031114"/>
    <w:rsid w:val="000562CC"/>
    <w:rsid w:val="00056EF5"/>
    <w:rsid w:val="000701D4"/>
    <w:rsid w:val="0007420A"/>
    <w:rsid w:val="00074E18"/>
    <w:rsid w:val="00076500"/>
    <w:rsid w:val="00082480"/>
    <w:rsid w:val="0008574E"/>
    <w:rsid w:val="000969C8"/>
    <w:rsid w:val="000A34B0"/>
    <w:rsid w:val="000B06D3"/>
    <w:rsid w:val="000B63FB"/>
    <w:rsid w:val="000B7AC1"/>
    <w:rsid w:val="000C0C84"/>
    <w:rsid w:val="000C2C2B"/>
    <w:rsid w:val="000C4F63"/>
    <w:rsid w:val="000E7B69"/>
    <w:rsid w:val="000F1DC7"/>
    <w:rsid w:val="00100C95"/>
    <w:rsid w:val="00101227"/>
    <w:rsid w:val="001417B0"/>
    <w:rsid w:val="001508C0"/>
    <w:rsid w:val="00153EA0"/>
    <w:rsid w:val="00160872"/>
    <w:rsid w:val="001804E2"/>
    <w:rsid w:val="00184777"/>
    <w:rsid w:val="00196472"/>
    <w:rsid w:val="001B249B"/>
    <w:rsid w:val="001E1EE0"/>
    <w:rsid w:val="001E6377"/>
    <w:rsid w:val="001F3CD7"/>
    <w:rsid w:val="00211920"/>
    <w:rsid w:val="00217070"/>
    <w:rsid w:val="002225B1"/>
    <w:rsid w:val="002248D2"/>
    <w:rsid w:val="002351BB"/>
    <w:rsid w:val="0023550A"/>
    <w:rsid w:val="00247712"/>
    <w:rsid w:val="002541CA"/>
    <w:rsid w:val="00256E30"/>
    <w:rsid w:val="0029705B"/>
    <w:rsid w:val="002B080E"/>
    <w:rsid w:val="002B4B0F"/>
    <w:rsid w:val="002C2FC8"/>
    <w:rsid w:val="002F018D"/>
    <w:rsid w:val="002F0F10"/>
    <w:rsid w:val="002F38A2"/>
    <w:rsid w:val="00314295"/>
    <w:rsid w:val="00353107"/>
    <w:rsid w:val="003611B6"/>
    <w:rsid w:val="003624EC"/>
    <w:rsid w:val="003823BD"/>
    <w:rsid w:val="00382B15"/>
    <w:rsid w:val="0038699D"/>
    <w:rsid w:val="00390216"/>
    <w:rsid w:val="00391908"/>
    <w:rsid w:val="003B65FD"/>
    <w:rsid w:val="003C1FDA"/>
    <w:rsid w:val="003C5BED"/>
    <w:rsid w:val="003C6FE3"/>
    <w:rsid w:val="003E130F"/>
    <w:rsid w:val="003F0B13"/>
    <w:rsid w:val="003F22BE"/>
    <w:rsid w:val="003F3DB0"/>
    <w:rsid w:val="003F7B6A"/>
    <w:rsid w:val="00411497"/>
    <w:rsid w:val="0042146A"/>
    <w:rsid w:val="00424954"/>
    <w:rsid w:val="0045096D"/>
    <w:rsid w:val="0046228D"/>
    <w:rsid w:val="004700AB"/>
    <w:rsid w:val="004825AC"/>
    <w:rsid w:val="004849D4"/>
    <w:rsid w:val="00485DD6"/>
    <w:rsid w:val="004A23B6"/>
    <w:rsid w:val="004A6E8F"/>
    <w:rsid w:val="004C0C5E"/>
    <w:rsid w:val="004D1F62"/>
    <w:rsid w:val="004F04F4"/>
    <w:rsid w:val="004F0CAD"/>
    <w:rsid w:val="004F5E1B"/>
    <w:rsid w:val="00515042"/>
    <w:rsid w:val="005266BD"/>
    <w:rsid w:val="00554FD1"/>
    <w:rsid w:val="005603B2"/>
    <w:rsid w:val="005606E4"/>
    <w:rsid w:val="005625B0"/>
    <w:rsid w:val="005740D3"/>
    <w:rsid w:val="00577611"/>
    <w:rsid w:val="005B7200"/>
    <w:rsid w:val="005C013B"/>
    <w:rsid w:val="005C24A0"/>
    <w:rsid w:val="005C2D8F"/>
    <w:rsid w:val="005C7506"/>
    <w:rsid w:val="005E01DC"/>
    <w:rsid w:val="005F0467"/>
    <w:rsid w:val="00611468"/>
    <w:rsid w:val="00617DAF"/>
    <w:rsid w:val="006212C1"/>
    <w:rsid w:val="00622DA4"/>
    <w:rsid w:val="00632767"/>
    <w:rsid w:val="00634087"/>
    <w:rsid w:val="00642182"/>
    <w:rsid w:val="0066205B"/>
    <w:rsid w:val="00662E21"/>
    <w:rsid w:val="00667309"/>
    <w:rsid w:val="00696158"/>
    <w:rsid w:val="006A09E2"/>
    <w:rsid w:val="006C1348"/>
    <w:rsid w:val="006D5345"/>
    <w:rsid w:val="006E69F9"/>
    <w:rsid w:val="00701C28"/>
    <w:rsid w:val="007438CD"/>
    <w:rsid w:val="00744224"/>
    <w:rsid w:val="00750606"/>
    <w:rsid w:val="00754639"/>
    <w:rsid w:val="00764162"/>
    <w:rsid w:val="007862A9"/>
    <w:rsid w:val="00794BCA"/>
    <w:rsid w:val="007964FA"/>
    <w:rsid w:val="007978D5"/>
    <w:rsid w:val="007B00EC"/>
    <w:rsid w:val="007C231C"/>
    <w:rsid w:val="007F293D"/>
    <w:rsid w:val="007F2BED"/>
    <w:rsid w:val="007F2CD1"/>
    <w:rsid w:val="00810F4E"/>
    <w:rsid w:val="00835189"/>
    <w:rsid w:val="00844A35"/>
    <w:rsid w:val="0084665F"/>
    <w:rsid w:val="0085539D"/>
    <w:rsid w:val="00863505"/>
    <w:rsid w:val="00867108"/>
    <w:rsid w:val="00867450"/>
    <w:rsid w:val="008721AE"/>
    <w:rsid w:val="00880E1C"/>
    <w:rsid w:val="00884CEB"/>
    <w:rsid w:val="008916FF"/>
    <w:rsid w:val="008967E2"/>
    <w:rsid w:val="008B055E"/>
    <w:rsid w:val="008B4B07"/>
    <w:rsid w:val="008B6502"/>
    <w:rsid w:val="008C1702"/>
    <w:rsid w:val="008C2964"/>
    <w:rsid w:val="008C4E81"/>
    <w:rsid w:val="008E4BA6"/>
    <w:rsid w:val="008F006F"/>
    <w:rsid w:val="008F1E81"/>
    <w:rsid w:val="008F520B"/>
    <w:rsid w:val="009031A9"/>
    <w:rsid w:val="00903CFC"/>
    <w:rsid w:val="009105B2"/>
    <w:rsid w:val="00924375"/>
    <w:rsid w:val="0092501D"/>
    <w:rsid w:val="009305C7"/>
    <w:rsid w:val="00950059"/>
    <w:rsid w:val="0096178C"/>
    <w:rsid w:val="009679D3"/>
    <w:rsid w:val="009B05A0"/>
    <w:rsid w:val="009B5A54"/>
    <w:rsid w:val="009B5EC8"/>
    <w:rsid w:val="009E0EBF"/>
    <w:rsid w:val="009F0D4E"/>
    <w:rsid w:val="009F62C0"/>
    <w:rsid w:val="00A16C78"/>
    <w:rsid w:val="00A35F0C"/>
    <w:rsid w:val="00A51305"/>
    <w:rsid w:val="00A51904"/>
    <w:rsid w:val="00A520FB"/>
    <w:rsid w:val="00A94062"/>
    <w:rsid w:val="00AA3E90"/>
    <w:rsid w:val="00AB447F"/>
    <w:rsid w:val="00AB5055"/>
    <w:rsid w:val="00AC1B70"/>
    <w:rsid w:val="00AC51FD"/>
    <w:rsid w:val="00AD39C5"/>
    <w:rsid w:val="00AE37A4"/>
    <w:rsid w:val="00AE6B3E"/>
    <w:rsid w:val="00AF58B5"/>
    <w:rsid w:val="00B21F19"/>
    <w:rsid w:val="00B24A40"/>
    <w:rsid w:val="00B3494F"/>
    <w:rsid w:val="00B365FC"/>
    <w:rsid w:val="00B4656C"/>
    <w:rsid w:val="00B57409"/>
    <w:rsid w:val="00B6678D"/>
    <w:rsid w:val="00BB2981"/>
    <w:rsid w:val="00BF47D6"/>
    <w:rsid w:val="00C11367"/>
    <w:rsid w:val="00C12AD6"/>
    <w:rsid w:val="00C15807"/>
    <w:rsid w:val="00C3706B"/>
    <w:rsid w:val="00C503B6"/>
    <w:rsid w:val="00C64D4C"/>
    <w:rsid w:val="00C76B9B"/>
    <w:rsid w:val="00C93B57"/>
    <w:rsid w:val="00C96E64"/>
    <w:rsid w:val="00CA4CEF"/>
    <w:rsid w:val="00CA519B"/>
    <w:rsid w:val="00CA5A62"/>
    <w:rsid w:val="00CD2AC0"/>
    <w:rsid w:val="00CD76EC"/>
    <w:rsid w:val="00CE2888"/>
    <w:rsid w:val="00CF2A8A"/>
    <w:rsid w:val="00D27F2F"/>
    <w:rsid w:val="00D43B8B"/>
    <w:rsid w:val="00D450B9"/>
    <w:rsid w:val="00D504E3"/>
    <w:rsid w:val="00D5282F"/>
    <w:rsid w:val="00D7776D"/>
    <w:rsid w:val="00D85C54"/>
    <w:rsid w:val="00DB1EBF"/>
    <w:rsid w:val="00DD7890"/>
    <w:rsid w:val="00DF3EFD"/>
    <w:rsid w:val="00E0363C"/>
    <w:rsid w:val="00E03E8C"/>
    <w:rsid w:val="00E073BD"/>
    <w:rsid w:val="00E41738"/>
    <w:rsid w:val="00E603BC"/>
    <w:rsid w:val="00E7021F"/>
    <w:rsid w:val="00E74A0D"/>
    <w:rsid w:val="00EB0F2F"/>
    <w:rsid w:val="00EB227B"/>
    <w:rsid w:val="00EE43B9"/>
    <w:rsid w:val="00EE7DFE"/>
    <w:rsid w:val="00EF58BB"/>
    <w:rsid w:val="00EF7706"/>
    <w:rsid w:val="00F55B77"/>
    <w:rsid w:val="00F849E4"/>
    <w:rsid w:val="00F932F3"/>
    <w:rsid w:val="00FA2023"/>
    <w:rsid w:val="00FB2304"/>
    <w:rsid w:val="00FC69BC"/>
    <w:rsid w:val="00FD5A91"/>
    <w:rsid w:val="00FD6DAF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List 2" w:uiPriority="99"/>
    <w:lsdException w:name="List 3" w:uiPriority="99"/>
    <w:lsdException w:name="List Bullet 4" w:uiPriority="99"/>
    <w:lsdException w:name="Title" w:uiPriority="10" w:qFormat="1"/>
    <w:lsdException w:name="Signature" w:uiPriority="99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07"/>
    <w:rPr>
      <w:rFonts w:ascii="Times New Roman" w:eastAsia="SimSun" w:hAnsi="Times New Roman"/>
      <w:sz w:val="24"/>
      <w:szCs w:val="24"/>
      <w:lang w:val="en-GB" w:eastAsia="zh-CN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rFonts w:ascii="Arial" w:eastAsia="Times New Roman" w:hAnsi="Arial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ascii="Arial" w:eastAsia="Times New Roman" w:hAnsi="Arial" w:cs="Arial"/>
      <w:b/>
      <w:bCs/>
      <w:sz w:val="22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ascii="Arial" w:eastAsia="Times New Roman" w:hAnsi="Arial" w:cs="Arial"/>
      <w:b/>
      <w:sz w:val="18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  <w:rPr>
      <w:rFonts w:ascii="Arial" w:eastAsia="Times New Roman" w:hAnsi="Arial"/>
      <w:sz w:val="20"/>
      <w:szCs w:val="20"/>
      <w:lang w:val="en-US" w:eastAsia="en-US"/>
    </w:rPr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rFonts w:ascii="Arial" w:eastAsia="Times New Roman" w:hAnsi="Arial"/>
      <w:noProof/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rFonts w:ascii="Arial" w:eastAsia="Times New Roman" w:hAnsi="Arial"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rFonts w:ascii="Arial" w:eastAsia="Times New Roman" w:hAnsi="Arial"/>
      <w:noProof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rFonts w:ascii="Arial" w:eastAsia="Times New Roman" w:hAnsi="Arial"/>
      <w:noProof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rFonts w:ascii="Arial" w:eastAsia="Times New Roman" w:hAnsi="Arial"/>
      <w:noProof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rFonts w:ascii="Arial" w:eastAsia="Times New Roman" w:hAnsi="Arial"/>
      <w:smallCaps/>
      <w:color w:val="000000"/>
      <w:sz w:val="22"/>
      <w:szCs w:val="20"/>
      <w:lang w:val="en-US" w:eastAsia="en-US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  <w:rPr>
      <w:rFonts w:ascii="Arial" w:eastAsia="Times New Roman" w:hAnsi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ascii="Arial" w:eastAsiaTheme="minorEastAsia" w:hAnsi="Arial"/>
      <w:sz w:val="20"/>
      <w:lang w:val="en-US" w:eastAsia="en-US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ascii="Arial" w:eastAsia="Calibri" w:hAnsi="Arial"/>
      <w:sz w:val="20"/>
      <w:szCs w:val="22"/>
      <w:lang w:val="en-US" w:eastAsia="en-US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  <w:rPr>
      <w:rFonts w:ascii="Arial" w:eastAsia="Times New Roman" w:hAnsi="Arial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table" w:customStyle="1" w:styleId="TableGrid10">
    <w:name w:val="Table Grid1"/>
    <w:basedOn w:val="TableNormal"/>
    <w:next w:val="TableGrid"/>
    <w:rsid w:val="00353107"/>
    <w:rPr>
      <w:rFonts w:ascii="Times New Roman" w:eastAsia="SimSu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53107"/>
    <w:rPr>
      <w:rFonts w:ascii="Times New Roman" w:eastAsia="SimSu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List 2" w:uiPriority="99"/>
    <w:lsdException w:name="List 3" w:uiPriority="99"/>
    <w:lsdException w:name="List Bullet 4" w:uiPriority="99"/>
    <w:lsdException w:name="Title" w:uiPriority="10" w:qFormat="1"/>
    <w:lsdException w:name="Signature" w:uiPriority="99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07"/>
    <w:rPr>
      <w:rFonts w:ascii="Times New Roman" w:eastAsia="SimSun" w:hAnsi="Times New Roman"/>
      <w:sz w:val="24"/>
      <w:szCs w:val="24"/>
      <w:lang w:val="en-GB" w:eastAsia="zh-CN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rFonts w:ascii="Arial" w:eastAsia="Times New Roman" w:hAnsi="Arial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ascii="Arial" w:eastAsia="Times New Roman" w:hAnsi="Arial" w:cs="Arial"/>
      <w:b/>
      <w:bCs/>
      <w:sz w:val="22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ascii="Arial" w:eastAsia="Times New Roman" w:hAnsi="Arial" w:cs="Arial"/>
      <w:b/>
      <w:sz w:val="18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  <w:rPr>
      <w:rFonts w:ascii="Arial" w:eastAsia="Times New Roman" w:hAnsi="Arial"/>
      <w:sz w:val="20"/>
      <w:szCs w:val="20"/>
      <w:lang w:val="en-US" w:eastAsia="en-US"/>
    </w:rPr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rFonts w:ascii="Arial" w:eastAsia="Times New Roman" w:hAnsi="Arial"/>
      <w:noProof/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rFonts w:ascii="Arial" w:eastAsia="Times New Roman" w:hAnsi="Arial"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rFonts w:ascii="Arial" w:eastAsia="Times New Roman" w:hAnsi="Arial"/>
      <w:noProof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rFonts w:ascii="Arial" w:eastAsia="Times New Roman" w:hAnsi="Arial"/>
      <w:noProof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rFonts w:ascii="Arial" w:eastAsia="Times New Roman" w:hAnsi="Arial"/>
      <w:noProof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rFonts w:ascii="Arial" w:eastAsia="Times New Roman" w:hAnsi="Arial"/>
      <w:smallCaps/>
      <w:color w:val="000000"/>
      <w:sz w:val="22"/>
      <w:szCs w:val="20"/>
      <w:lang w:val="en-US" w:eastAsia="en-US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  <w:rPr>
      <w:rFonts w:ascii="Arial" w:eastAsia="Times New Roman" w:hAnsi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ascii="Arial" w:eastAsiaTheme="minorEastAsia" w:hAnsi="Arial"/>
      <w:sz w:val="20"/>
      <w:lang w:val="en-US" w:eastAsia="en-US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ascii="Arial" w:eastAsia="Calibri" w:hAnsi="Arial"/>
      <w:sz w:val="20"/>
      <w:szCs w:val="22"/>
      <w:lang w:val="en-US" w:eastAsia="en-US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  <w:rPr>
      <w:rFonts w:ascii="Arial" w:eastAsia="Times New Roman" w:hAnsi="Arial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table" w:customStyle="1" w:styleId="TableGrid10">
    <w:name w:val="Table Grid1"/>
    <w:basedOn w:val="TableNormal"/>
    <w:next w:val="TableGrid"/>
    <w:rsid w:val="00353107"/>
    <w:rPr>
      <w:rFonts w:ascii="Times New Roman" w:eastAsia="SimSu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53107"/>
    <w:rPr>
      <w:rFonts w:ascii="Times New Roman" w:eastAsia="SimSu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wyerj\Dropbox\WHO-PQTM%20Documents\WHO-Doc-template-files\WHO%20Report%20TOC%20V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844F5CC-6324-4C4A-A6EA-FEF20F71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 Report TOC V10.dotm</Template>
  <TotalTime>3</TotalTime>
  <Pages>2</Pages>
  <Words>171</Words>
  <Characters>1079</Characters>
  <Application>Microsoft Office Word</Application>
  <DocSecurity>0</DocSecurity>
  <Lines>32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Jacqueline K.</dc:creator>
  <cp:lastModifiedBy>SAWYER, Jacqueline K.</cp:lastModifiedBy>
  <cp:revision>1</cp:revision>
  <cp:lastPrinted>2016-01-06T16:53:00Z</cp:lastPrinted>
  <dcterms:created xsi:type="dcterms:W3CDTF">2016-10-27T14:26:00Z</dcterms:created>
  <dcterms:modified xsi:type="dcterms:W3CDTF">2016-10-27T14:30:00Z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WHO Prequalification Team: medicines_x000d_
Collaborative Procedure Between World Health Organization (WHO) and Selected National Medicines Regulatory Authorities (NMRAs) in Inspection Activities_x000d_
Detail of External Expert</vt:lpwstr>
  </property>
  <property fmtid="{D5CDD505-2E9C-101B-9397-08002B2CF9AE}" pid="3" name="Report Type">
    <vt:lpwstr>Application Form</vt:lpwstr>
  </property>
  <property fmtid="{D5CDD505-2E9C-101B-9397-08002B2CF9AE}" pid="4" name="Prequalificaton Type">
    <vt:lpwstr>Medicines</vt:lpwstr>
  </property>
  <property fmtid="{D5CDD505-2E9C-101B-9397-08002B2CF9AE}" pid="5" name="Report Date">
    <vt:lpwstr>18 January 2010</vt:lpwstr>
  </property>
  <property fmtid="{D5CDD505-2E9C-101B-9397-08002B2CF9AE}" pid="6" name="TOC">
    <vt:lpwstr>No</vt:lpwstr>
  </property>
</Properties>
</file>