
<file path=[Content_Types].xml><?xml version="1.0" encoding="utf-8"?>
<Types xmlns="http://schemas.openxmlformats.org/package/2006/content-types">
  <Default Extension="png" ContentType="image/.png"/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2aa8c046db19419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9845061"/>
    <w:p w:rsidR="007862A9" w:rsidRPr="007862A9" w:rsidRDefault="00CA7BB5" w:rsidP="00062824">
      <w:pPr>
        <w:pStyle w:val="TableTitle"/>
      </w:pPr>
      <w:r>
        <w:fldChar w:fldCharType="begin"/>
      </w:r>
      <w:r w:rsidR="00CD76EC">
        <w:instrText xml:space="preserve"> DOCPROPERTY  "Report Title"  \* MERGEFORMAT </w:instrText>
      </w:r>
      <w:r>
        <w:fldChar w:fldCharType="separate"/>
      </w:r>
      <w:r w:rsidR="00B427F9">
        <w:t xml:space="preserve">Expression of Interest to Participate in the System of </w:t>
      </w:r>
      <w:r w:rsidR="00062824">
        <w:t>Peer</w:t>
      </w:r>
      <w:bookmarkStart w:id="1" w:name="_GoBack"/>
      <w:bookmarkEnd w:id="1"/>
      <w:r w:rsidR="00B427F9">
        <w:t xml:space="preserve"> Audits Within the Network of Quality Control Laboratorie</w:t>
      </w:r>
      <w:r w:rsidR="00CE6F1F">
        <w:t>s (QCLs)</w:t>
      </w:r>
      <w:r w:rsidR="00B427F9">
        <w:t xml:space="preserve"> Involved in WHO Prequalification</w:t>
      </w:r>
      <w:r>
        <w:fldChar w:fldCharType="end"/>
      </w:r>
      <w:r w:rsidR="00CD76EC">
        <w:t xml:space="preserve"> </w:t>
      </w:r>
    </w:p>
    <w:bookmarkEnd w:id="0"/>
    <w:p w:rsidR="00327995" w:rsidRDefault="00327995" w:rsidP="00327995">
      <w:pPr>
        <w:pStyle w:val="Subheading"/>
        <w:jc w:val="center"/>
        <w:rPr>
          <w:rFonts w:eastAsia="Batang"/>
        </w:rPr>
      </w:pPr>
      <w:r w:rsidRPr="00327995">
        <w:rPr>
          <w:rFonts w:eastAsia="Batang"/>
        </w:rPr>
        <w:t>Information contained in this FORM is strictly confidential</w:t>
      </w:r>
    </w:p>
    <w:p w:rsidR="00B427F9" w:rsidRDefault="00B427F9" w:rsidP="00327995">
      <w:pPr>
        <w:pStyle w:val="Subheading"/>
        <w:jc w:val="center"/>
        <w:rPr>
          <w:rFonts w:eastAsia="Batang"/>
        </w:rPr>
      </w:pPr>
    </w:p>
    <w:tbl>
      <w:tblPr>
        <w:tblW w:w="108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161"/>
        <w:gridCol w:w="823"/>
        <w:gridCol w:w="2579"/>
        <w:gridCol w:w="204"/>
        <w:gridCol w:w="981"/>
        <w:gridCol w:w="1134"/>
        <w:gridCol w:w="3015"/>
      </w:tblGrid>
      <w:tr w:rsidR="00327995" w:rsidRPr="00327995" w:rsidTr="00292E4A">
        <w:trPr>
          <w:trHeight w:val="304"/>
          <w:jc w:val="center"/>
        </w:trPr>
        <w:tc>
          <w:tcPr>
            <w:tcW w:w="1089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327995" w:rsidRPr="00327995" w:rsidRDefault="00327995" w:rsidP="00327995">
            <w:pPr>
              <w:jc w:val="center"/>
              <w:rPr>
                <w:rFonts w:eastAsia="Batang"/>
              </w:rPr>
            </w:pPr>
            <w:r w:rsidRPr="00327995">
              <w:rPr>
                <w:rFonts w:eastAsia="Batang"/>
              </w:rPr>
              <w:t>LABORATORY INFORMATION</w:t>
            </w: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5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Laboratory name:</w:t>
            </w:r>
          </w:p>
        </w:tc>
        <w:tc>
          <w:tcPr>
            <w:tcW w:w="5334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216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Address:</w:t>
            </w:r>
          </w:p>
        </w:tc>
        <w:tc>
          <w:tcPr>
            <w:tcW w:w="873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216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  <w:tc>
          <w:tcPr>
            <w:tcW w:w="873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216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  <w:tc>
          <w:tcPr>
            <w:tcW w:w="8736" w:type="dxa"/>
            <w:gridSpan w:val="6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5563" w:type="dxa"/>
            <w:gridSpan w:val="3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E-mail address:</w:t>
            </w:r>
          </w:p>
        </w:tc>
        <w:tc>
          <w:tcPr>
            <w:tcW w:w="204" w:type="dxa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  <w:tc>
          <w:tcPr>
            <w:tcW w:w="981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Tel. no:</w:t>
            </w:r>
          </w:p>
        </w:tc>
        <w:tc>
          <w:tcPr>
            <w:tcW w:w="4149" w:type="dxa"/>
            <w:gridSpan w:val="2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10897" w:type="dxa"/>
            <w:gridSpan w:val="7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 xml:space="preserve">WHO Prequalified: </w:t>
            </w:r>
            <w:r w:rsidRPr="00327995">
              <w:rPr>
                <w:rFonts w:eastAsia="Batang"/>
              </w:rPr>
              <w:tab/>
              <w:t xml:space="preserve">Yes   </w:t>
            </w:r>
            <w:r w:rsidR="00CA7BB5" w:rsidRPr="00327995">
              <w:rPr>
                <w:rFonts w:eastAsia="Bata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27995">
              <w:rPr>
                <w:rFonts w:eastAsia="Batang"/>
              </w:rPr>
              <w:instrText xml:space="preserve"> FORMCHECKBOX </w:instrText>
            </w:r>
            <w:r w:rsidR="00062824">
              <w:rPr>
                <w:rFonts w:eastAsia="Batang"/>
              </w:rPr>
            </w:r>
            <w:r w:rsidR="00062824">
              <w:rPr>
                <w:rFonts w:eastAsia="Batang"/>
              </w:rPr>
              <w:fldChar w:fldCharType="separate"/>
            </w:r>
            <w:r w:rsidR="00CA7BB5" w:rsidRPr="00327995">
              <w:rPr>
                <w:rFonts w:eastAsia="Batang"/>
              </w:rPr>
              <w:fldChar w:fldCharType="end"/>
            </w:r>
            <w:bookmarkEnd w:id="2"/>
            <w:r w:rsidRPr="00327995">
              <w:rPr>
                <w:rFonts w:eastAsia="Batang"/>
              </w:rPr>
              <w:tab/>
              <w:t xml:space="preserve">No   </w:t>
            </w:r>
            <w:r w:rsidR="00CA7BB5" w:rsidRPr="00327995">
              <w:rPr>
                <w:rFonts w:eastAsia="Batan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27995">
              <w:rPr>
                <w:rFonts w:eastAsia="Batang"/>
              </w:rPr>
              <w:instrText xml:space="preserve"> FORMCHECKBOX </w:instrText>
            </w:r>
            <w:r w:rsidR="00062824">
              <w:rPr>
                <w:rFonts w:eastAsia="Batang"/>
              </w:rPr>
            </w:r>
            <w:r w:rsidR="00062824">
              <w:rPr>
                <w:rFonts w:eastAsia="Batang"/>
              </w:rPr>
              <w:fldChar w:fldCharType="separate"/>
            </w:r>
            <w:r w:rsidR="00CA7BB5" w:rsidRPr="00327995">
              <w:rPr>
                <w:rFonts w:eastAsia="Batang"/>
              </w:rPr>
              <w:fldChar w:fldCharType="end"/>
            </w:r>
            <w:bookmarkEnd w:id="3"/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10897" w:type="dxa"/>
            <w:gridSpan w:val="7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 xml:space="preserve">Laboratory: </w:t>
            </w:r>
            <w:r w:rsidRPr="00327995">
              <w:rPr>
                <w:rFonts w:eastAsia="Batang"/>
              </w:rPr>
              <w:tab/>
              <w:t xml:space="preserve">National   </w:t>
            </w:r>
            <w:r w:rsidR="00CA7BB5" w:rsidRPr="00327995">
              <w:rPr>
                <w:rFonts w:eastAsia="Batan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27995">
              <w:rPr>
                <w:rFonts w:eastAsia="Batang"/>
              </w:rPr>
              <w:instrText xml:space="preserve"> FORMCHECKBOX </w:instrText>
            </w:r>
            <w:r w:rsidR="00062824">
              <w:rPr>
                <w:rFonts w:eastAsia="Batang"/>
              </w:rPr>
            </w:r>
            <w:r w:rsidR="00062824">
              <w:rPr>
                <w:rFonts w:eastAsia="Batang"/>
              </w:rPr>
              <w:fldChar w:fldCharType="separate"/>
            </w:r>
            <w:r w:rsidR="00CA7BB5" w:rsidRPr="00327995">
              <w:rPr>
                <w:rFonts w:eastAsia="Batang"/>
              </w:rPr>
              <w:fldChar w:fldCharType="end"/>
            </w:r>
            <w:bookmarkEnd w:id="4"/>
            <w:r w:rsidRPr="00327995">
              <w:rPr>
                <w:rFonts w:eastAsia="Batang"/>
              </w:rPr>
              <w:tab/>
              <w:t xml:space="preserve">University/NGO   </w:t>
            </w:r>
            <w:r w:rsidR="00CA7BB5" w:rsidRPr="00327995">
              <w:rPr>
                <w:rFonts w:eastAsia="Batan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27995">
              <w:rPr>
                <w:rFonts w:eastAsia="Batang"/>
              </w:rPr>
              <w:instrText xml:space="preserve"> FORMCHECKBOX </w:instrText>
            </w:r>
            <w:r w:rsidR="00062824">
              <w:rPr>
                <w:rFonts w:eastAsia="Batang"/>
              </w:rPr>
            </w:r>
            <w:r w:rsidR="00062824">
              <w:rPr>
                <w:rFonts w:eastAsia="Batang"/>
              </w:rPr>
              <w:fldChar w:fldCharType="separate"/>
            </w:r>
            <w:r w:rsidR="00CA7BB5" w:rsidRPr="00327995">
              <w:rPr>
                <w:rFonts w:eastAsia="Batang"/>
              </w:rPr>
              <w:fldChar w:fldCharType="end"/>
            </w:r>
            <w:bookmarkEnd w:id="5"/>
            <w:r w:rsidRPr="00327995">
              <w:rPr>
                <w:rFonts w:eastAsia="Batang"/>
              </w:rPr>
              <w:tab/>
              <w:t xml:space="preserve">Independent commercial   </w:t>
            </w:r>
            <w:r w:rsidR="00CA7BB5" w:rsidRPr="00327995">
              <w:rPr>
                <w:rFonts w:eastAsia="Batan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27995">
              <w:rPr>
                <w:rFonts w:eastAsia="Batang"/>
              </w:rPr>
              <w:instrText xml:space="preserve"> FORMCHECKBOX </w:instrText>
            </w:r>
            <w:r w:rsidR="00062824">
              <w:rPr>
                <w:rFonts w:eastAsia="Batang"/>
              </w:rPr>
            </w:r>
            <w:r w:rsidR="00062824">
              <w:rPr>
                <w:rFonts w:eastAsia="Batang"/>
              </w:rPr>
              <w:fldChar w:fldCharType="separate"/>
            </w:r>
            <w:r w:rsidR="00CA7BB5" w:rsidRPr="00327995">
              <w:rPr>
                <w:rFonts w:eastAsia="Batang"/>
              </w:rPr>
              <w:fldChar w:fldCharType="end"/>
            </w:r>
            <w:bookmarkEnd w:id="6"/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10897" w:type="dxa"/>
            <w:gridSpan w:val="7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Laboratory Responsible Person</w:t>
            </w: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5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First Name:</w:t>
            </w:r>
          </w:p>
        </w:tc>
        <w:tc>
          <w:tcPr>
            <w:tcW w:w="5334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5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Last Name:</w:t>
            </w:r>
          </w:p>
        </w:tc>
        <w:tc>
          <w:tcPr>
            <w:tcW w:w="5334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5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 xml:space="preserve">Title (also indicate if </w:t>
            </w:r>
            <w:proofErr w:type="spellStart"/>
            <w:r w:rsidRPr="00327995">
              <w:rPr>
                <w:rFonts w:eastAsia="Batang"/>
              </w:rPr>
              <w:t>Mr</w:t>
            </w:r>
            <w:proofErr w:type="spellEnd"/>
            <w:r w:rsidRPr="00327995">
              <w:rPr>
                <w:rFonts w:eastAsia="Batang"/>
              </w:rPr>
              <w:t xml:space="preserve">, </w:t>
            </w:r>
            <w:proofErr w:type="spellStart"/>
            <w:r w:rsidRPr="00327995">
              <w:rPr>
                <w:rFonts w:eastAsia="Batang"/>
              </w:rPr>
              <w:t>Mrs</w:t>
            </w:r>
            <w:proofErr w:type="spellEnd"/>
            <w:r w:rsidRPr="00327995">
              <w:rPr>
                <w:rFonts w:eastAsia="Batang"/>
              </w:rPr>
              <w:t xml:space="preserve">, </w:t>
            </w:r>
            <w:proofErr w:type="spellStart"/>
            <w:r w:rsidRPr="00327995">
              <w:rPr>
                <w:rFonts w:eastAsia="Batang"/>
              </w:rPr>
              <w:t>Ms</w:t>
            </w:r>
            <w:proofErr w:type="spellEnd"/>
            <w:r w:rsidRPr="00327995">
              <w:rPr>
                <w:rFonts w:eastAsia="Batang"/>
              </w:rPr>
              <w:t xml:space="preserve"> or Miss):</w:t>
            </w:r>
          </w:p>
        </w:tc>
        <w:tc>
          <w:tcPr>
            <w:tcW w:w="20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Position in laboratory: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5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6A6A6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E-mail address:</w:t>
            </w:r>
          </w:p>
        </w:tc>
        <w:tc>
          <w:tcPr>
            <w:tcW w:w="20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  <w:tc>
          <w:tcPr>
            <w:tcW w:w="9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Tel. no:</w:t>
            </w:r>
          </w:p>
        </w:tc>
        <w:tc>
          <w:tcPr>
            <w:tcW w:w="414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1089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850"/>
          <w:jc w:val="center"/>
        </w:trPr>
        <w:tc>
          <w:tcPr>
            <w:tcW w:w="1089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We are interested in the conduct of audit in the above laboratory within the System of mutual audits organized in the network of Quality Control Laboratories involved in WHO Prequalification.</w:t>
            </w:r>
            <w:r w:rsidRPr="00C90539">
              <w:rPr>
                <w:rFonts w:eastAsia="Batang"/>
                <w:vertAlign w:val="superscript"/>
              </w:rPr>
              <w:footnoteReference w:id="1"/>
            </w:r>
          </w:p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Date and signature of the laboratory responsible person</w:t>
            </w:r>
          </w:p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29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Period suitable for the audit:</w:t>
            </w:r>
          </w:p>
        </w:tc>
        <w:tc>
          <w:tcPr>
            <w:tcW w:w="79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29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Language(s) in which the audit should be conducted:</w:t>
            </w:r>
          </w:p>
        </w:tc>
        <w:tc>
          <w:tcPr>
            <w:tcW w:w="79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</w:p>
        </w:tc>
      </w:tr>
      <w:tr w:rsidR="00327995" w:rsidRPr="00327995" w:rsidTr="00BA4FA5">
        <w:trPr>
          <w:trHeight w:val="397"/>
          <w:jc w:val="center"/>
        </w:trPr>
        <w:tc>
          <w:tcPr>
            <w:tcW w:w="29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Scope of the audit:</w:t>
            </w:r>
          </w:p>
        </w:tc>
        <w:tc>
          <w:tcPr>
            <w:tcW w:w="79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7995" w:rsidRPr="00327995" w:rsidRDefault="0032799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 xml:space="preserve">Chemical testing  </w:t>
            </w:r>
            <w:r w:rsidR="00CA7BB5" w:rsidRPr="00327995">
              <w:rPr>
                <w:rFonts w:eastAsia="Batang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27995">
              <w:rPr>
                <w:rFonts w:eastAsia="Batang"/>
              </w:rPr>
              <w:instrText xml:space="preserve"> FORMCHECKBOX </w:instrText>
            </w:r>
            <w:r w:rsidR="00062824">
              <w:rPr>
                <w:rFonts w:eastAsia="Batang"/>
              </w:rPr>
            </w:r>
            <w:r w:rsidR="00062824">
              <w:rPr>
                <w:rFonts w:eastAsia="Batang"/>
              </w:rPr>
              <w:fldChar w:fldCharType="separate"/>
            </w:r>
            <w:r w:rsidR="00CA7BB5" w:rsidRPr="00327995">
              <w:rPr>
                <w:rFonts w:eastAsia="Batang"/>
              </w:rPr>
              <w:fldChar w:fldCharType="end"/>
            </w:r>
            <w:bookmarkEnd w:id="7"/>
            <w:r w:rsidRPr="00327995">
              <w:rPr>
                <w:rFonts w:eastAsia="Batang"/>
              </w:rPr>
              <w:tab/>
              <w:t xml:space="preserve">Microbiological testing  </w:t>
            </w:r>
            <w:r w:rsidR="00CA7BB5" w:rsidRPr="00327995">
              <w:rPr>
                <w:rFonts w:eastAsia="Batang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327995">
              <w:rPr>
                <w:rFonts w:eastAsia="Batang"/>
              </w:rPr>
              <w:instrText xml:space="preserve"> FORMCHECKBOX </w:instrText>
            </w:r>
            <w:r w:rsidR="00062824">
              <w:rPr>
                <w:rFonts w:eastAsia="Batang"/>
              </w:rPr>
            </w:r>
            <w:r w:rsidR="00062824">
              <w:rPr>
                <w:rFonts w:eastAsia="Batang"/>
              </w:rPr>
              <w:fldChar w:fldCharType="separate"/>
            </w:r>
            <w:r w:rsidR="00CA7BB5" w:rsidRPr="00327995">
              <w:rPr>
                <w:rFonts w:eastAsia="Batang"/>
              </w:rPr>
              <w:fldChar w:fldCharType="end"/>
            </w:r>
            <w:bookmarkEnd w:id="8"/>
            <w:r w:rsidRPr="00327995">
              <w:rPr>
                <w:rFonts w:eastAsia="Batang"/>
              </w:rPr>
              <w:tab/>
              <w:t xml:space="preserve">Both  </w:t>
            </w:r>
            <w:r w:rsidR="00CA7BB5" w:rsidRPr="00327995">
              <w:rPr>
                <w:rFonts w:eastAsia="Batang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327995">
              <w:rPr>
                <w:rFonts w:eastAsia="Batang"/>
              </w:rPr>
              <w:instrText xml:space="preserve"> FORMCHECKBOX </w:instrText>
            </w:r>
            <w:r w:rsidR="00062824">
              <w:rPr>
                <w:rFonts w:eastAsia="Batang"/>
              </w:rPr>
            </w:r>
            <w:r w:rsidR="00062824">
              <w:rPr>
                <w:rFonts w:eastAsia="Batang"/>
              </w:rPr>
              <w:fldChar w:fldCharType="separate"/>
            </w:r>
            <w:r w:rsidR="00CA7BB5" w:rsidRPr="00327995">
              <w:rPr>
                <w:rFonts w:eastAsia="Batang"/>
              </w:rPr>
              <w:fldChar w:fldCharType="end"/>
            </w:r>
            <w:bookmarkEnd w:id="9"/>
          </w:p>
        </w:tc>
      </w:tr>
      <w:tr w:rsidR="00BA4FA5" w:rsidRPr="00327995" w:rsidTr="00BA4FA5">
        <w:trPr>
          <w:trHeight w:val="397"/>
          <w:jc w:val="center"/>
        </w:trPr>
        <w:tc>
          <w:tcPr>
            <w:tcW w:w="29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4FA5" w:rsidRPr="00327995" w:rsidRDefault="00BA4FA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Specify type of analysis performed in the laboratory</w:t>
            </w:r>
          </w:p>
        </w:tc>
        <w:tc>
          <w:tcPr>
            <w:tcW w:w="79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4FA5" w:rsidRPr="00327995" w:rsidRDefault="00BA4FA5" w:rsidP="00327995">
            <w:pPr>
              <w:pStyle w:val="TableBodyLeft"/>
              <w:rPr>
                <w:rFonts w:eastAsia="Batang"/>
              </w:rPr>
            </w:pPr>
          </w:p>
        </w:tc>
      </w:tr>
    </w:tbl>
    <w:p w:rsidR="00B427F9" w:rsidRDefault="00B427F9">
      <w:r>
        <w:br w:type="page"/>
      </w:r>
    </w:p>
    <w:tbl>
      <w:tblPr>
        <w:tblW w:w="108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984"/>
        <w:gridCol w:w="7913"/>
      </w:tblGrid>
      <w:tr w:rsidR="00BA4FA5" w:rsidRPr="00327995" w:rsidTr="00BA4FA5">
        <w:trPr>
          <w:trHeight w:val="397"/>
          <w:jc w:val="center"/>
        </w:trPr>
        <w:tc>
          <w:tcPr>
            <w:tcW w:w="2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4FA5" w:rsidRPr="00327995" w:rsidRDefault="00BA4FA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lastRenderedPageBreak/>
              <w:t>Physical/Chemical analysis</w:t>
            </w:r>
          </w:p>
        </w:tc>
        <w:tc>
          <w:tcPr>
            <w:tcW w:w="7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4FA5" w:rsidRPr="00327995" w:rsidRDefault="00BA4FA5" w:rsidP="00327995">
            <w:pPr>
              <w:pStyle w:val="TableBodyLeft"/>
              <w:rPr>
                <w:rFonts w:eastAsia="Batang"/>
              </w:rPr>
            </w:pPr>
          </w:p>
        </w:tc>
      </w:tr>
      <w:tr w:rsidR="00BA4FA5" w:rsidRPr="00327995" w:rsidTr="00BA4FA5">
        <w:trPr>
          <w:trHeight w:val="397"/>
          <w:jc w:val="center"/>
        </w:trPr>
        <w:tc>
          <w:tcPr>
            <w:tcW w:w="2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4FA5" w:rsidRPr="00327995" w:rsidRDefault="00BA4FA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Identification</w:t>
            </w:r>
          </w:p>
        </w:tc>
        <w:tc>
          <w:tcPr>
            <w:tcW w:w="7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4FA5" w:rsidRPr="00327995" w:rsidRDefault="00BA4FA5" w:rsidP="00327995">
            <w:pPr>
              <w:pStyle w:val="TableBodyLeft"/>
              <w:rPr>
                <w:rFonts w:eastAsia="Batang"/>
              </w:rPr>
            </w:pPr>
          </w:p>
        </w:tc>
      </w:tr>
      <w:tr w:rsidR="00BA4FA5" w:rsidRPr="00327995" w:rsidTr="00B427F9">
        <w:trPr>
          <w:trHeight w:val="397"/>
          <w:jc w:val="center"/>
        </w:trPr>
        <w:tc>
          <w:tcPr>
            <w:tcW w:w="2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4FA5" w:rsidRPr="00327995" w:rsidRDefault="00BA4FA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Assay, impurities and related substances</w:t>
            </w:r>
          </w:p>
        </w:tc>
        <w:tc>
          <w:tcPr>
            <w:tcW w:w="7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4FA5" w:rsidRPr="00327995" w:rsidRDefault="00BA4FA5" w:rsidP="00327995">
            <w:pPr>
              <w:pStyle w:val="TableBodyLeft"/>
              <w:rPr>
                <w:rFonts w:eastAsia="Batang"/>
              </w:rPr>
            </w:pPr>
          </w:p>
        </w:tc>
      </w:tr>
      <w:tr w:rsidR="00BA4FA5" w:rsidRPr="00327995" w:rsidTr="00B427F9">
        <w:trPr>
          <w:trHeight w:val="397"/>
          <w:jc w:val="center"/>
        </w:trPr>
        <w:tc>
          <w:tcPr>
            <w:tcW w:w="2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4FA5" w:rsidRPr="00327995" w:rsidRDefault="00BA4FA5" w:rsidP="00327995">
            <w:pPr>
              <w:pStyle w:val="TableBodyLeft"/>
              <w:rPr>
                <w:rFonts w:eastAsia="Batang"/>
              </w:rPr>
            </w:pPr>
            <w:r w:rsidRPr="00327995">
              <w:rPr>
                <w:rFonts w:eastAsia="Batang"/>
              </w:rPr>
              <w:t>Microbiological tests</w:t>
            </w:r>
          </w:p>
        </w:tc>
        <w:tc>
          <w:tcPr>
            <w:tcW w:w="7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4FA5" w:rsidRPr="00327995" w:rsidRDefault="00BA4FA5" w:rsidP="00327995">
            <w:pPr>
              <w:pStyle w:val="TableBodyLeft"/>
              <w:rPr>
                <w:rFonts w:eastAsia="Batang"/>
              </w:rPr>
            </w:pPr>
          </w:p>
        </w:tc>
      </w:tr>
      <w:tr w:rsidR="00B427F9" w:rsidRPr="00327995" w:rsidTr="00B427F9">
        <w:trPr>
          <w:trHeight w:val="286"/>
          <w:jc w:val="center"/>
        </w:trPr>
        <w:tc>
          <w:tcPr>
            <w:tcW w:w="2984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B427F9" w:rsidRPr="00327995" w:rsidRDefault="00B427F9" w:rsidP="00327995">
            <w:pPr>
              <w:pStyle w:val="TableBodyLeft"/>
              <w:rPr>
                <w:rFonts w:eastAsia="Batang"/>
              </w:rPr>
            </w:pPr>
          </w:p>
        </w:tc>
        <w:tc>
          <w:tcPr>
            <w:tcW w:w="7913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B427F9" w:rsidRPr="00327995" w:rsidRDefault="00B427F9" w:rsidP="00327995">
            <w:pPr>
              <w:pStyle w:val="TableBodyLeft"/>
              <w:rPr>
                <w:rFonts w:eastAsia="Batang"/>
              </w:rPr>
            </w:pPr>
          </w:p>
        </w:tc>
      </w:tr>
    </w:tbl>
    <w:tbl>
      <w:tblPr>
        <w:tblStyle w:val="TableProfessional"/>
        <w:tblpPr w:leftFromText="180" w:rightFromText="180" w:vertAnchor="text" w:horzAnchor="margin" w:tblpXSpec="center" w:tblpY="1"/>
        <w:tblW w:w="10861" w:type="dxa"/>
        <w:tblInd w:w="0" w:type="dxa"/>
        <w:tblLook w:val="04A0" w:firstRow="1" w:lastRow="0" w:firstColumn="1" w:lastColumn="0" w:noHBand="0" w:noVBand="1"/>
      </w:tblPr>
      <w:tblGrid>
        <w:gridCol w:w="2473"/>
        <w:gridCol w:w="2835"/>
        <w:gridCol w:w="1843"/>
        <w:gridCol w:w="58"/>
        <w:gridCol w:w="3652"/>
      </w:tblGrid>
      <w:tr w:rsidR="00B427F9" w:rsidRPr="00C1268C" w:rsidTr="001D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6"/>
        </w:trPr>
        <w:tc>
          <w:tcPr>
            <w:tcW w:w="10861" w:type="dxa"/>
            <w:gridSpan w:val="5"/>
          </w:tcPr>
          <w:p w:rsidR="00B427F9" w:rsidRPr="00C1268C" w:rsidRDefault="00B427F9" w:rsidP="00B427F9">
            <w:pPr>
              <w:pStyle w:val="TableHeading"/>
              <w:jc w:val="center"/>
            </w:pPr>
            <w:r w:rsidRPr="00C1268C">
              <w:t>NOMINATION OF AUDITORS</w:t>
            </w:r>
          </w:p>
        </w:tc>
      </w:tr>
      <w:tr w:rsidR="00B427F9" w:rsidRPr="00C1268C" w:rsidTr="001D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10861" w:type="dxa"/>
            <w:gridSpan w:val="5"/>
          </w:tcPr>
          <w:p w:rsidR="00B427F9" w:rsidRPr="00C1268C" w:rsidRDefault="00B427F9" w:rsidP="00B427F9">
            <w:pPr>
              <w:pStyle w:val="TableBodyLeft"/>
            </w:pPr>
            <w:r w:rsidRPr="00C1268C">
              <w:t>The above mentioned laboratory nominates its auditor(s) to participate in the system of mutual audits organized in the network of Quality Control Laboratories involved in WHO Prequalification follows:</w:t>
            </w:r>
            <w:r w:rsidRPr="00BB439D">
              <w:rPr>
                <w:vertAlign w:val="superscript"/>
              </w:rPr>
              <w:footnoteReference w:id="2"/>
            </w:r>
          </w:p>
        </w:tc>
      </w:tr>
      <w:tr w:rsidR="00B427F9" w:rsidRPr="00C1268C" w:rsidTr="001D0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0861" w:type="dxa"/>
            <w:gridSpan w:val="5"/>
          </w:tcPr>
          <w:p w:rsidR="00B427F9" w:rsidRPr="00C1268C" w:rsidRDefault="00B427F9" w:rsidP="00B427F9">
            <w:pPr>
              <w:pStyle w:val="TableBodyLeft"/>
            </w:pPr>
            <w:r w:rsidRPr="00C1268C">
              <w:t>Auditor 1</w:t>
            </w:r>
            <w:r w:rsidRPr="00BB439D">
              <w:rPr>
                <w:vertAlign w:val="superscript"/>
              </w:rPr>
              <w:footnoteReference w:id="3"/>
            </w:r>
          </w:p>
        </w:tc>
      </w:tr>
      <w:tr w:rsidR="00B427F9" w:rsidRPr="00C1268C" w:rsidTr="001D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861" w:type="dxa"/>
            <w:gridSpan w:val="5"/>
          </w:tcPr>
          <w:p w:rsidR="00B427F9" w:rsidRPr="00C1268C" w:rsidRDefault="00B427F9" w:rsidP="00B427F9">
            <w:pPr>
              <w:pStyle w:val="TableBodyLeft"/>
            </w:pPr>
            <w:r w:rsidRPr="00C1268C">
              <w:t>First Name:</w:t>
            </w:r>
          </w:p>
        </w:tc>
      </w:tr>
      <w:tr w:rsidR="00B427F9" w:rsidRPr="00C1268C" w:rsidTr="001D0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0861" w:type="dxa"/>
            <w:gridSpan w:val="5"/>
          </w:tcPr>
          <w:p w:rsidR="00B427F9" w:rsidRPr="00C1268C" w:rsidRDefault="00B427F9" w:rsidP="00B427F9">
            <w:pPr>
              <w:pStyle w:val="TableBodyLeft"/>
            </w:pPr>
            <w:r w:rsidRPr="00C1268C">
              <w:t>Last Name:</w:t>
            </w:r>
          </w:p>
        </w:tc>
      </w:tr>
      <w:tr w:rsidR="00B427F9" w:rsidRPr="00C1268C" w:rsidTr="001D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861" w:type="dxa"/>
            <w:gridSpan w:val="5"/>
          </w:tcPr>
          <w:p w:rsidR="00B427F9" w:rsidRPr="00C1268C" w:rsidRDefault="00B427F9" w:rsidP="00B427F9">
            <w:pPr>
              <w:pStyle w:val="TableBodyLeft"/>
            </w:pPr>
            <w:r w:rsidRPr="00C1268C">
              <w:t xml:space="preserve">Title (also indicate if </w:t>
            </w:r>
            <w:proofErr w:type="spellStart"/>
            <w:r w:rsidRPr="00C1268C">
              <w:t>Mr</w:t>
            </w:r>
            <w:proofErr w:type="spellEnd"/>
            <w:r w:rsidRPr="00C1268C">
              <w:t xml:space="preserve">, </w:t>
            </w:r>
            <w:proofErr w:type="spellStart"/>
            <w:r w:rsidRPr="00C1268C">
              <w:t>Mrs</w:t>
            </w:r>
            <w:proofErr w:type="spellEnd"/>
            <w:r w:rsidRPr="00C1268C">
              <w:t xml:space="preserve">, </w:t>
            </w:r>
            <w:proofErr w:type="spellStart"/>
            <w:r w:rsidRPr="00C1268C">
              <w:t>Ms</w:t>
            </w:r>
            <w:proofErr w:type="spellEnd"/>
            <w:r w:rsidRPr="00C1268C">
              <w:t xml:space="preserve"> or Miss):</w:t>
            </w:r>
          </w:p>
        </w:tc>
      </w:tr>
      <w:tr w:rsidR="00B427F9" w:rsidRPr="00C1268C" w:rsidTr="001D0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5308" w:type="dxa"/>
            <w:gridSpan w:val="2"/>
          </w:tcPr>
          <w:p w:rsidR="00B427F9" w:rsidRPr="00C1268C" w:rsidRDefault="00B427F9" w:rsidP="00B427F9">
            <w:pPr>
              <w:pStyle w:val="TableBodyLeft"/>
            </w:pPr>
            <w:r w:rsidRPr="00C1268C">
              <w:t>E-mail address:</w:t>
            </w:r>
          </w:p>
        </w:tc>
        <w:tc>
          <w:tcPr>
            <w:tcW w:w="5553" w:type="dxa"/>
            <w:gridSpan w:val="3"/>
          </w:tcPr>
          <w:p w:rsidR="00B427F9" w:rsidRPr="00C1268C" w:rsidRDefault="00B427F9" w:rsidP="00B427F9">
            <w:pPr>
              <w:pStyle w:val="TableBodyLeft"/>
            </w:pPr>
            <w:r w:rsidRPr="00C1268C">
              <w:t>Tel. no:</w:t>
            </w:r>
          </w:p>
        </w:tc>
      </w:tr>
      <w:tr w:rsidR="00B427F9" w:rsidRPr="00C1268C" w:rsidTr="001D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3"/>
        </w:trPr>
        <w:tc>
          <w:tcPr>
            <w:tcW w:w="2473" w:type="dxa"/>
          </w:tcPr>
          <w:p w:rsidR="00B427F9" w:rsidRPr="00C1268C" w:rsidRDefault="00B427F9" w:rsidP="00B427F9">
            <w:pPr>
              <w:pStyle w:val="TableBodyLeft"/>
            </w:pPr>
            <w:r w:rsidRPr="00C1268C">
              <w:t>Position in laboratory:</w:t>
            </w:r>
          </w:p>
        </w:tc>
        <w:tc>
          <w:tcPr>
            <w:tcW w:w="2835" w:type="dxa"/>
          </w:tcPr>
          <w:p w:rsidR="00B427F9" w:rsidRPr="00C1268C" w:rsidRDefault="00B427F9" w:rsidP="00B427F9">
            <w:pPr>
              <w:pStyle w:val="TableBodyLeft"/>
            </w:pPr>
          </w:p>
        </w:tc>
        <w:tc>
          <w:tcPr>
            <w:tcW w:w="1901" w:type="dxa"/>
            <w:gridSpan w:val="2"/>
          </w:tcPr>
          <w:p w:rsidR="00B427F9" w:rsidRPr="00C1268C" w:rsidRDefault="00B427F9" w:rsidP="00B427F9">
            <w:pPr>
              <w:pStyle w:val="TableBodyLeft"/>
            </w:pPr>
            <w:r w:rsidRPr="00C1268C">
              <w:t>Responsibilities in laboratory:</w:t>
            </w:r>
          </w:p>
        </w:tc>
        <w:tc>
          <w:tcPr>
            <w:tcW w:w="3652" w:type="dxa"/>
          </w:tcPr>
          <w:p w:rsidR="00B427F9" w:rsidRPr="00C1268C" w:rsidRDefault="00B427F9" w:rsidP="00B427F9">
            <w:pPr>
              <w:pStyle w:val="TableBodyLeft"/>
            </w:pPr>
          </w:p>
        </w:tc>
      </w:tr>
      <w:tr w:rsidR="00B427F9" w:rsidRPr="00C1268C" w:rsidTr="001D0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473" w:type="dxa"/>
          </w:tcPr>
          <w:p w:rsidR="00B427F9" w:rsidRPr="00C1268C" w:rsidRDefault="00B427F9" w:rsidP="00B427F9">
            <w:pPr>
              <w:pStyle w:val="TableBodyLeft"/>
            </w:pPr>
            <w:r w:rsidRPr="00C1268C">
              <w:t>Working knowledge of the following languages:</w:t>
            </w:r>
          </w:p>
        </w:tc>
        <w:tc>
          <w:tcPr>
            <w:tcW w:w="8388" w:type="dxa"/>
            <w:gridSpan w:val="4"/>
          </w:tcPr>
          <w:p w:rsidR="00B427F9" w:rsidRPr="00C1268C" w:rsidRDefault="00B427F9" w:rsidP="00B427F9">
            <w:pPr>
              <w:pStyle w:val="TableBodyLeft"/>
            </w:pPr>
          </w:p>
        </w:tc>
      </w:tr>
      <w:tr w:rsidR="00B427F9" w:rsidRPr="00C1268C" w:rsidTr="001D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861" w:type="dxa"/>
            <w:gridSpan w:val="5"/>
          </w:tcPr>
          <w:p w:rsidR="00B427F9" w:rsidRPr="00C1268C" w:rsidRDefault="00B427F9" w:rsidP="00B427F9">
            <w:pPr>
              <w:pStyle w:val="TableBodyLeft"/>
            </w:pPr>
            <w:r w:rsidRPr="00C1268C">
              <w:t>Auditor 2</w:t>
            </w:r>
            <w:r w:rsidRPr="00BA4FA5">
              <w:rPr>
                <w:vertAlign w:val="superscript"/>
              </w:rPr>
              <w:t>3</w:t>
            </w:r>
          </w:p>
        </w:tc>
      </w:tr>
      <w:tr w:rsidR="00B427F9" w:rsidRPr="00C1268C" w:rsidTr="001D0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473" w:type="dxa"/>
          </w:tcPr>
          <w:p w:rsidR="00B427F9" w:rsidRPr="00C1268C" w:rsidRDefault="00B427F9" w:rsidP="00B427F9">
            <w:pPr>
              <w:pStyle w:val="TableBodyLeft"/>
            </w:pPr>
            <w:r w:rsidRPr="00C1268C">
              <w:t>First Name:</w:t>
            </w:r>
          </w:p>
        </w:tc>
        <w:tc>
          <w:tcPr>
            <w:tcW w:w="8388" w:type="dxa"/>
            <w:gridSpan w:val="4"/>
          </w:tcPr>
          <w:p w:rsidR="00B427F9" w:rsidRPr="00C1268C" w:rsidRDefault="00B427F9" w:rsidP="00B427F9">
            <w:pPr>
              <w:pStyle w:val="TableBodyLeft"/>
            </w:pPr>
          </w:p>
        </w:tc>
      </w:tr>
      <w:tr w:rsidR="00B427F9" w:rsidRPr="00C1268C" w:rsidTr="001D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73" w:type="dxa"/>
          </w:tcPr>
          <w:p w:rsidR="00B427F9" w:rsidRPr="00C1268C" w:rsidRDefault="00B427F9" w:rsidP="00B427F9">
            <w:pPr>
              <w:pStyle w:val="TableBodyLeft"/>
            </w:pPr>
            <w:r w:rsidRPr="00C1268C">
              <w:t>Last Name:</w:t>
            </w:r>
          </w:p>
        </w:tc>
        <w:tc>
          <w:tcPr>
            <w:tcW w:w="8388" w:type="dxa"/>
            <w:gridSpan w:val="4"/>
          </w:tcPr>
          <w:p w:rsidR="00B427F9" w:rsidRPr="00C1268C" w:rsidRDefault="00B427F9" w:rsidP="00B427F9">
            <w:pPr>
              <w:pStyle w:val="TableBodyLeft"/>
            </w:pPr>
          </w:p>
        </w:tc>
      </w:tr>
      <w:tr w:rsidR="00B427F9" w:rsidRPr="00C1268C" w:rsidTr="001D0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473" w:type="dxa"/>
          </w:tcPr>
          <w:p w:rsidR="00B427F9" w:rsidRPr="00C1268C" w:rsidRDefault="00B427F9" w:rsidP="00B427F9">
            <w:pPr>
              <w:pStyle w:val="TableBodyLeft"/>
            </w:pPr>
            <w:r w:rsidRPr="00C1268C">
              <w:t xml:space="preserve">Title (also indicate if </w:t>
            </w:r>
            <w:proofErr w:type="spellStart"/>
            <w:r w:rsidRPr="00C1268C">
              <w:t>Mr</w:t>
            </w:r>
            <w:proofErr w:type="spellEnd"/>
            <w:r w:rsidRPr="00C1268C">
              <w:t xml:space="preserve">, </w:t>
            </w:r>
            <w:proofErr w:type="spellStart"/>
            <w:r w:rsidRPr="00C1268C">
              <w:t>Mrs</w:t>
            </w:r>
            <w:proofErr w:type="spellEnd"/>
            <w:r w:rsidRPr="00C1268C">
              <w:t xml:space="preserve">, </w:t>
            </w:r>
            <w:proofErr w:type="spellStart"/>
            <w:r w:rsidRPr="00C1268C">
              <w:t>Ms</w:t>
            </w:r>
            <w:proofErr w:type="spellEnd"/>
            <w:r w:rsidRPr="00C1268C">
              <w:t xml:space="preserve"> or Miss):</w:t>
            </w:r>
          </w:p>
        </w:tc>
        <w:tc>
          <w:tcPr>
            <w:tcW w:w="8388" w:type="dxa"/>
            <w:gridSpan w:val="4"/>
          </w:tcPr>
          <w:p w:rsidR="00B427F9" w:rsidRPr="00C1268C" w:rsidRDefault="00B427F9" w:rsidP="00B427F9">
            <w:pPr>
              <w:pStyle w:val="TableBodyLeft"/>
            </w:pPr>
          </w:p>
        </w:tc>
      </w:tr>
      <w:tr w:rsidR="00B427F9" w:rsidRPr="00C1268C" w:rsidTr="001D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73" w:type="dxa"/>
          </w:tcPr>
          <w:p w:rsidR="00B427F9" w:rsidRPr="00C1268C" w:rsidRDefault="00B427F9" w:rsidP="00B427F9">
            <w:pPr>
              <w:pStyle w:val="TableBodyLeft"/>
            </w:pPr>
            <w:r w:rsidRPr="00C1268C">
              <w:t>E-mail address:</w:t>
            </w:r>
          </w:p>
        </w:tc>
        <w:tc>
          <w:tcPr>
            <w:tcW w:w="2835" w:type="dxa"/>
          </w:tcPr>
          <w:p w:rsidR="00B427F9" w:rsidRPr="00C1268C" w:rsidRDefault="00B427F9" w:rsidP="00B427F9">
            <w:pPr>
              <w:pStyle w:val="TableBodyLeft"/>
            </w:pPr>
          </w:p>
        </w:tc>
        <w:tc>
          <w:tcPr>
            <w:tcW w:w="1843" w:type="dxa"/>
          </w:tcPr>
          <w:p w:rsidR="00B427F9" w:rsidRPr="00C1268C" w:rsidRDefault="00B427F9" w:rsidP="00B427F9">
            <w:pPr>
              <w:pStyle w:val="TableBodyLeft"/>
            </w:pPr>
            <w:r w:rsidRPr="00C1268C">
              <w:t>Tel. no:</w:t>
            </w:r>
          </w:p>
        </w:tc>
        <w:tc>
          <w:tcPr>
            <w:tcW w:w="3710" w:type="dxa"/>
            <w:gridSpan w:val="2"/>
          </w:tcPr>
          <w:p w:rsidR="00B427F9" w:rsidRPr="00C1268C" w:rsidRDefault="00B427F9" w:rsidP="00B427F9">
            <w:pPr>
              <w:pStyle w:val="TableBodyLeft"/>
            </w:pPr>
          </w:p>
        </w:tc>
      </w:tr>
      <w:tr w:rsidR="00B427F9" w:rsidRPr="00C1268C" w:rsidTr="001D0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2473" w:type="dxa"/>
          </w:tcPr>
          <w:p w:rsidR="00B427F9" w:rsidRPr="00C1268C" w:rsidRDefault="00B427F9" w:rsidP="00B427F9">
            <w:pPr>
              <w:pStyle w:val="TableBodyLeft"/>
            </w:pPr>
            <w:r w:rsidRPr="00C1268C">
              <w:t>Position in laboratory:</w:t>
            </w:r>
          </w:p>
        </w:tc>
        <w:tc>
          <w:tcPr>
            <w:tcW w:w="2835" w:type="dxa"/>
          </w:tcPr>
          <w:p w:rsidR="00B427F9" w:rsidRPr="00C1268C" w:rsidRDefault="00B427F9" w:rsidP="00B427F9">
            <w:pPr>
              <w:pStyle w:val="TableBodyLeft"/>
            </w:pPr>
          </w:p>
        </w:tc>
        <w:tc>
          <w:tcPr>
            <w:tcW w:w="1843" w:type="dxa"/>
          </w:tcPr>
          <w:p w:rsidR="00B427F9" w:rsidRPr="00C1268C" w:rsidRDefault="00B427F9" w:rsidP="00B427F9">
            <w:pPr>
              <w:pStyle w:val="TableBodyLeft"/>
            </w:pPr>
            <w:r w:rsidRPr="00C1268C">
              <w:t>Responsibilities in laboratory:</w:t>
            </w:r>
          </w:p>
        </w:tc>
        <w:tc>
          <w:tcPr>
            <w:tcW w:w="3710" w:type="dxa"/>
            <w:gridSpan w:val="2"/>
          </w:tcPr>
          <w:p w:rsidR="00B427F9" w:rsidRPr="00C1268C" w:rsidRDefault="00B427F9" w:rsidP="00B427F9">
            <w:pPr>
              <w:pStyle w:val="TableBodyLeft"/>
            </w:pPr>
          </w:p>
        </w:tc>
      </w:tr>
      <w:tr w:rsidR="00B427F9" w:rsidRPr="00C1268C" w:rsidTr="001D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73" w:type="dxa"/>
          </w:tcPr>
          <w:p w:rsidR="00B427F9" w:rsidRPr="00C1268C" w:rsidRDefault="00B427F9" w:rsidP="00B427F9">
            <w:pPr>
              <w:pStyle w:val="TableBodyLeft"/>
            </w:pPr>
            <w:r w:rsidRPr="00C1268C">
              <w:t>Working knowledge of the following languages:</w:t>
            </w:r>
          </w:p>
        </w:tc>
        <w:tc>
          <w:tcPr>
            <w:tcW w:w="8388" w:type="dxa"/>
            <w:gridSpan w:val="4"/>
          </w:tcPr>
          <w:p w:rsidR="00B427F9" w:rsidRPr="00C1268C" w:rsidRDefault="00B427F9" w:rsidP="00B427F9">
            <w:pPr>
              <w:pStyle w:val="TableBodyLeft"/>
            </w:pPr>
          </w:p>
        </w:tc>
      </w:tr>
    </w:tbl>
    <w:p w:rsidR="007640D4" w:rsidRPr="001D069C" w:rsidRDefault="007640D4" w:rsidP="001D069C">
      <w:pPr>
        <w:rPr>
          <w:rFonts w:cs="Arial"/>
          <w:bCs/>
          <w:smallCaps/>
          <w:sz w:val="28"/>
        </w:rPr>
      </w:pPr>
    </w:p>
    <w:sectPr w:rsidR="007640D4" w:rsidRPr="001D069C" w:rsidSect="005625B0">
      <w:headerReference w:type="default" r:id="rId9"/>
      <w:footerReference w:type="default" r:id="rId10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A3" w:rsidRDefault="00DF4AA3" w:rsidP="00160872">
      <w:r>
        <w:separator/>
      </w:r>
    </w:p>
  </w:endnote>
  <w:endnote w:type="continuationSeparator" w:id="0">
    <w:p w:rsidR="00DF4AA3" w:rsidRDefault="00DF4AA3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55"/>
      <w:gridCol w:w="540"/>
      <w:gridCol w:w="4799"/>
    </w:tblGrid>
    <w:tr w:rsidR="00B6678D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bottom w:val="none" w:sz="0" w:space="0" w:color="auto"/>
          </w:tcBorders>
        </w:tcPr>
        <w:p w:rsidR="00B6678D" w:rsidRPr="00082480" w:rsidRDefault="00062824" w:rsidP="00062824">
          <w:pPr>
            <w:pStyle w:val="Footer"/>
            <w:rPr>
              <w:b w:val="0"/>
            </w:rPr>
          </w:pPr>
          <w:r>
            <w:fldChar w:fldCharType="begin"/>
          </w:r>
          <w:r>
            <w:instrText xml:space="preserve"> DOCPROPERTY  "Report Title"  \* MERGEFORMAT </w:instrText>
          </w:r>
          <w:r>
            <w:fldChar w:fldCharType="separate"/>
          </w:r>
          <w:r w:rsidR="00042765">
            <w:t xml:space="preserve">Expression of Interest to Participate in the System of </w:t>
          </w:r>
          <w:r>
            <w:t>Peer</w:t>
          </w:r>
          <w:r w:rsidR="00042765">
            <w:t xml:space="preserve"> Audits Within the Network of Quality Control Laboratorie</w:t>
          </w:r>
          <w:r w:rsidR="00CE6F1F">
            <w:t>s (QCLs)</w:t>
          </w:r>
          <w:r w:rsidR="00042765">
            <w:t xml:space="preserve"> Involved in WHO Prequalification</w:t>
          </w:r>
          <w:r>
            <w:fldChar w:fldCharType="end"/>
          </w:r>
        </w:p>
      </w:tc>
      <w:tc>
        <w:tcPr>
          <w:tcW w:w="540" w:type="dxa"/>
          <w:tcBorders>
            <w:bottom w:val="none" w:sz="0" w:space="0" w:color="auto"/>
          </w:tcBorders>
        </w:tcPr>
        <w:p w:rsidR="00B6678D" w:rsidRDefault="00CA7BB5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="00B6678D" w:rsidRPr="005625B0">
            <w:instrText xml:space="preserve"> PAGE   \* MERGEFORMAT </w:instrText>
          </w:r>
          <w:r w:rsidRPr="005625B0">
            <w:fldChar w:fldCharType="separate"/>
          </w:r>
          <w:r w:rsidR="00062824"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bottom w:val="none" w:sz="0" w:space="0" w:color="auto"/>
          </w:tcBorders>
          <w:vAlign w:val="top"/>
        </w:tcPr>
        <w:p w:rsidR="00B6678D" w:rsidRDefault="00B6678D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zh-CN"/>
            </w:rPr>
            <w:drawing>
              <wp:inline distT="0" distB="0" distL="0" distR="0" wp14:anchorId="6F4867F1" wp14:editId="47C880A9">
                <wp:extent cx="1371600" cy="262128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678D" w:rsidRDefault="00B6678D" w:rsidP="00AB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A3" w:rsidRDefault="00DF4AA3" w:rsidP="00160872">
      <w:r>
        <w:separator/>
      </w:r>
    </w:p>
  </w:footnote>
  <w:footnote w:type="continuationSeparator" w:id="0">
    <w:p w:rsidR="00DF4AA3" w:rsidRDefault="00DF4AA3" w:rsidP="00160872">
      <w:r>
        <w:continuationSeparator/>
      </w:r>
    </w:p>
  </w:footnote>
  <w:footnote w:id="1">
    <w:p w:rsidR="00327995" w:rsidRPr="00C90539" w:rsidRDefault="00327995" w:rsidP="00327995">
      <w:pPr>
        <w:pStyle w:val="FootnoteText"/>
        <w:ind w:left="142" w:hanging="142"/>
        <w:rPr>
          <w:rFonts w:cs="Arial"/>
          <w:szCs w:val="16"/>
          <w:lang w:val="en-GB"/>
        </w:rPr>
      </w:pPr>
      <w:r w:rsidRPr="00C90539">
        <w:rPr>
          <w:rStyle w:val="FootnoteReference"/>
          <w:rFonts w:cs="Arial"/>
          <w:szCs w:val="16"/>
        </w:rPr>
        <w:footnoteRef/>
      </w:r>
      <w:r w:rsidRPr="00C90539">
        <w:rPr>
          <w:rFonts w:cs="Arial"/>
          <w:szCs w:val="16"/>
        </w:rPr>
        <w:t xml:space="preserve"> </w:t>
      </w:r>
      <w:r w:rsidRPr="00C90539">
        <w:rPr>
          <w:rFonts w:cs="Arial"/>
          <w:szCs w:val="16"/>
          <w:lang w:val="en-GB"/>
        </w:rPr>
        <w:t>Activity applicable only to national quality control laboratories which applied for PQ and have not yet been prequalified.</w:t>
      </w:r>
    </w:p>
  </w:footnote>
  <w:footnote w:id="2">
    <w:p w:rsidR="00B427F9" w:rsidRPr="00BB439D" w:rsidRDefault="00B427F9" w:rsidP="00B427F9">
      <w:pPr>
        <w:pStyle w:val="FootnoteText"/>
        <w:ind w:left="142" w:hanging="142"/>
        <w:rPr>
          <w:rFonts w:cs="Arial"/>
          <w:szCs w:val="16"/>
          <w:lang w:val="en-GB"/>
        </w:rPr>
      </w:pPr>
      <w:r w:rsidRPr="00BB439D">
        <w:rPr>
          <w:rStyle w:val="FootnoteReference"/>
          <w:rFonts w:cs="Arial"/>
          <w:szCs w:val="16"/>
        </w:rPr>
        <w:footnoteRef/>
      </w:r>
      <w:r w:rsidRPr="00BB439D">
        <w:rPr>
          <w:rFonts w:cs="Arial"/>
          <w:szCs w:val="16"/>
        </w:rPr>
        <w:t xml:space="preserve"> </w:t>
      </w:r>
      <w:r w:rsidRPr="00BB439D">
        <w:rPr>
          <w:rFonts w:cs="Arial"/>
          <w:szCs w:val="16"/>
          <w:lang w:val="en-GB"/>
        </w:rPr>
        <w:t xml:space="preserve">Activity applicable to any </w:t>
      </w:r>
      <w:r w:rsidRPr="00BB439D">
        <w:rPr>
          <w:rFonts w:cs="Arial"/>
          <w:szCs w:val="16"/>
        </w:rPr>
        <w:t>national, university/NGOs and/or independent commercial quality control laboratory,</w:t>
      </w:r>
      <w:r w:rsidRPr="00BB439D" w:rsidDel="001600BE">
        <w:rPr>
          <w:rFonts w:cs="Arial"/>
          <w:szCs w:val="16"/>
        </w:rPr>
        <w:t xml:space="preserve"> </w:t>
      </w:r>
      <w:r w:rsidRPr="00BB439D">
        <w:rPr>
          <w:rFonts w:cs="Arial"/>
          <w:szCs w:val="16"/>
        </w:rPr>
        <w:t>either prequalified or undergoing the WHO prequalification procedure</w:t>
      </w:r>
      <w:r w:rsidRPr="00BB439D">
        <w:rPr>
          <w:rFonts w:cs="Arial"/>
          <w:szCs w:val="16"/>
          <w:lang w:val="en-GB"/>
        </w:rPr>
        <w:t>.</w:t>
      </w:r>
    </w:p>
  </w:footnote>
  <w:footnote w:id="3">
    <w:p w:rsidR="00B427F9" w:rsidRPr="00BB439D" w:rsidRDefault="00B427F9" w:rsidP="00B427F9">
      <w:pPr>
        <w:pStyle w:val="FootnoteText"/>
        <w:ind w:left="142" w:hanging="142"/>
        <w:rPr>
          <w:rFonts w:cs="Arial"/>
          <w:szCs w:val="16"/>
        </w:rPr>
      </w:pPr>
      <w:r w:rsidRPr="00BB439D">
        <w:rPr>
          <w:rStyle w:val="FootnoteReference"/>
          <w:rFonts w:cs="Arial"/>
          <w:szCs w:val="16"/>
        </w:rPr>
        <w:footnoteRef/>
      </w:r>
      <w:r w:rsidRPr="00BB439D">
        <w:rPr>
          <w:rFonts w:cs="Arial"/>
          <w:szCs w:val="16"/>
        </w:rPr>
        <w:t xml:space="preserve"> Please attach the professional CV which should include also detailed information on auditing experience and working knowledge of languages.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B427F9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:rsidR="00B427F9" w:rsidRDefault="00B427F9" w:rsidP="003F22BE">
          <w:pPr>
            <w:pStyle w:val="PQT"/>
            <w:ind w:left="1077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medicines </w:t>
          </w:r>
        </w:p>
      </w:tc>
      <w:tc>
        <w:tcPr>
          <w:tcW w:w="86" w:type="dxa"/>
          <w:tcBorders>
            <w:bottom w:val="none" w:sz="0" w:space="0" w:color="auto"/>
          </w:tcBorders>
        </w:tcPr>
        <w:p w:rsidR="00B427F9" w:rsidRDefault="00B427F9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:rsidR="00B427F9" w:rsidRPr="00DD0D31" w:rsidRDefault="00B427F9" w:rsidP="007024D5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Cs/>
              <w:sz w:val="20"/>
            </w:rPr>
          </w:pPr>
          <w:r>
            <w:tab/>
          </w:r>
          <w:r w:rsidR="00042765" w:rsidRPr="00DD0D31">
            <w:rPr>
              <w:bCs/>
            </w:rPr>
            <w:fldChar w:fldCharType="begin"/>
          </w:r>
          <w:r w:rsidR="00042765" w:rsidRPr="00DD0D31">
            <w:rPr>
              <w:b/>
              <w:bCs/>
            </w:rPr>
            <w:instrText xml:space="preserve"> DOCPROPERTY  "Report Type"  \* MERGEFORMAT </w:instrText>
          </w:r>
          <w:r w:rsidR="00042765" w:rsidRPr="00DD0D31">
            <w:rPr>
              <w:bCs/>
            </w:rPr>
            <w:fldChar w:fldCharType="separate"/>
          </w:r>
          <w:r w:rsidR="00042765">
            <w:rPr>
              <w:b/>
              <w:bCs/>
            </w:rPr>
            <w:t>Application Form</w:t>
          </w:r>
          <w:r w:rsidR="00042765" w:rsidRPr="00DD0D31">
            <w:rPr>
              <w:bCs/>
            </w:rPr>
            <w:fldChar w:fldCharType="end"/>
          </w:r>
        </w:p>
        <w:p w:rsidR="00B427F9" w:rsidRPr="00DD0D31" w:rsidRDefault="00B427F9" w:rsidP="007024D5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/>
              <w:szCs w:val="20"/>
            </w:rPr>
          </w:pPr>
          <w:r w:rsidRPr="00AE37A4">
            <w:tab/>
          </w:r>
          <w:r w:rsidR="00042765" w:rsidRPr="00DD0D31">
            <w:rPr>
              <w:bCs/>
            </w:rPr>
            <w:fldChar w:fldCharType="begin"/>
          </w:r>
          <w:r w:rsidR="00042765" w:rsidRPr="00DD0D31">
            <w:rPr>
              <w:b w:val="0"/>
              <w:bCs/>
            </w:rPr>
            <w:instrText xml:space="preserve"> DOCPROPERTY  "Report Date"  \* MERGEFORMAT </w:instrText>
          </w:r>
          <w:r w:rsidR="00042765" w:rsidRPr="00DD0D31">
            <w:rPr>
              <w:bCs/>
            </w:rPr>
            <w:fldChar w:fldCharType="separate"/>
          </w:r>
          <w:r w:rsidR="00042765" w:rsidRPr="00042765">
            <w:rPr>
              <w:b w:val="0"/>
              <w:bCs/>
              <w:szCs w:val="20"/>
            </w:rPr>
            <w:t>01 October 2016</w:t>
          </w:r>
          <w:r w:rsidR="00042765" w:rsidRPr="00DD0D31">
            <w:rPr>
              <w:bCs/>
              <w:szCs w:val="20"/>
            </w:rPr>
            <w:fldChar w:fldCharType="end"/>
          </w:r>
        </w:p>
      </w:tc>
    </w:tr>
  </w:tbl>
  <w:p w:rsidR="00B6678D" w:rsidRPr="00B427F9" w:rsidRDefault="00B6678D" w:rsidP="00B42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7"/>
  </w:num>
  <w:num w:numId="6">
    <w:abstractNumId w:val="17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1"/>
    <w:rsid w:val="000073E3"/>
    <w:rsid w:val="0001158D"/>
    <w:rsid w:val="000258B1"/>
    <w:rsid w:val="00031114"/>
    <w:rsid w:val="00042765"/>
    <w:rsid w:val="000562CC"/>
    <w:rsid w:val="00056EF5"/>
    <w:rsid w:val="00062824"/>
    <w:rsid w:val="000701D4"/>
    <w:rsid w:val="0007420A"/>
    <w:rsid w:val="00074E18"/>
    <w:rsid w:val="00076500"/>
    <w:rsid w:val="00082480"/>
    <w:rsid w:val="0008574E"/>
    <w:rsid w:val="000969C8"/>
    <w:rsid w:val="000A34B0"/>
    <w:rsid w:val="000B06D3"/>
    <w:rsid w:val="000B63FB"/>
    <w:rsid w:val="000B7AC1"/>
    <w:rsid w:val="000C0C84"/>
    <w:rsid w:val="000C2C2B"/>
    <w:rsid w:val="000C4F63"/>
    <w:rsid w:val="000E7B69"/>
    <w:rsid w:val="000F1DC7"/>
    <w:rsid w:val="00100C95"/>
    <w:rsid w:val="00101227"/>
    <w:rsid w:val="0010335A"/>
    <w:rsid w:val="001417B0"/>
    <w:rsid w:val="001508C0"/>
    <w:rsid w:val="00153EA0"/>
    <w:rsid w:val="00160872"/>
    <w:rsid w:val="001804E2"/>
    <w:rsid w:val="00184777"/>
    <w:rsid w:val="00196472"/>
    <w:rsid w:val="001B249B"/>
    <w:rsid w:val="001D069C"/>
    <w:rsid w:val="001E1EE0"/>
    <w:rsid w:val="001E6377"/>
    <w:rsid w:val="001F3CD7"/>
    <w:rsid w:val="00211920"/>
    <w:rsid w:val="00217070"/>
    <w:rsid w:val="002225B1"/>
    <w:rsid w:val="002248D2"/>
    <w:rsid w:val="002351BB"/>
    <w:rsid w:val="0023550A"/>
    <w:rsid w:val="00247712"/>
    <w:rsid w:val="002541CA"/>
    <w:rsid w:val="00256E30"/>
    <w:rsid w:val="00292E4A"/>
    <w:rsid w:val="0029705B"/>
    <w:rsid w:val="002B080E"/>
    <w:rsid w:val="002B4B0F"/>
    <w:rsid w:val="002C2FC8"/>
    <w:rsid w:val="002F018D"/>
    <w:rsid w:val="002F0F10"/>
    <w:rsid w:val="002F38A2"/>
    <w:rsid w:val="00314295"/>
    <w:rsid w:val="00327995"/>
    <w:rsid w:val="003611B6"/>
    <w:rsid w:val="003624EC"/>
    <w:rsid w:val="003823BD"/>
    <w:rsid w:val="00382B15"/>
    <w:rsid w:val="0038699D"/>
    <w:rsid w:val="00390216"/>
    <w:rsid w:val="00391908"/>
    <w:rsid w:val="003B65FD"/>
    <w:rsid w:val="003C1FDA"/>
    <w:rsid w:val="003C5BED"/>
    <w:rsid w:val="003C6FE3"/>
    <w:rsid w:val="003E130F"/>
    <w:rsid w:val="003F0B13"/>
    <w:rsid w:val="003F22BE"/>
    <w:rsid w:val="003F3DB0"/>
    <w:rsid w:val="003F7B6A"/>
    <w:rsid w:val="00411497"/>
    <w:rsid w:val="0042146A"/>
    <w:rsid w:val="00424954"/>
    <w:rsid w:val="0045096D"/>
    <w:rsid w:val="0046228D"/>
    <w:rsid w:val="004700AB"/>
    <w:rsid w:val="004825AC"/>
    <w:rsid w:val="004849D4"/>
    <w:rsid w:val="00485DD6"/>
    <w:rsid w:val="004A23B6"/>
    <w:rsid w:val="004A6E8F"/>
    <w:rsid w:val="004C0C5E"/>
    <w:rsid w:val="004D1F62"/>
    <w:rsid w:val="004F04F4"/>
    <w:rsid w:val="004F0CAD"/>
    <w:rsid w:val="004F5E1B"/>
    <w:rsid w:val="00515042"/>
    <w:rsid w:val="005266BD"/>
    <w:rsid w:val="00554FD1"/>
    <w:rsid w:val="005603B2"/>
    <w:rsid w:val="005606E4"/>
    <w:rsid w:val="005625B0"/>
    <w:rsid w:val="005740D3"/>
    <w:rsid w:val="00577611"/>
    <w:rsid w:val="005B7200"/>
    <w:rsid w:val="005C013B"/>
    <w:rsid w:val="005C24A0"/>
    <w:rsid w:val="005C2D8F"/>
    <w:rsid w:val="005C7506"/>
    <w:rsid w:val="005E01DC"/>
    <w:rsid w:val="005E4AFC"/>
    <w:rsid w:val="005F0467"/>
    <w:rsid w:val="00611468"/>
    <w:rsid w:val="00617DAF"/>
    <w:rsid w:val="006212C1"/>
    <w:rsid w:val="00622DA4"/>
    <w:rsid w:val="00632767"/>
    <w:rsid w:val="00634087"/>
    <w:rsid w:val="00642182"/>
    <w:rsid w:val="0066205B"/>
    <w:rsid w:val="00662E21"/>
    <w:rsid w:val="00667309"/>
    <w:rsid w:val="00696158"/>
    <w:rsid w:val="006A09E2"/>
    <w:rsid w:val="006C1348"/>
    <w:rsid w:val="006D5345"/>
    <w:rsid w:val="006E69F9"/>
    <w:rsid w:val="00701C28"/>
    <w:rsid w:val="00724FA5"/>
    <w:rsid w:val="007438CD"/>
    <w:rsid w:val="00744224"/>
    <w:rsid w:val="00750606"/>
    <w:rsid w:val="00754639"/>
    <w:rsid w:val="007640D4"/>
    <w:rsid w:val="00764162"/>
    <w:rsid w:val="007862A9"/>
    <w:rsid w:val="00794BCA"/>
    <w:rsid w:val="007964FA"/>
    <w:rsid w:val="007978D5"/>
    <w:rsid w:val="007B00EC"/>
    <w:rsid w:val="007C231C"/>
    <w:rsid w:val="007F293D"/>
    <w:rsid w:val="007F2BED"/>
    <w:rsid w:val="007F2CD1"/>
    <w:rsid w:val="00807F50"/>
    <w:rsid w:val="00810F4E"/>
    <w:rsid w:val="00835189"/>
    <w:rsid w:val="00844A35"/>
    <w:rsid w:val="0084665F"/>
    <w:rsid w:val="0085539D"/>
    <w:rsid w:val="00863505"/>
    <w:rsid w:val="00867108"/>
    <w:rsid w:val="00867450"/>
    <w:rsid w:val="008721AE"/>
    <w:rsid w:val="00880E1C"/>
    <w:rsid w:val="00884CEB"/>
    <w:rsid w:val="008916FF"/>
    <w:rsid w:val="008967E2"/>
    <w:rsid w:val="008B055E"/>
    <w:rsid w:val="008B4B07"/>
    <w:rsid w:val="008B6502"/>
    <w:rsid w:val="008C1702"/>
    <w:rsid w:val="008C2964"/>
    <w:rsid w:val="008C4E81"/>
    <w:rsid w:val="008E4BA6"/>
    <w:rsid w:val="008F006F"/>
    <w:rsid w:val="008F1E81"/>
    <w:rsid w:val="008F520B"/>
    <w:rsid w:val="009031A9"/>
    <w:rsid w:val="00903CFC"/>
    <w:rsid w:val="009105B2"/>
    <w:rsid w:val="00924375"/>
    <w:rsid w:val="0092501D"/>
    <w:rsid w:val="009305C7"/>
    <w:rsid w:val="00950059"/>
    <w:rsid w:val="0096178C"/>
    <w:rsid w:val="009679D3"/>
    <w:rsid w:val="009B05A0"/>
    <w:rsid w:val="009B2ED1"/>
    <w:rsid w:val="009B5A54"/>
    <w:rsid w:val="009B5EC8"/>
    <w:rsid w:val="009E0EBF"/>
    <w:rsid w:val="009F0D4E"/>
    <w:rsid w:val="009F62C0"/>
    <w:rsid w:val="00A16C78"/>
    <w:rsid w:val="00A35F0C"/>
    <w:rsid w:val="00A51305"/>
    <w:rsid w:val="00A51904"/>
    <w:rsid w:val="00A520FB"/>
    <w:rsid w:val="00A94062"/>
    <w:rsid w:val="00AA3E90"/>
    <w:rsid w:val="00AB447F"/>
    <w:rsid w:val="00AB5055"/>
    <w:rsid w:val="00AC1B70"/>
    <w:rsid w:val="00AC51FD"/>
    <w:rsid w:val="00AD39C5"/>
    <w:rsid w:val="00AE37A4"/>
    <w:rsid w:val="00AE6B3E"/>
    <w:rsid w:val="00AF58B5"/>
    <w:rsid w:val="00B21F19"/>
    <w:rsid w:val="00B24A40"/>
    <w:rsid w:val="00B3494F"/>
    <w:rsid w:val="00B365FC"/>
    <w:rsid w:val="00B427F9"/>
    <w:rsid w:val="00B4656C"/>
    <w:rsid w:val="00B57409"/>
    <w:rsid w:val="00B6678D"/>
    <w:rsid w:val="00BA4FA5"/>
    <w:rsid w:val="00BA7B31"/>
    <w:rsid w:val="00BB2981"/>
    <w:rsid w:val="00BB439D"/>
    <w:rsid w:val="00BF47D6"/>
    <w:rsid w:val="00C11367"/>
    <w:rsid w:val="00C1268C"/>
    <w:rsid w:val="00C12AD6"/>
    <w:rsid w:val="00C15807"/>
    <w:rsid w:val="00C3706B"/>
    <w:rsid w:val="00C503B6"/>
    <w:rsid w:val="00C64D4C"/>
    <w:rsid w:val="00C76B9B"/>
    <w:rsid w:val="00C90539"/>
    <w:rsid w:val="00C93B57"/>
    <w:rsid w:val="00C96E64"/>
    <w:rsid w:val="00CA4CEF"/>
    <w:rsid w:val="00CA519B"/>
    <w:rsid w:val="00CA5A62"/>
    <w:rsid w:val="00CA7BB5"/>
    <w:rsid w:val="00CD2AC0"/>
    <w:rsid w:val="00CD76EC"/>
    <w:rsid w:val="00CE2888"/>
    <w:rsid w:val="00CE6F1F"/>
    <w:rsid w:val="00CF2A8A"/>
    <w:rsid w:val="00D27F2F"/>
    <w:rsid w:val="00D43B8B"/>
    <w:rsid w:val="00D450B9"/>
    <w:rsid w:val="00D504E3"/>
    <w:rsid w:val="00D5282F"/>
    <w:rsid w:val="00D7776D"/>
    <w:rsid w:val="00D85C54"/>
    <w:rsid w:val="00DB1EBF"/>
    <w:rsid w:val="00DD0D31"/>
    <w:rsid w:val="00DD7890"/>
    <w:rsid w:val="00DF3EFD"/>
    <w:rsid w:val="00DF4AA3"/>
    <w:rsid w:val="00E0363C"/>
    <w:rsid w:val="00E03E8C"/>
    <w:rsid w:val="00E073BD"/>
    <w:rsid w:val="00E41738"/>
    <w:rsid w:val="00E603BC"/>
    <w:rsid w:val="00E7021F"/>
    <w:rsid w:val="00E74A0D"/>
    <w:rsid w:val="00EB0F2F"/>
    <w:rsid w:val="00EB227B"/>
    <w:rsid w:val="00EE43B9"/>
    <w:rsid w:val="00EE7DFE"/>
    <w:rsid w:val="00EF58BB"/>
    <w:rsid w:val="00EF7706"/>
    <w:rsid w:val="00F55B77"/>
    <w:rsid w:val="00F849E4"/>
    <w:rsid w:val="00F932F3"/>
    <w:rsid w:val="00FA2023"/>
    <w:rsid w:val="00FB2304"/>
    <w:rsid w:val="00FC69BC"/>
    <w:rsid w:val="00FD5A91"/>
    <w:rsid w:val="00FD6DA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" w:semiHidden="0" w:unhideWhenUsed="0"/>
    <w:lsdException w:name="List 2" w:semiHidden="0" w:uiPriority="99" w:unhideWhenUsed="0"/>
    <w:lsdException w:name="List 3" w:semiHidden="0" w:uiPriority="99" w:unhideWhenUsed="0"/>
    <w:lsdException w:name="List Bullet 4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1A9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uiPriority w:val="99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uiPriority w:val="99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customStyle="1" w:styleId="Text">
    <w:name w:val="Text"/>
    <w:basedOn w:val="Normal"/>
    <w:link w:val="TextChar"/>
    <w:rsid w:val="00C1268C"/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link w:val="Text"/>
    <w:rsid w:val="00C1268C"/>
    <w:rPr>
      <w:rFonts w:ascii="Tahoma" w:eastAsia="Batang" w:hAnsi="Tahoma"/>
      <w:sz w:val="16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" w:semiHidden="0" w:unhideWhenUsed="0"/>
    <w:lsdException w:name="List 2" w:semiHidden="0" w:uiPriority="99" w:unhideWhenUsed="0"/>
    <w:lsdException w:name="List 3" w:semiHidden="0" w:uiPriority="99" w:unhideWhenUsed="0"/>
    <w:lsdException w:name="List Bullet 4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1A9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uiPriority w:val="99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uiPriority w:val="99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customStyle="1" w:styleId="Text">
    <w:name w:val="Text"/>
    <w:basedOn w:val="Normal"/>
    <w:link w:val="TextChar"/>
    <w:rsid w:val="00C1268C"/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link w:val="Text"/>
    <w:rsid w:val="00C1268C"/>
    <w:rPr>
      <w:rFonts w:ascii="Tahoma" w:eastAsia="Batang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\Desktop\FORMATTING-WHO\WHO%20Report%20TOC%20V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Left" Type="http://schemas.openxmlformats.org/officeDocument/2006/relationships/image" Target="images/Left.jpg"/><Relationship Id="TOC" Type="http://schemas.openxmlformats.org/officeDocument/2006/relationships/image" Target="images/TOC.jpg"/><Relationship Id="Figure" Type="http://schemas.openxmlformats.org/officeDocument/2006/relationships/image" Target="images/Figure.jpg"/><Relationship Id="Right" Type="http://schemas.openxmlformats.org/officeDocument/2006/relationships/image" Target="images/Right.jpg"/><Relationship Id="Table" Type="http://schemas.openxmlformats.org/officeDocument/2006/relationships/image" Target="images/Table.jpg"/><Relationship Id="Form" Type="http://schemas.openxmlformats.org/officeDocument/2006/relationships/image" Target="images/Form.png"/><Relationship Id="Landscape" Type="http://schemas.openxmlformats.org/officeDocument/2006/relationships/image" Target="images/Landscape.png"/><Relationship Id="Portrait" Type="http://schemas.openxmlformats.org/officeDocument/2006/relationships/image" Target="images/Portrait.jpg"/><Relationship Id="Convert" Type="http://schemas.openxmlformats.org/officeDocument/2006/relationships/image" Target="images/Convert.jpg"/><Relationship Id="AddTable" Type="http://schemas.openxmlformats.org/officeDocument/2006/relationships/image" Target="images/AddTable.jpg"/><Relationship Id="Center" Type="http://schemas.openxmlformats.org/officeDocument/2006/relationships/image" Target="images/Center.jpg"/><Relationship Id="rId0" Type="http://schemas.openxmlformats.org/officeDocument/2006/relationships/image" Target="images/Help0.jpg"/><Relationship Id="Update" Type="http://schemas.openxmlformats.org/officeDocument/2006/relationships/image" Target="images/Update.jpg"/><Relationship Id="Help" Type="http://schemas.openxmlformats.org/officeDocument/2006/relationships/image" Target="images/Help.jpg"/><Relationship Id="rId" Type="http://schemas.openxmlformats.org/officeDocument/2006/relationships/image" Target="images/Center0.jpg"/></Relationships>
</file>

<file path=customUI/customUI.xml><?xml version="1.0" encoding="utf-8"?>
<customUI xmlns="http://schemas.microsoft.com/office/2006/01/customui">
  <ribbon>
    <tabs>
      <tab id="YourCustomTabOnTheRibbon" label="WHO" insertAfterMso="TabHome" keytip="B">
        <group id="grNewDoc" label="Reports">
          <button id="WHO_Update" label="Update Report Info" image="Update" size="large" supertip="Displays information form allowing you to change previously entered information" onAction="Update_Info"/>
          <button id="AddTOC" label="Add Table of Contents" image="TOC" size="large" supertip="Adds a Table of Contents back into report" onAction="Add_TOC"/>
        </group>
        <group id="Group1" label=" ">
          <menu id="styles" label="Paragraph Styles" itemSize="normal">
            <menuSeparator id="myMenuSepTitle" title="Title Styles"/>
            <button id="TitleStyle" label="Title(F9+ti)" supertip="Report Title style (shortcut F9+ti)" onAction="Change_Style"/>
            <menuSeparator id="myMenuSep2" title="Heading Styles"/>
            <button id="h" label="Heading 1 (F9+h1)" supertip="Heading 1 style (shortcut F9+h1)" onAction="Change_Style"/>
            <button id="h2" label="Heading 2 (F9+h2)" supertip="Heading 2 style (shortcut F9+h2)" onAction="Change_Style"/>
            <button id="h3" label="Heading 3 (F9+h3)" supertip="Heading 3 style (shortcut F9+h3)" onAction="Change_Style"/>
            <button id="h4" label="Heading 4 (F9+h4)" supertip="Heading 4 style (shortcut F9+h4)" onAction="Change_Style"/>
            <button id="Subheading" label="Subheading (F9+sub)" supertip="Subheading style (shortcut F9+sub)" onAction="Change_Style"/>
            <button id="TitleStyle1" label="Single Underline Header (F9+u1)" supertip="Report Title style single underline (shortcut F9+u1)" onAction="Change_Style"/>
            <button id="TitleStyle2" label="Double Underline Header (F9+u2)" supertip="Report Title style single underline (shortcut F9+u2)" onAction="Change_Style"/>
            <menuSeparator id="myMenuSepBodyStyles" title="Paragraph Styles"/>
            <button id="p" label="Paragraph (F9+par)" onAction="Change_Style" supertip="Paragraph style (shortcut F9+par)"/>
            <button id="p2" label="Paragraph (F9+p2)" onAction="Change_Style" supertip="Paragraph style (shortcut F9+p2)"/>
            <button id="bullet" label="Bullet (F9+bu)" onAction="Change_Style" supertip="Bullet style, tab to get next level"/>
            <!--<button id="bullet2" 
		label="Bullet Level 2 (F9+bu)"
		onAction="Change_Style" 
		supertip= "Bullet Level 2 style or tab from Bullet" />
	<button id="bullet3" 
		label="Bullet Level 3 (F9+bu3)"
		onAction="Change_Style" 
		supertip= "Bullet Level 3 style or tab from bullet 2" /> -->
            <button id="numlist" label="Numbered List (F9+nu)" onAction="Change_Style" supertip="Numbered List style, tab to get next level"/>
            <menuSeparator id="myMenuSepLevel" title="Next/Previous level"/>
            <!--	<button id="alphalist" 
		label="Alpha List (F9+al)"
		onAction="Change_Style" 
		supertip= "Alpha List which is a second level below numbered list style" /> -->
            <menuSeparator id="myMenuSepQuoteStyles" title="FAQ - Question Style"/>
            <button id="Question" label="Question (F9+que)" onAction="Change_Style" supertip="Question style "/>
            <menuSeparator id="myMenuSepQuestionStyles" title="Quote Styles"/>
            <button id="Quote1" label="Quote Level 1 (F9 + q1)" onAction="Change_Style" supertip="Quote style 1 - white with heavy lines top and bottom"/>
            <button id="Quote2" label="Quote Level 2 (F0 + q2)" onAction="Change_Style" supertip="Quote style 2 - gray fill, boxed"/>
            <menuSeparator id="SepEmphasis" title="Emphasis Character Styles"/>
            <button id="Strong" label="Strong Emphasis" onAction="Change_Style" supertip="Bold and Italics"/>
            <button id="Subtle" label="Subtle Emphasis" onAction="Change_Style" supertip="Italics"/>
          </menu>
        </group>
        <group id="Levels" label="Indent Levels">
          <button id="NextLevel" label="Next Level Indent" onAction="Next_Level" imageMso="GoLtrHover" supertip="Next indent level"/>
          <button id="PreviousLevel" label="Previous Level Indent" onAction="Previous_Level" imageMso="GoRtlFocus" supertip="Previous indent level"/>
        </group>
        <group id="TablesandFigures" label=" ">
          <menu id="Tab" label="Tables and Figures" itemSize="normal">
            <menuSeparator id="myMenuSepTable" title="Tables"/>
            <button id="AddTable" label="Add Table" onAction="Add_Table" image="Table" supertip="Adds a new table in WHO Table Style"/>
            <button id="TableStyle1" label="Black Table Style" onAction="Table_Style1" imageMso="B" supertip="Converts to WHO Black fill Table Style"/>
            <button id="TableStyle2" label="White Table Style" onAction="Table_Style2" imageMso="W" supertip="Converts to WHO White fill Table Style"/>
            <button id="Convert" label="Convert Table" image="Convert" onAction="Convert_Table" supertip="Converts a Word table or pasted in Excel range to BSL Table Style"/>
            <menuSeparator id="myMenuSepFigure" title="Figure"/>
            <button id="AddFigure" label="Add Figure" onAction="Add_Figure" image="Figure" supertip="Adds a new Figure with a single cell to paste figure into"/>
            <menuSeparator id="myMenuSepSource" title="Source"/>
            <button id="SourceRow" label="Add Source Row" onAction="Insert_Source" imageMso="S" supertip="Adds a source row at bottom of an existing table"/>
            <menuSeparator id="myMenuSep3" title="Table Styles"/>
            <!--	<menuSeparator id="myMenuSepTH"
		title="Table Heading Styles"/>
 	<button id="Caption" 
		label="Table and Figure Heading"
		onAction="Change_Style" 
		supertip= "Table and Figure Caption style" /> 
 	<button id="TableHeading" 
		label="Table Body Heading"
		onAction="Change_Style" 
		supertip= "Table Heading row"  /> -->
            <menuSeparator id="myMenuSepTB" title="Table Body Styles"/>
            <button id="TableBodyCell" label="Table Body Centered" image="Center" onAction="Change_Style" supertip="Table body row, centered"/>
            <button id="TableBodyLeft" label="Table Body Left" onAction="Change_Style" image="Left" supertip="Table body row, left aligned"/>
            <button id="TableBodyRight" label="Table Body Right" onAction="Change_Style" image="Right" supertip="Table body row, right aligned"/>
          </menu>
        </group>
        <group id="Land" label=" ">
          <button id="LandscapeTable" label="Add Landscape Section" image="Landscape" size="large" onAction="Insert_Landscape" supertip="Inserts Portait section after landscape section."/>
        </group>
        <group id="Port" label=" ">
          <button id="Portrait" label="Add Portrait Section" image="Portrait" size="large" onAction="Insert_Portrait" supertip="Inserts Landscape page/section for pasting large graphic into."/>
        </group>
        <group id="GroupPaste" label=" ">
          <button id="Paste" label="Paste Figure" onAction="Paste_Here" supertip="Paste charts/graphics into figure table cells."/>
        </group>
        <group id="TOC" label=" ">
          <button id="CreateTOC" label="Update #s and TOC" imageMso="T" size="large" onAction="Update_All" supertip="Updates table of contents and all tables and figures numbering"/>
        </group>
        <group id="Footnote" label=" ">
          <button id="ftNote" label="Footnote" imageMso="FootnoteInsert" onAction="Add_Footnote"/>
        </group>
        <group id="Help" label=" ">
          <button id="HelpButton" label="Help" image="Help" size="large" onAction="Show_Help" supertip="Shows Help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B6E7E81-E6F0-4DAD-ABF0-ADD4D6CA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Report TOC V10.dotm</Template>
  <TotalTime>3</TotalTime>
  <Pages>2</Pages>
  <Words>251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Kerno</dc:creator>
  <cp:lastModifiedBy>SAWYER, Jacqueline K.</cp:lastModifiedBy>
  <cp:revision>6</cp:revision>
  <cp:lastPrinted>2016-10-28T09:41:00Z</cp:lastPrinted>
  <dcterms:created xsi:type="dcterms:W3CDTF">2016-10-28T09:40:00Z</dcterms:created>
  <dcterms:modified xsi:type="dcterms:W3CDTF">2016-11-08T12:35:00Z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Expression of Interest to Participate in the System of Mutual Audits Within the Network of Quality Control Laboratories Involved in WHO Prequalification</vt:lpwstr>
  </property>
  <property fmtid="{D5CDD505-2E9C-101B-9397-08002B2CF9AE}" pid="3" name="Report Type">
    <vt:lpwstr>Application Form</vt:lpwstr>
  </property>
  <property fmtid="{D5CDD505-2E9C-101B-9397-08002B2CF9AE}" pid="4" name="Prequalificaton Type">
    <vt:lpwstr>Medicines</vt:lpwstr>
  </property>
  <property fmtid="{D5CDD505-2E9C-101B-9397-08002B2CF9AE}" pid="5" name="Report Date">
    <vt:lpwstr>01 October 2016</vt:lpwstr>
  </property>
  <property fmtid="{D5CDD505-2E9C-101B-9397-08002B2CF9AE}" pid="6" name="TOC">
    <vt:lpwstr>No</vt:lpwstr>
  </property>
</Properties>
</file>