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6D3D8C" w:rsidRDefault="00011D4C" w:rsidP="00011D4C">
      <w:pPr>
        <w:pStyle w:val="Heading1"/>
      </w:pPr>
      <w:r>
        <w:t>Plan d'action</w:t>
      </w:r>
    </w:p>
    <w:p w:rsidR="00011D4C" w:rsidRPr="00011D4C" w:rsidRDefault="00011D4C" w:rsidP="0071058A">
      <w:pPr>
        <w:pStyle w:val="Heading2"/>
        <w:jc w:val="center"/>
        <w:rPr>
          <w:rStyle w:val="Strong"/>
          <w:sz w:val="28"/>
        </w:rPr>
      </w:pPr>
      <w:r>
        <w:rPr>
          <w:rStyle w:val="Strong"/>
          <w:sz w:val="28"/>
        </w:rPr>
        <w:t>[</w:t>
      </w:r>
      <w:r>
        <w:rPr>
          <w:rStyle w:val="Strong"/>
          <w:i/>
          <w:sz w:val="28"/>
        </w:rPr>
        <w:t>Indiquer le nom du plan d'action ici</w:t>
      </w:r>
      <w:r>
        <w:rPr>
          <w:rStyle w:val="Strong"/>
          <w:sz w:val="28"/>
        </w:rPr>
        <w:t>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11D4C" w:rsidRPr="00011D4C" w:rsidRDefault="00011D4C" w:rsidP="00011D4C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147"/>
        <w:gridCol w:w="5196"/>
        <w:gridCol w:w="1482"/>
        <w:gridCol w:w="1482"/>
        <w:gridCol w:w="1498"/>
      </w:tblGrid>
      <w:tr w:rsidR="00011D4C" w:rsidRPr="0028675D" w:rsidTr="0071058A">
        <w:trPr>
          <w:cantSplit/>
          <w:trHeight w:val="401"/>
        </w:trPr>
        <w:tc>
          <w:tcPr>
            <w:tcW w:w="3564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>
              <w:rPr>
                <w:b/>
              </w:rPr>
              <w:t>Description des objectifs du plan d'action :</w:t>
            </w:r>
          </w:p>
          <w:p w:rsidR="00011D4C" w:rsidRPr="0028675D" w:rsidRDefault="00011D4C" w:rsidP="002D1FD1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[</w:t>
            </w:r>
            <w:r>
              <w:rPr>
                <w:i/>
              </w:rPr>
              <w:t>Donner une liste concise des objectifs qui doivent être atteints en réalisant ce plan d'action</w:t>
            </w:r>
            <w: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36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>
              <w:rPr>
                <w:b/>
              </w:rPr>
              <w:t xml:space="preserve">Élaboré par : </w:t>
            </w:r>
          </w:p>
          <w:p w:rsidR="00011D4C" w:rsidRPr="0028675D" w:rsidRDefault="00011D4C" w:rsidP="00011D4C">
            <w:r>
              <w:t>[</w:t>
            </w:r>
            <w:r>
              <w:rPr>
                <w:i/>
              </w:rPr>
              <w:t>Indiquer le nom de la personne qui a élaboré le plan d'action</w:t>
            </w:r>
            <w: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11D4C" w:rsidRPr="0028675D" w:rsidTr="002D1FD1">
        <w:trPr>
          <w:cantSplit/>
          <w:trHeight w:val="398"/>
        </w:trPr>
        <w:tc>
          <w:tcPr>
            <w:tcW w:w="3564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FFFFFF"/>
          </w:tcPr>
          <w:p w:rsidR="00011D4C" w:rsidRPr="0028675D" w:rsidRDefault="00011D4C" w:rsidP="00011D4C">
            <w:pPr/>
          </w:p>
        </w:tc>
        <w:tc>
          <w:tcPr>
            <w:tcW w:w="1436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>
              <w:rPr>
                <w:b/>
              </w:rPr>
              <w:t>Date et initiales du superviseur du laboratoire :</w:t>
            </w:r>
          </w:p>
          <w:p w:rsidR="00011D4C" w:rsidRPr="0028675D" w:rsidRDefault="00011D4C" w:rsidP="00011D4C">
            <w:r>
              <w:t>[</w:t>
            </w:r>
            <w:r>
              <w:rPr>
                <w:i/>
              </w:rPr>
              <w:t>Si le superviseur du laboratoire donne son accord au plan, il doit signer ici et inscrire la date à laquelle il a signé</w:t>
            </w:r>
            <w: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1058A" w:rsidRPr="0071058A" w:rsidTr="002D1FD1"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>
              <w:rPr>
                <w:b/>
              </w:rPr>
              <w:t>Action à mener n°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>
              <w:rPr>
                <w:b/>
              </w:rPr>
              <w:t>Description des actions à mener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72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011D4C">
            <w:pPr>
              <w:rPr>
                <w:b/>
              </w:rPr>
            </w:pPr>
            <w:r>
              <w:rPr>
                <w:b/>
              </w:rPr>
              <w:t>Résultat souhaité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5F7A2B">
            <w:pPr>
              <w:jc w:val="center"/>
              <w:rPr>
                <w:b/>
              </w:rPr>
            </w:pPr>
            <w:r>
              <w:rPr>
                <w:b/>
              </w:rPr>
              <w:t>Tâche attribuée 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</w:tcPr>
          <w:p w:rsidR="00011D4C" w:rsidRPr="0071058A" w:rsidRDefault="00011D4C" w:rsidP="005F7A2B">
            <w:pPr>
              <w:jc w:val="center"/>
              <w:rPr>
                <w:b/>
              </w:rPr>
            </w:pPr>
            <w:r>
              <w:rPr>
                <w:b/>
              </w:rPr>
              <w:t>Date butoir de la réalisation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11D4C" w:rsidRPr="0071058A" w:rsidRDefault="00011D4C" w:rsidP="005F7A2B">
            <w:pPr>
              <w:jc w:val="center"/>
              <w:rPr>
                <w:b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D4C" w:rsidRPr="0071058A" w:rsidRDefault="00011D4C" w:rsidP="005F7A2B">
            <w:pPr>
              <w:jc w:val="center"/>
              <w:rPr>
                <w:b/>
              </w:rPr>
            </w:pPr>
            <w:r>
              <w:rPr>
                <w:b/>
              </w:rPr>
              <w:t>Date de réalisation et initiales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1058A" w:rsidRPr="0028675D" w:rsidTr="002D1FD1">
        <w:trPr>
          <w:trHeight w:val="340"/>
        </w:trPr>
        <w:tc>
          <w:tcPr>
            <w:tcW w:w="236" w:type="pct"/>
            <w:tcBorders>
              <w:top w:val="single" w:sz="18" w:space="0" w:color="auto"/>
              <w:left w:val="single" w:sz="18" w:space="0" w:color="auto"/>
            </w:tcBorders>
          </w:tcPr>
          <w:p w:rsidR="00011D4C" w:rsidRPr="0028675D" w:rsidRDefault="00011D4C" w:rsidP="00011D4C">
            <w:r>
              <w:t>1.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  <w:tcBorders>
              <w:top w:val="single" w:sz="18" w:space="0" w:color="auto"/>
            </w:tcBorders>
          </w:tcPr>
          <w:p w:rsidR="00011D4C" w:rsidRPr="00011D4C" w:rsidRDefault="00011D4C" w:rsidP="00011D4C">
            <w:r>
              <w:t>[</w:t>
            </w:r>
            <w:r>
              <w:rPr>
                <w:i/>
              </w:rPr>
              <w:t>décrire ce qui doit être fait</w:t>
            </w:r>
            <w: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72" w:type="pct"/>
            <w:tcBorders>
              <w:top w:val="single" w:sz="18" w:space="0" w:color="auto"/>
            </w:tcBorders>
          </w:tcPr>
          <w:p w:rsidR="00011D4C" w:rsidRPr="00011D4C" w:rsidRDefault="00011D4C" w:rsidP="00011D4C">
            <w:r>
              <w:t>[</w:t>
            </w:r>
            <w:r>
              <w:rPr>
                <w:i/>
              </w:rPr>
              <w:t>décrire le résultat souhaité en réalisant cette action</w:t>
            </w:r>
            <w: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tcBorders>
              <w:top w:val="single" w:sz="18" w:space="0" w:color="auto"/>
            </w:tcBorders>
          </w:tcPr>
          <w:p w:rsidR="00011D4C" w:rsidRPr="00011D4C" w:rsidRDefault="00011D4C" w:rsidP="005F7A2B">
            <w:pPr>
              <w:jc w:val="center"/>
            </w:pPr>
            <w:r>
              <w:t>[</w:t>
            </w:r>
            <w:r>
              <w:rPr>
                <w:i/>
              </w:rPr>
              <w:t>nom de la personne chargée de réaliser cette action</w:t>
            </w:r>
            <w: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tcBorders>
              <w:top w:val="single" w:sz="18" w:space="0" w:color="auto"/>
            </w:tcBorders>
          </w:tcPr>
          <w:p w:rsidR="00011D4C" w:rsidRPr="00011D4C" w:rsidRDefault="00011D4C" w:rsidP="005F7A2B">
            <w:pPr>
              <w:jc w:val="center"/>
            </w:pPr>
            <w:r>
              <w:t>[</w:t>
            </w:r>
            <w:r>
              <w:rPr>
                <w:i/>
              </w:rPr>
              <w:t>date à laquelle cette action doit être terminée</w:t>
            </w:r>
            <w:r>
              <w:t>]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82" w:type="pct"/>
            <w:tcBorders>
              <w:top w:val="single" w:sz="18" w:space="0" w:color="auto"/>
              <w:right w:val="single" w:sz="18" w:space="0" w:color="auto"/>
            </w:tcBorders>
          </w:tcPr>
          <w:p w:rsidR="00011D4C" w:rsidRPr="00011D4C" w:rsidRDefault="00011D4C" w:rsidP="005F7A2B">
            <w:pPr>
              <w:jc w:val="center"/>
            </w:pPr>
            <w:r>
              <w:t>[</w:t>
            </w:r>
            <w:r>
              <w:rPr>
                <w:i/>
              </w:rPr>
              <w:t>date et signature quand cette action est terminée</w:t>
            </w:r>
            <w:r>
              <w:t>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2.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3.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4.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5.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6.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7.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8.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</w:tcBorders>
          </w:tcPr>
          <w:p w:rsidR="00011D4C" w:rsidRPr="0028675D" w:rsidRDefault="00011D4C" w:rsidP="00011D4C">
            <w:r>
              <w:t>9.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</w:tcPr>
          <w:p w:rsidR="00011D4C" w:rsidRPr="0028675D" w:rsidRDefault="00011D4C" w:rsidP="00011D4C">
            <w:pPr/>
          </w:p>
        </w:tc>
        <w:tc>
          <w:tcPr>
            <w:tcW w:w="1672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77" w:type="pct"/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236" w:type="pct"/>
            <w:tcBorders>
              <w:left w:val="single" w:sz="18" w:space="0" w:color="auto"/>
              <w:bottom w:val="single" w:sz="18" w:space="0" w:color="auto"/>
            </w:tcBorders>
          </w:tcPr>
          <w:p w:rsidR="00011D4C" w:rsidRPr="0028675D" w:rsidRDefault="00011D4C" w:rsidP="00011D4C">
            <w:r>
              <w:t>10.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56" w:type="pct"/>
            <w:tcBorders>
              <w:bottom w:val="single" w:sz="18" w:space="0" w:color="auto"/>
            </w:tcBorders>
          </w:tcPr>
          <w:p w:rsidR="00011D4C" w:rsidRPr="0028675D" w:rsidRDefault="00011D4C" w:rsidP="00011D4C">
            <w:pPr/>
          </w:p>
        </w:tc>
        <w:tc>
          <w:tcPr>
            <w:tcW w:w="1672" w:type="pct"/>
            <w:tcBorders>
              <w:bottom w:val="single" w:sz="18" w:space="0" w:color="auto"/>
            </w:tcBorders>
          </w:tcPr>
          <w:p w:rsidR="00011D4C" w:rsidRPr="0028675D" w:rsidRDefault="00011D4C" w:rsidP="00011D4C">
            <w:pPr/>
          </w:p>
        </w:tc>
        <w:tc>
          <w:tcPr>
            <w:tcW w:w="477" w:type="pct"/>
            <w:tcBorders>
              <w:bottom w:val="single" w:sz="18" w:space="0" w:color="auto"/>
            </w:tcBorders>
          </w:tcPr>
          <w:p w:rsidR="00011D4C" w:rsidRPr="0028675D" w:rsidRDefault="00011D4C" w:rsidP="00011D4C">
            <w:pPr/>
          </w:p>
        </w:tc>
        <w:tc>
          <w:tcPr>
            <w:tcW w:w="477" w:type="pct"/>
            <w:tcBorders>
              <w:bottom w:val="single" w:sz="18" w:space="0" w:color="auto"/>
            </w:tcBorders>
          </w:tcPr>
          <w:p w:rsidR="00011D4C" w:rsidRPr="0028675D" w:rsidRDefault="00011D4C" w:rsidP="00011D4C">
            <w:pPr/>
          </w:p>
        </w:tc>
        <w:tc>
          <w:tcPr>
            <w:tcW w:w="482" w:type="pct"/>
            <w:tcBorders>
              <w:bottom w:val="single" w:sz="18" w:space="0" w:color="auto"/>
              <w:right w:val="single" w:sz="18" w:space="0" w:color="auto"/>
            </w:tcBorders>
          </w:tcPr>
          <w:p w:rsidR="00011D4C" w:rsidRPr="0028675D" w:rsidRDefault="00011D4C" w:rsidP="00011D4C">
            <w:pPr/>
          </w:p>
        </w:tc>
      </w:tr>
      <w:tr w:rsidR="0071058A" w:rsidRPr="0028675D" w:rsidTr="0071058A">
        <w:trPr>
          <w:trHeight w:val="340"/>
        </w:trPr>
        <w:tc>
          <w:tcPr>
            <w:tcW w:w="4041" w:type="pct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058A" w:rsidRPr="0028675D" w:rsidRDefault="0071058A" w:rsidP="00011D4C">
            <w:pPr/>
          </w:p>
        </w:tc>
        <w:tc>
          <w:tcPr>
            <w:tcW w:w="47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58A" w:rsidRPr="0071058A" w:rsidRDefault="0071058A" w:rsidP="00011D4C">
            <w:pPr>
              <w:rPr>
                <w:b/>
              </w:rPr>
            </w:pPr>
            <w:r>
              <w:rPr>
                <w:b/>
              </w:rPr>
              <w:t>Date 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82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1058A" w:rsidRPr="0071058A" w:rsidRDefault="0071058A" w:rsidP="00011D4C">
            <w:pPr>
              <w:rPr>
                <w:b/>
              </w:rPr>
            </w:pPr>
            <w:r>
              <w:rPr>
                <w:b/>
              </w:rPr>
              <w:t>Signature :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1058A" w:rsidRPr="0028675D" w:rsidTr="0071058A">
        <w:trPr>
          <w:trHeight w:val="340"/>
        </w:trPr>
        <w:tc>
          <w:tcPr>
            <w:tcW w:w="4041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058A" w:rsidRPr="0071058A" w:rsidRDefault="0071058A" w:rsidP="0071058A">
            <w:pPr>
              <w:jc w:val="right"/>
              <w:rPr>
                <w:b/>
                <w:lang/>
              </w:rPr>
            </w:pPr>
            <w:r>
              <w:rPr>
                <w:b/>
              </w:rPr>
              <w:t>Date et signature du superviseur du laboratoire lorsque toutes les actions à mener ont été réalisées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7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058A" w:rsidRPr="0028675D" w:rsidRDefault="0071058A" w:rsidP="00011D4C">
            <w:pPr/>
          </w:p>
        </w:tc>
        <w:tc>
          <w:tcPr>
            <w:tcW w:w="482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1058A" w:rsidRPr="0028675D" w:rsidRDefault="0071058A" w:rsidP="00011D4C">
            <w:pPr/>
          </w:p>
        </w:tc>
      </w:tr>
    </w:tbl>
    <w:p w:rsidR="00011D4C" w:rsidRPr="00011D4C" w:rsidRDefault="00011D4C">
      <w:pPr/>
    </w:p>
    <w:sectPr w:rsidR="00011D4C" w:rsidRPr="00011D4C" w:rsidSect="00957D2C">
      <w:footerReference w:type="default" r:id="rId8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0865FE" w:rsidRDefault="000865FE" w:rsidP="006D3D8C">
      <w:pPr/>
      <w:r>
        <w:separator/>
      </w:r>
    </w:p>
  </w:endnote>
  <w:endnote w:type="continuationSeparator" w:id="0">
    <w:p w:rsidR="000865FE" w:rsidRDefault="000865FE" w:rsidP="006D3D8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4A" w:rsidRDefault="003F0D4A" w:rsidP="003F0D4A">
    <w:pPr>
      <w:pStyle w:val="Footer"/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45859B4F" wp14:editId="31A3FA72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0865FE" w:rsidRDefault="000865FE" w:rsidP="006D3D8C">
      <w:pPr/>
      <w:r>
        <w:separator/>
      </w:r>
    </w:p>
  </w:footnote>
  <w:footnote w:type="continuationSeparator" w:id="0">
    <w:p w:rsidR="000865FE" w:rsidRDefault="000865FE" w:rsidP="006D3D8C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2E5"/>
    <w:multiLevelType w:val="hybridMultilevel"/>
    <w:tmpl w:val="02B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4C"/>
    <w:rsid w:val="00011D4C"/>
    <w:rsid w:val="000865FE"/>
    <w:rsid w:val="002D1FD1"/>
    <w:rsid w:val="003F0D4A"/>
    <w:rsid w:val="004562C2"/>
    <w:rsid w:val="005F7A2B"/>
    <w:rsid w:val="00646C65"/>
    <w:rsid w:val="006D3D8C"/>
    <w:rsid w:val="0071058A"/>
    <w:rsid w:val="007964EE"/>
    <w:rsid w:val="00892A0F"/>
    <w:rsid w:val="00957D2C"/>
    <w:rsid w:val="00A9694C"/>
    <w:rsid w:val="00B115DC"/>
    <w:rsid w:val="00D3571A"/>
    <w:rsid w:val="00D62965"/>
    <w:rsid w:val="00DE6617"/>
    <w:rsid w:val="00E93757"/>
    <w:rsid w:val="00F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1D4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4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4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D4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D4C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D4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D4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D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D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4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1D4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D4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D4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D4C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11D4C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D4C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D4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D4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D4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D4C"/>
    <w:rPr>
      <w:b/>
      <w:bCs/>
    </w:rPr>
  </w:style>
  <w:style w:type="character" w:styleId="Emphasis">
    <w:name w:val="Emphasis"/>
    <w:basedOn w:val="DefaultParagraphFont"/>
    <w:uiPriority w:val="20"/>
    <w:qFormat/>
    <w:rsid w:val="00011D4C"/>
    <w:rPr>
      <w:i/>
      <w:iCs/>
    </w:rPr>
  </w:style>
  <w:style w:type="paragraph" w:styleId="NoSpacing">
    <w:name w:val="No Spacing"/>
    <w:uiPriority w:val="1"/>
    <w:qFormat/>
    <w:rsid w:val="00011D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D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D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D4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D4C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011D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D4C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011D4C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1D4C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D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D4C"/>
    <w:pPr>
      <w:outlineLvl w:val="9"/>
    </w:pPr>
  </w:style>
  <w:style w:type="paragraph" w:styleId="Header">
    <w:name w:val="header"/>
    <w:basedOn w:val="Normal"/>
    <w:link w:val="HeaderChar"/>
    <w:rsid w:val="00011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1D4C"/>
    <w:rPr>
      <w:rFonts w:ascii="Times New Roman" w:eastAsia="Times New Roman" w:hAnsi="Times New Roman" w:cs="Times New Roman"/>
      <w:szCs w:val="20"/>
      <w:lang w:val="fr-FR"/>
    </w:rPr>
  </w:style>
  <w:style w:type="paragraph" w:styleId="BodyText">
    <w:name w:val="Body Text"/>
    <w:basedOn w:val="Normal"/>
    <w:link w:val="BodyTextChar"/>
    <w:rsid w:val="00011D4C"/>
    <w:rPr>
      <w:sz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011D4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1D4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4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4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D4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D4C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D4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D4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D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D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4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D4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1D4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1D4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1D4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D4C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11D4C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D4C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D4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D4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D4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D4C"/>
    <w:rPr>
      <w:b/>
      <w:bCs/>
    </w:rPr>
  </w:style>
  <w:style w:type="character" w:styleId="Emphasis">
    <w:name w:val="Emphasis"/>
    <w:basedOn w:val="DefaultParagraphFont"/>
    <w:uiPriority w:val="20"/>
    <w:qFormat/>
    <w:rsid w:val="00011D4C"/>
    <w:rPr>
      <w:i/>
      <w:iCs/>
    </w:rPr>
  </w:style>
  <w:style w:type="paragraph" w:styleId="NoSpacing">
    <w:name w:val="No Spacing"/>
    <w:uiPriority w:val="1"/>
    <w:qFormat/>
    <w:rsid w:val="00011D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D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D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D4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D4C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011D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D4C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011D4C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11D4C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D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D4C"/>
    <w:pPr>
      <w:outlineLvl w:val="9"/>
    </w:pPr>
  </w:style>
  <w:style w:type="paragraph" w:styleId="Header">
    <w:name w:val="header"/>
    <w:basedOn w:val="Normal"/>
    <w:link w:val="HeaderChar"/>
    <w:rsid w:val="00011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1D4C"/>
    <w:rPr>
      <w:rFonts w:ascii="Times New Roman" w:eastAsia="Times New Roman" w:hAnsi="Times New Roman" w:cs="Times New Roman"/>
      <w:szCs w:val="20"/>
      <w:lang w:val="nl-NL"/>
    </w:rPr>
  </w:style>
  <w:style w:type="paragraph" w:styleId="BodyText">
    <w:name w:val="Body Text"/>
    <w:basedOn w:val="Normal"/>
    <w:link w:val="BodyTextChar"/>
    <w:rsid w:val="00011D4C"/>
    <w:rPr>
      <w:sz w:val="24"/>
      <w:lang w:eastAsia="nl-NL"/>
    </w:rPr>
  </w:style>
  <w:style w:type="character" w:customStyle="1" w:styleId="BodyTextChar">
    <w:name w:val="Body Text Char"/>
    <w:basedOn w:val="DefaultParagraphFont"/>
    <w:link w:val="BodyText"/>
    <w:rsid w:val="00011D4C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BFFC4EFE.dotm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Action plan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Action plan</dc:title>
  <dc:creator>Datema, Tjeerd</dc:creator>
  <dc:description/>
  <cp:lastModifiedBy>Datema, Tjeerd</cp:lastModifiedBy>
  <cp:revision>7</cp:revision>
  <dcterms:created xsi:type="dcterms:W3CDTF">2013-02-15T09:17:00Z</dcterms:created>
  <dcterms:modified xsi:type="dcterms:W3CDTF">2014-03-06T08:29:00Z</dcterms:modified>
</cp:coreProperties>
</file>