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D3D8C" w:rsidRDefault="00011D4C" w:rsidP="00011D4C">
      <w:pPr>
        <w:pStyle w:val="Heading1"/>
        <w:bidi/>
      </w:pPr>
      <w:r>
        <w:rPr>
          <w:rtl/>
        </w:rPr>
        <w:t>خطة العمل</w:t>
      </w:r>
    </w:p>
    <w:p w:rsidR="00011D4C" w:rsidRPr="00011D4C" w:rsidRDefault="00011D4C" w:rsidP="0071058A">
      <w:pPr>
        <w:pStyle w:val="Heading2"/>
        <w:bidi/>
        <w:jc w:val="center"/>
        <w:rPr>
          <w:rStyle w:val="Strong"/>
          <w:sz w:val="28"/>
        </w:rPr>
      </w:pPr>
      <w:r>
        <w:rPr>
          <w:rStyle w:val="Strong"/>
          <w:sz w:val="28"/>
          <w:szCs w:val="28"/>
          <w:rtl/>
        </w:rPr>
        <w:t>[</w:t>
      </w:r>
      <w:r>
        <w:rPr>
          <w:rStyle w:val="Strong"/>
          <w:i/>
          <w:iCs/>
          <w:sz w:val="28"/>
          <w:szCs w:val="28"/>
          <w:rtl/>
        </w:rPr>
        <w:t>اكتب اسم خطة العمل هنا</w:t>
      </w:r>
      <w:r>
        <w:rPr>
          <w:rStyle w:val="Strong"/>
          <w:sz w:val="28"/>
          <w:szCs w:val="28"/>
          <w:rtl/>
        </w:rP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011D4C" w:rsidRDefault="00011D4C" w:rsidP="00011D4C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147"/>
        <w:gridCol w:w="5196"/>
        <w:gridCol w:w="1482"/>
        <w:gridCol w:w="1482"/>
        <w:gridCol w:w="1498"/>
      </w:tblGrid>
      <w:tr w:rsidR="00011D4C" w:rsidRPr="0028675D" w:rsidTr="0071058A">
        <w:trPr>
          <w:cantSplit/>
          <w:trHeight w:val="401"/>
        </w:trPr>
        <w:tc>
          <w:tcPr>
            <w:tcW w:w="356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توضيح أهداف خطة العمل:</w:t>
            </w:r>
          </w:p>
          <w:p w:rsidR="00011D4C" w:rsidRPr="0028675D" w:rsidRDefault="00011D4C" w:rsidP="002D1FD1">
            <w:pPr>
              <w:pStyle w:val="ListParagraph"/>
              <w:numPr>
                <w:ilvl w:val="0"/>
                <w:numId w:val="1"/>
              </w:numPr>
              <w:bidi/>
              <w:ind w:left="426"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اكتب قائمة مختصرة بالأهداف التي ينبغي بلوغها باستكمال خطة العمل هذه</w:t>
            </w:r>
            <w:r>
              <w:rPr>
                <w:rtl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36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 xml:space="preserve">وضعها: </w:t>
            </w:r>
          </w:p>
          <w:p w:rsidR="00011D4C" w:rsidRPr="0028675D" w:rsidRDefault="00011D4C" w:rsidP="00011D4C">
            <w:pPr>
              <w:bidi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اكتب اسم الشخص الذي وضع خطة العمل</w:t>
            </w:r>
            <w:r>
              <w:rPr>
                <w:rtl/>
              </w:rP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28675D" w:rsidTr="002D1FD1">
        <w:trPr>
          <w:cantSplit/>
          <w:trHeight w:val="398"/>
        </w:trPr>
        <w:tc>
          <w:tcPr>
            <w:tcW w:w="356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FFFFFF"/>
          </w:tcPr>
          <w:p w:rsidR="00011D4C" w:rsidRPr="0028675D" w:rsidRDefault="00011D4C" w:rsidP="00011D4C">
            <w:pPr/>
          </w:p>
        </w:tc>
        <w:tc>
          <w:tcPr>
            <w:tcW w:w="1436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توقيع مشرف المختبر بالتاريخ والحرفين الأولين من اسمه:</w:t>
            </w:r>
          </w:p>
          <w:p w:rsidR="00011D4C" w:rsidRPr="0028675D" w:rsidRDefault="00011D4C" w:rsidP="00011D4C">
            <w:pPr>
              <w:bidi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إذا وافق مشرف المختبر على خطة العمل، ينبغي له التوقيع هنا وكتابة تاريخ توقيعه</w:t>
            </w:r>
            <w:r>
              <w:rPr>
                <w:rtl/>
              </w:rP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71058A" w:rsidTr="002D1FD1"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نقطة العمل رقم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وصف نقاط العمل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72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النتيجة المرجوة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المكلَّف بالمهمة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الموعد النهائي للتنفيذ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71058A" w:rsidRDefault="00011D4C" w:rsidP="005F7A2B">
            <w:pPr>
              <w:bidi/>
              <w:jc w:val="center"/>
              <w:rPr>
                <w:b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5F7A2B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تاريخ التنفيذ والحرفين الأولين من الاسم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2D1FD1">
        <w:trPr>
          <w:trHeight w:val="340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1-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pPr>
              <w:bidi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وصف ما يلزم عمله</w:t>
            </w:r>
            <w:r>
              <w:rPr>
                <w:rtl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72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pPr>
              <w:bidi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وصف المخرج المرجو من استكمال نقطة العمل هذه</w:t>
            </w:r>
            <w:r>
              <w:rPr>
                <w:rtl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bidi/>
              <w:jc w:val="center"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اسم الشخص المكلف باستكمال نقطة العمل هذه</w:t>
            </w:r>
            <w:r>
              <w:rPr>
                <w:rtl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bidi/>
              <w:jc w:val="center"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التاريخ الذي يجب استكمال نقطة العمل هذه بحلوله</w:t>
            </w:r>
            <w:r>
              <w:rPr>
                <w:rtl/>
              </w:rP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tcBorders>
              <w:top w:val="single" w:sz="18" w:space="0" w:color="auto"/>
              <w:right w:val="single" w:sz="18" w:space="0" w:color="auto"/>
            </w:tcBorders>
          </w:tcPr>
          <w:p w:rsidR="00011D4C" w:rsidRPr="00011D4C" w:rsidRDefault="00011D4C" w:rsidP="005F7A2B">
            <w:pPr>
              <w:bidi/>
              <w:jc w:val="center"/>
            </w:pPr>
            <w:r>
              <w:rPr>
                <w:rtl/>
              </w:rPr>
              <w:t>[</w:t>
            </w:r>
            <w:r>
              <w:rPr>
                <w:i/>
                <w:iCs/>
                <w:rtl/>
              </w:rPr>
              <w:t>عند استكمال نقطة العمل هذه، ينبغي التوقيع على استكمالها هنا</w:t>
            </w:r>
            <w:r>
              <w:rPr>
                <w:rtl/>
              </w:rP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2-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3-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4-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5-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6-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7-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8-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9-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  <w:bottom w:val="single" w:sz="18" w:space="0" w:color="auto"/>
            </w:tcBorders>
          </w:tcPr>
          <w:p w:rsidR="00011D4C" w:rsidRPr="0028675D" w:rsidRDefault="00011D4C" w:rsidP="00011D4C">
            <w:pPr>
              <w:bidi/>
            </w:pPr>
            <w:r>
              <w:rPr>
                <w:rtl/>
              </w:rPr>
              <w:t>10-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1672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bottom w:val="single" w:sz="18" w:space="0" w:color="auto"/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058A" w:rsidRPr="0028675D" w:rsidRDefault="0071058A" w:rsidP="00011D4C">
            <w:pPr/>
          </w:p>
        </w:tc>
        <w:tc>
          <w:tcPr>
            <w:tcW w:w="47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58A" w:rsidRPr="0071058A" w:rsidRDefault="0071058A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التاريخ: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058A" w:rsidRPr="0071058A" w:rsidRDefault="0071058A" w:rsidP="00011D4C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التوقيع: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058A" w:rsidRPr="0071058A" w:rsidRDefault="0071058A" w:rsidP="0071058A">
            <w:pPr>
              <w:bidi/>
              <w:jc w:val="right"/>
              <w:rPr>
                <w:b/>
                <w:lang/>
              </w:rPr>
            </w:pPr>
            <w:r>
              <w:rPr>
                <w:b/>
                <w:bCs/>
                <w:rtl/>
              </w:rPr>
              <w:t>التاريخ وتوقيع مشرف المختبر بعد استكمال جميع نقاط العمل: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058A" w:rsidRPr="0028675D" w:rsidRDefault="0071058A" w:rsidP="00011D4C">
            <w:pPr/>
          </w:p>
        </w:tc>
        <w:tc>
          <w:tcPr>
            <w:tcW w:w="482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058A" w:rsidRPr="0028675D" w:rsidRDefault="0071058A" w:rsidP="00011D4C">
            <w:pPr/>
          </w:p>
        </w:tc>
      </w:tr>
    </w:tbl>
    <w:p w:rsidR="00011D4C" w:rsidRPr="00011D4C" w:rsidRDefault="00011D4C">
      <w:pPr/>
    </w:p>
    <w:sectPr w:rsidR="00011D4C" w:rsidRPr="00011D4C" w:rsidSect="00957D2C">
      <w:footerReference w:type="default" r:id="rId8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0865FE" w:rsidRDefault="000865FE" w:rsidP="006D3D8C">
      <w:pPr/>
      <w:r>
        <w:separator/>
      </w:r>
    </w:p>
  </w:endnote>
  <w:endnote w:type="continuationSeparator" w:id="0">
    <w:p w:rsidR="000865FE" w:rsidRDefault="000865FE" w:rsidP="006D3D8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4A" w:rsidRDefault="003F0D4A" w:rsidP="003F0D4A">
    <w:pPr>
      <w:pStyle w:val="Footer"/>
      <w:bidi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45859B4F" wp14:editId="31A3FA72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0865FE" w:rsidRDefault="000865FE" w:rsidP="006D3D8C">
      <w:pPr/>
      <w:r>
        <w:separator/>
      </w:r>
    </w:p>
  </w:footnote>
  <w:footnote w:type="continuationSeparator" w:id="0">
    <w:p w:rsidR="000865FE" w:rsidRDefault="000865FE" w:rsidP="006D3D8C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2E5"/>
    <w:multiLevelType w:val="hybridMultilevel"/>
    <w:tmpl w:val="02B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C"/>
    <w:rsid w:val="00011D4C"/>
    <w:rsid w:val="000865FE"/>
    <w:rsid w:val="002D1FD1"/>
    <w:rsid w:val="003F0D4A"/>
    <w:rsid w:val="004562C2"/>
    <w:rsid w:val="005F7A2B"/>
    <w:rsid w:val="00646C65"/>
    <w:rsid w:val="006D3D8C"/>
    <w:rsid w:val="0071058A"/>
    <w:rsid w:val="007964EE"/>
    <w:rsid w:val="00892A0F"/>
    <w:rsid w:val="00957D2C"/>
    <w:rsid w:val="00A9694C"/>
    <w:rsid w:val="00B115DC"/>
    <w:rsid w:val="00D3571A"/>
    <w:rsid w:val="00D62965"/>
    <w:rsid w:val="00DE6617"/>
    <w:rsid w:val="00E93757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xmlns:w="http://schemas.openxmlformats.org/wordprocessingml/2006/main" w:type="paragraph" w:default="1" w:styleId="Normal">
    <w:name w:val="Normal"/>
    <w:qFormat/>
    <w:rsid w:val="00011D4C"/>
    <w:pPr>
      <w:bidi/>
      <w:spacing w:after="0" w:line="240" w:lineRule="auto"/>
    </w:pPr>
    <w:rPr>
      <w:rtl/>
    </w:rPr>
  </w:style>
  <w:style xmlns:w="http://schemas.openxmlformats.org/wordprocessingml/2006/main"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bidi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rtl/>
    </w:rPr>
  </w:style>
  <w:style xmlns:w="http://schemas.openxmlformats.org/wordprocessingml/2006/main"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bidi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rtl/>
    </w:rPr>
  </w:style>
  <w:style xmlns:w="http://schemas.openxmlformats.org/wordprocessingml/2006/main"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bidi/>
      <w:outlineLvl w:val="2"/>
    </w:pPr>
    <w:rPr>
      <w:rFonts w:asciiTheme="majorHAnsi" w:eastAsiaTheme="majorEastAsia" w:hAnsiTheme="majorHAnsi" w:cstheme="majorBidi"/>
      <w:b/>
      <w:bCs/>
      <w:color w:val="6F6F74" w:themeColor="accent1"/>
      <w:rtl/>
    </w:rPr>
  </w:style>
  <w:style xmlns:w="http://schemas.openxmlformats.org/wordprocessingml/2006/main"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bidi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rtl/>
    </w:rPr>
  </w:style>
  <w:style xmlns:w="http://schemas.openxmlformats.org/wordprocessingml/2006/main"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bidi/>
      <w:outlineLvl w:val="4"/>
    </w:pPr>
    <w:rPr>
      <w:rFonts w:asciiTheme="majorHAnsi" w:eastAsiaTheme="majorEastAsia" w:hAnsiTheme="majorHAnsi" w:cstheme="majorBidi"/>
      <w:color w:val="373739" w:themeColor="accent1" w:themeShade="7F"/>
      <w:rtl/>
    </w:rPr>
  </w:style>
  <w:style xmlns:w="http://schemas.openxmlformats.org/wordprocessingml/2006/main"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bidi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  <w:rtl/>
    </w:rPr>
  </w:style>
  <w:style xmlns:w="http://schemas.openxmlformats.org/wordprocessingml/2006/main"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bidi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rtl/>
    </w:rPr>
  </w:style>
  <w:style xmlns:w="http://schemas.openxmlformats.org/wordprocessingml/2006/main"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  <w:rtl/>
    </w:rPr>
  </w:style>
  <w:style xmlns:w="http://schemas.openxmlformats.org/wordprocessingml/2006/main"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rtl/>
    </w:rPr>
  </w:style>
  <w:style xmlns:w="http://schemas.openxmlformats.org/wordprocessingml/2006/main" w:type="character" w:default="1" w:styleId="DefaultParagraphFont">
    <w:name w:val="Default Paragraph Font"/>
    <w:uiPriority w:val="1"/>
    <w:semiHidden/>
    <w:unhideWhenUsed/>
  </w:style>
  <w:style xmlns:w="http://schemas.openxmlformats.org/wordprocessingml/2006/main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numbering" w:default="1" w:styleId="NoList">
    <w:name w:val="No List"/>
    <w:uiPriority w:val="99"/>
    <w:semiHidden/>
    <w:unhideWhenUsed/>
  </w:style>
  <w:style xmlns:w="http://schemas.openxmlformats.org/wordprocessingml/2006/main"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xmlns:w="http://schemas.openxmlformats.org/wordprocessingml/2006/main"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xmlns:w="http://schemas.openxmlformats.org/wordprocessingml/2006/main"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xmlns:w="http://schemas.openxmlformats.org/wordprocessingml/2006/main"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xmlns:w="http://schemas.openxmlformats.org/wordprocessingml/2006/main"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xmlns:w="http://schemas.openxmlformats.org/wordprocessingml/2006/main"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xmlns:w="http://schemas.openxmlformats.org/wordprocessingml/2006/main"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xmlns:w="http://schemas.openxmlformats.org/wordprocessingml/2006/main"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xmlns:w="http://schemas.openxmlformats.org/wordprocessingml/2006/main"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xmlns:w="http://schemas.openxmlformats.org/wordprocessingml/2006/main" w:type="paragraph" w:styleId="Caption">
    <w:name w:val="caption"/>
    <w:basedOn w:val="Normal"/>
    <w:next w:val="Normal"/>
    <w:uiPriority w:val="35"/>
    <w:unhideWhenUsed/>
    <w:qFormat/>
    <w:rsid w:val="00011D4C"/>
    <w:pPr>
      <w:bidi/>
    </w:pPr>
    <w:rPr>
      <w:b/>
      <w:bCs/>
      <w:color w:val="6F6F74" w:themeColor="accent1"/>
      <w:sz w:val="18"/>
      <w:szCs w:val="18"/>
      <w:rtl/>
    </w:rPr>
  </w:style>
  <w:style xmlns:w="http://schemas.openxmlformats.org/wordprocessingml/2006/main"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  <w:rtl/>
    </w:rPr>
  </w:style>
  <w:style xmlns:w="http://schemas.openxmlformats.org/wordprocessingml/2006/main"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xmlns:w="http://schemas.openxmlformats.org/wordprocessingml/2006/main"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  <w:bidi/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rtl/>
    </w:rPr>
  </w:style>
  <w:style xmlns:w="http://schemas.openxmlformats.org/wordprocessingml/2006/main"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xmlns:w="http://schemas.openxmlformats.org/wordprocessingml/2006/main" w:type="character" w:styleId="Strong">
    <w:name w:val="Strong"/>
    <w:basedOn w:val="DefaultParagraphFont"/>
    <w:uiPriority w:val="22"/>
    <w:qFormat/>
    <w:rsid w:val="00011D4C"/>
    <w:rPr>
      <w:b/>
      <w:bCs/>
    </w:rPr>
  </w:style>
  <w:style xmlns:w="http://schemas.openxmlformats.org/wordprocessingml/2006/main" w:type="character" w:styleId="Emphasis">
    <w:name w:val="Emphasis"/>
    <w:basedOn w:val="DefaultParagraphFont"/>
    <w:uiPriority w:val="20"/>
    <w:qFormat/>
    <w:rsid w:val="00011D4C"/>
    <w:rPr>
      <w:i/>
      <w:iCs/>
    </w:rPr>
  </w:style>
  <w:style xmlns:w="http://schemas.openxmlformats.org/wordprocessingml/2006/main" w:type="paragraph" w:styleId="NoSpacing">
    <w:name w:val="No Spacing"/>
    <w:uiPriority w:val="1"/>
    <w:qFormat/>
    <w:rsid w:val="00011D4C"/>
    <w:pPr>
      <w:bidi/>
      <w:spacing w:after="0" w:line="240" w:lineRule="auto"/>
    </w:pPr>
    <w:rPr>
      <w:rtl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rsid w:val="00011D4C"/>
    <w:pPr>
      <w:bidi/>
      <w:ind w:left="720"/>
      <w:contextualSpacing/>
    </w:pPr>
    <w:rPr>
      <w:rtl/>
    </w:rPr>
  </w:style>
  <w:style xmlns:w="http://schemas.openxmlformats.org/wordprocessingml/2006/main" w:type="paragraph" w:styleId="Quote">
    <w:name w:val="Quote"/>
    <w:basedOn w:val="Normal"/>
    <w:next w:val="Normal"/>
    <w:link w:val="QuoteChar"/>
    <w:uiPriority w:val="29"/>
    <w:qFormat/>
    <w:rsid w:val="00011D4C"/>
    <w:pPr>
      <w:bidi/>
    </w:pPr>
    <w:rPr>
      <w:i/>
      <w:iCs/>
      <w:color w:val="000000" w:themeColor="text1"/>
      <w:rtl/>
    </w:rPr>
  </w:style>
  <w:style xmlns:w="http://schemas.openxmlformats.org/wordprocessingml/2006/main"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xmlns:w="http://schemas.openxmlformats.org/wordprocessingml/2006/main"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bidi/>
      <w:spacing w:before="200" w:after="280"/>
      <w:ind w:left="936" w:right="936"/>
    </w:pPr>
    <w:rPr>
      <w:b/>
      <w:bCs/>
      <w:i/>
      <w:iCs/>
      <w:color w:val="6F6F74" w:themeColor="accent1"/>
      <w:rtl/>
    </w:rPr>
  </w:style>
  <w:style xmlns:w="http://schemas.openxmlformats.org/wordprocessingml/2006/main"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xmlns:w="http://schemas.openxmlformats.org/wordprocessingml/2006/main"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xmlns:w="http://schemas.openxmlformats.org/wordprocessingml/2006/main"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xmlns:w="http://schemas.openxmlformats.org/wordprocessingml/2006/main"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xmlns:w="http://schemas.openxmlformats.org/wordprocessingml/2006/main"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xmlns:w="http://schemas.openxmlformats.org/wordprocessingml/2006/main"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xmlns:w="http://schemas.openxmlformats.org/wordprocessingml/2006/main"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bidi/>
      <w:outlineLvl w:val="9"/>
    </w:pPr>
    <w:rPr>
      <w:rtl/>
    </w:rPr>
  </w:style>
  <w:style xmlns:w="http://schemas.openxmlformats.org/wordprocessingml/2006/main"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  <w:bidi/>
    </w:pPr>
    <w:rPr>
      <w:rtl/>
    </w:rPr>
  </w:style>
  <w:style xmlns:w="http://schemas.openxmlformats.org/wordprocessingml/2006/main"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nl-NL"/>
    </w:rPr>
  </w:style>
  <w:style xmlns:w="http://schemas.openxmlformats.org/wordprocessingml/2006/main" w:type="paragraph" w:styleId="BodyText">
    <w:name w:val="Body Text"/>
    <w:basedOn w:val="Normal"/>
    <w:link w:val="BodyTextChar"/>
    <w:rsid w:val="00011D4C"/>
    <w:pPr>
      <w:bidi/>
    </w:pPr>
    <w:rPr>
      <w:sz w:val="24"/>
      <w:rtl/>
      <w:lang w:eastAsia="nl-NL"/>
    </w:rPr>
  </w:style>
  <w:style xmlns:w="http://schemas.openxmlformats.org/wordprocessingml/2006/main"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nl-NL" w:eastAsia="nl-NL"/>
    </w:rPr>
  </w:style>
  <w:style xmlns:w="http://schemas.openxmlformats.org/wordprocessingml/2006/main" w:type="paragraph" w:styleId="BalloonText">
    <w:name w:val="Balloon Text"/>
    <w:basedOn w:val="Normal"/>
    <w:link w:val="BalloonTextChar"/>
    <w:uiPriority w:val="99"/>
    <w:semiHidden/>
    <w:unhideWhenUsed/>
    <w:rsid w:val="002D1FD1"/>
    <w:pPr>
      <w:bidi/>
    </w:pPr>
    <w:rPr>
      <w:rFonts w:ascii="Tahoma" w:hAnsi="Tahoma" w:cs="Tahoma"/>
      <w:sz w:val="16"/>
      <w:szCs w:val="16"/>
      <w:rtl/>
    </w:rPr>
  </w:style>
  <w:style xmlns:w="http://schemas.openxmlformats.org/wordprocessingml/2006/main"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xmlns:w="http://schemas.openxmlformats.org/wordprocessingml/2006/main"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  <w:bidi/>
    </w:pPr>
    <w:rPr>
      <w:rtl/>
    </w:rPr>
  </w:style>
  <w:style xmlns:w="http://schemas.openxmlformats.org/wordprocessingml/2006/main"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nl-NL"/>
    </w:rPr>
  </w:style>
  <w:style w:type="paragraph" w:styleId="BodyText">
    <w:name w:val="Body Text"/>
    <w:basedOn w:val="Normal"/>
    <w:link w:val="BodyTextChar"/>
    <w:rsid w:val="00011D4C"/>
    <w:rPr>
      <w:sz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BFFC4EFE.dotm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Action plan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Action plan</dc:title>
  <dc:creator>Datema, Tjeerd</dc:creator>
  <dc:description/>
  <cp:lastModifiedBy>Datema, Tjeerd</cp:lastModifiedBy>
  <cp:revision>7</cp:revision>
  <dcterms:created xsi:type="dcterms:W3CDTF">2013-02-15T09:17:00Z</dcterms:created>
  <dcterms:modified xsi:type="dcterms:W3CDTF">2014-03-06T08:29:00Z</dcterms:modified>
</cp:coreProperties>
</file>