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1A" w:rsidRPr="006D3D8C" w:rsidRDefault="00011D4C" w:rsidP="00011D4C">
      <w:pPr>
        <w:pStyle w:val="Heading1"/>
      </w:pPr>
      <w:bookmarkStart w:id="0" w:name="_GoBack"/>
      <w:bookmarkEnd w:id="0"/>
      <w:r w:rsidRPr="006D3D8C">
        <w:t>Action plan</w:t>
      </w:r>
    </w:p>
    <w:p w:rsidR="00011D4C" w:rsidRPr="00011D4C" w:rsidRDefault="00011D4C" w:rsidP="0071058A">
      <w:pPr>
        <w:pStyle w:val="Heading2"/>
        <w:jc w:val="center"/>
        <w:rPr>
          <w:rStyle w:val="Strong"/>
          <w:sz w:val="28"/>
        </w:rPr>
      </w:pPr>
      <w:r w:rsidRPr="00011D4C">
        <w:rPr>
          <w:rStyle w:val="Strong"/>
          <w:sz w:val="28"/>
        </w:rPr>
        <w:t>[</w:t>
      </w:r>
      <w:r w:rsidRPr="00957D2C">
        <w:rPr>
          <w:rStyle w:val="Strong"/>
          <w:i/>
          <w:sz w:val="28"/>
        </w:rPr>
        <w:t>Fill in the name of the action plan here</w:t>
      </w:r>
      <w:r w:rsidRPr="00011D4C">
        <w:rPr>
          <w:rStyle w:val="Strong"/>
          <w:sz w:val="28"/>
        </w:rPr>
        <w:t>]</w:t>
      </w:r>
    </w:p>
    <w:p w:rsidR="00011D4C" w:rsidRPr="00011D4C" w:rsidRDefault="00011D4C" w:rsidP="00011D4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5147"/>
        <w:gridCol w:w="5196"/>
        <w:gridCol w:w="1482"/>
        <w:gridCol w:w="1482"/>
        <w:gridCol w:w="1498"/>
      </w:tblGrid>
      <w:tr w:rsidR="00011D4C" w:rsidRPr="0028675D" w:rsidTr="0071058A">
        <w:trPr>
          <w:cantSplit/>
          <w:trHeight w:val="401"/>
        </w:trPr>
        <w:tc>
          <w:tcPr>
            <w:tcW w:w="3564" w:type="pct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11D4C" w:rsidRPr="0071058A" w:rsidRDefault="00011D4C" w:rsidP="00011D4C">
            <w:pPr>
              <w:rPr>
                <w:b/>
              </w:rPr>
            </w:pPr>
            <w:r w:rsidRPr="0071058A">
              <w:rPr>
                <w:b/>
              </w:rPr>
              <w:t xml:space="preserve">Description of action plan </w:t>
            </w:r>
            <w:r w:rsidR="002D1FD1">
              <w:rPr>
                <w:b/>
              </w:rPr>
              <w:t>objectives</w:t>
            </w:r>
            <w:r w:rsidRPr="0071058A">
              <w:rPr>
                <w:b/>
              </w:rPr>
              <w:t>:</w:t>
            </w:r>
          </w:p>
          <w:p w:rsidR="00011D4C" w:rsidRPr="0028675D" w:rsidRDefault="00011D4C" w:rsidP="002D1FD1">
            <w:pPr>
              <w:pStyle w:val="ListParagraph"/>
              <w:numPr>
                <w:ilvl w:val="0"/>
                <w:numId w:val="1"/>
              </w:numPr>
              <w:ind w:left="426"/>
            </w:pPr>
            <w:r>
              <w:t>[</w:t>
            </w:r>
            <w:r w:rsidRPr="0071058A">
              <w:rPr>
                <w:i/>
              </w:rPr>
              <w:t xml:space="preserve">Give a concise list of </w:t>
            </w:r>
            <w:r w:rsidR="002D1FD1">
              <w:rPr>
                <w:i/>
              </w:rPr>
              <w:t>objectives</w:t>
            </w:r>
            <w:r w:rsidRPr="0071058A">
              <w:rPr>
                <w:i/>
              </w:rPr>
              <w:t xml:space="preserve"> that </w:t>
            </w:r>
            <w:r w:rsidR="002D1FD1">
              <w:rPr>
                <w:i/>
              </w:rPr>
              <w:t>should</w:t>
            </w:r>
            <w:r w:rsidRPr="0071058A">
              <w:rPr>
                <w:i/>
              </w:rPr>
              <w:t xml:space="preserve"> be achieved by completing this action plan</w:t>
            </w:r>
            <w:r>
              <w:t>]</w:t>
            </w:r>
          </w:p>
        </w:tc>
        <w:tc>
          <w:tcPr>
            <w:tcW w:w="1436" w:type="pct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011D4C" w:rsidRPr="0071058A" w:rsidRDefault="00011D4C" w:rsidP="00011D4C">
            <w:pPr>
              <w:rPr>
                <w:b/>
              </w:rPr>
            </w:pPr>
            <w:r w:rsidRPr="0071058A">
              <w:rPr>
                <w:b/>
              </w:rPr>
              <w:t xml:space="preserve">Developed by: </w:t>
            </w:r>
          </w:p>
          <w:p w:rsidR="00011D4C" w:rsidRPr="0028675D" w:rsidRDefault="00011D4C" w:rsidP="00011D4C">
            <w:r>
              <w:t>[</w:t>
            </w:r>
            <w:r>
              <w:rPr>
                <w:i/>
              </w:rPr>
              <w:t>fill in the name of the person that developed the action plan</w:t>
            </w:r>
            <w:r>
              <w:t>]</w:t>
            </w:r>
          </w:p>
        </w:tc>
      </w:tr>
      <w:tr w:rsidR="00011D4C" w:rsidRPr="0028675D" w:rsidTr="002D1FD1">
        <w:trPr>
          <w:cantSplit/>
          <w:trHeight w:val="398"/>
        </w:trPr>
        <w:tc>
          <w:tcPr>
            <w:tcW w:w="3564" w:type="pct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shd w:val="pct12" w:color="auto" w:fill="FFFFFF"/>
          </w:tcPr>
          <w:p w:rsidR="00011D4C" w:rsidRPr="0028675D" w:rsidRDefault="00011D4C" w:rsidP="00011D4C"/>
        </w:tc>
        <w:tc>
          <w:tcPr>
            <w:tcW w:w="1436" w:type="pct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011D4C" w:rsidRPr="0071058A" w:rsidRDefault="00011D4C" w:rsidP="00011D4C">
            <w:pPr>
              <w:rPr>
                <w:b/>
              </w:rPr>
            </w:pPr>
            <w:r w:rsidRPr="0071058A">
              <w:rPr>
                <w:b/>
              </w:rPr>
              <w:t>Date and initials lab</w:t>
            </w:r>
            <w:r w:rsidR="0071058A">
              <w:rPr>
                <w:b/>
              </w:rPr>
              <w:t>oratory</w:t>
            </w:r>
            <w:r w:rsidRPr="0071058A">
              <w:rPr>
                <w:b/>
              </w:rPr>
              <w:t xml:space="preserve"> supervisor:</w:t>
            </w:r>
          </w:p>
          <w:p w:rsidR="00011D4C" w:rsidRPr="0028675D" w:rsidRDefault="00011D4C" w:rsidP="00011D4C">
            <w:r>
              <w:t>[</w:t>
            </w:r>
            <w:r>
              <w:rPr>
                <w:i/>
              </w:rPr>
              <w:t>if the laboratory supervisor agrees with this action plan, he/she should sign here and write the date on which he/she signed</w:t>
            </w:r>
            <w:r>
              <w:t>]</w:t>
            </w:r>
          </w:p>
        </w:tc>
      </w:tr>
      <w:tr w:rsidR="0071058A" w:rsidRPr="0071058A" w:rsidTr="002D1FD1"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11D4C" w:rsidRPr="0071058A" w:rsidRDefault="00011D4C" w:rsidP="00011D4C">
            <w:pPr>
              <w:rPr>
                <w:b/>
              </w:rPr>
            </w:pPr>
            <w:r w:rsidRPr="0071058A">
              <w:rPr>
                <w:b/>
              </w:rPr>
              <w:t>Action point no.</w:t>
            </w:r>
          </w:p>
        </w:tc>
        <w:tc>
          <w:tcPr>
            <w:tcW w:w="1656" w:type="pct"/>
            <w:tcBorders>
              <w:top w:val="single" w:sz="18" w:space="0" w:color="auto"/>
              <w:bottom w:val="single" w:sz="18" w:space="0" w:color="auto"/>
            </w:tcBorders>
          </w:tcPr>
          <w:p w:rsidR="00011D4C" w:rsidRPr="0071058A" w:rsidRDefault="00011D4C" w:rsidP="00011D4C">
            <w:pPr>
              <w:rPr>
                <w:b/>
              </w:rPr>
            </w:pPr>
            <w:r w:rsidRPr="0071058A">
              <w:rPr>
                <w:b/>
              </w:rPr>
              <w:t xml:space="preserve">Description of </w:t>
            </w:r>
            <w:r w:rsidR="00DE6617">
              <w:rPr>
                <w:b/>
              </w:rPr>
              <w:t xml:space="preserve">the </w:t>
            </w:r>
            <w:r w:rsidRPr="0071058A">
              <w:rPr>
                <w:b/>
              </w:rPr>
              <w:t>action</w:t>
            </w:r>
            <w:r w:rsidR="00DE6617">
              <w:rPr>
                <w:b/>
              </w:rPr>
              <w:t xml:space="preserve"> points</w:t>
            </w:r>
          </w:p>
        </w:tc>
        <w:tc>
          <w:tcPr>
            <w:tcW w:w="1672" w:type="pct"/>
            <w:tcBorders>
              <w:top w:val="single" w:sz="18" w:space="0" w:color="auto"/>
              <w:bottom w:val="single" w:sz="18" w:space="0" w:color="auto"/>
            </w:tcBorders>
          </w:tcPr>
          <w:p w:rsidR="00011D4C" w:rsidRPr="0071058A" w:rsidRDefault="00011D4C" w:rsidP="00011D4C">
            <w:pPr>
              <w:rPr>
                <w:b/>
              </w:rPr>
            </w:pPr>
            <w:r w:rsidRPr="0071058A">
              <w:rPr>
                <w:b/>
              </w:rPr>
              <w:t>Desired result</w:t>
            </w:r>
          </w:p>
        </w:tc>
        <w:tc>
          <w:tcPr>
            <w:tcW w:w="477" w:type="pct"/>
            <w:tcBorders>
              <w:top w:val="single" w:sz="18" w:space="0" w:color="auto"/>
              <w:bottom w:val="single" w:sz="18" w:space="0" w:color="auto"/>
            </w:tcBorders>
          </w:tcPr>
          <w:p w:rsidR="00011D4C" w:rsidRPr="0071058A" w:rsidRDefault="00011D4C" w:rsidP="005F7A2B">
            <w:pPr>
              <w:jc w:val="center"/>
              <w:rPr>
                <w:b/>
              </w:rPr>
            </w:pPr>
            <w:r w:rsidRPr="0071058A">
              <w:rPr>
                <w:b/>
              </w:rPr>
              <w:t>Task assigned to</w:t>
            </w:r>
          </w:p>
        </w:tc>
        <w:tc>
          <w:tcPr>
            <w:tcW w:w="477" w:type="pct"/>
            <w:tcBorders>
              <w:top w:val="single" w:sz="18" w:space="0" w:color="auto"/>
              <w:bottom w:val="single" w:sz="18" w:space="0" w:color="auto"/>
            </w:tcBorders>
          </w:tcPr>
          <w:p w:rsidR="00011D4C" w:rsidRPr="0071058A" w:rsidRDefault="00011D4C" w:rsidP="005F7A2B">
            <w:pPr>
              <w:jc w:val="center"/>
              <w:rPr>
                <w:b/>
              </w:rPr>
            </w:pPr>
            <w:r w:rsidRPr="0071058A">
              <w:rPr>
                <w:b/>
              </w:rPr>
              <w:t>Deadline realization</w:t>
            </w:r>
          </w:p>
          <w:p w:rsidR="00011D4C" w:rsidRPr="0071058A" w:rsidRDefault="00011D4C" w:rsidP="005F7A2B">
            <w:pPr>
              <w:jc w:val="center"/>
              <w:rPr>
                <w:b/>
              </w:rPr>
            </w:pPr>
          </w:p>
        </w:tc>
        <w:tc>
          <w:tcPr>
            <w:tcW w:w="48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1D4C" w:rsidRPr="0071058A" w:rsidRDefault="00011D4C" w:rsidP="005F7A2B">
            <w:pPr>
              <w:jc w:val="center"/>
              <w:rPr>
                <w:b/>
              </w:rPr>
            </w:pPr>
            <w:r w:rsidRPr="0071058A">
              <w:rPr>
                <w:b/>
              </w:rPr>
              <w:t>Date realization and initials</w:t>
            </w:r>
          </w:p>
        </w:tc>
      </w:tr>
      <w:tr w:rsidR="0071058A" w:rsidRPr="0028675D" w:rsidTr="002D1FD1">
        <w:trPr>
          <w:trHeight w:val="340"/>
        </w:trPr>
        <w:tc>
          <w:tcPr>
            <w:tcW w:w="236" w:type="pct"/>
            <w:tcBorders>
              <w:top w:val="single" w:sz="18" w:space="0" w:color="auto"/>
              <w:left w:val="single" w:sz="18" w:space="0" w:color="auto"/>
            </w:tcBorders>
          </w:tcPr>
          <w:p w:rsidR="00011D4C" w:rsidRPr="0028675D" w:rsidRDefault="00011D4C" w:rsidP="00011D4C">
            <w:r w:rsidRPr="0028675D">
              <w:t>1.</w:t>
            </w:r>
          </w:p>
        </w:tc>
        <w:tc>
          <w:tcPr>
            <w:tcW w:w="1656" w:type="pct"/>
            <w:tcBorders>
              <w:top w:val="single" w:sz="18" w:space="0" w:color="auto"/>
            </w:tcBorders>
          </w:tcPr>
          <w:p w:rsidR="00011D4C" w:rsidRPr="00011D4C" w:rsidRDefault="00011D4C" w:rsidP="00011D4C">
            <w:r>
              <w:t>[</w:t>
            </w:r>
            <w:r>
              <w:rPr>
                <w:i/>
              </w:rPr>
              <w:t>describe what needs to be done</w:t>
            </w:r>
            <w:r>
              <w:t>]</w:t>
            </w:r>
          </w:p>
        </w:tc>
        <w:tc>
          <w:tcPr>
            <w:tcW w:w="1672" w:type="pct"/>
            <w:tcBorders>
              <w:top w:val="single" w:sz="18" w:space="0" w:color="auto"/>
            </w:tcBorders>
          </w:tcPr>
          <w:p w:rsidR="00011D4C" w:rsidRPr="00011D4C" w:rsidRDefault="00011D4C" w:rsidP="00011D4C">
            <w:r>
              <w:t>[</w:t>
            </w:r>
            <w:r>
              <w:rPr>
                <w:i/>
              </w:rPr>
              <w:t>describe the desired output for completing this action point</w:t>
            </w:r>
            <w:r>
              <w:t>]</w:t>
            </w:r>
          </w:p>
        </w:tc>
        <w:tc>
          <w:tcPr>
            <w:tcW w:w="477" w:type="pct"/>
            <w:tcBorders>
              <w:top w:val="single" w:sz="18" w:space="0" w:color="auto"/>
            </w:tcBorders>
          </w:tcPr>
          <w:p w:rsidR="00011D4C" w:rsidRPr="00011D4C" w:rsidRDefault="00011D4C" w:rsidP="005F7A2B">
            <w:pPr>
              <w:jc w:val="center"/>
            </w:pPr>
            <w:r>
              <w:t>[</w:t>
            </w:r>
            <w:r>
              <w:rPr>
                <w:i/>
              </w:rPr>
              <w:t>name of person assigned to complete this action point</w:t>
            </w:r>
            <w:r>
              <w:t>]</w:t>
            </w:r>
          </w:p>
        </w:tc>
        <w:tc>
          <w:tcPr>
            <w:tcW w:w="477" w:type="pct"/>
            <w:tcBorders>
              <w:top w:val="single" w:sz="18" w:space="0" w:color="auto"/>
            </w:tcBorders>
          </w:tcPr>
          <w:p w:rsidR="00011D4C" w:rsidRPr="00011D4C" w:rsidRDefault="00011D4C" w:rsidP="005F7A2B">
            <w:pPr>
              <w:jc w:val="center"/>
            </w:pPr>
            <w:r>
              <w:t>[</w:t>
            </w:r>
            <w:r>
              <w:rPr>
                <w:i/>
              </w:rPr>
              <w:t>date on which this action point must be completed</w:t>
            </w:r>
            <w:r>
              <w:t>]</w:t>
            </w:r>
          </w:p>
        </w:tc>
        <w:tc>
          <w:tcPr>
            <w:tcW w:w="482" w:type="pct"/>
            <w:tcBorders>
              <w:top w:val="single" w:sz="18" w:space="0" w:color="auto"/>
              <w:right w:val="single" w:sz="18" w:space="0" w:color="auto"/>
            </w:tcBorders>
          </w:tcPr>
          <w:p w:rsidR="00011D4C" w:rsidRPr="00011D4C" w:rsidRDefault="00011D4C" w:rsidP="005F7A2B">
            <w:pPr>
              <w:jc w:val="center"/>
            </w:pPr>
            <w:r>
              <w:t>[</w:t>
            </w:r>
            <w:r>
              <w:rPr>
                <w:i/>
              </w:rPr>
              <w:t>when this action point is completed, it should be signed off here</w:t>
            </w:r>
            <w:r>
              <w:t>]</w:t>
            </w:r>
          </w:p>
        </w:tc>
      </w:tr>
      <w:tr w:rsidR="0071058A" w:rsidRPr="0028675D" w:rsidTr="0071058A">
        <w:trPr>
          <w:trHeight w:val="340"/>
        </w:trPr>
        <w:tc>
          <w:tcPr>
            <w:tcW w:w="236" w:type="pct"/>
            <w:tcBorders>
              <w:left w:val="single" w:sz="18" w:space="0" w:color="auto"/>
            </w:tcBorders>
          </w:tcPr>
          <w:p w:rsidR="00011D4C" w:rsidRPr="0028675D" w:rsidRDefault="00011D4C" w:rsidP="00011D4C">
            <w:r w:rsidRPr="0028675D">
              <w:t>2.</w:t>
            </w:r>
          </w:p>
        </w:tc>
        <w:tc>
          <w:tcPr>
            <w:tcW w:w="1656" w:type="pct"/>
          </w:tcPr>
          <w:p w:rsidR="00011D4C" w:rsidRPr="0028675D" w:rsidRDefault="00011D4C" w:rsidP="00011D4C"/>
        </w:tc>
        <w:tc>
          <w:tcPr>
            <w:tcW w:w="1672" w:type="pct"/>
          </w:tcPr>
          <w:p w:rsidR="00011D4C" w:rsidRPr="0028675D" w:rsidRDefault="00011D4C" w:rsidP="00011D4C"/>
        </w:tc>
        <w:tc>
          <w:tcPr>
            <w:tcW w:w="477" w:type="pct"/>
          </w:tcPr>
          <w:p w:rsidR="00011D4C" w:rsidRPr="0028675D" w:rsidRDefault="00011D4C" w:rsidP="00011D4C"/>
        </w:tc>
        <w:tc>
          <w:tcPr>
            <w:tcW w:w="477" w:type="pct"/>
          </w:tcPr>
          <w:p w:rsidR="00011D4C" w:rsidRPr="0028675D" w:rsidRDefault="00011D4C" w:rsidP="00011D4C"/>
        </w:tc>
        <w:tc>
          <w:tcPr>
            <w:tcW w:w="482" w:type="pct"/>
            <w:tcBorders>
              <w:right w:val="single" w:sz="18" w:space="0" w:color="auto"/>
            </w:tcBorders>
          </w:tcPr>
          <w:p w:rsidR="00011D4C" w:rsidRPr="0028675D" w:rsidRDefault="00011D4C" w:rsidP="00011D4C"/>
        </w:tc>
      </w:tr>
      <w:tr w:rsidR="0071058A" w:rsidRPr="0028675D" w:rsidTr="0071058A">
        <w:trPr>
          <w:trHeight w:val="340"/>
        </w:trPr>
        <w:tc>
          <w:tcPr>
            <w:tcW w:w="236" w:type="pct"/>
            <w:tcBorders>
              <w:left w:val="single" w:sz="18" w:space="0" w:color="auto"/>
            </w:tcBorders>
          </w:tcPr>
          <w:p w:rsidR="00011D4C" w:rsidRPr="0028675D" w:rsidRDefault="00011D4C" w:rsidP="00011D4C">
            <w:r w:rsidRPr="0028675D">
              <w:t>3.</w:t>
            </w:r>
          </w:p>
        </w:tc>
        <w:tc>
          <w:tcPr>
            <w:tcW w:w="1656" w:type="pct"/>
          </w:tcPr>
          <w:p w:rsidR="00011D4C" w:rsidRPr="0028675D" w:rsidRDefault="00011D4C" w:rsidP="00011D4C"/>
        </w:tc>
        <w:tc>
          <w:tcPr>
            <w:tcW w:w="1672" w:type="pct"/>
          </w:tcPr>
          <w:p w:rsidR="00011D4C" w:rsidRPr="0028675D" w:rsidRDefault="00011D4C" w:rsidP="00011D4C"/>
        </w:tc>
        <w:tc>
          <w:tcPr>
            <w:tcW w:w="477" w:type="pct"/>
          </w:tcPr>
          <w:p w:rsidR="00011D4C" w:rsidRPr="0028675D" w:rsidRDefault="00011D4C" w:rsidP="00011D4C"/>
        </w:tc>
        <w:tc>
          <w:tcPr>
            <w:tcW w:w="477" w:type="pct"/>
          </w:tcPr>
          <w:p w:rsidR="00011D4C" w:rsidRPr="0028675D" w:rsidRDefault="00011D4C" w:rsidP="00011D4C"/>
        </w:tc>
        <w:tc>
          <w:tcPr>
            <w:tcW w:w="482" w:type="pct"/>
            <w:tcBorders>
              <w:right w:val="single" w:sz="18" w:space="0" w:color="auto"/>
            </w:tcBorders>
          </w:tcPr>
          <w:p w:rsidR="00011D4C" w:rsidRPr="0028675D" w:rsidRDefault="00011D4C" w:rsidP="00011D4C"/>
        </w:tc>
      </w:tr>
      <w:tr w:rsidR="0071058A" w:rsidRPr="0028675D" w:rsidTr="0071058A">
        <w:trPr>
          <w:trHeight w:val="340"/>
        </w:trPr>
        <w:tc>
          <w:tcPr>
            <w:tcW w:w="236" w:type="pct"/>
            <w:tcBorders>
              <w:left w:val="single" w:sz="18" w:space="0" w:color="auto"/>
            </w:tcBorders>
          </w:tcPr>
          <w:p w:rsidR="00011D4C" w:rsidRPr="0028675D" w:rsidRDefault="00011D4C" w:rsidP="00011D4C">
            <w:r w:rsidRPr="0028675D">
              <w:t>4.</w:t>
            </w:r>
          </w:p>
        </w:tc>
        <w:tc>
          <w:tcPr>
            <w:tcW w:w="1656" w:type="pct"/>
          </w:tcPr>
          <w:p w:rsidR="00011D4C" w:rsidRPr="0028675D" w:rsidRDefault="00011D4C" w:rsidP="00011D4C"/>
        </w:tc>
        <w:tc>
          <w:tcPr>
            <w:tcW w:w="1672" w:type="pct"/>
          </w:tcPr>
          <w:p w:rsidR="00011D4C" w:rsidRPr="0028675D" w:rsidRDefault="00011D4C" w:rsidP="00011D4C"/>
        </w:tc>
        <w:tc>
          <w:tcPr>
            <w:tcW w:w="477" w:type="pct"/>
          </w:tcPr>
          <w:p w:rsidR="00011D4C" w:rsidRPr="0028675D" w:rsidRDefault="00011D4C" w:rsidP="00011D4C"/>
        </w:tc>
        <w:tc>
          <w:tcPr>
            <w:tcW w:w="477" w:type="pct"/>
          </w:tcPr>
          <w:p w:rsidR="00011D4C" w:rsidRPr="0028675D" w:rsidRDefault="00011D4C" w:rsidP="00011D4C"/>
        </w:tc>
        <w:tc>
          <w:tcPr>
            <w:tcW w:w="482" w:type="pct"/>
            <w:tcBorders>
              <w:right w:val="single" w:sz="18" w:space="0" w:color="auto"/>
            </w:tcBorders>
          </w:tcPr>
          <w:p w:rsidR="00011D4C" w:rsidRPr="0028675D" w:rsidRDefault="00011D4C" w:rsidP="00011D4C"/>
        </w:tc>
      </w:tr>
      <w:tr w:rsidR="0071058A" w:rsidRPr="0028675D" w:rsidTr="0071058A">
        <w:trPr>
          <w:trHeight w:val="340"/>
        </w:trPr>
        <w:tc>
          <w:tcPr>
            <w:tcW w:w="236" w:type="pct"/>
            <w:tcBorders>
              <w:left w:val="single" w:sz="18" w:space="0" w:color="auto"/>
            </w:tcBorders>
          </w:tcPr>
          <w:p w:rsidR="00011D4C" w:rsidRPr="0028675D" w:rsidRDefault="00011D4C" w:rsidP="00011D4C">
            <w:r w:rsidRPr="0028675D">
              <w:t>5.</w:t>
            </w:r>
          </w:p>
        </w:tc>
        <w:tc>
          <w:tcPr>
            <w:tcW w:w="1656" w:type="pct"/>
          </w:tcPr>
          <w:p w:rsidR="00011D4C" w:rsidRPr="0028675D" w:rsidRDefault="00011D4C" w:rsidP="00011D4C"/>
        </w:tc>
        <w:tc>
          <w:tcPr>
            <w:tcW w:w="1672" w:type="pct"/>
          </w:tcPr>
          <w:p w:rsidR="00011D4C" w:rsidRPr="0028675D" w:rsidRDefault="00011D4C" w:rsidP="00011D4C"/>
        </w:tc>
        <w:tc>
          <w:tcPr>
            <w:tcW w:w="477" w:type="pct"/>
          </w:tcPr>
          <w:p w:rsidR="00011D4C" w:rsidRPr="0028675D" w:rsidRDefault="00011D4C" w:rsidP="00011D4C"/>
        </w:tc>
        <w:tc>
          <w:tcPr>
            <w:tcW w:w="477" w:type="pct"/>
          </w:tcPr>
          <w:p w:rsidR="00011D4C" w:rsidRPr="0028675D" w:rsidRDefault="00011D4C" w:rsidP="00011D4C"/>
        </w:tc>
        <w:tc>
          <w:tcPr>
            <w:tcW w:w="482" w:type="pct"/>
            <w:tcBorders>
              <w:right w:val="single" w:sz="18" w:space="0" w:color="auto"/>
            </w:tcBorders>
          </w:tcPr>
          <w:p w:rsidR="00011D4C" w:rsidRPr="0028675D" w:rsidRDefault="00011D4C" w:rsidP="00011D4C"/>
        </w:tc>
      </w:tr>
      <w:tr w:rsidR="0071058A" w:rsidRPr="0028675D" w:rsidTr="0071058A">
        <w:trPr>
          <w:trHeight w:val="340"/>
        </w:trPr>
        <w:tc>
          <w:tcPr>
            <w:tcW w:w="236" w:type="pct"/>
            <w:tcBorders>
              <w:left w:val="single" w:sz="18" w:space="0" w:color="auto"/>
            </w:tcBorders>
          </w:tcPr>
          <w:p w:rsidR="00011D4C" w:rsidRPr="0028675D" w:rsidRDefault="00011D4C" w:rsidP="00011D4C">
            <w:r w:rsidRPr="0028675D">
              <w:t>6.</w:t>
            </w:r>
          </w:p>
        </w:tc>
        <w:tc>
          <w:tcPr>
            <w:tcW w:w="1656" w:type="pct"/>
          </w:tcPr>
          <w:p w:rsidR="00011D4C" w:rsidRPr="0028675D" w:rsidRDefault="00011D4C" w:rsidP="00011D4C"/>
        </w:tc>
        <w:tc>
          <w:tcPr>
            <w:tcW w:w="1672" w:type="pct"/>
          </w:tcPr>
          <w:p w:rsidR="00011D4C" w:rsidRPr="0028675D" w:rsidRDefault="00011D4C" w:rsidP="00011D4C"/>
        </w:tc>
        <w:tc>
          <w:tcPr>
            <w:tcW w:w="477" w:type="pct"/>
          </w:tcPr>
          <w:p w:rsidR="00011D4C" w:rsidRPr="0028675D" w:rsidRDefault="00011D4C" w:rsidP="00011D4C"/>
        </w:tc>
        <w:tc>
          <w:tcPr>
            <w:tcW w:w="477" w:type="pct"/>
          </w:tcPr>
          <w:p w:rsidR="00011D4C" w:rsidRPr="0028675D" w:rsidRDefault="00011D4C" w:rsidP="00011D4C"/>
        </w:tc>
        <w:tc>
          <w:tcPr>
            <w:tcW w:w="482" w:type="pct"/>
            <w:tcBorders>
              <w:right w:val="single" w:sz="18" w:space="0" w:color="auto"/>
            </w:tcBorders>
          </w:tcPr>
          <w:p w:rsidR="00011D4C" w:rsidRPr="0028675D" w:rsidRDefault="00011D4C" w:rsidP="00011D4C"/>
        </w:tc>
      </w:tr>
      <w:tr w:rsidR="0071058A" w:rsidRPr="0028675D" w:rsidTr="0071058A">
        <w:trPr>
          <w:trHeight w:val="340"/>
        </w:trPr>
        <w:tc>
          <w:tcPr>
            <w:tcW w:w="236" w:type="pct"/>
            <w:tcBorders>
              <w:left w:val="single" w:sz="18" w:space="0" w:color="auto"/>
            </w:tcBorders>
          </w:tcPr>
          <w:p w:rsidR="00011D4C" w:rsidRPr="0028675D" w:rsidRDefault="00011D4C" w:rsidP="00011D4C">
            <w:r w:rsidRPr="0028675D">
              <w:t>7.</w:t>
            </w:r>
          </w:p>
        </w:tc>
        <w:tc>
          <w:tcPr>
            <w:tcW w:w="1656" w:type="pct"/>
          </w:tcPr>
          <w:p w:rsidR="00011D4C" w:rsidRPr="0028675D" w:rsidRDefault="00011D4C" w:rsidP="00011D4C"/>
        </w:tc>
        <w:tc>
          <w:tcPr>
            <w:tcW w:w="1672" w:type="pct"/>
          </w:tcPr>
          <w:p w:rsidR="00011D4C" w:rsidRPr="0028675D" w:rsidRDefault="00011D4C" w:rsidP="00011D4C"/>
        </w:tc>
        <w:tc>
          <w:tcPr>
            <w:tcW w:w="477" w:type="pct"/>
          </w:tcPr>
          <w:p w:rsidR="00011D4C" w:rsidRPr="0028675D" w:rsidRDefault="00011D4C" w:rsidP="00011D4C"/>
        </w:tc>
        <w:tc>
          <w:tcPr>
            <w:tcW w:w="477" w:type="pct"/>
          </w:tcPr>
          <w:p w:rsidR="00011D4C" w:rsidRPr="0028675D" w:rsidRDefault="00011D4C" w:rsidP="00011D4C"/>
        </w:tc>
        <w:tc>
          <w:tcPr>
            <w:tcW w:w="482" w:type="pct"/>
            <w:tcBorders>
              <w:right w:val="single" w:sz="18" w:space="0" w:color="auto"/>
            </w:tcBorders>
          </w:tcPr>
          <w:p w:rsidR="00011D4C" w:rsidRPr="0028675D" w:rsidRDefault="00011D4C" w:rsidP="00011D4C"/>
        </w:tc>
      </w:tr>
      <w:tr w:rsidR="0071058A" w:rsidRPr="0028675D" w:rsidTr="0071058A">
        <w:trPr>
          <w:trHeight w:val="340"/>
        </w:trPr>
        <w:tc>
          <w:tcPr>
            <w:tcW w:w="236" w:type="pct"/>
            <w:tcBorders>
              <w:left w:val="single" w:sz="18" w:space="0" w:color="auto"/>
            </w:tcBorders>
          </w:tcPr>
          <w:p w:rsidR="00011D4C" w:rsidRPr="0028675D" w:rsidRDefault="00011D4C" w:rsidP="00011D4C">
            <w:r w:rsidRPr="0028675D">
              <w:t>8.</w:t>
            </w:r>
          </w:p>
        </w:tc>
        <w:tc>
          <w:tcPr>
            <w:tcW w:w="1656" w:type="pct"/>
          </w:tcPr>
          <w:p w:rsidR="00011D4C" w:rsidRPr="0028675D" w:rsidRDefault="00011D4C" w:rsidP="00011D4C"/>
        </w:tc>
        <w:tc>
          <w:tcPr>
            <w:tcW w:w="1672" w:type="pct"/>
          </w:tcPr>
          <w:p w:rsidR="00011D4C" w:rsidRPr="0028675D" w:rsidRDefault="00011D4C" w:rsidP="00011D4C"/>
        </w:tc>
        <w:tc>
          <w:tcPr>
            <w:tcW w:w="477" w:type="pct"/>
          </w:tcPr>
          <w:p w:rsidR="00011D4C" w:rsidRPr="0028675D" w:rsidRDefault="00011D4C" w:rsidP="00011D4C"/>
        </w:tc>
        <w:tc>
          <w:tcPr>
            <w:tcW w:w="477" w:type="pct"/>
          </w:tcPr>
          <w:p w:rsidR="00011D4C" w:rsidRPr="0028675D" w:rsidRDefault="00011D4C" w:rsidP="00011D4C"/>
        </w:tc>
        <w:tc>
          <w:tcPr>
            <w:tcW w:w="482" w:type="pct"/>
            <w:tcBorders>
              <w:right w:val="single" w:sz="18" w:space="0" w:color="auto"/>
            </w:tcBorders>
          </w:tcPr>
          <w:p w:rsidR="00011D4C" w:rsidRPr="0028675D" w:rsidRDefault="00011D4C" w:rsidP="00011D4C"/>
        </w:tc>
      </w:tr>
      <w:tr w:rsidR="0071058A" w:rsidRPr="0028675D" w:rsidTr="0071058A">
        <w:trPr>
          <w:trHeight w:val="340"/>
        </w:trPr>
        <w:tc>
          <w:tcPr>
            <w:tcW w:w="236" w:type="pct"/>
            <w:tcBorders>
              <w:left w:val="single" w:sz="18" w:space="0" w:color="auto"/>
            </w:tcBorders>
          </w:tcPr>
          <w:p w:rsidR="00011D4C" w:rsidRPr="0028675D" w:rsidRDefault="00011D4C" w:rsidP="00011D4C">
            <w:r w:rsidRPr="0028675D">
              <w:t>9.</w:t>
            </w:r>
          </w:p>
        </w:tc>
        <w:tc>
          <w:tcPr>
            <w:tcW w:w="1656" w:type="pct"/>
          </w:tcPr>
          <w:p w:rsidR="00011D4C" w:rsidRPr="0028675D" w:rsidRDefault="00011D4C" w:rsidP="00011D4C"/>
        </w:tc>
        <w:tc>
          <w:tcPr>
            <w:tcW w:w="1672" w:type="pct"/>
          </w:tcPr>
          <w:p w:rsidR="00011D4C" w:rsidRPr="0028675D" w:rsidRDefault="00011D4C" w:rsidP="00011D4C"/>
        </w:tc>
        <w:tc>
          <w:tcPr>
            <w:tcW w:w="477" w:type="pct"/>
          </w:tcPr>
          <w:p w:rsidR="00011D4C" w:rsidRPr="0028675D" w:rsidRDefault="00011D4C" w:rsidP="00011D4C"/>
        </w:tc>
        <w:tc>
          <w:tcPr>
            <w:tcW w:w="477" w:type="pct"/>
          </w:tcPr>
          <w:p w:rsidR="00011D4C" w:rsidRPr="0028675D" w:rsidRDefault="00011D4C" w:rsidP="00011D4C"/>
        </w:tc>
        <w:tc>
          <w:tcPr>
            <w:tcW w:w="482" w:type="pct"/>
            <w:tcBorders>
              <w:right w:val="single" w:sz="18" w:space="0" w:color="auto"/>
            </w:tcBorders>
          </w:tcPr>
          <w:p w:rsidR="00011D4C" w:rsidRPr="0028675D" w:rsidRDefault="00011D4C" w:rsidP="00011D4C"/>
        </w:tc>
      </w:tr>
      <w:tr w:rsidR="0071058A" w:rsidRPr="0028675D" w:rsidTr="0071058A">
        <w:trPr>
          <w:trHeight w:val="340"/>
        </w:trPr>
        <w:tc>
          <w:tcPr>
            <w:tcW w:w="236" w:type="pct"/>
            <w:tcBorders>
              <w:left w:val="single" w:sz="18" w:space="0" w:color="auto"/>
              <w:bottom w:val="single" w:sz="18" w:space="0" w:color="auto"/>
            </w:tcBorders>
          </w:tcPr>
          <w:p w:rsidR="00011D4C" w:rsidRPr="0028675D" w:rsidRDefault="00011D4C" w:rsidP="00011D4C">
            <w:r w:rsidRPr="0028675D">
              <w:t>10.</w:t>
            </w:r>
          </w:p>
        </w:tc>
        <w:tc>
          <w:tcPr>
            <w:tcW w:w="1656" w:type="pct"/>
            <w:tcBorders>
              <w:bottom w:val="single" w:sz="18" w:space="0" w:color="auto"/>
            </w:tcBorders>
          </w:tcPr>
          <w:p w:rsidR="00011D4C" w:rsidRPr="0028675D" w:rsidRDefault="00011D4C" w:rsidP="00011D4C"/>
        </w:tc>
        <w:tc>
          <w:tcPr>
            <w:tcW w:w="1672" w:type="pct"/>
            <w:tcBorders>
              <w:bottom w:val="single" w:sz="18" w:space="0" w:color="auto"/>
            </w:tcBorders>
          </w:tcPr>
          <w:p w:rsidR="00011D4C" w:rsidRPr="0028675D" w:rsidRDefault="00011D4C" w:rsidP="00011D4C"/>
        </w:tc>
        <w:tc>
          <w:tcPr>
            <w:tcW w:w="477" w:type="pct"/>
            <w:tcBorders>
              <w:bottom w:val="single" w:sz="18" w:space="0" w:color="auto"/>
            </w:tcBorders>
          </w:tcPr>
          <w:p w:rsidR="00011D4C" w:rsidRPr="0028675D" w:rsidRDefault="00011D4C" w:rsidP="00011D4C"/>
        </w:tc>
        <w:tc>
          <w:tcPr>
            <w:tcW w:w="477" w:type="pct"/>
            <w:tcBorders>
              <w:bottom w:val="single" w:sz="18" w:space="0" w:color="auto"/>
            </w:tcBorders>
          </w:tcPr>
          <w:p w:rsidR="00011D4C" w:rsidRPr="0028675D" w:rsidRDefault="00011D4C" w:rsidP="00011D4C"/>
        </w:tc>
        <w:tc>
          <w:tcPr>
            <w:tcW w:w="482" w:type="pct"/>
            <w:tcBorders>
              <w:bottom w:val="single" w:sz="18" w:space="0" w:color="auto"/>
              <w:right w:val="single" w:sz="18" w:space="0" w:color="auto"/>
            </w:tcBorders>
          </w:tcPr>
          <w:p w:rsidR="00011D4C" w:rsidRPr="0028675D" w:rsidRDefault="00011D4C" w:rsidP="00011D4C"/>
        </w:tc>
      </w:tr>
      <w:tr w:rsidR="0071058A" w:rsidRPr="0028675D" w:rsidTr="0071058A">
        <w:trPr>
          <w:trHeight w:val="340"/>
        </w:trPr>
        <w:tc>
          <w:tcPr>
            <w:tcW w:w="4041" w:type="pct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1058A" w:rsidRPr="0028675D" w:rsidRDefault="0071058A" w:rsidP="00011D4C"/>
        </w:tc>
        <w:tc>
          <w:tcPr>
            <w:tcW w:w="477" w:type="pct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1058A" w:rsidRPr="0071058A" w:rsidRDefault="0071058A" w:rsidP="00011D4C">
            <w:pPr>
              <w:rPr>
                <w:b/>
              </w:rPr>
            </w:pPr>
            <w:r w:rsidRPr="0071058A">
              <w:rPr>
                <w:b/>
              </w:rPr>
              <w:t>Date</w:t>
            </w:r>
            <w:r>
              <w:rPr>
                <w:b/>
              </w:rPr>
              <w:t>:</w:t>
            </w:r>
          </w:p>
        </w:tc>
        <w:tc>
          <w:tcPr>
            <w:tcW w:w="482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1058A" w:rsidRPr="0071058A" w:rsidRDefault="0071058A" w:rsidP="00011D4C">
            <w:pPr>
              <w:rPr>
                <w:b/>
              </w:rPr>
            </w:pPr>
            <w:r w:rsidRPr="0071058A">
              <w:rPr>
                <w:b/>
              </w:rPr>
              <w:t>Signature</w:t>
            </w:r>
            <w:r>
              <w:rPr>
                <w:b/>
              </w:rPr>
              <w:t>:</w:t>
            </w:r>
          </w:p>
        </w:tc>
      </w:tr>
      <w:tr w:rsidR="0071058A" w:rsidRPr="0028675D" w:rsidTr="0071058A">
        <w:trPr>
          <w:trHeight w:val="340"/>
        </w:trPr>
        <w:tc>
          <w:tcPr>
            <w:tcW w:w="4041" w:type="pct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1058A" w:rsidRPr="0071058A" w:rsidRDefault="0071058A" w:rsidP="0071058A">
            <w:pPr>
              <w:jc w:val="right"/>
              <w:rPr>
                <w:b/>
                <w:lang w:eastAsia="nl-NL"/>
              </w:rPr>
            </w:pPr>
            <w:r w:rsidRPr="0071058A">
              <w:rPr>
                <w:b/>
                <w:lang w:eastAsia="nl-NL"/>
              </w:rPr>
              <w:t>Date and signature of the lab</w:t>
            </w:r>
            <w:r>
              <w:rPr>
                <w:b/>
                <w:lang w:eastAsia="nl-NL"/>
              </w:rPr>
              <w:t xml:space="preserve">oratory supervisor when all action points have been </w:t>
            </w:r>
            <w:r w:rsidRPr="0071058A">
              <w:rPr>
                <w:b/>
                <w:lang w:eastAsia="nl-NL"/>
              </w:rPr>
              <w:t>completed:</w:t>
            </w:r>
          </w:p>
        </w:tc>
        <w:tc>
          <w:tcPr>
            <w:tcW w:w="477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1058A" w:rsidRPr="0028675D" w:rsidRDefault="0071058A" w:rsidP="00011D4C"/>
        </w:tc>
        <w:tc>
          <w:tcPr>
            <w:tcW w:w="482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1058A" w:rsidRPr="0028675D" w:rsidRDefault="0071058A" w:rsidP="00011D4C"/>
        </w:tc>
      </w:tr>
    </w:tbl>
    <w:p w:rsidR="00011D4C" w:rsidRPr="00011D4C" w:rsidRDefault="00011D4C"/>
    <w:sectPr w:rsidR="00011D4C" w:rsidRPr="00011D4C" w:rsidSect="00957D2C">
      <w:footerReference w:type="default" r:id="rId8"/>
      <w:pgSz w:w="16839" w:h="11907" w:orient="landscape" w:code="9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5FE" w:rsidRDefault="000865FE" w:rsidP="006D3D8C">
      <w:r>
        <w:separator/>
      </w:r>
    </w:p>
  </w:endnote>
  <w:endnote w:type="continuationSeparator" w:id="0">
    <w:p w:rsidR="000865FE" w:rsidRDefault="000865FE" w:rsidP="006D3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D4A" w:rsidRDefault="003F0D4A" w:rsidP="003F0D4A">
    <w:pPr>
      <w:pStyle w:val="Footer"/>
    </w:pPr>
    <w:r>
      <w:rPr>
        <w:noProof/>
      </w:rPr>
      <w:drawing>
        <wp:inline distT="0" distB="0" distL="0" distR="0" wp14:anchorId="45859B4F" wp14:editId="31A3FA72">
          <wp:extent cx="2990850" cy="223130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899" cy="23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5FE" w:rsidRDefault="000865FE" w:rsidP="006D3D8C">
      <w:r>
        <w:separator/>
      </w:r>
    </w:p>
  </w:footnote>
  <w:footnote w:type="continuationSeparator" w:id="0">
    <w:p w:rsidR="000865FE" w:rsidRDefault="000865FE" w:rsidP="006D3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B12E5"/>
    <w:multiLevelType w:val="hybridMultilevel"/>
    <w:tmpl w:val="02B8A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4C"/>
    <w:rsid w:val="00011D4C"/>
    <w:rsid w:val="000865FE"/>
    <w:rsid w:val="002D1FD1"/>
    <w:rsid w:val="003F0D4A"/>
    <w:rsid w:val="004562C2"/>
    <w:rsid w:val="005F7A2B"/>
    <w:rsid w:val="00646C65"/>
    <w:rsid w:val="006D3D8C"/>
    <w:rsid w:val="0071058A"/>
    <w:rsid w:val="007964EE"/>
    <w:rsid w:val="00892A0F"/>
    <w:rsid w:val="00957D2C"/>
    <w:rsid w:val="00A9694C"/>
    <w:rsid w:val="00B115DC"/>
    <w:rsid w:val="00D3571A"/>
    <w:rsid w:val="00D62965"/>
    <w:rsid w:val="00DE6617"/>
    <w:rsid w:val="00E93757"/>
    <w:rsid w:val="00F6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D4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11D4C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1D4C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1D4C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1D4C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11D4C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11D4C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1D4C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1D4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1D4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1D4C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1D4C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1D4C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11D4C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11D4C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11D4C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1D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1D4C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1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011D4C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11D4C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1D4C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1D4C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1D4C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11D4C"/>
    <w:rPr>
      <w:b/>
      <w:bCs/>
    </w:rPr>
  </w:style>
  <w:style w:type="character" w:styleId="Emphasis">
    <w:name w:val="Emphasis"/>
    <w:basedOn w:val="DefaultParagraphFont"/>
    <w:uiPriority w:val="20"/>
    <w:qFormat/>
    <w:rsid w:val="00011D4C"/>
    <w:rPr>
      <w:i/>
      <w:iCs/>
    </w:rPr>
  </w:style>
  <w:style w:type="paragraph" w:styleId="NoSpacing">
    <w:name w:val="No Spacing"/>
    <w:uiPriority w:val="1"/>
    <w:qFormat/>
    <w:rsid w:val="00011D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1D4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1D4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11D4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1D4C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1D4C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011D4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11D4C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011D4C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11D4C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11D4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1D4C"/>
    <w:pPr>
      <w:outlineLvl w:val="9"/>
    </w:pPr>
  </w:style>
  <w:style w:type="paragraph" w:styleId="Header">
    <w:name w:val="header"/>
    <w:basedOn w:val="Normal"/>
    <w:link w:val="HeaderChar"/>
    <w:rsid w:val="00011D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11D4C"/>
    <w:rPr>
      <w:rFonts w:ascii="Times New Roman" w:eastAsia="Times New Roman" w:hAnsi="Times New Roman" w:cs="Times New Roman"/>
      <w:szCs w:val="20"/>
      <w:lang w:val="nl-NL"/>
    </w:rPr>
  </w:style>
  <w:style w:type="paragraph" w:styleId="BodyText">
    <w:name w:val="Body Text"/>
    <w:basedOn w:val="Normal"/>
    <w:link w:val="BodyTextChar"/>
    <w:rsid w:val="00011D4C"/>
    <w:rPr>
      <w:sz w:val="24"/>
      <w:lang w:eastAsia="nl-NL"/>
    </w:rPr>
  </w:style>
  <w:style w:type="character" w:customStyle="1" w:styleId="BodyTextChar">
    <w:name w:val="Body Text Char"/>
    <w:basedOn w:val="DefaultParagraphFont"/>
    <w:link w:val="BodyText"/>
    <w:rsid w:val="00011D4C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FD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D3D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D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D4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11D4C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1D4C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1D4C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1D4C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11D4C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11D4C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1D4C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1D4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1D4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1D4C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1D4C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1D4C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11D4C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11D4C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11D4C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1D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1D4C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1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011D4C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11D4C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1D4C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1D4C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1D4C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11D4C"/>
    <w:rPr>
      <w:b/>
      <w:bCs/>
    </w:rPr>
  </w:style>
  <w:style w:type="character" w:styleId="Emphasis">
    <w:name w:val="Emphasis"/>
    <w:basedOn w:val="DefaultParagraphFont"/>
    <w:uiPriority w:val="20"/>
    <w:qFormat/>
    <w:rsid w:val="00011D4C"/>
    <w:rPr>
      <w:i/>
      <w:iCs/>
    </w:rPr>
  </w:style>
  <w:style w:type="paragraph" w:styleId="NoSpacing">
    <w:name w:val="No Spacing"/>
    <w:uiPriority w:val="1"/>
    <w:qFormat/>
    <w:rsid w:val="00011D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1D4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1D4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11D4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1D4C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1D4C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011D4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11D4C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011D4C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11D4C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11D4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1D4C"/>
    <w:pPr>
      <w:outlineLvl w:val="9"/>
    </w:pPr>
  </w:style>
  <w:style w:type="paragraph" w:styleId="Header">
    <w:name w:val="header"/>
    <w:basedOn w:val="Normal"/>
    <w:link w:val="HeaderChar"/>
    <w:rsid w:val="00011D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11D4C"/>
    <w:rPr>
      <w:rFonts w:ascii="Times New Roman" w:eastAsia="Times New Roman" w:hAnsi="Times New Roman" w:cs="Times New Roman"/>
      <w:szCs w:val="20"/>
      <w:lang w:val="nl-NL"/>
    </w:rPr>
  </w:style>
  <w:style w:type="paragraph" w:styleId="BodyText">
    <w:name w:val="Body Text"/>
    <w:basedOn w:val="Normal"/>
    <w:link w:val="BodyTextChar"/>
    <w:rsid w:val="00011D4C"/>
    <w:rPr>
      <w:sz w:val="24"/>
      <w:lang w:eastAsia="nl-NL"/>
    </w:rPr>
  </w:style>
  <w:style w:type="character" w:customStyle="1" w:styleId="BodyTextChar">
    <w:name w:val="Body Text Char"/>
    <w:basedOn w:val="DefaultParagraphFont"/>
    <w:link w:val="BodyText"/>
    <w:rsid w:val="00011D4C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FD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D3D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BFFC4EFE.dotm</Template>
  <TotalTime>65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of Action plan</vt:lpstr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of Action plan</dc:title>
  <dc:creator>Datema, Tjeerd</dc:creator>
  <dc:description/>
  <cp:lastModifiedBy>Datema, Tjeerd</cp:lastModifiedBy>
  <cp:revision>7</cp:revision>
  <dcterms:created xsi:type="dcterms:W3CDTF">2013-02-15T09:17:00Z</dcterms:created>
  <dcterms:modified xsi:type="dcterms:W3CDTF">2014-03-06T08:29:00Z</dcterms:modified>
</cp:coreProperties>
</file>