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C8" w:rsidRDefault="002E54C8" w:rsidP="0031791E">
      <w:pPr>
        <w:pStyle w:val="Heading1"/>
      </w:pPr>
      <w:r>
        <w:t>Formulaire de rejet d'échantillon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06"/>
      </w:tblGrid>
      <w:tr w:rsidR="00504C2C" w:rsidTr="00504C2C">
        <w:tc>
          <w:tcPr>
            <w:tcW w:w="4077" w:type="dxa"/>
          </w:tcPr>
          <w:p w:rsidR="00504C2C" w:rsidRPr="00504C2C" w:rsidRDefault="00143B16" w:rsidP="002E54C8">
            <w:pPr>
              <w:rPr>
                <w:b/>
              </w:rPr>
            </w:pPr>
            <w:r>
              <w:rPr>
                <w:b/>
              </w:rPr>
              <w:t xml:space="preserve">Nom du patient, date de naissance + Identifiant de l'échantillon : </w:t>
            </w:r>
          </w:p>
        </w:tc>
        <w:tc>
          <w:tcPr>
            <w:tcW w:w="6606" w:type="dxa"/>
            <w:tcBorders>
              <w:bottom w:val="single" w:sz="4" w:space="0" w:color="auto"/>
            </w:tcBorders>
          </w:tcPr>
          <w:p w:rsidR="00504C2C" w:rsidRDefault="00504C2C" w:rsidP="002E54C8"/>
        </w:tc>
      </w:tr>
      <w:tr w:rsidR="00504C2C" w:rsidTr="00504C2C">
        <w:tc>
          <w:tcPr>
            <w:tcW w:w="4077" w:type="dxa"/>
          </w:tcPr>
          <w:p w:rsidR="00504C2C" w:rsidRPr="00504C2C" w:rsidRDefault="00143B16" w:rsidP="00504C2C">
            <w:pPr>
              <w:rPr>
                <w:b/>
              </w:rPr>
            </w:pPr>
            <w:r>
              <w:rPr>
                <w:b/>
              </w:rPr>
              <w:t>Nom de la personne qui demande l’examen 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  <w:tr w:rsidR="00143B16" w:rsidTr="00504C2C">
        <w:tc>
          <w:tcPr>
            <w:tcW w:w="4077" w:type="dxa"/>
          </w:tcPr>
          <w:p w:rsidR="00143B16" w:rsidRPr="00504C2C" w:rsidRDefault="00143B16" w:rsidP="00504C2C">
            <w:pPr>
              <w:rPr>
                <w:b/>
              </w:rPr>
            </w:pPr>
            <w:r>
              <w:rPr>
                <w:b/>
              </w:rPr>
              <w:t>Date de collecte de l'échantillon 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143B16" w:rsidRDefault="00143B16" w:rsidP="002E54C8"/>
        </w:tc>
      </w:tr>
      <w:tr w:rsidR="00504C2C" w:rsidTr="00504C2C">
        <w:tc>
          <w:tcPr>
            <w:tcW w:w="4077" w:type="dxa"/>
          </w:tcPr>
          <w:p w:rsidR="00504C2C" w:rsidRPr="00504C2C" w:rsidRDefault="00504C2C" w:rsidP="00504C2C">
            <w:pPr>
              <w:rPr>
                <w:b/>
              </w:rPr>
            </w:pPr>
            <w:r>
              <w:rPr>
                <w:b/>
              </w:rPr>
              <w:t>Date et heure de réception de l'échantillon au LNSP 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</w:tbl>
    <w:p w:rsidR="002E54C8" w:rsidRDefault="002E54C8" w:rsidP="002E54C8">
      <w:r>
        <w:t xml:space="preserve">L'échantillon mentionné ci-dessus ne répond pas aux critères définissant un bon échantillon pour l'(les) échantillon(s) demandé(s). Traiter cet échantillon conduirait à des résultats non fiables. Le laboratoire ne peut donc pas utiliser cet échantillon en vue de l'analyse.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5472"/>
      </w:tblGrid>
      <w:tr w:rsidR="00504C2C" w:rsidRPr="00504C2C" w:rsidTr="004A21AF">
        <w:tc>
          <w:tcPr>
            <w:tcW w:w="5211" w:type="dxa"/>
            <w:gridSpan w:val="2"/>
          </w:tcPr>
          <w:p w:rsidR="00504C2C" w:rsidRPr="00504C2C" w:rsidRDefault="00504C2C" w:rsidP="002E54C8">
            <w:pPr>
              <w:rPr>
                <w:b/>
              </w:rPr>
            </w:pPr>
            <w:r>
              <w:rPr>
                <w:b/>
              </w:rPr>
              <w:t>Raison :</w:t>
            </w:r>
          </w:p>
        </w:tc>
        <w:tc>
          <w:tcPr>
            <w:tcW w:w="5472" w:type="dxa"/>
          </w:tcPr>
          <w:p w:rsidR="00504C2C" w:rsidRPr="00504C2C" w:rsidRDefault="00504C2C" w:rsidP="002E54C8">
            <w:pPr>
              <w:rPr>
                <w:b/>
              </w:rPr>
            </w:pPr>
            <w:r>
              <w:rPr>
                <w:b/>
              </w:rPr>
              <w:t>Explication :</w:t>
            </w: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L'échantillon a été collecté dans un récipient inapproprié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Le récipient de l'échantillon n'a pas été correctement scellé/n'était pas étanche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5F3209" w:rsidRDefault="005F3209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L'échantillon n'était pas correctement étiqueté/ l'identifiant du patient et la date de collecte n'étaient pas clairement indiqués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Le matériel collecté ne convenait pas pour l'(les) examen(s) demandé(s)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Le volume de l'échantillon ne convenait pas pour l'(les) examen(s) demandé(s)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L'échantillon n'était pas accompagné d'un formulaire de demande / l'échantillon n'a pas pu être mis en lien avec le formulaire de demande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5F3209">
            <w:r>
              <w:t>Le nom du patient/la date de collecte sur le formulaire de demande ne correspondait pas aux informations figurant sur l'étiquette de l'échantillon</w:t>
            </w:r>
          </w:p>
        </w:tc>
        <w:tc>
          <w:tcPr>
            <w:tcW w:w="5472" w:type="dxa"/>
          </w:tcPr>
          <w:p w:rsidR="005F3209" w:rsidRDefault="005F3209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5F3209">
            <w:r>
              <w:t>Autre, préciser :</w:t>
            </w:r>
          </w:p>
        </w:tc>
        <w:tc>
          <w:tcPr>
            <w:tcW w:w="5472" w:type="dxa"/>
          </w:tcPr>
          <w:p w:rsidR="00504C2C" w:rsidRDefault="00504C2C" w:rsidP="002E54C8"/>
          <w:p w:rsidR="00D46ED1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46ED1" w:rsidRDefault="00D46ED1" w:rsidP="002E54C8"/>
        </w:tc>
      </w:tr>
    </w:tbl>
    <w:p w:rsidR="002E54C8" w:rsidRPr="0031791E" w:rsidRDefault="005F3209" w:rsidP="002E54C8">
      <w:pPr>
        <w:rPr>
          <w:b/>
        </w:rPr>
      </w:pPr>
      <w:r>
        <w:rPr>
          <w:b/>
        </w:rPr>
        <w:t>Vous êtes prié de bien vouloir prélever un autre échantillon sur le patient (si c'est encore possible) et de le renvoyer au laboratoire. Nous regrettons la gêne éventuelle ainsi occasionnée.</w:t>
      </w:r>
    </w:p>
    <w:p w:rsidR="002E54C8" w:rsidRDefault="005F3209" w:rsidP="002E54C8">
      <w:r>
        <w:t>Nom du technicien de laboratoire/signature :</w:t>
      </w:r>
      <w:r>
        <w:tab/>
      </w:r>
      <w:r>
        <w:tab/>
      </w:r>
      <w:r>
        <w:tab/>
      </w:r>
      <w:r>
        <w:tab/>
        <w:t xml:space="preserve">           Date : </w:t>
      </w:r>
      <w:r>
        <w:tab/>
      </w:r>
      <w:r>
        <w:tab/>
      </w:r>
      <w:r>
        <w:tab/>
      </w:r>
      <w:r>
        <w:tab/>
      </w:r>
    </w:p>
    <w:p w:rsidR="0031791E" w:rsidRPr="00504C2C" w:rsidRDefault="0031791E" w:rsidP="002E54C8">
      <w:bookmarkStart w:id="0" w:name="_GoBack"/>
      <w:bookmarkEnd w:id="0"/>
    </w:p>
    <w:p w:rsidR="00D3571A" w:rsidRPr="00504C2C" w:rsidRDefault="00504C2C" w:rsidP="002E54C8">
      <w:pPr>
        <w:rPr>
          <w:b/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8"/>
        </w:rPr>
        <w:t>Pour le laboratoire uniquement : Photocopier ce formulaire et le formulaire de demande d'examen de laboratoire, agrafer les copies et les conserver dans le dossier du laboratoire tandis que les originaux sont renvoyés à la personne qui demande l'examen.</w:t>
      </w:r>
    </w:p>
    <w:sectPr w:rsidR="00D3571A" w:rsidRPr="00504C2C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4F" w:rsidRDefault="00A5114F" w:rsidP="00D46ED1">
      <w:r>
        <w:separator/>
      </w:r>
    </w:p>
  </w:endnote>
  <w:endnote w:type="continuationSeparator" w:id="0">
    <w:p w:rsidR="00A5114F" w:rsidRDefault="00A5114F" w:rsidP="00D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D1" w:rsidRDefault="00D46ED1">
    <w:pPr>
      <w:pStyle w:val="Footer"/>
    </w:pPr>
    <w:r>
      <w:rPr>
        <w:noProof/>
        <w:lang w:val="nl-NL" w:eastAsia="nl-NL" w:bidi="ar-SA"/>
      </w:rPr>
      <w:drawing>
        <wp:inline distT="0" distB="0" distL="0" distR="0" wp14:anchorId="37298CD5" wp14:editId="500CA231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4F" w:rsidRDefault="00A5114F" w:rsidP="00D46ED1">
      <w:r>
        <w:separator/>
      </w:r>
    </w:p>
  </w:footnote>
  <w:footnote w:type="continuationSeparator" w:id="0">
    <w:p w:rsidR="00A5114F" w:rsidRDefault="00A5114F" w:rsidP="00D4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D46ED1" w:rsidRPr="00BA5DCA" w:rsidTr="00703062">
      <w:tc>
        <w:tcPr>
          <w:tcW w:w="7621" w:type="dxa"/>
          <w:vMerge w:val="restart"/>
          <w:vAlign w:val="center"/>
        </w:tcPr>
        <w:p w:rsidR="00D46ED1" w:rsidRPr="00BA5DCA" w:rsidRDefault="00D46ED1" w:rsidP="00703062">
          <w:pPr>
            <w:pStyle w:val="Title"/>
            <w:jc w:val="center"/>
          </w:pPr>
          <w:r>
            <w:t>Laboratoire national de santé publique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>
            <w:rPr>
              <w:b/>
            </w:rPr>
            <w:t>Code :</w:t>
          </w:r>
        </w:p>
      </w:tc>
      <w:tc>
        <w:tcPr>
          <w:tcW w:w="1531" w:type="dxa"/>
        </w:tcPr>
        <w:p w:rsidR="00D46ED1" w:rsidRPr="00BA5DCA" w:rsidRDefault="00D46ED1" w:rsidP="00D46ED1">
          <w:pPr>
            <w:pStyle w:val="Header"/>
          </w:pPr>
          <w:r>
            <w:t>P4A1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>
            <w:rPr>
              <w:b/>
            </w:rPr>
            <w:t>Version :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</w:pPr>
          <w:r>
            <w:t>V1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>
            <w:rPr>
              <w:b/>
            </w:rPr>
            <w:t>En vigueur à compter du :</w:t>
          </w:r>
        </w:p>
      </w:tc>
      <w:tc>
        <w:tcPr>
          <w:tcW w:w="1531" w:type="dxa"/>
        </w:tcPr>
        <w:p w:rsidR="00D46ED1" w:rsidRPr="00BA5DCA" w:rsidRDefault="0031791E" w:rsidP="00D46ED1">
          <w:pPr>
            <w:pStyle w:val="Header"/>
          </w:pPr>
          <w:r>
            <w:t>9-11-2015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>
            <w:rPr>
              <w:b/>
            </w:rPr>
            <w:t>Retirée le :</w:t>
          </w:r>
        </w:p>
      </w:tc>
      <w:tc>
        <w:tcPr>
          <w:tcW w:w="1531" w:type="dxa"/>
        </w:tcPr>
        <w:p w:rsidR="00D46ED1" w:rsidRPr="00BA5DCA" w:rsidRDefault="0031791E" w:rsidP="00D46ED1">
          <w:pPr>
            <w:pStyle w:val="Header"/>
          </w:pPr>
          <w:r>
            <w:t>9-11-2017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>
            <w:rPr>
              <w:b/>
            </w:rPr>
            <w:t>Pages :</w:t>
          </w: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</w:pPr>
          <w:r>
            <w:t>1</w:t>
          </w:r>
        </w:p>
      </w:tc>
    </w:tr>
    <w:tr w:rsidR="00D46ED1" w:rsidRPr="00BA5DCA" w:rsidTr="00703062">
      <w:tc>
        <w:tcPr>
          <w:tcW w:w="7621" w:type="dxa"/>
          <w:vMerge/>
        </w:tcPr>
        <w:p w:rsidR="00D46ED1" w:rsidRDefault="00D46ED1" w:rsidP="00703062">
          <w:pPr>
            <w:pStyle w:val="Header"/>
            <w:jc w:val="center"/>
          </w:pPr>
        </w:p>
      </w:tc>
      <w:tc>
        <w:tcPr>
          <w:tcW w:w="1531" w:type="dxa"/>
        </w:tcPr>
        <w:p w:rsidR="00D46ED1" w:rsidRPr="00BA5DCA" w:rsidRDefault="00D46ED1" w:rsidP="00703062">
          <w:pPr>
            <w:pStyle w:val="Header"/>
            <w:rPr>
              <w:b/>
            </w:rPr>
          </w:pPr>
          <w:r>
            <w:rPr>
              <w:b/>
            </w:rPr>
            <w:t>Signature de la personne autorisée :</w:t>
          </w:r>
        </w:p>
      </w:tc>
      <w:tc>
        <w:tcPr>
          <w:tcW w:w="1531" w:type="dxa"/>
        </w:tcPr>
        <w:p w:rsidR="00D46ED1" w:rsidRPr="00BA5DCA" w:rsidRDefault="00A5114F" w:rsidP="00703062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7.2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508565554" r:id="rId2"/>
            </w:object>
          </w:r>
        </w:p>
      </w:tc>
    </w:tr>
  </w:tbl>
  <w:p w:rsidR="00D46ED1" w:rsidRDefault="00D4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8"/>
    <w:rsid w:val="00102A24"/>
    <w:rsid w:val="00143B16"/>
    <w:rsid w:val="002E54C8"/>
    <w:rsid w:val="0031791E"/>
    <w:rsid w:val="004562C2"/>
    <w:rsid w:val="00504C2C"/>
    <w:rsid w:val="005F3209"/>
    <w:rsid w:val="00646C65"/>
    <w:rsid w:val="007E63AB"/>
    <w:rsid w:val="00892A0F"/>
    <w:rsid w:val="00A5114F"/>
    <w:rsid w:val="00B115DC"/>
    <w:rsid w:val="00D3571A"/>
    <w:rsid w:val="00D46ED1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4068D1-70C8-4CEB-925E-EFA78AE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5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D1"/>
  </w:style>
  <w:style w:type="paragraph" w:styleId="Footer">
    <w:name w:val="footer"/>
    <w:basedOn w:val="Normal"/>
    <w:link w:val="Foot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B126995.dotm</Template>
  <TotalTime>38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5</cp:revision>
  <dcterms:created xsi:type="dcterms:W3CDTF">2013-02-26T13:57:00Z</dcterms:created>
  <dcterms:modified xsi:type="dcterms:W3CDTF">2015-11-09T08:13:00Z</dcterms:modified>
</cp:coreProperties>
</file>