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C8" w:rsidRDefault="002E54C8" w:rsidP="002E54C8">
      <w:pPr>
        <w:pStyle w:val="Heading1"/>
      </w:pPr>
      <w:r>
        <w:t>Sample Rejection Form</w:t>
      </w:r>
    </w:p>
    <w:p w:rsidR="002E54C8" w:rsidRDefault="002E54C8" w:rsidP="002E54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06"/>
      </w:tblGrid>
      <w:tr w:rsidR="00504C2C" w:rsidTr="00504C2C">
        <w:tc>
          <w:tcPr>
            <w:tcW w:w="4077" w:type="dxa"/>
          </w:tcPr>
          <w:p w:rsidR="00504C2C" w:rsidRPr="00504C2C" w:rsidRDefault="00143B16" w:rsidP="002E54C8">
            <w:pPr>
              <w:rPr>
                <w:b/>
              </w:rPr>
            </w:pPr>
            <w:r>
              <w:rPr>
                <w:b/>
              </w:rPr>
              <w:t xml:space="preserve">Patient Name, date of birth + </w:t>
            </w:r>
            <w:r w:rsidR="00504C2C">
              <w:rPr>
                <w:b/>
              </w:rPr>
              <w:t xml:space="preserve">Sample ID: </w:t>
            </w:r>
          </w:p>
        </w:tc>
        <w:tc>
          <w:tcPr>
            <w:tcW w:w="6606" w:type="dxa"/>
            <w:tcBorders>
              <w:bottom w:val="single" w:sz="4" w:space="0" w:color="auto"/>
            </w:tcBorders>
          </w:tcPr>
          <w:p w:rsidR="00504C2C" w:rsidRDefault="00504C2C" w:rsidP="002E54C8"/>
        </w:tc>
      </w:tr>
      <w:tr w:rsidR="00504C2C" w:rsidTr="00504C2C">
        <w:tc>
          <w:tcPr>
            <w:tcW w:w="4077" w:type="dxa"/>
          </w:tcPr>
          <w:p w:rsidR="00504C2C" w:rsidRPr="00504C2C" w:rsidRDefault="00143B16" w:rsidP="00504C2C">
            <w:pPr>
              <w:rPr>
                <w:b/>
              </w:rPr>
            </w:pPr>
            <w:r>
              <w:rPr>
                <w:b/>
              </w:rPr>
              <w:t>Name Requester: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504C2C" w:rsidRDefault="00504C2C" w:rsidP="002E54C8"/>
        </w:tc>
      </w:tr>
      <w:tr w:rsidR="00143B16" w:rsidTr="00504C2C">
        <w:tc>
          <w:tcPr>
            <w:tcW w:w="4077" w:type="dxa"/>
          </w:tcPr>
          <w:p w:rsidR="00143B16" w:rsidRPr="00504C2C" w:rsidRDefault="00143B16" w:rsidP="00504C2C">
            <w:pPr>
              <w:rPr>
                <w:b/>
              </w:rPr>
            </w:pPr>
            <w:r w:rsidRPr="00504C2C">
              <w:rPr>
                <w:b/>
              </w:rPr>
              <w:t xml:space="preserve">Date </w:t>
            </w:r>
            <w:r>
              <w:rPr>
                <w:b/>
              </w:rPr>
              <w:t xml:space="preserve">sample </w:t>
            </w:r>
            <w:r w:rsidRPr="00504C2C">
              <w:rPr>
                <w:b/>
              </w:rPr>
              <w:t>collected: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143B16" w:rsidRDefault="00143B16" w:rsidP="002E54C8"/>
        </w:tc>
      </w:tr>
      <w:tr w:rsidR="00504C2C" w:rsidTr="00504C2C">
        <w:tc>
          <w:tcPr>
            <w:tcW w:w="4077" w:type="dxa"/>
          </w:tcPr>
          <w:p w:rsidR="00504C2C" w:rsidRPr="00504C2C" w:rsidRDefault="00504C2C" w:rsidP="00504C2C">
            <w:pPr>
              <w:rPr>
                <w:b/>
              </w:rPr>
            </w:pPr>
            <w:r w:rsidRPr="00504C2C">
              <w:rPr>
                <w:b/>
              </w:rPr>
              <w:t>Date and Time sample Received at NTRL: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504C2C" w:rsidRDefault="00504C2C" w:rsidP="002E54C8"/>
        </w:tc>
      </w:tr>
    </w:tbl>
    <w:p w:rsidR="002E54C8" w:rsidRDefault="002E54C8" w:rsidP="002E54C8"/>
    <w:p w:rsidR="002E54C8" w:rsidRDefault="002E54C8" w:rsidP="002E54C8">
      <w:r>
        <w:t>The above sample has not met the criteria of a good specimen for the test</w:t>
      </w:r>
      <w:r w:rsidR="005F3209">
        <w:t>(</w:t>
      </w:r>
      <w:r>
        <w:t>s</w:t>
      </w:r>
      <w:r w:rsidR="005F3209">
        <w:t>)</w:t>
      </w:r>
      <w:r>
        <w:t xml:space="preserve"> requested</w:t>
      </w:r>
      <w:r w:rsidR="00504C2C">
        <w:t>. P</w:t>
      </w:r>
      <w:r>
        <w:t xml:space="preserve">rocessing this sample will </w:t>
      </w:r>
      <w:r w:rsidR="00504C2C">
        <w:t>yield</w:t>
      </w:r>
      <w:r>
        <w:t xml:space="preserve"> unreliable results. Therefore we cannot submit the specimen for further analysis. </w:t>
      </w:r>
    </w:p>
    <w:p w:rsidR="002E54C8" w:rsidRDefault="002E54C8" w:rsidP="002E54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5472"/>
      </w:tblGrid>
      <w:tr w:rsidR="00504C2C" w:rsidRPr="00504C2C" w:rsidTr="004A21AF">
        <w:tc>
          <w:tcPr>
            <w:tcW w:w="5211" w:type="dxa"/>
            <w:gridSpan w:val="2"/>
          </w:tcPr>
          <w:p w:rsidR="00504C2C" w:rsidRPr="00504C2C" w:rsidRDefault="00504C2C" w:rsidP="002E54C8">
            <w:pPr>
              <w:rPr>
                <w:b/>
              </w:rPr>
            </w:pPr>
            <w:r w:rsidRPr="00504C2C">
              <w:rPr>
                <w:b/>
              </w:rPr>
              <w:t>Reason:</w:t>
            </w:r>
          </w:p>
        </w:tc>
        <w:tc>
          <w:tcPr>
            <w:tcW w:w="5472" w:type="dxa"/>
          </w:tcPr>
          <w:p w:rsidR="00504C2C" w:rsidRPr="00504C2C" w:rsidRDefault="00504C2C" w:rsidP="002E54C8">
            <w:pPr>
              <w:rPr>
                <w:b/>
              </w:rPr>
            </w:pPr>
            <w:r w:rsidRPr="00504C2C">
              <w:rPr>
                <w:b/>
              </w:rPr>
              <w:t>Explanation:</w:t>
            </w: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Sample was collected in improper container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Sample not properly sealed/was leaking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5F3209" w:rsidRDefault="005F3209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Sample was improperly labeled/Patient ID &amp; date of collection was not clear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Sample material was inappropriate for the test(s) requested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>
            <w:bookmarkStart w:id="0" w:name="_GoBack"/>
            <w:bookmarkEnd w:id="0"/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Sample volume was inappropriate for the test(s) requested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Sample was not accompanied by a request form/sample could not be related to a request form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5F3209">
            <w:r>
              <w:t>Patient name/date of collection on request form did not match the same details on the sample label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5F3209">
            <w:r>
              <w:t>Other, namely:</w:t>
            </w:r>
          </w:p>
        </w:tc>
        <w:tc>
          <w:tcPr>
            <w:tcW w:w="5472" w:type="dxa"/>
          </w:tcPr>
          <w:p w:rsidR="00504C2C" w:rsidRDefault="00504C2C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</w:tbl>
    <w:p w:rsidR="002E54C8" w:rsidRDefault="002E54C8" w:rsidP="002E54C8"/>
    <w:p w:rsidR="002E54C8" w:rsidRPr="00504C2C" w:rsidRDefault="005F3209" w:rsidP="002E54C8">
      <w:pPr>
        <w:rPr>
          <w:b/>
        </w:rPr>
      </w:pPr>
      <w:r w:rsidRPr="00504C2C">
        <w:rPr>
          <w:b/>
        </w:rPr>
        <w:t>You are advised to collect another specimen from the patient (if still possible) and resend this to us. We apologize for any inconvenience this has caused.</w:t>
      </w:r>
    </w:p>
    <w:p w:rsidR="002E54C8" w:rsidRDefault="002E54C8" w:rsidP="002E54C8"/>
    <w:p w:rsidR="002E54C8" w:rsidRPr="00504C2C" w:rsidRDefault="005F3209" w:rsidP="002E54C8">
      <w:r w:rsidRPr="00504C2C">
        <w:t>Laboratory technologist name/signature:</w:t>
      </w:r>
      <w:r w:rsidR="002E54C8" w:rsidRPr="00504C2C">
        <w:tab/>
      </w:r>
      <w:r w:rsidR="002E54C8" w:rsidRPr="00504C2C">
        <w:tab/>
      </w:r>
      <w:r w:rsidR="002E54C8" w:rsidRPr="00504C2C">
        <w:tab/>
      </w:r>
      <w:r w:rsidR="002E54C8" w:rsidRPr="00504C2C">
        <w:tab/>
        <w:t xml:space="preserve">           Date: </w:t>
      </w:r>
      <w:r w:rsidR="002E54C8" w:rsidRPr="00504C2C">
        <w:tab/>
      </w:r>
      <w:r w:rsidR="002E54C8" w:rsidRPr="00504C2C">
        <w:tab/>
      </w:r>
      <w:r w:rsidR="002E54C8" w:rsidRPr="00504C2C">
        <w:tab/>
      </w:r>
      <w:r w:rsidR="002E54C8" w:rsidRPr="00504C2C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11"/>
        <w:gridCol w:w="3561"/>
      </w:tblGrid>
      <w:tr w:rsidR="00504C2C" w:rsidTr="00504C2C">
        <w:tc>
          <w:tcPr>
            <w:tcW w:w="5211" w:type="dxa"/>
          </w:tcPr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/>
        </w:tc>
        <w:tc>
          <w:tcPr>
            <w:tcW w:w="1911" w:type="dxa"/>
          </w:tcPr>
          <w:p w:rsidR="00504C2C" w:rsidRDefault="00504C2C" w:rsidP="002E54C8"/>
        </w:tc>
        <w:tc>
          <w:tcPr>
            <w:tcW w:w="3561" w:type="dxa"/>
          </w:tcPr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/>
        </w:tc>
      </w:tr>
    </w:tbl>
    <w:p w:rsidR="00D3571A" w:rsidRPr="00504C2C" w:rsidRDefault="00504C2C" w:rsidP="002E54C8">
      <w:pPr>
        <w:rPr>
          <w:b/>
          <w:i/>
          <w:color w:val="808080" w:themeColor="background1" w:themeShade="80"/>
          <w:sz w:val="18"/>
        </w:rPr>
      </w:pPr>
      <w:r w:rsidRPr="00504C2C">
        <w:rPr>
          <w:i/>
          <w:color w:val="808080" w:themeColor="background1" w:themeShade="80"/>
          <w:sz w:val="18"/>
        </w:rPr>
        <w:t>For laboratory only:</w:t>
      </w:r>
      <w:r w:rsidR="002E54C8" w:rsidRPr="00504C2C">
        <w:rPr>
          <w:i/>
          <w:color w:val="808080" w:themeColor="background1" w:themeShade="80"/>
          <w:sz w:val="18"/>
        </w:rPr>
        <w:t xml:space="preserve"> Photocopy this form and the Laboratory Request form, staple the copies and keep in laboratory file while the originals are sent back to the </w:t>
      </w:r>
      <w:r w:rsidRPr="00504C2C">
        <w:rPr>
          <w:i/>
          <w:color w:val="808080" w:themeColor="background1" w:themeShade="80"/>
          <w:sz w:val="18"/>
        </w:rPr>
        <w:t>requester</w:t>
      </w:r>
      <w:r w:rsidR="002E54C8" w:rsidRPr="00504C2C">
        <w:rPr>
          <w:i/>
          <w:color w:val="808080" w:themeColor="background1" w:themeShade="80"/>
          <w:sz w:val="18"/>
        </w:rPr>
        <w:t>.</w:t>
      </w:r>
    </w:p>
    <w:sectPr w:rsidR="00D3571A" w:rsidRPr="00504C2C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D1" w:rsidRDefault="00D46ED1" w:rsidP="00D46ED1">
      <w:r>
        <w:separator/>
      </w:r>
    </w:p>
  </w:endnote>
  <w:endnote w:type="continuationSeparator" w:id="0">
    <w:p w:rsidR="00D46ED1" w:rsidRDefault="00D46ED1" w:rsidP="00D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D1" w:rsidRDefault="00D46ED1">
    <w:pPr>
      <w:pStyle w:val="Footer"/>
    </w:pPr>
    <w:r>
      <w:rPr>
        <w:noProof/>
      </w:rPr>
      <w:drawing>
        <wp:inline distT="0" distB="0" distL="0" distR="0" wp14:anchorId="37298CD5" wp14:editId="500CA231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D1" w:rsidRDefault="00D46ED1" w:rsidP="00D46ED1">
      <w:r>
        <w:separator/>
      </w:r>
    </w:p>
  </w:footnote>
  <w:footnote w:type="continuationSeparator" w:id="0">
    <w:p w:rsidR="00D46ED1" w:rsidRDefault="00D46ED1" w:rsidP="00D4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D46ED1" w:rsidRPr="00BA5DCA" w:rsidTr="00703062">
      <w:tc>
        <w:tcPr>
          <w:tcW w:w="7621" w:type="dxa"/>
          <w:vMerge w:val="restart"/>
          <w:vAlign w:val="center"/>
        </w:tcPr>
        <w:p w:rsidR="00D46ED1" w:rsidRPr="00BA5DCA" w:rsidRDefault="00D46ED1" w:rsidP="00703062">
          <w:pPr>
            <w:pStyle w:val="Title"/>
            <w:jc w:val="center"/>
          </w:pPr>
          <w:r>
            <w:t>National Public Health Laboratory</w:t>
          </w: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 w:rsidRPr="00BA5DCA">
            <w:rPr>
              <w:b/>
            </w:rPr>
            <w:t>Code:</w:t>
          </w:r>
        </w:p>
      </w:tc>
      <w:tc>
        <w:tcPr>
          <w:tcW w:w="1531" w:type="dxa"/>
        </w:tcPr>
        <w:p w:rsidR="00D46ED1" w:rsidRPr="00BA5DCA" w:rsidRDefault="00D46ED1" w:rsidP="00D46ED1">
          <w:pPr>
            <w:pStyle w:val="Header"/>
          </w:pPr>
          <w:r>
            <w:t>P4A1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 w:rsidRPr="00BA5DCA">
            <w:rPr>
              <w:b/>
            </w:rPr>
            <w:t>Version:</w:t>
          </w: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</w:pPr>
          <w:r>
            <w:t>V1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 w:rsidRPr="00BA5DCA">
            <w:rPr>
              <w:b/>
            </w:rPr>
            <w:t>Effective per:</w:t>
          </w:r>
        </w:p>
      </w:tc>
      <w:tc>
        <w:tcPr>
          <w:tcW w:w="1531" w:type="dxa"/>
        </w:tcPr>
        <w:p w:rsidR="00D46ED1" w:rsidRPr="00BA5DCA" w:rsidRDefault="00D46ED1" w:rsidP="00D46ED1">
          <w:pPr>
            <w:pStyle w:val="Header"/>
          </w:pPr>
          <w:r>
            <w:t>11-11-2013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 w:rsidRPr="00BA5DCA">
            <w:rPr>
              <w:b/>
            </w:rPr>
            <w:t>Retrieve per:</w:t>
          </w:r>
        </w:p>
      </w:tc>
      <w:tc>
        <w:tcPr>
          <w:tcW w:w="1531" w:type="dxa"/>
        </w:tcPr>
        <w:p w:rsidR="00D46ED1" w:rsidRPr="00BA5DCA" w:rsidRDefault="00D46ED1" w:rsidP="00D46ED1">
          <w:pPr>
            <w:pStyle w:val="Header"/>
          </w:pPr>
          <w:r>
            <w:t>11-11-2015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 w:rsidRPr="00BA5DCA">
            <w:rPr>
              <w:b/>
            </w:rPr>
            <w:t>Pages:</w:t>
          </w: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</w:pPr>
          <w:r>
            <w:t>1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 w:rsidRPr="00BA5DCA">
            <w:rPr>
              <w:b/>
            </w:rPr>
            <w:t>Signature authorizer:</w:t>
          </w:r>
        </w:p>
      </w:tc>
      <w:tc>
        <w:tcPr>
          <w:tcW w:w="1531" w:type="dxa"/>
        </w:tcPr>
        <w:p w:rsidR="00D46ED1" w:rsidRPr="00BA5DCA" w:rsidRDefault="00102A24" w:rsidP="00703062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8" type="#_x0000_t75" style="position:absolute;margin-left:-7.2pt;margin-top:.35pt;width:79.05pt;height:26.2pt;z-index:-251658240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4098" DrawAspect="Content" ObjectID="_1425898717" r:id="rId2"/>
            </w:pict>
          </w:r>
        </w:p>
      </w:tc>
    </w:tr>
  </w:tbl>
  <w:p w:rsidR="00D46ED1" w:rsidRDefault="00D4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8"/>
    <w:rsid w:val="00102A24"/>
    <w:rsid w:val="00143B16"/>
    <w:rsid w:val="002E54C8"/>
    <w:rsid w:val="004562C2"/>
    <w:rsid w:val="00504C2C"/>
    <w:rsid w:val="005F3209"/>
    <w:rsid w:val="00646C65"/>
    <w:rsid w:val="007E63AB"/>
    <w:rsid w:val="00892A0F"/>
    <w:rsid w:val="00B115DC"/>
    <w:rsid w:val="00D3571A"/>
    <w:rsid w:val="00D46ED1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5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D1"/>
  </w:style>
  <w:style w:type="paragraph" w:styleId="Footer">
    <w:name w:val="footer"/>
    <w:basedOn w:val="Normal"/>
    <w:link w:val="Foot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5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D1"/>
  </w:style>
  <w:style w:type="paragraph" w:styleId="Footer">
    <w:name w:val="footer"/>
    <w:basedOn w:val="Normal"/>
    <w:link w:val="Foot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597D8801.dotm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4</cp:revision>
  <dcterms:created xsi:type="dcterms:W3CDTF">2013-02-26T13:57:00Z</dcterms:created>
  <dcterms:modified xsi:type="dcterms:W3CDTF">2013-03-27T13:12:00Z</dcterms:modified>
</cp:coreProperties>
</file>