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662E2D" w:rsidRDefault="00662E2D" w:rsidP="00662E2D">
      <w:pPr>
        <w:pStyle w:val="Heading1"/>
      </w:pPr>
      <w:r w:rsidRPr="00662E2D">
        <w:t>P</w:t>
      </w:r>
      <w:bookmarkStart w:id="0" w:name="_GoBack"/>
      <w:bookmarkEnd w:id="0"/>
      <w:r w:rsidRPr="00662E2D">
        <w:t>ersonnel Replacement Matrix</w:t>
      </w:r>
    </w:p>
    <w:p w:rsidR="00662E2D" w:rsidRPr="00662E2D" w:rsidRDefault="00662E2D" w:rsidP="00662E2D">
      <w:pPr>
        <w:jc w:val="right"/>
        <w:rPr>
          <w:i/>
          <w:u w:val="single"/>
        </w:rPr>
      </w:pPr>
      <w:r w:rsidRPr="00662E2D">
        <w:rPr>
          <w:i/>
        </w:rPr>
        <w:t xml:space="preserve">Date last revision: </w:t>
      </w:r>
      <w:r w:rsidRPr="00662E2D">
        <w:rPr>
          <w:i/>
          <w:u w:val="single"/>
        </w:rPr>
        <w:tab/>
      </w:r>
      <w:r w:rsidRPr="00662E2D">
        <w:rPr>
          <w:i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5330"/>
      </w:tblGrid>
      <w:tr w:rsidR="00662E2D" w:rsidTr="00662E2D">
        <w:tc>
          <w:tcPr>
            <w:tcW w:w="2676" w:type="dxa"/>
          </w:tcPr>
          <w:p w:rsidR="00662E2D" w:rsidRDefault="00662E2D" w:rsidP="00662E2D">
            <w:pPr>
              <w:pStyle w:val="Heading2"/>
            </w:pPr>
            <w:r>
              <w:t>Name staff member:</w:t>
            </w:r>
          </w:p>
        </w:tc>
        <w:tc>
          <w:tcPr>
            <w:tcW w:w="2677" w:type="dxa"/>
          </w:tcPr>
          <w:p w:rsidR="00662E2D" w:rsidRDefault="00662E2D" w:rsidP="00662E2D">
            <w:pPr>
              <w:pStyle w:val="Heading2"/>
            </w:pPr>
            <w:r>
              <w:t>Replaced by:</w:t>
            </w:r>
          </w:p>
        </w:tc>
        <w:tc>
          <w:tcPr>
            <w:tcW w:w="5330" w:type="dxa"/>
          </w:tcPr>
          <w:p w:rsidR="00662E2D" w:rsidRDefault="00662E2D" w:rsidP="00662E2D">
            <w:pPr>
              <w:pStyle w:val="Heading2"/>
            </w:pPr>
            <w:r>
              <w:t>Remarks:</w:t>
            </w:r>
          </w:p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</w:tbl>
    <w:p w:rsidR="00662E2D" w:rsidRPr="00662E2D" w:rsidRDefault="00662E2D"/>
    <w:sectPr w:rsidR="00662E2D" w:rsidRPr="00662E2D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2D" w:rsidRDefault="00662E2D" w:rsidP="00662E2D">
      <w:r>
        <w:separator/>
      </w:r>
    </w:p>
  </w:endnote>
  <w:endnote w:type="continuationSeparator" w:id="0">
    <w:p w:rsidR="00662E2D" w:rsidRDefault="00662E2D" w:rsidP="006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2D" w:rsidRDefault="00662E2D">
    <w:pPr>
      <w:pStyle w:val="Footer"/>
    </w:pPr>
    <w:r>
      <w:rPr>
        <w:noProof/>
      </w:rPr>
      <w:drawing>
        <wp:inline distT="0" distB="0" distL="0" distR="0" wp14:anchorId="3BC80A89" wp14:editId="0448F65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2D" w:rsidRDefault="00662E2D" w:rsidP="00662E2D">
      <w:r>
        <w:separator/>
      </w:r>
    </w:p>
  </w:footnote>
  <w:footnote w:type="continuationSeparator" w:id="0">
    <w:p w:rsidR="00662E2D" w:rsidRDefault="00662E2D" w:rsidP="0066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683"/>
    </w:tblGrid>
    <w:tr w:rsidR="00662E2D" w:rsidTr="00662E2D">
      <w:tc>
        <w:tcPr>
          <w:tcW w:w="5000" w:type="pct"/>
          <w:vAlign w:val="center"/>
        </w:tcPr>
        <w:p w:rsidR="00662E2D" w:rsidRDefault="00662E2D" w:rsidP="00FA4E7A">
          <w:pPr>
            <w:pStyle w:val="Title"/>
            <w:jc w:val="center"/>
          </w:pPr>
          <w:r>
            <w:t>National Public Health Laboratory</w:t>
          </w:r>
        </w:p>
        <w:p w:rsidR="00662E2D" w:rsidRPr="005335C8" w:rsidRDefault="00662E2D" w:rsidP="00FA4E7A"/>
      </w:tc>
    </w:tr>
  </w:tbl>
  <w:p w:rsidR="00662E2D" w:rsidRDefault="00662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2D"/>
    <w:rsid w:val="004562C2"/>
    <w:rsid w:val="00646C65"/>
    <w:rsid w:val="00662E2D"/>
    <w:rsid w:val="007E63AB"/>
    <w:rsid w:val="00892A0F"/>
    <w:rsid w:val="00B115DC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2D"/>
  </w:style>
  <w:style w:type="paragraph" w:styleId="Footer">
    <w:name w:val="footer"/>
    <w:basedOn w:val="Normal"/>
    <w:link w:val="Foot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2D"/>
  </w:style>
  <w:style w:type="table" w:styleId="TableGrid">
    <w:name w:val="Table Grid"/>
    <w:basedOn w:val="TableNormal"/>
    <w:uiPriority w:val="59"/>
    <w:rsid w:val="00662E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2D"/>
  </w:style>
  <w:style w:type="paragraph" w:styleId="Footer">
    <w:name w:val="footer"/>
    <w:basedOn w:val="Normal"/>
    <w:link w:val="Foot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2D"/>
  </w:style>
  <w:style w:type="table" w:styleId="TableGrid">
    <w:name w:val="Table Grid"/>
    <w:basedOn w:val="TableNormal"/>
    <w:uiPriority w:val="59"/>
    <w:rsid w:val="00662E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2596A699.dotm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1</cp:revision>
  <dcterms:created xsi:type="dcterms:W3CDTF">2013-04-03T12:14:00Z</dcterms:created>
  <dcterms:modified xsi:type="dcterms:W3CDTF">2013-04-03T12:18:00Z</dcterms:modified>
</cp:coreProperties>
</file>