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6F" w:rsidRPr="00C1096F" w:rsidRDefault="00B9049A" w:rsidP="00C1096F">
      <w:pPr>
        <w:pStyle w:val="Heading1"/>
        <w:rPr>
          <w:noProof/>
        </w:rPr>
      </w:pPr>
      <w:r>
        <w:t>Organigramme du Laboratoire national de santé publique</w:t>
      </w:r>
    </w:p>
    <w:p w:rsidR="00D3571A" w:rsidRDefault="00B9049A" w:rsidP="00C1096F">
      <w:pPr>
        <w:pStyle w:val="Heading1"/>
        <w:rPr>
          <w:noProof/>
        </w:rPr>
      </w:pPr>
      <w:r>
        <w:rPr>
          <w:noProof/>
          <w:sz w:val="20"/>
        </w:rPr>
        <w:drawing>
          <wp:inline xmlns:wp14="http://schemas.microsoft.com/office/word/2010/wordprocessingDrawing" xmlns:wp="http://schemas.openxmlformats.org/drawingml/2006/wordprocessingDrawing" distT="0" distB="0" distL="0" distR="0" wp14:anchorId="1AD85B61" wp14:editId="79366A22">
            <wp:extent cx="9687464" cy="6133381"/>
            <wp:effectExtent l="0" t="0" r="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7" r:lo="rId8" r:qs="rId9" r:cs="rId10"/>
              </a:graphicData>
            </a:graphic>
          </wp:inline>
        </w:drawing>
      </w:r>
    </w:p>
    <w:p w:rsidR="00992306" w:rsidRDefault="00992306" w:rsidP="00992306">
      <w:r>
        <w:t xml:space="preserve">NOTE : </w:t>
      </w:r>
      <w:r>
        <w:t xml:space="preserve">Cet organigramme est proposé comme exemple. </w:t>
      </w:r>
      <w:r>
        <w:t xml:space="preserve">L'équipe du projet qualité et le responsable de la sécurité biologique sont des conseillers/observateurs : ils ne sont pas directement en lien avec la direction (n'ayant pas de subordonnés/n'exerçant pas d'autorité) fournissant simplement des indications à la direction du laboratoire. </w:t>
      </w:r>
      <w:r>
        <w:t xml:space="preserve">La subdivision en services est présentée comme exemple. </w:t>
      </w:r>
      <w:r>
        <w:t xml:space="preserve">Chaque responsable de laboratoire doit déterminer par lui-même quelle est la structure organisationnelle la plus logique et la plus efficace pour son laboratoire. </w:t>
      </w:r>
      <w:r>
        <w:t>Tenir compte du fait que chaque personne occupant un poste ne doit pas avoir plus de 7 subordonnés, car le contrôle d'un superviseur s'exerce sur 7 subordonnés au maximum.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92306" w:rsidRDefault="00992306" w:rsidP="0071236A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1236A" w:rsidRDefault="0071236A" w:rsidP="0071236A">
      <w:pPr/>
    </w:p>
    <w:p w:rsidR="008E6060" w:rsidRDefault="008E6060" w:rsidP="008E6060">
      <w:pPr>
        <w:pStyle w:val="Heading2"/>
      </w:pPr>
      <w:r>
        <w:t>Description des différents types de postes et de l'organisation de la suppléance 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E6060" w:rsidRDefault="008E6060" w:rsidP="008E6060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0687"/>
      </w:tblGrid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Responsable du laboratoire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</w:rPr>
              <w:t>Brève description des tâches et responsabilités du responsable du laboratoire</w:t>
            </w:r>
            <w:r>
              <w:t>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RDefault="00DB4A2A" w:rsidP="008E6060">
            <w:pPr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>
            <w:pPr/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Suppléant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Indiquer quel membre du personnel peut remplacer le responsable du laboratoire en cas d'absence</w:t>
            </w:r>
            <w: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Équipe du projet qualité (plus Point focal qualité)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 w:val="1"/>
              </w:rPr>
              <w:t>Brève description des tâches et responsabilités de l'équipe du projet qualité</w:t>
            </w:r>
            <w:r>
              <w:t>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RDefault="00DB4A2A" w:rsidP="008E6060">
            <w:pPr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>
            <w:pPr/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Suppléants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Indiquer quel(s) membre(s) du personnel peut (peuvent) remplacer les membres de l'équipe du projet qualité (ne le faire que si c'est nécessaire)</w:t>
            </w:r>
            <w: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 xml:space="preserve">Responsable de la sécurité biologique :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Brève description des tâches et responsabilités du responsable de la sécurité biologique</w:t>
            </w:r>
            <w:r>
              <w:t>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RDefault="00DB4A2A" w:rsidP="008E6060">
            <w:pPr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>
            <w:pPr/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Suppléants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DB4A2A">
            <w:r>
              <w:t>[</w:t>
            </w:r>
            <w:r>
              <w:rPr>
                <w:i/>
              </w:rPr>
              <w:t>Indiquer quel membre du personnel peut remplacer le responsable de la sécurité biologique en cas d'absence</w:t>
            </w:r>
            <w: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 xml:space="preserve">Superviseur de service :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</w:rPr>
              <w:t>Brève description des tâches et responsabilités du superviseur de service</w:t>
            </w:r>
            <w:r>
              <w:t>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RDefault="00DB4A2A" w:rsidP="008E6060">
            <w:pPr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>
            <w:pPr/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Suppléants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71236A">
            <w:r>
              <w:t>[</w:t>
            </w:r>
            <w:r>
              <w:rPr>
                <w:i/>
              </w:rPr>
              <w:t>Indiquer, pour chaque superviseur de service, quel membre du personnel peut le remplacer en cas d'absence</w:t>
            </w:r>
            <w: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Default="00DB4A2A" w:rsidP="008E6060">
            <w:r>
              <w:rPr>
                <w:b/>
              </w:rPr>
              <w:t>Technicien spécialisé de laboratoire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Brève description des tâches et responsabilités des techniciens spécialisés de laboratoire</w:t>
            </w:r>
            <w:r>
              <w:t>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RDefault="00DB4A2A" w:rsidP="008E6060">
            <w:pPr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>
            <w:pPr/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Suppléants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r>
              <w:rPr>
                <w:i/>
              </w:rPr>
              <w:t>Indiquer quels membres du personnel peuvent remplacer des techniciens spécialisés de laboratoire absents (l'indiquer pour chaque technicien spécialisé</w:t>
            </w:r>
            <w: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Technicien de laboratoire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Brève description des tâches et responsabilités des techniciens de laboratoire</w:t>
            </w:r>
            <w:r>
              <w:t>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RDefault="00DB4A2A" w:rsidP="008E6060">
            <w:pPr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>
            <w:pPr/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Suppléants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r>
              <w:rPr>
                <w:i/>
              </w:rPr>
              <w:t>Indiquer quels membres du personnel peuvent remplacer des techniciens de laboratoire absents (l'indiquer pour chaque technicien)</w:t>
            </w:r>
            <w: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6F2C04">
            <w:pPr>
              <w:rPr>
                <w:b/>
              </w:rPr>
            </w:pPr>
            <w:r>
              <w:rPr>
                <w:b/>
              </w:rPr>
              <w:t>Assistant de laboratoire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Brève description des tâches et responsabilités des assistants de laboratoire</w:t>
            </w:r>
            <w:r>
              <w:t>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RDefault="00DB4A2A" w:rsidP="008E6060">
            <w:pPr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>
            <w:pPr/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Suppléants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71236A" w:rsidRDefault="00DB4A2A" w:rsidP="0071236A">
            <w:pPr>
              <w:rPr>
                <w:i/>
              </w:rPr>
            </w:pPr>
            <w:r>
              <w:t>[</w:t>
            </w:r>
            <w:r>
              <w:rPr>
                <w:i/>
              </w:rPr>
              <w:t>Indiquer quels membres du personnel peuvent remplacer des assistants de laboratoire absents (l'indiquer pour chaque assistant)</w:t>
            </w:r>
            <w:r>
              <w:t>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428" w:rsidRDefault="00F73428" w:rsidP="008E6060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428" w:rsidSect="00C1096F">
      <w:footerReference w:type="default" r:id="rId12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6C6CB0" w:rsidRDefault="006C6CB0" w:rsidP="00C1096F">
      <w:pPr/>
      <w:r>
        <w:separator/>
      </w:r>
    </w:p>
  </w:endnote>
  <w:endnote w:type="continuationSeparator" w:id="0">
    <w:p w:rsidR="006C6CB0" w:rsidRDefault="006C6CB0" w:rsidP="00C1096F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6F" w:rsidRDefault="00C1096F">
    <w:pPr>
      <w:pStyle w:val="Footer"/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1499561E" wp14:editId="0794F0F7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6C6CB0" w:rsidRDefault="006C6CB0" w:rsidP="00C1096F">
      <w:pPr/>
      <w:r>
        <w:separator/>
      </w:r>
    </w:p>
  </w:footnote>
  <w:footnote w:type="continuationSeparator" w:id="0">
    <w:p w:rsidR="006C6CB0" w:rsidRDefault="006C6CB0" w:rsidP="00C1096F">
      <w:pPr/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224201"/>
    <w:rsid w:val="002763EB"/>
    <w:rsid w:val="004562C2"/>
    <w:rsid w:val="00466D51"/>
    <w:rsid w:val="0059463E"/>
    <w:rsid w:val="005C010B"/>
    <w:rsid w:val="00646C65"/>
    <w:rsid w:val="006C55F3"/>
    <w:rsid w:val="006C6CB0"/>
    <w:rsid w:val="006F2C04"/>
    <w:rsid w:val="0071236A"/>
    <w:rsid w:val="00784AE0"/>
    <w:rsid w:val="007D073D"/>
    <w:rsid w:val="007E63AB"/>
    <w:rsid w:val="00892A0F"/>
    <w:rsid w:val="008E6060"/>
    <w:rsid w:val="00976694"/>
    <w:rsid w:val="00992306"/>
    <w:rsid w:val="00A12DE2"/>
    <w:rsid w:val="00A66D95"/>
    <w:rsid w:val="00B115DC"/>
    <w:rsid w:val="00B9049A"/>
    <w:rsid w:val="00C1096F"/>
    <w:rsid w:val="00D3571A"/>
    <w:rsid w:val="00D62965"/>
    <w:rsid w:val="00DB4A2A"/>
    <w:rsid w:val="00E93757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diagramLayout" Target="diagrams/layout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diagramData" Target="diagrams/data1.xml" /><Relationship Id="rId12" Type="http://schemas.openxmlformats.org/officeDocument/2006/relationships/footer" Target="foot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microsoft.com/office/2007/relationships/diagramDrawing" Target="diagrams/drawing1.xml" /><Relationship Id="rId5" Type="http://schemas.openxmlformats.org/officeDocument/2006/relationships/footnotes" Target="footnotes.xml" /><Relationship Id="rId10" Type="http://schemas.openxmlformats.org/officeDocument/2006/relationships/diagramColors" Target="diagrams/colors1.xml" /><Relationship Id="rId4" Type="http://schemas.openxmlformats.org/officeDocument/2006/relationships/webSettings" Target="webSettings.xml" /><Relationship Id="rId9" Type="http://schemas.openxmlformats.org/officeDocument/2006/relationships/diagramQuickStyle" Target="diagrams/quickStyle1.xml" /><Relationship Id="rId14" Type="http://schemas.openxmlformats.org/officeDocument/2006/relationships/theme" Target="theme/theme1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/>
      <dgm:spPr/>
      <dgm:t>
        <a:bodyPr/>
        <a:lstStyle/>
        <a:p>
          <a:r xmlns:a="http://schemas.openxmlformats.org/drawingml/2006/main">
            <a:rPr lang="fr-FR"/>
            <a:t>Responsable du laboratoire</a:t>
          </a:r>
          <a:br>
            <a:rPr lang="en-US"/>
          </a:br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</dgm:pt>
    <dgm:pt modelId="{94C58152-264B-453F-8967-CC04531FE09C}" type="asst">
      <dgm:prSet phldrT="[Text]" custT="1"/>
      <dgm:spPr/>
      <dgm:t>
        <a:bodyPr/>
        <a:lstStyle/>
        <a:p>
          <a:r xmlns:a="http://schemas.openxmlformats.org/drawingml/2006/main">
            <a:rPr lang="fr-FR" sz="1100"/>
            <a:t>Équipe du projet qualité </a:t>
          </a:r>
        </a:p>
      </dgm:t>
    </dgm:pt>
    <dgm:pt modelId="{8910F90E-C65E-4394-99BD-E79FEDBCB6FB}" type="parTrans" cxnId="{EF06DAF6-DACC-4A1A-B8A5-A433B6F3A75F}">
      <dgm:prSet/>
      <dgm:spPr/>
      <dgm:t>
        <a:bodyPr/>
        <a:lstStyle/>
        <a:p>
          <a:endParaRPr lang="en-US"/>
        </a:p>
      </dgm:t>
    </dgm:pt>
    <dgm:pt modelId="{B2C1683E-EBAF-4AD4-B04B-6E363502E7C0}" type="sibTrans" cxnId="{EF06DAF6-DACC-4A1A-B8A5-A433B6F3A75F}">
      <dgm:prSet/>
      <dgm:spPr/>
    </dgm:pt>
    <dgm:pt modelId="{6977DADB-46C2-446B-AC2E-A350A8001483}">
      <dgm:prSet phldrT="[Text]"/>
      <dgm:spPr/>
      <dgm:t>
        <a:bodyPr/>
        <a:lstStyle/>
        <a:p>
          <a:r xmlns:a="http://schemas.openxmlformats.org/drawingml/2006/main">
            <a:rPr lang="fr-FR"/>
            <a:t>Superviseur du service</a:t>
          </a:r>
        </a:p>
        <a:p>
          <a:r xmlns:a="http://schemas.openxmlformats.org/drawingml/2006/main">
            <a:rPr lang="fr-FR"/>
            <a:t>Réception des échantillons</a:t>
          </a:r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/>
        </a:p>
      </dgm:t>
    </dgm:pt>
    <dgm:pt modelId="{42EF8683-A492-4FB9-BAEF-1B58BAF89456}" type="sibTrans" cxnId="{D46B933D-99F5-48B9-8DE7-34DAB08759BD}">
      <dgm:prSet/>
      <dgm:spPr/>
    </dgm:pt>
    <dgm:pt modelId="{677CF9BC-A5BF-4940-8B82-54521F724561}">
      <dgm:prSet phldrT="[Text]"/>
      <dgm:spPr/>
      <dgm:t>
        <a:bodyPr/>
        <a:lstStyle/>
        <a:p>
          <a:r xmlns:a="http://schemas.openxmlformats.org/drawingml/2006/main">
            <a:rPr lang="fr-FR"/>
            <a:t>Superviseur du service</a:t>
          </a:r>
        </a:p>
        <a:p>
          <a:r xmlns:a="http://schemas.openxmlformats.org/drawingml/2006/main">
            <a:rPr lang="fr-FR"/>
            <a:t>Chimie</a:t>
          </a:r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/>
        </a:p>
      </dgm:t>
    </dgm:pt>
    <dgm:pt modelId="{24850E96-CE87-4BDE-9C14-8F30CC35E50D}" type="sibTrans" cxnId="{6B94304F-7F9E-404F-B3B4-B2B0B3995EF4}">
      <dgm:prSet/>
      <dgm:spPr/>
    </dgm:pt>
    <dgm:pt modelId="{99734E0D-46F9-42FA-9973-08C1B48A7111}">
      <dgm:prSet phldrT="[Text]"/>
      <dgm:spPr/>
      <dgm:t>
        <a:bodyPr/>
        <a:lstStyle/>
        <a:p>
          <a:r xmlns:a="http://schemas.openxmlformats.org/drawingml/2006/main">
            <a:rPr lang="fr-FR"/>
            <a:t>Superviseur du service</a:t>
          </a:r>
        </a:p>
        <a:p>
          <a:r xmlns:a="http://schemas.openxmlformats.org/drawingml/2006/main">
            <a:rPr lang="fr-FR"/>
            <a:t>Hématologie</a:t>
          </a:r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/>
        </a:p>
      </dgm:t>
    </dgm:pt>
    <dgm:pt modelId="{7E9C8136-C1AE-4D9E-BEFE-19BE30DDEC16}" type="sibTrans" cxnId="{670E61E4-2C6A-491E-AD6B-C968D23BE49B}">
      <dgm:prSet/>
      <dgm:spPr/>
    </dgm:pt>
    <dgm:pt modelId="{CAB01C4B-04C3-4915-8F7E-F6B38ECF36CC}">
      <dgm:prSet/>
      <dgm:spPr/>
      <dgm:t>
        <a:bodyPr/>
        <a:lstStyle/>
        <a:p>
          <a:r xmlns:a="http://schemas.openxmlformats.org/drawingml/2006/main">
            <a:rPr lang="fr-FR"/>
            <a:t>Superviseur du service</a:t>
          </a:r>
        </a:p>
        <a:p>
          <a:r xmlns:a="http://schemas.openxmlformats.org/drawingml/2006/main">
            <a:rPr lang="fr-FR"/>
            <a:t>Microbiologie</a:t>
          </a:r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/>
        </a:p>
      </dgm:t>
    </dgm:pt>
    <dgm:pt modelId="{3BACEBB5-6AD9-4004-943A-00B1606884CB}" type="sibTrans" cxnId="{6B054852-E64D-4CA1-9659-F71395D4687D}">
      <dgm:prSet/>
      <dgm:spPr/>
    </dgm:pt>
    <dgm:pt modelId="{4CD39E4C-E8DA-4B0C-99A0-6401EA8F6F2C}">
      <dgm:prSet/>
      <dgm:spPr/>
      <dgm:t>
        <a:bodyPr/>
        <a:lstStyle/>
        <a:p>
          <a:r xmlns:a="http://schemas.openxmlformats.org/drawingml/2006/main">
            <a:rPr lang="fr-FR"/>
            <a:t>Superviseur du service</a:t>
          </a:r>
        </a:p>
        <a:p>
          <a:r xmlns:a="http://schemas.openxmlformats.org/drawingml/2006/main">
            <a:rPr lang="fr-FR"/>
            <a:t>Gestion des données</a:t>
          </a:r>
        </a:p>
      </dgm:t>
    </dgm:pt>
    <dgm:pt modelId="{E5C27D60-FF51-4247-A17A-33AA1B11C693}" type="parTrans" cxnId="{C8BB90F9-CFEE-4C53-A028-EB132DAB9FD3}">
      <dgm:prSet/>
      <dgm:spPr/>
      <dgm:t>
        <a:bodyPr/>
        <a:lstStyle/>
        <a:p>
          <a:endParaRPr lang="en-US"/>
        </a:p>
      </dgm:t>
    </dgm:pt>
    <dgm:pt modelId="{41AC7E89-9EF3-4DD4-8267-939F08CB9D4E}" type="sibTrans" cxnId="{C8BB90F9-CFEE-4C53-A028-EB132DAB9FD3}">
      <dgm:prSet/>
      <dgm:spPr/>
    </dgm:pt>
    <dgm:pt modelId="{694FDF8E-CC86-4681-81E2-43EB080D4D67}" type="asst">
      <dgm:prSet custT="1"/>
      <dgm:spPr/>
      <dgm:t>
        <a:bodyPr/>
        <a:lstStyle/>
        <a:p>
          <a:r xmlns:a="http://schemas.openxmlformats.org/drawingml/2006/main">
            <a:rPr lang="fr-FR" sz="1100"/>
            <a:t>Responsable de la sécurité biologique</a:t>
          </a:r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/>
        </a:p>
      </dgm:t>
    </dgm:pt>
    <dgm:pt modelId="{48FDC2CE-4808-443C-A792-E741BAA4D4E2}" type="sibTrans" cxnId="{C6E0B4DA-1701-43F4-8C1C-1B1B070B5A07}">
      <dgm:prSet/>
      <dgm:spPr/>
    </dgm:pt>
    <dgm:pt modelId="{BF922CB0-2550-4215-9E32-9DF161ADAA24}">
      <dgm:prSet/>
      <dgm:spPr/>
      <dgm:t>
        <a:bodyPr/>
        <a:lstStyle/>
        <a:p>
          <a:r xmlns:a="http://schemas.openxmlformats.org/drawingml/2006/main">
            <a:rPr lang="fr-FR"/>
            <a:t>Superviseur du service</a:t>
          </a:r>
        </a:p>
        <a:p>
          <a:r xmlns:a="http://schemas.openxmlformats.org/drawingml/2006/main">
            <a:rPr lang="fr-FR"/>
            <a:t>Bâtiments et déchets</a:t>
          </a:r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/>
        </a:p>
      </dgm:t>
    </dgm:pt>
    <dgm:pt modelId="{DF26B280-47E8-473A-AEDC-C6558332621D}" type="sibTrans" cxnId="{6D90D657-3C62-44A0-B42C-6ECE76DF399E}">
      <dgm:prSet/>
      <dgm:spPr/>
    </dgm:pt>
    <dgm:pt modelId="{EC722FE9-312E-4449-AA7E-1803D725C38C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5C69EBEB-34DB-441F-BF79-2C2D366EF734}" type="parTrans" cxnId="{C79CB112-34C5-4D53-8CB3-61785AF73965}">
      <dgm:prSet/>
      <dgm:spPr/>
      <dgm:t>
        <a:bodyPr/>
        <a:lstStyle/>
        <a:p>
          <a:endParaRPr lang="en-US"/>
        </a:p>
      </dgm:t>
    </dgm:pt>
    <dgm:pt modelId="{15BD3650-9693-4552-AE00-F148038D6465}" type="sibTrans" cxnId="{C79CB112-34C5-4D53-8CB3-61785AF73965}">
      <dgm:prSet/>
      <dgm:spPr/>
    </dgm:pt>
    <dgm:pt modelId="{045EED2F-3B1E-44D3-AD65-D7F3BBDBC983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34123DF1-9623-4E76-AE3F-9A8B40F511B2}" type="parTrans" cxnId="{387238F5-E3AB-4A34-9C8A-6A25FD20D90B}">
      <dgm:prSet/>
      <dgm:spPr/>
      <dgm:t>
        <a:bodyPr/>
        <a:lstStyle/>
        <a:p>
          <a:endParaRPr lang="en-US"/>
        </a:p>
      </dgm:t>
    </dgm:pt>
    <dgm:pt modelId="{F6C7E5EA-861C-4DA9-8563-7C3D046206B5}" type="sibTrans" cxnId="{387238F5-E3AB-4A34-9C8A-6A25FD20D90B}">
      <dgm:prSet/>
      <dgm:spPr/>
    </dgm:pt>
    <dgm:pt modelId="{1B5FBAE6-E636-446C-A6A5-F94E1A58C135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DDC8E12A-7F77-40BD-B17F-D1B51F34E80E}" type="parTrans" cxnId="{26C6EE56-CDC3-4F48-88E4-84B5004BF24E}">
      <dgm:prSet/>
      <dgm:spPr/>
      <dgm:t>
        <a:bodyPr/>
        <a:lstStyle/>
        <a:p>
          <a:endParaRPr lang="en-US"/>
        </a:p>
      </dgm:t>
    </dgm:pt>
    <dgm:pt modelId="{D1B06836-DFE4-4E61-BB2F-848FAF6707F6}" type="sibTrans" cxnId="{26C6EE56-CDC3-4F48-88E4-84B5004BF24E}">
      <dgm:prSet/>
      <dgm:spPr/>
    </dgm:pt>
    <dgm:pt modelId="{46DC1A42-8435-43A2-9211-FCDB58BAC166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A2117A68-1788-4407-8258-63B962105C81}" type="parTrans" cxnId="{B86793EC-87D5-4C4E-8BB1-F3072F55B64E}">
      <dgm:prSet/>
      <dgm:spPr/>
      <dgm:t>
        <a:bodyPr/>
        <a:lstStyle/>
        <a:p>
          <a:endParaRPr lang="en-US"/>
        </a:p>
      </dgm:t>
    </dgm:pt>
    <dgm:pt modelId="{919F040F-7FF3-417F-95F1-04F48B0384F7}" type="sibTrans" cxnId="{B86793EC-87D5-4C4E-8BB1-F3072F55B64E}">
      <dgm:prSet/>
      <dgm:spPr/>
    </dgm:pt>
    <dgm:pt modelId="{BF688BE4-828A-405C-A0D2-7F63B7D5DD7E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A20C2A97-6FCA-4021-8573-8CF5B135FEDD}" type="parTrans" cxnId="{24D0C336-3117-4042-8611-50949CBAD90A}">
      <dgm:prSet/>
      <dgm:spPr/>
      <dgm:t>
        <a:bodyPr/>
        <a:lstStyle/>
        <a:p>
          <a:endParaRPr lang="en-US"/>
        </a:p>
      </dgm:t>
    </dgm:pt>
    <dgm:pt modelId="{386015D1-E19F-4015-9BB5-17A3460D2688}" type="sibTrans" cxnId="{24D0C336-3117-4042-8611-50949CBAD90A}">
      <dgm:prSet/>
      <dgm:spPr/>
    </dgm:pt>
    <dgm:pt modelId="{7015684F-896E-43AF-996D-5E12E50C61E2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B26BA0BD-346D-4B96-B912-22F62DD0898C}" type="parTrans" cxnId="{210A7740-41C2-44A5-B58B-D3D8C2E2AEB0}">
      <dgm:prSet/>
      <dgm:spPr/>
      <dgm:t>
        <a:bodyPr/>
        <a:lstStyle/>
        <a:p>
          <a:endParaRPr lang="en-US"/>
        </a:p>
      </dgm:t>
    </dgm:pt>
    <dgm:pt modelId="{F19B8F4D-35C6-4E14-8B16-A79EFA663746}" type="sibTrans" cxnId="{210A7740-41C2-44A5-B58B-D3D8C2E2AEB0}">
      <dgm:prSet/>
      <dgm:spPr/>
    </dgm:pt>
    <dgm:pt modelId="{E171E80C-CA26-402F-820F-A241C4D9928D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/>
        </a:p>
      </dgm:t>
    </dgm:pt>
    <dgm:pt modelId="{1F979C01-6615-4E0D-8B14-8C801430BE10}" type="sibTrans" cxnId="{E1C3DFB7-BE8E-4095-B7D6-97995F976589}">
      <dgm:prSet/>
      <dgm:spPr/>
    </dgm:pt>
    <dgm:pt modelId="{F4EB1ED7-D43A-4B18-86DC-6CF1A3BA557C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22D0E180-78A8-4B64-BA00-6803B8FC4706}" type="parTrans" cxnId="{6EC772B3-2DE8-44C2-8682-B638EE5FE60A}">
      <dgm:prSet/>
      <dgm:spPr/>
      <dgm:t>
        <a:bodyPr/>
        <a:lstStyle/>
        <a:p>
          <a:endParaRPr lang="en-US"/>
        </a:p>
      </dgm:t>
    </dgm:pt>
    <dgm:pt modelId="{129BFAEE-9B0B-495B-B37B-75A19A14B054}" type="sibTrans" cxnId="{6EC772B3-2DE8-44C2-8682-B638EE5FE60A}">
      <dgm:prSet/>
      <dgm:spPr/>
    </dgm:pt>
    <dgm:pt modelId="{D471D228-4695-4B52-87C4-521F62D0BD0A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E42BD96E-F1AE-4466-AABC-708163452340}" type="parTrans" cxnId="{0DAD5CA3-E8FF-4046-BFC1-75FB8BBB6BDA}">
      <dgm:prSet/>
      <dgm:spPr/>
      <dgm:t>
        <a:bodyPr/>
        <a:lstStyle/>
        <a:p>
          <a:endParaRPr lang="en-US"/>
        </a:p>
      </dgm:t>
    </dgm:pt>
    <dgm:pt modelId="{79B20016-3BF5-4A1C-9912-070C26BC38F6}" type="sibTrans" cxnId="{0DAD5CA3-E8FF-4046-BFC1-75FB8BBB6BDA}">
      <dgm:prSet/>
      <dgm:spPr/>
    </dgm:pt>
    <dgm:pt modelId="{73735D7F-769C-43BE-91F5-AE4844442870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7348B3FA-1703-44F2-A159-A1D3B5864CD4}" type="parTrans" cxnId="{6D2FD6DA-D3A9-4DC8-853B-CCB7222B161C}">
      <dgm:prSet/>
      <dgm:spPr/>
      <dgm:t>
        <a:bodyPr/>
        <a:lstStyle/>
        <a:p>
          <a:endParaRPr lang="en-US"/>
        </a:p>
      </dgm:t>
    </dgm:pt>
    <dgm:pt modelId="{CABFA093-4D40-4C97-9C7C-8F59BD46E4C0}" type="sibTrans" cxnId="{6D2FD6DA-D3A9-4DC8-853B-CCB7222B161C}">
      <dgm:prSet/>
      <dgm:spPr/>
    </dgm:pt>
    <dgm:pt modelId="{DC2E7057-094D-4BBB-8A1E-9F69730E8994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C736CA5C-B4A5-43E7-BE5E-D89666EA3B5A}" type="parTrans" cxnId="{941AD42F-DE13-40F0-8632-43BF1367BEC0}">
      <dgm:prSet/>
      <dgm:spPr/>
      <dgm:t>
        <a:bodyPr/>
        <a:lstStyle/>
        <a:p>
          <a:endParaRPr lang="en-US"/>
        </a:p>
      </dgm:t>
    </dgm:pt>
    <dgm:pt modelId="{207FFC65-0115-4F73-A5C5-1910A98B1ECB}" type="sibTrans" cxnId="{941AD42F-DE13-40F0-8632-43BF1367BEC0}">
      <dgm:prSet/>
      <dgm:spPr/>
    </dgm:pt>
    <dgm:pt modelId="{170FC330-D7FD-48B8-BFB4-2C537E229CD9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7060DAE5-2274-4BEB-B590-B559757F579A}" type="parTrans" cxnId="{F59317C2-EFFE-49AE-B0B6-E812D1B9F1D9}">
      <dgm:prSet/>
      <dgm:spPr/>
      <dgm:t>
        <a:bodyPr/>
        <a:lstStyle/>
        <a:p>
          <a:endParaRPr lang="en-US"/>
        </a:p>
      </dgm:t>
    </dgm:pt>
    <dgm:pt modelId="{872A0E37-9DDB-458F-822F-5F5C463CD273}" type="sibTrans" cxnId="{F59317C2-EFFE-49AE-B0B6-E812D1B9F1D9}">
      <dgm:prSet/>
      <dgm:spPr/>
    </dgm:pt>
    <dgm:pt modelId="{B4801344-176D-4B69-B740-A2288FB30A46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F990F250-A104-4146-8F71-5377769E1A64}" type="parTrans" cxnId="{E43CC30C-49BF-4CA5-B492-8CA6D8CB076F}">
      <dgm:prSet/>
      <dgm:spPr/>
      <dgm:t>
        <a:bodyPr/>
        <a:lstStyle/>
        <a:p>
          <a:endParaRPr lang="en-US"/>
        </a:p>
      </dgm:t>
    </dgm:pt>
    <dgm:pt modelId="{2B904AD5-2740-45E5-962C-FCFBE8C7584D}" type="sibTrans" cxnId="{E43CC30C-49BF-4CA5-B492-8CA6D8CB076F}">
      <dgm:prSet/>
      <dgm:spPr/>
    </dgm:pt>
    <dgm:pt modelId="{2A39188A-E5A7-421B-B0F8-4E325822C9A0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/>
        </a:p>
      </dgm:t>
    </dgm:pt>
    <dgm:pt modelId="{55981865-44EF-4E5A-B4BF-B373A564E749}" type="sibTrans" cxnId="{872FB172-881A-488E-9BFC-DE770DF53B44}">
      <dgm:prSet/>
      <dgm:spPr/>
    </dgm:pt>
    <dgm:pt modelId="{5B30787D-77BF-45DB-9CE4-11DF52FF4B20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F8F601F9-B6F8-4FDB-9E6B-F578CEB5FA0B}" type="parTrans" cxnId="{435EA5D3-8C3E-4DC5-B78B-C2F916B0FAEC}">
      <dgm:prSet/>
      <dgm:spPr/>
      <dgm:t>
        <a:bodyPr/>
        <a:lstStyle/>
        <a:p>
          <a:endParaRPr lang="en-US"/>
        </a:p>
      </dgm:t>
    </dgm:pt>
    <dgm:pt modelId="{3798C934-BA08-4C1B-87E7-E6E027B3E1E2}" type="sibTrans" cxnId="{435EA5D3-8C3E-4DC5-B78B-C2F916B0FAEC}">
      <dgm:prSet/>
      <dgm:spPr/>
    </dgm:pt>
    <dgm:pt modelId="{E2FD8BD5-37A5-4B71-B2BB-814049893D21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2B41CB44-5BC3-42CF-8336-65C6F96836D8}" type="parTrans" cxnId="{8B2B00F8-64B9-43C0-9C83-E4D280F18589}">
      <dgm:prSet/>
      <dgm:spPr/>
      <dgm:t>
        <a:bodyPr/>
        <a:lstStyle/>
        <a:p>
          <a:endParaRPr lang="en-US"/>
        </a:p>
      </dgm:t>
    </dgm:pt>
    <dgm:pt modelId="{B27300EB-73CD-4DB9-9DF0-1767DAAE216B}" type="sibTrans" cxnId="{8B2B00F8-64B9-43C0-9C83-E4D280F18589}">
      <dgm:prSet/>
      <dgm:spPr/>
    </dgm:pt>
    <dgm:pt modelId="{123FBFCB-8A77-4733-8BFB-AE1C4E395E19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29BF5759-FDCA-45A6-A494-8262F8AEDDBA}" type="parTrans" cxnId="{8FA0B46B-11D5-4385-96F6-045ABFF085E0}">
      <dgm:prSet/>
      <dgm:spPr/>
      <dgm:t>
        <a:bodyPr/>
        <a:lstStyle/>
        <a:p>
          <a:endParaRPr lang="en-US"/>
        </a:p>
      </dgm:t>
    </dgm:pt>
    <dgm:pt modelId="{EE736311-4EDE-42B2-92F4-767685AFDC1E}" type="sibTrans" cxnId="{8FA0B46B-11D5-4385-96F6-045ABFF085E0}">
      <dgm:prSet/>
      <dgm:spPr/>
    </dgm:pt>
    <dgm:pt modelId="{13DE1F3A-C379-4655-865C-8DB48866D03C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5A1DE314-5368-424B-8779-6A5BA17115B2}" type="parTrans" cxnId="{0F5CDD54-5AC5-4D22-B83F-691A01F2FFF3}">
      <dgm:prSet/>
      <dgm:spPr/>
      <dgm:t>
        <a:bodyPr/>
        <a:lstStyle/>
        <a:p>
          <a:endParaRPr lang="en-US"/>
        </a:p>
      </dgm:t>
    </dgm:pt>
    <dgm:pt modelId="{B618FA43-73D7-4023-8AEA-B89094C8C6F2}" type="sibTrans" cxnId="{0F5CDD54-5AC5-4D22-B83F-691A01F2FFF3}">
      <dgm:prSet/>
      <dgm:spPr/>
    </dgm:pt>
    <dgm:pt modelId="{082CD558-8A05-48C7-81BA-B827EDE0B27D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5A24AC44-E0A6-4E64-8775-33CABDD6D5F9}" type="parTrans" cxnId="{833C63A2-81D8-40B4-83FA-B143049BDCF0}">
      <dgm:prSet/>
      <dgm:spPr/>
      <dgm:t>
        <a:bodyPr/>
        <a:lstStyle/>
        <a:p>
          <a:endParaRPr lang="en-US"/>
        </a:p>
      </dgm:t>
    </dgm:pt>
    <dgm:pt modelId="{16F43D6D-8E5D-4796-A645-C3E7BBD906F4}" type="sibTrans" cxnId="{833C63A2-81D8-40B4-83FA-B143049BDCF0}">
      <dgm:prSet/>
      <dgm:spPr/>
    </dgm:pt>
    <dgm:pt modelId="{AD7C7770-FEFF-4EAF-B7CB-C00EAD34381A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2516127A-61BE-4E18-A92A-3917C894EBF6}" type="parTrans" cxnId="{F53B5825-08FD-4B27-8E92-8E7BFE7C316C}">
      <dgm:prSet/>
      <dgm:spPr/>
      <dgm:t>
        <a:bodyPr/>
        <a:lstStyle/>
        <a:p>
          <a:endParaRPr lang="en-US"/>
        </a:p>
      </dgm:t>
    </dgm:pt>
    <dgm:pt modelId="{F73AF54F-84F7-4F67-9909-D2CE948FB4AF}" type="sibTrans" cxnId="{F53B5825-08FD-4B27-8E92-8E7BFE7C316C}">
      <dgm:prSet/>
      <dgm:spPr/>
    </dgm:pt>
    <dgm:pt modelId="{EAD20BD1-8F0B-4BFA-83D7-4C996FA9DD65}">
      <dgm:prSet/>
      <dgm:spPr/>
      <dgm:t>
        <a:bodyPr/>
        <a:lstStyle/>
        <a:p>
          <a:r xmlns:a="http://schemas.openxmlformats.org/drawingml/2006/main">
            <a:rPr lang="fr-FR"/>
            <a:t>Technicien spécialisé de laboratoire</a:t>
          </a:r>
        </a:p>
      </dgm:t>
    </dgm:pt>
    <dgm:pt modelId="{3718BE95-DA81-442B-8C29-4C8B5647991F}" type="parTrans" cxnId="{5EAFE46C-09F0-491E-9373-0C1A7B8952BB}">
      <dgm:prSet/>
      <dgm:spPr/>
      <dgm:t>
        <a:bodyPr/>
        <a:lstStyle/>
        <a:p>
          <a:endParaRPr lang="en-US"/>
        </a:p>
      </dgm:t>
    </dgm:pt>
    <dgm:pt modelId="{2346E5A8-1552-4E73-B008-36394FC3D6F7}" type="sibTrans" cxnId="{5EAFE46C-09F0-491E-9373-0C1A7B8952BB}">
      <dgm:prSet/>
      <dgm:spPr/>
    </dgm:pt>
    <dgm:pt modelId="{6A712903-440E-4053-BD05-37D62B71C3CE}">
      <dgm:prSet/>
      <dgm:spPr/>
      <dgm:t>
        <a:bodyPr/>
        <a:lstStyle/>
        <a:p>
          <a:r xmlns:a="http://schemas.openxmlformats.org/drawingml/2006/main">
            <a:rPr lang="fr-FR"/>
            <a:t>Assistant de laboratoire</a:t>
          </a:r>
          <a:br>
            <a:rPr lang="en-US"/>
          </a:br>
        </a:p>
      </dgm:t>
    </dgm:pt>
    <dgm:pt modelId="{CA51CAE9-381B-4342-81D4-29AAAB155350}" type="parTrans" cxnId="{FB15C98F-C9C7-4D9B-BEC0-B0D17295FC33}">
      <dgm:prSet/>
      <dgm:spPr/>
      <dgm:t>
        <a:bodyPr/>
        <a:lstStyle/>
        <a:p>
          <a:endParaRPr lang="en-US"/>
        </a:p>
      </dgm:t>
    </dgm:pt>
    <dgm:pt modelId="{0186008D-F5CA-48F4-BC1C-3C80A620DB90}" type="sibTrans" cxnId="{FB15C98F-C9C7-4D9B-BEC0-B0D17295FC33}">
      <dgm:prSet/>
      <dgm:spPr/>
    </dgm:pt>
    <dgm:pt modelId="{64076AB3-0361-4BCD-A72D-3E3DDAA93D7A}">
      <dgm:prSet/>
      <dgm:spPr/>
      <dgm:t>
        <a:bodyPr/>
        <a:lstStyle/>
        <a:p>
          <a:r xmlns:a="http://schemas.openxmlformats.org/drawingml/2006/main">
            <a:rPr lang="fr-FR"/>
            <a:t>Assistant de laboratoire</a:t>
          </a:r>
          <a:br>
            <a:rPr lang="en-US"/>
          </a:br>
        </a:p>
      </dgm:t>
    </dgm:pt>
    <dgm:pt modelId="{965B7F54-6F8D-455C-8135-1A0AE4A63F20}" type="parTrans" cxnId="{ED939798-1BAB-4B0B-B3D1-9F53B5224A11}">
      <dgm:prSet/>
      <dgm:spPr/>
      <dgm:t>
        <a:bodyPr/>
        <a:lstStyle/>
        <a:p>
          <a:endParaRPr lang="en-US"/>
        </a:p>
      </dgm:t>
    </dgm:pt>
    <dgm:pt modelId="{584E9F8D-577A-464E-91A7-8E6F5EBB2E82}" type="sibTrans" cxnId="{ED939798-1BAB-4B0B-B3D1-9F53B5224A11}">
      <dgm:prSet/>
      <dgm:spPr/>
    </dgm:pt>
    <dgm:pt modelId="{18263DC6-A860-4E6E-A227-513F3226EFC1}">
      <dgm:prSet/>
      <dgm:spPr/>
      <dgm:t>
        <a:bodyPr/>
        <a:lstStyle/>
        <a:p>
          <a:r xmlns:a="http://schemas.openxmlformats.org/drawingml/2006/main">
            <a:rPr lang="fr-FR"/>
            <a:t>Assistant de laboratoire</a:t>
          </a:r>
          <a:br>
            <a:rPr lang="en-US"/>
          </a:br>
        </a:p>
      </dgm:t>
    </dgm:pt>
    <dgm:pt modelId="{AA0B2E87-5172-4A5F-B8E9-5293E24EA559}" type="parTrans" cxnId="{D78F0E2F-A965-48C0-8F88-A67AD0051D68}">
      <dgm:prSet/>
      <dgm:spPr/>
      <dgm:t>
        <a:bodyPr/>
        <a:lstStyle/>
        <a:p>
          <a:endParaRPr lang="en-US"/>
        </a:p>
      </dgm:t>
    </dgm:pt>
    <dgm:pt modelId="{303FFBD3-5FF2-4719-8F39-5F05F8C61C99}" type="sibTrans" cxnId="{D78F0E2F-A965-48C0-8F88-A67AD0051D68}">
      <dgm:prSet/>
      <dgm:spPr/>
    </dgm:pt>
    <dgm:pt modelId="{7058AB9A-9A2E-492F-A04B-732901622146}">
      <dgm:prSet/>
      <dgm:spPr/>
      <dgm:t>
        <a:bodyPr/>
        <a:lstStyle/>
        <a:p>
          <a:r xmlns:a="http://schemas.openxmlformats.org/drawingml/2006/main">
            <a:rPr lang="fr-FR"/>
            <a:t>Superviseur du service</a:t>
          </a:r>
        </a:p>
        <a:p>
          <a:r xmlns:a="http://schemas.openxmlformats.org/drawingml/2006/main">
            <a:rPr lang="fr-FR"/>
            <a:t>Préparation des réactifs</a:t>
          </a:r>
        </a:p>
      </dgm:t>
    </dgm:pt>
    <dgm:pt modelId="{687054F5-A091-452C-8081-42F8BC8E4B67}" type="parTrans" cxnId="{93C92B02-6860-45BD-A517-AE050184673E}">
      <dgm:prSet/>
      <dgm:spPr/>
      <dgm:t>
        <a:bodyPr/>
        <a:lstStyle/>
        <a:p>
          <a:endParaRPr lang="en-US"/>
        </a:p>
      </dgm:t>
    </dgm:pt>
    <dgm:pt modelId="{548B9D78-511C-4542-BFB7-EBB8E1D8AC09}" type="sibTrans" cxnId="{93C92B02-6860-45BD-A517-AE050184673E}">
      <dgm:prSet/>
      <dgm:spPr/>
    </dgm:pt>
    <dgm:pt modelId="{1A1CFBDE-28C4-4C21-81EB-AD7163465DD9}">
      <dgm:prSet/>
      <dgm:spPr/>
      <dgm:t>
        <a:bodyPr/>
        <a:lstStyle/>
        <a:p>
          <a:r xmlns:a="http://schemas.openxmlformats.org/drawingml/2006/main">
            <a:rPr lang="fr-FR"/>
            <a:t>Technicien de laboratoire</a:t>
          </a:r>
        </a:p>
      </dgm:t>
    </dgm:pt>
    <dgm:pt modelId="{1D6B24BF-4E9C-4DFE-801C-4DDDD8AEEFA3}" type="parTrans" cxnId="{C1E2BBC2-C531-4931-B275-5D18A1D61A08}">
      <dgm:prSet/>
      <dgm:spPr/>
      <dgm:t>
        <a:bodyPr/>
        <a:lstStyle/>
        <a:p>
          <a:endParaRPr lang="en-US"/>
        </a:p>
      </dgm:t>
    </dgm:pt>
    <dgm:pt modelId="{10408475-BCE6-4C90-B568-FD71596948A1}" type="sibTrans" cxnId="{C1E2BBC2-C531-4931-B275-5D18A1D61A08}">
      <dgm:prSet/>
      <dgm:spPr/>
    </dgm:pt>
    <dgm:pt modelId="{394A33A2-09D9-4DF1-8C79-AE5322C192E1}">
      <dgm:prSet/>
      <dgm:spPr/>
      <dgm:t>
        <a:bodyPr/>
        <a:lstStyle/>
        <a:p>
          <a:r xmlns:a="http://schemas.openxmlformats.org/drawingml/2006/main">
            <a:rPr lang="fr-FR"/>
            <a:t>Technicien de laboratoire</a:t>
          </a:r>
        </a:p>
      </dgm:t>
    </dgm:pt>
    <dgm:pt modelId="{A9453AB9-DB39-4731-9374-2F75BDE66EFE}" type="parTrans" cxnId="{26D30F2B-5A89-43B0-8FF6-4D685B62B8BA}">
      <dgm:prSet/>
      <dgm:spPr/>
      <dgm:t>
        <a:bodyPr/>
        <a:lstStyle/>
        <a:p>
          <a:endParaRPr lang="en-US"/>
        </a:p>
      </dgm:t>
    </dgm:pt>
    <dgm:pt modelId="{AAE4E3FE-3E3A-4549-8186-D06C5021FB82}" type="sibTrans" cxnId="{26D30F2B-5A89-43B0-8FF6-4D685B62B8BA}">
      <dgm:prSet/>
      <dgm:spPr/>
    </dgm:pt>
    <dgm:pt modelId="{5B01148E-E559-494B-B356-952FFC8A842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0AC8996-F845-4FC8-9F29-600AFEB1220D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6E36C4CA-FFDF-4311-A767-DDABE21D53D6}" type="pres">
      <dgm:prSet presAssocID="{D494E0A2-E153-441E-999E-4EFB8C5570C1}" presName="rootComposite1" presStyleCnt="0"/>
      <dgm:spPr/>
    </dgm:pt>
    <dgm:pt modelId="{BA25D45D-1322-487E-926A-1E5510E57F7B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5384A0-DF84-4077-B55A-478D22B3AF1B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C27C2CF-0BAD-4FF5-B8E6-6E6C855448A0}" type="pres">
      <dgm:prSet presAssocID="{D494E0A2-E153-441E-999E-4EFB8C5570C1}" presName="hierChild2" presStyleCnt="0"/>
      <dgm:spPr/>
    </dgm:pt>
    <dgm:pt modelId="{CE64A322-58A6-4545-BAD7-E2FA8657D774}" type="pres">
      <dgm:prSet presAssocID="{2EF2A719-01C9-4203-9EA1-7EA0D563588D}" presName="Name37" presStyleLbl="parChTrans1D2" presStyleIdx="0" presStyleCnt="9"/>
      <dgm:spPr/>
      <dgm:t>
        <a:bodyPr/>
        <a:lstStyle/>
        <a:p>
          <a:endParaRPr lang="en-US"/>
        </a:p>
      </dgm:t>
    </dgm:pt>
    <dgm:pt modelId="{1B4D07BE-8F7A-47DF-B2DE-5AF1B0643D97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F2EAD672-BCD9-48F1-94B2-CB5DC1E5383C}" type="pres">
      <dgm:prSet presAssocID="{6977DADB-46C2-446B-AC2E-A350A8001483}" presName="rootComposite" presStyleCnt="0"/>
      <dgm:spPr/>
    </dgm:pt>
    <dgm:pt modelId="{2999AA3A-4FD3-4962-821D-F41A37A15B45}" type="pres">
      <dgm:prSet presAssocID="{6977DADB-46C2-446B-AC2E-A350A8001483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4F06E3-26FD-4C28-94B5-6F2642C6FFFD}" type="pres">
      <dgm:prSet presAssocID="{6977DADB-46C2-446B-AC2E-A350A8001483}" presName="rootConnector" presStyleLbl="node2" presStyleIdx="0" presStyleCnt="7"/>
      <dgm:spPr/>
      <dgm:t>
        <a:bodyPr/>
        <a:lstStyle/>
        <a:p>
          <a:endParaRPr lang="en-US"/>
        </a:p>
      </dgm:t>
    </dgm:pt>
    <dgm:pt modelId="{09B4D5D1-DA47-4428-ADF7-6E34F07209F5}" type="pres">
      <dgm:prSet presAssocID="{6977DADB-46C2-446B-AC2E-A350A8001483}" presName="hierChild4" presStyleCnt="0"/>
      <dgm:spPr/>
    </dgm:pt>
    <dgm:pt modelId="{A25D11FE-2A5D-4DBB-9CCD-AEA3266227C7}" type="pres">
      <dgm:prSet presAssocID="{5C69EBEB-34DB-441F-BF79-2C2D366EF734}" presName="Name37" presStyleLbl="parChTrans1D3" presStyleIdx="0" presStyleCnt="26"/>
      <dgm:spPr/>
      <dgm:t>
        <a:bodyPr/>
        <a:lstStyle/>
        <a:p>
          <a:endParaRPr lang="en-US"/>
        </a:p>
      </dgm:t>
    </dgm:pt>
    <dgm:pt modelId="{559A80F1-42FB-402F-B698-281F51CFFAFC}" type="pres">
      <dgm:prSet presAssocID="{EC722FE9-312E-4449-AA7E-1803D725C38C}" presName="hierRoot2" presStyleCnt="0">
        <dgm:presLayoutVars>
          <dgm:hierBranch val="init"/>
        </dgm:presLayoutVars>
      </dgm:prSet>
      <dgm:spPr/>
    </dgm:pt>
    <dgm:pt modelId="{8929C971-6529-4B84-B9F3-5456E19B8A96}" type="pres">
      <dgm:prSet presAssocID="{EC722FE9-312E-4449-AA7E-1803D725C38C}" presName="rootComposite" presStyleCnt="0"/>
      <dgm:spPr/>
    </dgm:pt>
    <dgm:pt modelId="{B8E787F3-7F9F-4E47-BEB3-BF0601DA10B0}" type="pres">
      <dgm:prSet presAssocID="{EC722FE9-312E-4449-AA7E-1803D725C38C}" presName="rootText" presStyleLbl="node3" presStyleIdx="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ED4809-CD1F-43A4-B9F6-47CBA79C6281}" type="pres">
      <dgm:prSet presAssocID="{EC722FE9-312E-4449-AA7E-1803D725C38C}" presName="rootConnector" presStyleLbl="node3" presStyleIdx="0" presStyleCnt="26"/>
      <dgm:spPr/>
      <dgm:t>
        <a:bodyPr/>
        <a:lstStyle/>
        <a:p>
          <a:endParaRPr lang="en-US"/>
        </a:p>
      </dgm:t>
    </dgm:pt>
    <dgm:pt modelId="{AAB44572-370B-4E08-AEDA-6ECC16A5EFB6}" type="pres">
      <dgm:prSet presAssocID="{EC722FE9-312E-4449-AA7E-1803D725C38C}" presName="hierChild4" presStyleCnt="0"/>
      <dgm:spPr/>
    </dgm:pt>
    <dgm:pt modelId="{891EDC72-7014-4CE8-B4CD-293413062DA9}" type="pres">
      <dgm:prSet presAssocID="{EC722FE9-312E-4449-AA7E-1803D725C38C}" presName="hierChild5" presStyleCnt="0"/>
      <dgm:spPr/>
    </dgm:pt>
    <dgm:pt modelId="{FE694FDF-F9F3-49E9-8756-398E3A38FDCA}" type="pres">
      <dgm:prSet presAssocID="{34123DF1-9623-4E76-AE3F-9A8B40F511B2}" presName="Name37" presStyleLbl="parChTrans1D3" presStyleIdx="1" presStyleCnt="26"/>
      <dgm:spPr/>
      <dgm:t>
        <a:bodyPr/>
        <a:lstStyle/>
        <a:p>
          <a:endParaRPr lang="en-US"/>
        </a:p>
      </dgm:t>
    </dgm:pt>
    <dgm:pt modelId="{28B47DB1-2B22-4515-A566-6582EB47E5C3}" type="pres">
      <dgm:prSet presAssocID="{045EED2F-3B1E-44D3-AD65-D7F3BBDBC983}" presName="hierRoot2" presStyleCnt="0">
        <dgm:presLayoutVars>
          <dgm:hierBranch val="init"/>
        </dgm:presLayoutVars>
      </dgm:prSet>
      <dgm:spPr/>
    </dgm:pt>
    <dgm:pt modelId="{0D47F64C-AFF6-4431-98C2-6553C81FF571}" type="pres">
      <dgm:prSet presAssocID="{045EED2F-3B1E-44D3-AD65-D7F3BBDBC983}" presName="rootComposite" presStyleCnt="0"/>
      <dgm:spPr/>
    </dgm:pt>
    <dgm:pt modelId="{1D476E2C-0DB6-4244-A210-EE20840F0B72}" type="pres">
      <dgm:prSet presAssocID="{045EED2F-3B1E-44D3-AD65-D7F3BBDBC983}" presName="rootText" presStyleLbl="node3" presStyleIdx="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D761E5-F986-4E7B-94A2-985399E485F8}" type="pres">
      <dgm:prSet presAssocID="{045EED2F-3B1E-44D3-AD65-D7F3BBDBC983}" presName="rootConnector" presStyleLbl="node3" presStyleIdx="1" presStyleCnt="26"/>
      <dgm:spPr/>
      <dgm:t>
        <a:bodyPr/>
        <a:lstStyle/>
        <a:p>
          <a:endParaRPr lang="en-US"/>
        </a:p>
      </dgm:t>
    </dgm:pt>
    <dgm:pt modelId="{BFC7F7C9-F09E-4105-A7DE-6CF19FB5AAA3}" type="pres">
      <dgm:prSet presAssocID="{045EED2F-3B1E-44D3-AD65-D7F3BBDBC983}" presName="hierChild4" presStyleCnt="0"/>
      <dgm:spPr/>
    </dgm:pt>
    <dgm:pt modelId="{E7E0E8B0-6DFB-43BC-94D5-926D7BA16E79}" type="pres">
      <dgm:prSet presAssocID="{045EED2F-3B1E-44D3-AD65-D7F3BBDBC983}" presName="hierChild5" presStyleCnt="0"/>
      <dgm:spPr/>
    </dgm:pt>
    <dgm:pt modelId="{02324C5C-F056-4D63-992C-DB75780187AE}" type="pres">
      <dgm:prSet presAssocID="{DDC8E12A-7F77-40BD-B17F-D1B51F34E80E}" presName="Name37" presStyleLbl="parChTrans1D3" presStyleIdx="2" presStyleCnt="26"/>
      <dgm:spPr/>
      <dgm:t>
        <a:bodyPr/>
        <a:lstStyle/>
        <a:p>
          <a:endParaRPr lang="en-US"/>
        </a:p>
      </dgm:t>
    </dgm:pt>
    <dgm:pt modelId="{C3D3C774-0F08-433B-AE99-1970E6F3462D}" type="pres">
      <dgm:prSet presAssocID="{1B5FBAE6-E636-446C-A6A5-F94E1A58C135}" presName="hierRoot2" presStyleCnt="0">
        <dgm:presLayoutVars>
          <dgm:hierBranch val="init"/>
        </dgm:presLayoutVars>
      </dgm:prSet>
      <dgm:spPr/>
    </dgm:pt>
    <dgm:pt modelId="{051BC3AA-7C5E-4F5B-A502-49E9224BD0E1}" type="pres">
      <dgm:prSet presAssocID="{1B5FBAE6-E636-446C-A6A5-F94E1A58C135}" presName="rootComposite" presStyleCnt="0"/>
      <dgm:spPr/>
    </dgm:pt>
    <dgm:pt modelId="{4507C4A6-CAB1-4966-93BC-E212ACD37086}" type="pres">
      <dgm:prSet presAssocID="{1B5FBAE6-E636-446C-A6A5-F94E1A58C135}" presName="rootText" presStyleLbl="node3" presStyleIdx="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7A4FFE-78FA-4D08-8723-13260E938A96}" type="pres">
      <dgm:prSet presAssocID="{1B5FBAE6-E636-446C-A6A5-F94E1A58C135}" presName="rootConnector" presStyleLbl="node3" presStyleIdx="2" presStyleCnt="26"/>
      <dgm:spPr/>
      <dgm:t>
        <a:bodyPr/>
        <a:lstStyle/>
        <a:p>
          <a:endParaRPr lang="en-US"/>
        </a:p>
      </dgm:t>
    </dgm:pt>
    <dgm:pt modelId="{3DC80ADA-EC40-47EE-BD2E-B7655593E29D}" type="pres">
      <dgm:prSet presAssocID="{1B5FBAE6-E636-446C-A6A5-F94E1A58C135}" presName="hierChild4" presStyleCnt="0"/>
      <dgm:spPr/>
    </dgm:pt>
    <dgm:pt modelId="{654BF969-81E1-41A2-BBDD-10107193FA1A}" type="pres">
      <dgm:prSet presAssocID="{1B5FBAE6-E636-446C-A6A5-F94E1A58C135}" presName="hierChild5" presStyleCnt="0"/>
      <dgm:spPr/>
    </dgm:pt>
    <dgm:pt modelId="{F7E99F99-8311-44FC-B677-FE3C913147A6}" type="pres">
      <dgm:prSet presAssocID="{A2117A68-1788-4407-8258-63B962105C81}" presName="Name37" presStyleLbl="parChTrans1D3" presStyleIdx="3" presStyleCnt="26"/>
      <dgm:spPr/>
      <dgm:t>
        <a:bodyPr/>
        <a:lstStyle/>
        <a:p>
          <a:endParaRPr lang="en-US"/>
        </a:p>
      </dgm:t>
    </dgm:pt>
    <dgm:pt modelId="{22F46465-D5E0-478E-9D57-0F20B9A4A75D}" type="pres">
      <dgm:prSet presAssocID="{46DC1A42-8435-43A2-9211-FCDB58BAC166}" presName="hierRoot2" presStyleCnt="0">
        <dgm:presLayoutVars>
          <dgm:hierBranch val="init"/>
        </dgm:presLayoutVars>
      </dgm:prSet>
      <dgm:spPr/>
    </dgm:pt>
    <dgm:pt modelId="{DEF7BFE6-75CD-4C31-85E6-EB4F904C4C75}" type="pres">
      <dgm:prSet presAssocID="{46DC1A42-8435-43A2-9211-FCDB58BAC166}" presName="rootComposite" presStyleCnt="0"/>
      <dgm:spPr/>
    </dgm:pt>
    <dgm:pt modelId="{DC7ECE54-B678-438C-87CB-4BC7436FF0F2}" type="pres">
      <dgm:prSet presAssocID="{46DC1A42-8435-43A2-9211-FCDB58BAC166}" presName="rootText" presStyleLbl="node3" presStyleIdx="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B59047-A710-4757-A750-5611C69650D4}" type="pres">
      <dgm:prSet presAssocID="{46DC1A42-8435-43A2-9211-FCDB58BAC166}" presName="rootConnector" presStyleLbl="node3" presStyleIdx="3" presStyleCnt="26"/>
      <dgm:spPr/>
      <dgm:t>
        <a:bodyPr/>
        <a:lstStyle/>
        <a:p>
          <a:endParaRPr lang="en-US"/>
        </a:p>
      </dgm:t>
    </dgm:pt>
    <dgm:pt modelId="{6E92C238-0861-4401-989F-59CCFA3275B1}" type="pres">
      <dgm:prSet presAssocID="{46DC1A42-8435-43A2-9211-FCDB58BAC166}" presName="hierChild4" presStyleCnt="0"/>
      <dgm:spPr/>
    </dgm:pt>
    <dgm:pt modelId="{AE65B7FA-CC50-4482-B74A-50324F0FC8AC}" type="pres">
      <dgm:prSet presAssocID="{46DC1A42-8435-43A2-9211-FCDB58BAC166}" presName="hierChild5" presStyleCnt="0"/>
      <dgm:spPr/>
    </dgm:pt>
    <dgm:pt modelId="{ADB4F568-7DD1-48BD-9CA3-1E98A1C54AAA}" type="pres">
      <dgm:prSet presAssocID="{6977DADB-46C2-446B-AC2E-A350A8001483}" presName="hierChild5" presStyleCnt="0"/>
      <dgm:spPr/>
    </dgm:pt>
    <dgm:pt modelId="{755B31C1-69DC-4DFF-B226-4B4FE7551321}" type="pres">
      <dgm:prSet presAssocID="{3E4BD799-60FB-4872-8335-A5486287FF61}" presName="Name37" presStyleLbl="parChTrans1D2" presStyleIdx="1" presStyleCnt="9"/>
      <dgm:spPr/>
      <dgm:t>
        <a:bodyPr/>
        <a:lstStyle/>
        <a:p>
          <a:endParaRPr lang="en-US"/>
        </a:p>
      </dgm:t>
    </dgm:pt>
    <dgm:pt modelId="{507B4E7F-9C91-4D9C-AB64-A912E282E282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4E56EAC9-D03F-4E30-85CD-174C93BB2F51}" type="pres">
      <dgm:prSet presAssocID="{677CF9BC-A5BF-4940-8B82-54521F724561}" presName="rootComposite" presStyleCnt="0"/>
      <dgm:spPr/>
    </dgm:pt>
    <dgm:pt modelId="{4E9A52A0-89E9-405D-94CD-2BFFFABCA518}" type="pres">
      <dgm:prSet presAssocID="{677CF9BC-A5BF-4940-8B82-54521F724561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C05FE4-A313-461C-A6FF-177A82C2204B}" type="pres">
      <dgm:prSet presAssocID="{677CF9BC-A5BF-4940-8B82-54521F724561}" presName="rootConnector" presStyleLbl="node2" presStyleIdx="1" presStyleCnt="7"/>
      <dgm:spPr/>
      <dgm:t>
        <a:bodyPr/>
        <a:lstStyle/>
        <a:p>
          <a:endParaRPr lang="en-US"/>
        </a:p>
      </dgm:t>
    </dgm:pt>
    <dgm:pt modelId="{28024D4A-269E-499F-95FB-3745703DEE54}" type="pres">
      <dgm:prSet presAssocID="{677CF9BC-A5BF-4940-8B82-54521F724561}" presName="hierChild4" presStyleCnt="0"/>
      <dgm:spPr/>
    </dgm:pt>
    <dgm:pt modelId="{0F68BF64-1D2E-474F-82C3-D15E39610F9A}" type="pres">
      <dgm:prSet presAssocID="{A20C2A97-6FCA-4021-8573-8CF5B135FEDD}" presName="Name37" presStyleLbl="parChTrans1D3" presStyleIdx="4" presStyleCnt="26"/>
      <dgm:spPr/>
      <dgm:t>
        <a:bodyPr/>
        <a:lstStyle/>
        <a:p>
          <a:endParaRPr lang="en-US"/>
        </a:p>
      </dgm:t>
    </dgm:pt>
    <dgm:pt modelId="{640ADA17-E2E2-4B55-9AA0-263C396C3FE7}" type="pres">
      <dgm:prSet presAssocID="{BF688BE4-828A-405C-A0D2-7F63B7D5DD7E}" presName="hierRoot2" presStyleCnt="0">
        <dgm:presLayoutVars>
          <dgm:hierBranch val="init"/>
        </dgm:presLayoutVars>
      </dgm:prSet>
      <dgm:spPr/>
    </dgm:pt>
    <dgm:pt modelId="{AD7BC149-674C-4CD7-A4F6-6E76C99C473A}" type="pres">
      <dgm:prSet presAssocID="{BF688BE4-828A-405C-A0D2-7F63B7D5DD7E}" presName="rootComposite" presStyleCnt="0"/>
      <dgm:spPr/>
    </dgm:pt>
    <dgm:pt modelId="{E358DF79-6725-4598-AC4B-564397747423}" type="pres">
      <dgm:prSet presAssocID="{BF688BE4-828A-405C-A0D2-7F63B7D5DD7E}" presName="rootText" presStyleLbl="node3" presStyleIdx="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0833AB-5AF6-4E32-8F7C-CB5FC71C1AA7}" type="pres">
      <dgm:prSet presAssocID="{BF688BE4-828A-405C-A0D2-7F63B7D5DD7E}" presName="rootConnector" presStyleLbl="node3" presStyleIdx="4" presStyleCnt="26"/>
      <dgm:spPr/>
      <dgm:t>
        <a:bodyPr/>
        <a:lstStyle/>
        <a:p>
          <a:endParaRPr lang="en-US"/>
        </a:p>
      </dgm:t>
    </dgm:pt>
    <dgm:pt modelId="{15CB48C7-504E-405E-8FD1-A3341925AA93}" type="pres">
      <dgm:prSet presAssocID="{BF688BE4-828A-405C-A0D2-7F63B7D5DD7E}" presName="hierChild4" presStyleCnt="0"/>
      <dgm:spPr/>
    </dgm:pt>
    <dgm:pt modelId="{69599759-E780-4AAA-80E1-BEF88F898DF7}" type="pres">
      <dgm:prSet presAssocID="{BF688BE4-828A-405C-A0D2-7F63B7D5DD7E}" presName="hierChild5" presStyleCnt="0"/>
      <dgm:spPr/>
    </dgm:pt>
    <dgm:pt modelId="{AA38C6ED-AED4-40B1-97CE-B26AF67B6499}" type="pres">
      <dgm:prSet presAssocID="{B26BA0BD-346D-4B96-B912-22F62DD0898C}" presName="Name37" presStyleLbl="parChTrans1D3" presStyleIdx="5" presStyleCnt="26"/>
      <dgm:spPr/>
      <dgm:t>
        <a:bodyPr/>
        <a:lstStyle/>
        <a:p>
          <a:endParaRPr lang="en-US"/>
        </a:p>
      </dgm:t>
    </dgm:pt>
    <dgm:pt modelId="{2AEE0FE2-D10A-4B0E-AEF1-CE46197E09C9}" type="pres">
      <dgm:prSet presAssocID="{7015684F-896E-43AF-996D-5E12E50C61E2}" presName="hierRoot2" presStyleCnt="0">
        <dgm:presLayoutVars>
          <dgm:hierBranch val="init"/>
        </dgm:presLayoutVars>
      </dgm:prSet>
      <dgm:spPr/>
    </dgm:pt>
    <dgm:pt modelId="{11A41A88-745F-45EE-837A-8744C843FD5C}" type="pres">
      <dgm:prSet presAssocID="{7015684F-896E-43AF-996D-5E12E50C61E2}" presName="rootComposite" presStyleCnt="0"/>
      <dgm:spPr/>
    </dgm:pt>
    <dgm:pt modelId="{989730FC-72B8-42DE-8CCE-7E311DD60EF0}" type="pres">
      <dgm:prSet presAssocID="{7015684F-896E-43AF-996D-5E12E50C61E2}" presName="rootText" presStyleLbl="node3" presStyleIdx="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B3A39F-CFD2-4758-BC2D-187D4B217A9F}" type="pres">
      <dgm:prSet presAssocID="{7015684F-896E-43AF-996D-5E12E50C61E2}" presName="rootConnector" presStyleLbl="node3" presStyleIdx="5" presStyleCnt="26"/>
      <dgm:spPr/>
      <dgm:t>
        <a:bodyPr/>
        <a:lstStyle/>
        <a:p>
          <a:endParaRPr lang="en-US"/>
        </a:p>
      </dgm:t>
    </dgm:pt>
    <dgm:pt modelId="{CD6518EA-653D-48E5-963E-D1FE36C09F31}" type="pres">
      <dgm:prSet presAssocID="{7015684F-896E-43AF-996D-5E12E50C61E2}" presName="hierChild4" presStyleCnt="0"/>
      <dgm:spPr/>
    </dgm:pt>
    <dgm:pt modelId="{30839D3D-25E4-44E5-A5DD-A860B13A3CCB}" type="pres">
      <dgm:prSet presAssocID="{7015684F-896E-43AF-996D-5E12E50C61E2}" presName="hierChild5" presStyleCnt="0"/>
      <dgm:spPr/>
    </dgm:pt>
    <dgm:pt modelId="{4A8C45B1-1B0E-4238-915B-03EA460FE7F4}" type="pres">
      <dgm:prSet presAssocID="{DFB89C88-7A6D-4FCC-AE67-D20272527EE0}" presName="Name37" presStyleLbl="parChTrans1D3" presStyleIdx="6" presStyleCnt="26"/>
      <dgm:spPr/>
      <dgm:t>
        <a:bodyPr/>
        <a:lstStyle/>
        <a:p>
          <a:endParaRPr lang="en-US"/>
        </a:p>
      </dgm:t>
    </dgm:pt>
    <dgm:pt modelId="{855B2C40-FC9F-4B93-867B-2440DDE09D91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1CAE1F69-605E-484A-8289-A6281FEE39FA}" type="pres">
      <dgm:prSet presAssocID="{E171E80C-CA26-402F-820F-A241C4D9928D}" presName="rootComposite" presStyleCnt="0"/>
      <dgm:spPr/>
    </dgm:pt>
    <dgm:pt modelId="{D60EEA51-83B0-498E-AE16-77E12E9DCB46}" type="pres">
      <dgm:prSet presAssocID="{E171E80C-CA26-402F-820F-A241C4D9928D}" presName="rootText" presStyleLbl="node3" presStyleIdx="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E59076-6578-424B-807D-456BB9C8FDD5}" type="pres">
      <dgm:prSet presAssocID="{E171E80C-CA26-402F-820F-A241C4D9928D}" presName="rootConnector" presStyleLbl="node3" presStyleIdx="6" presStyleCnt="26"/>
      <dgm:spPr/>
      <dgm:t>
        <a:bodyPr/>
        <a:lstStyle/>
        <a:p>
          <a:endParaRPr lang="en-US"/>
        </a:p>
      </dgm:t>
    </dgm:pt>
    <dgm:pt modelId="{7758132B-1D6A-4EC8-BB8A-0A779BA285DA}" type="pres">
      <dgm:prSet presAssocID="{E171E80C-CA26-402F-820F-A241C4D9928D}" presName="hierChild4" presStyleCnt="0"/>
      <dgm:spPr/>
    </dgm:pt>
    <dgm:pt modelId="{83AE7403-F38A-41C6-9360-C44DD7DEDE27}" type="pres">
      <dgm:prSet presAssocID="{E171E80C-CA26-402F-820F-A241C4D9928D}" presName="hierChild5" presStyleCnt="0"/>
      <dgm:spPr/>
    </dgm:pt>
    <dgm:pt modelId="{A667D9AF-1874-4AEE-8348-ADB222BA326E}" type="pres">
      <dgm:prSet presAssocID="{22D0E180-78A8-4B64-BA00-6803B8FC4706}" presName="Name37" presStyleLbl="parChTrans1D3" presStyleIdx="7" presStyleCnt="26"/>
      <dgm:spPr/>
      <dgm:t>
        <a:bodyPr/>
        <a:lstStyle/>
        <a:p>
          <a:endParaRPr lang="en-US"/>
        </a:p>
      </dgm:t>
    </dgm:pt>
    <dgm:pt modelId="{0883E5AD-F941-4837-83FA-28B5FD1C1EBF}" type="pres">
      <dgm:prSet presAssocID="{F4EB1ED7-D43A-4B18-86DC-6CF1A3BA557C}" presName="hierRoot2" presStyleCnt="0">
        <dgm:presLayoutVars>
          <dgm:hierBranch val="init"/>
        </dgm:presLayoutVars>
      </dgm:prSet>
      <dgm:spPr/>
    </dgm:pt>
    <dgm:pt modelId="{6E489766-FCF5-402F-B07D-7498DECB4C13}" type="pres">
      <dgm:prSet presAssocID="{F4EB1ED7-D43A-4B18-86DC-6CF1A3BA557C}" presName="rootComposite" presStyleCnt="0"/>
      <dgm:spPr/>
    </dgm:pt>
    <dgm:pt modelId="{DBF9BE1A-A13C-4AA8-B0FD-4151159896AD}" type="pres">
      <dgm:prSet presAssocID="{F4EB1ED7-D43A-4B18-86DC-6CF1A3BA557C}" presName="rootText" presStyleLbl="node3" presStyleIdx="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C59AE-FDB6-447F-BE61-A93B793F1979}" type="pres">
      <dgm:prSet presAssocID="{F4EB1ED7-D43A-4B18-86DC-6CF1A3BA557C}" presName="rootConnector" presStyleLbl="node3" presStyleIdx="7" presStyleCnt="26"/>
      <dgm:spPr/>
      <dgm:t>
        <a:bodyPr/>
        <a:lstStyle/>
        <a:p>
          <a:endParaRPr lang="en-US"/>
        </a:p>
      </dgm:t>
    </dgm:pt>
    <dgm:pt modelId="{76F49FDC-B685-4747-A5B9-3724580C43AB}" type="pres">
      <dgm:prSet presAssocID="{F4EB1ED7-D43A-4B18-86DC-6CF1A3BA557C}" presName="hierChild4" presStyleCnt="0"/>
      <dgm:spPr/>
    </dgm:pt>
    <dgm:pt modelId="{1BBC8E84-F351-4D05-A2E9-FF71BF28FC93}" type="pres">
      <dgm:prSet presAssocID="{F4EB1ED7-D43A-4B18-86DC-6CF1A3BA557C}" presName="hierChild5" presStyleCnt="0"/>
      <dgm:spPr/>
    </dgm:pt>
    <dgm:pt modelId="{6A500388-659C-436E-9C59-45370DEA11D3}" type="pres">
      <dgm:prSet presAssocID="{E42BD96E-F1AE-4466-AABC-708163452340}" presName="Name37" presStyleLbl="parChTrans1D3" presStyleIdx="8" presStyleCnt="26"/>
      <dgm:spPr/>
      <dgm:t>
        <a:bodyPr/>
        <a:lstStyle/>
        <a:p>
          <a:endParaRPr lang="en-US"/>
        </a:p>
      </dgm:t>
    </dgm:pt>
    <dgm:pt modelId="{CC14D5EC-A11B-40EE-86E5-F72EC9AE0324}" type="pres">
      <dgm:prSet presAssocID="{D471D228-4695-4B52-87C4-521F62D0BD0A}" presName="hierRoot2" presStyleCnt="0">
        <dgm:presLayoutVars>
          <dgm:hierBranch val="init"/>
        </dgm:presLayoutVars>
      </dgm:prSet>
      <dgm:spPr/>
    </dgm:pt>
    <dgm:pt modelId="{2536A76C-0025-41F2-B1B6-B5F07DEF26D5}" type="pres">
      <dgm:prSet presAssocID="{D471D228-4695-4B52-87C4-521F62D0BD0A}" presName="rootComposite" presStyleCnt="0"/>
      <dgm:spPr/>
    </dgm:pt>
    <dgm:pt modelId="{055E3842-F3CA-4F33-BDD7-9F7CBC67398A}" type="pres">
      <dgm:prSet presAssocID="{D471D228-4695-4B52-87C4-521F62D0BD0A}" presName="rootText" presStyleLbl="node3" presStyleIdx="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058F71-B0CC-49C0-86B9-7A66D7E33581}" type="pres">
      <dgm:prSet presAssocID="{D471D228-4695-4B52-87C4-521F62D0BD0A}" presName="rootConnector" presStyleLbl="node3" presStyleIdx="8" presStyleCnt="26"/>
      <dgm:spPr/>
      <dgm:t>
        <a:bodyPr/>
        <a:lstStyle/>
        <a:p>
          <a:endParaRPr lang="en-US"/>
        </a:p>
      </dgm:t>
    </dgm:pt>
    <dgm:pt modelId="{601DED3A-6701-493C-9128-7D225398F5EB}" type="pres">
      <dgm:prSet presAssocID="{D471D228-4695-4B52-87C4-521F62D0BD0A}" presName="hierChild4" presStyleCnt="0"/>
      <dgm:spPr/>
    </dgm:pt>
    <dgm:pt modelId="{27560481-602A-4CCE-A3E7-ED4D14F3B68F}" type="pres">
      <dgm:prSet presAssocID="{D471D228-4695-4B52-87C4-521F62D0BD0A}" presName="hierChild5" presStyleCnt="0"/>
      <dgm:spPr/>
    </dgm:pt>
    <dgm:pt modelId="{CA1EC0D0-1254-4B08-9973-949A8C75D667}" type="pres">
      <dgm:prSet presAssocID="{677CF9BC-A5BF-4940-8B82-54521F724561}" presName="hierChild5" presStyleCnt="0"/>
      <dgm:spPr/>
    </dgm:pt>
    <dgm:pt modelId="{970C5185-5E65-4212-9BAC-A08619A6F0F2}" type="pres">
      <dgm:prSet presAssocID="{08E680A9-5BA5-489D-B527-B8D7A0CD221D}" presName="Name37" presStyleLbl="parChTrans1D2" presStyleIdx="2" presStyleCnt="9"/>
      <dgm:spPr/>
      <dgm:t>
        <a:bodyPr/>
        <a:lstStyle/>
        <a:p>
          <a:endParaRPr lang="en-US"/>
        </a:p>
      </dgm:t>
    </dgm:pt>
    <dgm:pt modelId="{E2697AC1-1D61-421E-BFD4-2D2A6A0BE6E1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9074E7EE-29E0-442B-8E1F-7C7E79622930}" type="pres">
      <dgm:prSet presAssocID="{99734E0D-46F9-42FA-9973-08C1B48A7111}" presName="rootComposite" presStyleCnt="0"/>
      <dgm:spPr/>
    </dgm:pt>
    <dgm:pt modelId="{9ED496E9-6EE2-45D6-A1CD-F31CC9107B22}" type="pres">
      <dgm:prSet presAssocID="{99734E0D-46F9-42FA-9973-08C1B48A711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5E0510-3ADC-4E90-8BC3-0FBA2FC5D548}" type="pres">
      <dgm:prSet presAssocID="{99734E0D-46F9-42FA-9973-08C1B48A7111}" presName="rootConnector" presStyleLbl="node2" presStyleIdx="2" presStyleCnt="7"/>
      <dgm:spPr/>
      <dgm:t>
        <a:bodyPr/>
        <a:lstStyle/>
        <a:p>
          <a:endParaRPr lang="en-US"/>
        </a:p>
      </dgm:t>
    </dgm:pt>
    <dgm:pt modelId="{2232F53A-E36B-421E-AB24-4910F3BD4607}" type="pres">
      <dgm:prSet presAssocID="{99734E0D-46F9-42FA-9973-08C1B48A7111}" presName="hierChild4" presStyleCnt="0"/>
      <dgm:spPr/>
    </dgm:pt>
    <dgm:pt modelId="{B8B127F6-FFBC-4B65-852C-60762F0F66C4}" type="pres">
      <dgm:prSet presAssocID="{7348B3FA-1703-44F2-A159-A1D3B5864CD4}" presName="Name37" presStyleLbl="parChTrans1D3" presStyleIdx="9" presStyleCnt="26"/>
      <dgm:spPr/>
      <dgm:t>
        <a:bodyPr/>
        <a:lstStyle/>
        <a:p>
          <a:endParaRPr lang="en-US"/>
        </a:p>
      </dgm:t>
    </dgm:pt>
    <dgm:pt modelId="{70D16F42-7E16-4232-88E5-E3C5E37C7CA2}" type="pres">
      <dgm:prSet presAssocID="{73735D7F-769C-43BE-91F5-AE4844442870}" presName="hierRoot2" presStyleCnt="0">
        <dgm:presLayoutVars>
          <dgm:hierBranch val="init"/>
        </dgm:presLayoutVars>
      </dgm:prSet>
      <dgm:spPr/>
    </dgm:pt>
    <dgm:pt modelId="{FA00976F-C8C0-4782-9ADA-C2525B870C62}" type="pres">
      <dgm:prSet presAssocID="{73735D7F-769C-43BE-91F5-AE4844442870}" presName="rootComposite" presStyleCnt="0"/>
      <dgm:spPr/>
    </dgm:pt>
    <dgm:pt modelId="{B6E3161B-B823-4E44-96C8-17D4CDB3B414}" type="pres">
      <dgm:prSet presAssocID="{73735D7F-769C-43BE-91F5-AE4844442870}" presName="rootText" presStyleLbl="node3" presStyleIdx="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BB49ED-2D4A-4B25-9F23-0C8152D54513}" type="pres">
      <dgm:prSet presAssocID="{73735D7F-769C-43BE-91F5-AE4844442870}" presName="rootConnector" presStyleLbl="node3" presStyleIdx="9" presStyleCnt="26"/>
      <dgm:spPr/>
      <dgm:t>
        <a:bodyPr/>
        <a:lstStyle/>
        <a:p>
          <a:endParaRPr lang="en-US"/>
        </a:p>
      </dgm:t>
    </dgm:pt>
    <dgm:pt modelId="{9BCCD83F-8DDE-4C91-A847-4B8E77505D22}" type="pres">
      <dgm:prSet presAssocID="{73735D7F-769C-43BE-91F5-AE4844442870}" presName="hierChild4" presStyleCnt="0"/>
      <dgm:spPr/>
    </dgm:pt>
    <dgm:pt modelId="{2D1F76B2-D446-4A8A-AEDF-E54F7AAECCFA}" type="pres">
      <dgm:prSet presAssocID="{73735D7F-769C-43BE-91F5-AE4844442870}" presName="hierChild5" presStyleCnt="0"/>
      <dgm:spPr/>
    </dgm:pt>
    <dgm:pt modelId="{1846026B-E959-4595-8A0E-2B90C3BFF2E6}" type="pres">
      <dgm:prSet presAssocID="{C736CA5C-B4A5-43E7-BE5E-D89666EA3B5A}" presName="Name37" presStyleLbl="parChTrans1D3" presStyleIdx="10" presStyleCnt="26"/>
      <dgm:spPr/>
      <dgm:t>
        <a:bodyPr/>
        <a:lstStyle/>
        <a:p>
          <a:endParaRPr lang="en-US"/>
        </a:p>
      </dgm:t>
    </dgm:pt>
    <dgm:pt modelId="{7F145FB9-01CA-4E7B-BA9C-267EF388E331}" type="pres">
      <dgm:prSet presAssocID="{DC2E7057-094D-4BBB-8A1E-9F69730E8994}" presName="hierRoot2" presStyleCnt="0">
        <dgm:presLayoutVars>
          <dgm:hierBranch val="init"/>
        </dgm:presLayoutVars>
      </dgm:prSet>
      <dgm:spPr/>
    </dgm:pt>
    <dgm:pt modelId="{63EC87D4-81FC-4B83-B60A-7DDE89E52419}" type="pres">
      <dgm:prSet presAssocID="{DC2E7057-094D-4BBB-8A1E-9F69730E8994}" presName="rootComposite" presStyleCnt="0"/>
      <dgm:spPr/>
    </dgm:pt>
    <dgm:pt modelId="{03B549CA-BBA3-4BD6-9BFC-975F4AD4A89E}" type="pres">
      <dgm:prSet presAssocID="{DC2E7057-094D-4BBB-8A1E-9F69730E8994}" presName="rootText" presStyleLbl="node3" presStyleIdx="1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1F60B-9B4E-4689-A91C-9C292B401317}" type="pres">
      <dgm:prSet presAssocID="{DC2E7057-094D-4BBB-8A1E-9F69730E8994}" presName="rootConnector" presStyleLbl="node3" presStyleIdx="10" presStyleCnt="26"/>
      <dgm:spPr/>
      <dgm:t>
        <a:bodyPr/>
        <a:lstStyle/>
        <a:p>
          <a:endParaRPr lang="en-US"/>
        </a:p>
      </dgm:t>
    </dgm:pt>
    <dgm:pt modelId="{79A55781-884F-4228-9772-9BC5C0E2505B}" type="pres">
      <dgm:prSet presAssocID="{DC2E7057-094D-4BBB-8A1E-9F69730E8994}" presName="hierChild4" presStyleCnt="0"/>
      <dgm:spPr/>
    </dgm:pt>
    <dgm:pt modelId="{C2BF07A6-CE02-42B0-8DD6-DD0ED92CC322}" type="pres">
      <dgm:prSet presAssocID="{DC2E7057-094D-4BBB-8A1E-9F69730E8994}" presName="hierChild5" presStyleCnt="0"/>
      <dgm:spPr/>
    </dgm:pt>
    <dgm:pt modelId="{4CD45178-E7FB-458D-A351-13A186B50B41}" type="pres">
      <dgm:prSet presAssocID="{7060DAE5-2274-4BEB-B590-B559757F579A}" presName="Name37" presStyleLbl="parChTrans1D3" presStyleIdx="11" presStyleCnt="26"/>
      <dgm:spPr/>
      <dgm:t>
        <a:bodyPr/>
        <a:lstStyle/>
        <a:p>
          <a:endParaRPr lang="en-US"/>
        </a:p>
      </dgm:t>
    </dgm:pt>
    <dgm:pt modelId="{65ACEFBF-557F-4D9A-B732-4C9C5C1381FD}" type="pres">
      <dgm:prSet presAssocID="{170FC330-D7FD-48B8-BFB4-2C537E229CD9}" presName="hierRoot2" presStyleCnt="0">
        <dgm:presLayoutVars>
          <dgm:hierBranch val="init"/>
        </dgm:presLayoutVars>
      </dgm:prSet>
      <dgm:spPr/>
    </dgm:pt>
    <dgm:pt modelId="{43449817-66EF-4DAB-870E-3ABD981C7DDA}" type="pres">
      <dgm:prSet presAssocID="{170FC330-D7FD-48B8-BFB4-2C537E229CD9}" presName="rootComposite" presStyleCnt="0"/>
      <dgm:spPr/>
    </dgm:pt>
    <dgm:pt modelId="{C2B9E121-0E83-4973-9FF2-59A9E573C3CF}" type="pres">
      <dgm:prSet presAssocID="{170FC330-D7FD-48B8-BFB4-2C537E229CD9}" presName="rootText" presStyleLbl="node3" presStyleIdx="1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FBFEDB-0C5A-46D1-9E1D-6D793AF9B1A9}" type="pres">
      <dgm:prSet presAssocID="{170FC330-D7FD-48B8-BFB4-2C537E229CD9}" presName="rootConnector" presStyleLbl="node3" presStyleIdx="11" presStyleCnt="26"/>
      <dgm:spPr/>
      <dgm:t>
        <a:bodyPr/>
        <a:lstStyle/>
        <a:p>
          <a:endParaRPr lang="en-US"/>
        </a:p>
      </dgm:t>
    </dgm:pt>
    <dgm:pt modelId="{21E87DC9-CA0C-43AD-94E4-AD368C2ED4FE}" type="pres">
      <dgm:prSet presAssocID="{170FC330-D7FD-48B8-BFB4-2C537E229CD9}" presName="hierChild4" presStyleCnt="0"/>
      <dgm:spPr/>
    </dgm:pt>
    <dgm:pt modelId="{DD3C3ABE-90E8-46BA-B80A-641C3DA9D597}" type="pres">
      <dgm:prSet presAssocID="{170FC330-D7FD-48B8-BFB4-2C537E229CD9}" presName="hierChild5" presStyleCnt="0"/>
      <dgm:spPr/>
    </dgm:pt>
    <dgm:pt modelId="{D0E81EB2-7C77-4219-B319-FA9DBC3D0904}" type="pres">
      <dgm:prSet presAssocID="{F990F250-A104-4146-8F71-5377769E1A64}" presName="Name37" presStyleLbl="parChTrans1D3" presStyleIdx="12" presStyleCnt="26"/>
      <dgm:spPr/>
      <dgm:t>
        <a:bodyPr/>
        <a:lstStyle/>
        <a:p>
          <a:endParaRPr lang="en-US"/>
        </a:p>
      </dgm:t>
    </dgm:pt>
    <dgm:pt modelId="{09782A40-1297-45D7-8CC8-D2863E8674E5}" type="pres">
      <dgm:prSet presAssocID="{B4801344-176D-4B69-B740-A2288FB30A46}" presName="hierRoot2" presStyleCnt="0">
        <dgm:presLayoutVars>
          <dgm:hierBranch val="init"/>
        </dgm:presLayoutVars>
      </dgm:prSet>
      <dgm:spPr/>
    </dgm:pt>
    <dgm:pt modelId="{09938219-B61E-4ADD-BAA4-D054DD9CF490}" type="pres">
      <dgm:prSet presAssocID="{B4801344-176D-4B69-B740-A2288FB30A46}" presName="rootComposite" presStyleCnt="0"/>
      <dgm:spPr/>
    </dgm:pt>
    <dgm:pt modelId="{0E3E3740-A816-48CC-8588-566BF9912F51}" type="pres">
      <dgm:prSet presAssocID="{B4801344-176D-4B69-B740-A2288FB30A46}" presName="rootText" presStyleLbl="node3" presStyleIdx="1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0D10B2-A7E0-4045-81CC-5FA9C087330E}" type="pres">
      <dgm:prSet presAssocID="{B4801344-176D-4B69-B740-A2288FB30A46}" presName="rootConnector" presStyleLbl="node3" presStyleIdx="12" presStyleCnt="26"/>
      <dgm:spPr/>
      <dgm:t>
        <a:bodyPr/>
        <a:lstStyle/>
        <a:p>
          <a:endParaRPr lang="en-US"/>
        </a:p>
      </dgm:t>
    </dgm:pt>
    <dgm:pt modelId="{65208AF3-36A3-4757-8C34-228D50E8DC1B}" type="pres">
      <dgm:prSet presAssocID="{B4801344-176D-4B69-B740-A2288FB30A46}" presName="hierChild4" presStyleCnt="0"/>
      <dgm:spPr/>
    </dgm:pt>
    <dgm:pt modelId="{005D20E9-145C-4B6E-84A5-BE2EE89DCDE9}" type="pres">
      <dgm:prSet presAssocID="{B4801344-176D-4B69-B740-A2288FB30A46}" presName="hierChild5" presStyleCnt="0"/>
      <dgm:spPr/>
    </dgm:pt>
    <dgm:pt modelId="{F533C253-4DC9-46B9-A901-B06FDCD8699E}" type="pres">
      <dgm:prSet presAssocID="{99734E0D-46F9-42FA-9973-08C1B48A7111}" presName="hierChild5" presStyleCnt="0"/>
      <dgm:spPr/>
    </dgm:pt>
    <dgm:pt modelId="{D967846C-87CE-4F7B-9DD1-8F8DCDBAA706}" type="pres">
      <dgm:prSet presAssocID="{D72BB0AC-BDE5-437D-B1D0-8A4484014368}" presName="Name37" presStyleLbl="parChTrans1D2" presStyleIdx="3" presStyleCnt="9"/>
      <dgm:spPr/>
      <dgm:t>
        <a:bodyPr/>
        <a:lstStyle/>
        <a:p>
          <a:endParaRPr lang="en-US"/>
        </a:p>
      </dgm:t>
    </dgm:pt>
    <dgm:pt modelId="{F6D05893-1B76-418E-8ED1-DA6D02D9CD13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71A6A477-6C51-4C97-9850-682C5709B65C}" type="pres">
      <dgm:prSet presAssocID="{CAB01C4B-04C3-4915-8F7E-F6B38ECF36CC}" presName="rootComposite" presStyleCnt="0"/>
      <dgm:spPr/>
    </dgm:pt>
    <dgm:pt modelId="{CAAB8FB6-FB5C-4ADD-A310-149A71670910}" type="pres">
      <dgm:prSet presAssocID="{CAB01C4B-04C3-4915-8F7E-F6B38ECF36C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2727DA-3E17-4B74-BBE6-41B8A6941ECC}" type="pres">
      <dgm:prSet presAssocID="{CAB01C4B-04C3-4915-8F7E-F6B38ECF36CC}" presName="rootConnector" presStyleLbl="node2" presStyleIdx="3" presStyleCnt="7"/>
      <dgm:spPr/>
      <dgm:t>
        <a:bodyPr/>
        <a:lstStyle/>
        <a:p>
          <a:endParaRPr lang="en-US"/>
        </a:p>
      </dgm:t>
    </dgm:pt>
    <dgm:pt modelId="{4FD8A820-C50C-459C-A9EE-1A867C7CE60A}" type="pres">
      <dgm:prSet presAssocID="{CAB01C4B-04C3-4915-8F7E-F6B38ECF36CC}" presName="hierChild4" presStyleCnt="0"/>
      <dgm:spPr/>
    </dgm:pt>
    <dgm:pt modelId="{E7C999B5-0CD1-4077-A607-923B7C62429C}" type="pres">
      <dgm:prSet presAssocID="{7584650B-060C-4B3D-A79C-487E5A967BB7}" presName="Name37" presStyleLbl="parChTrans1D3" presStyleIdx="13" presStyleCnt="26"/>
      <dgm:spPr/>
      <dgm:t>
        <a:bodyPr/>
        <a:lstStyle/>
        <a:p>
          <a:endParaRPr lang="en-US"/>
        </a:p>
      </dgm:t>
    </dgm:pt>
    <dgm:pt modelId="{A7A4541C-AF7B-4A8D-9318-074D26F9F9A3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FB3A1B88-87E3-4C62-9055-28926435D1E9}" type="pres">
      <dgm:prSet presAssocID="{2A39188A-E5A7-421B-B0F8-4E325822C9A0}" presName="rootComposite" presStyleCnt="0"/>
      <dgm:spPr/>
    </dgm:pt>
    <dgm:pt modelId="{E41A308A-55E5-4DDF-A2F3-9F7E1799FBD3}" type="pres">
      <dgm:prSet presAssocID="{2A39188A-E5A7-421B-B0F8-4E325822C9A0}" presName="rootText" presStyleLbl="node3" presStyleIdx="1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332038-0C5D-4A3D-9984-593C6D5AEE99}" type="pres">
      <dgm:prSet presAssocID="{2A39188A-E5A7-421B-B0F8-4E325822C9A0}" presName="rootConnector" presStyleLbl="node3" presStyleIdx="13" presStyleCnt="26"/>
      <dgm:spPr/>
      <dgm:t>
        <a:bodyPr/>
        <a:lstStyle/>
        <a:p>
          <a:endParaRPr lang="en-US"/>
        </a:p>
      </dgm:t>
    </dgm:pt>
    <dgm:pt modelId="{A47CDAF1-30EC-43ED-8865-E6D4CBACE476}" type="pres">
      <dgm:prSet presAssocID="{2A39188A-E5A7-421B-B0F8-4E325822C9A0}" presName="hierChild4" presStyleCnt="0"/>
      <dgm:spPr/>
    </dgm:pt>
    <dgm:pt modelId="{91D3E33F-68E8-4800-8C51-8DB7D30E2A2E}" type="pres">
      <dgm:prSet presAssocID="{2A39188A-E5A7-421B-B0F8-4E325822C9A0}" presName="hierChild5" presStyleCnt="0"/>
      <dgm:spPr/>
    </dgm:pt>
    <dgm:pt modelId="{B1D6236D-2BD5-4D0D-98DD-B5A37167AD6B}" type="pres">
      <dgm:prSet presAssocID="{F8F601F9-B6F8-4FDB-9E6B-F578CEB5FA0B}" presName="Name37" presStyleLbl="parChTrans1D3" presStyleIdx="14" presStyleCnt="26"/>
      <dgm:spPr/>
      <dgm:t>
        <a:bodyPr/>
        <a:lstStyle/>
        <a:p>
          <a:endParaRPr lang="en-US"/>
        </a:p>
      </dgm:t>
    </dgm:pt>
    <dgm:pt modelId="{E54598D0-3EDC-4F61-89E3-9606CF66DEB1}" type="pres">
      <dgm:prSet presAssocID="{5B30787D-77BF-45DB-9CE4-11DF52FF4B20}" presName="hierRoot2" presStyleCnt="0">
        <dgm:presLayoutVars>
          <dgm:hierBranch val="init"/>
        </dgm:presLayoutVars>
      </dgm:prSet>
      <dgm:spPr/>
    </dgm:pt>
    <dgm:pt modelId="{519918B7-A403-44D5-BCBC-E83A138B0375}" type="pres">
      <dgm:prSet presAssocID="{5B30787D-77BF-45DB-9CE4-11DF52FF4B20}" presName="rootComposite" presStyleCnt="0"/>
      <dgm:spPr/>
    </dgm:pt>
    <dgm:pt modelId="{8BE8BF64-362F-4785-9067-9E58F0EB871D}" type="pres">
      <dgm:prSet presAssocID="{5B30787D-77BF-45DB-9CE4-11DF52FF4B20}" presName="rootText" presStyleLbl="node3" presStyleIdx="1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43C679-F871-445C-9162-542D0B2319F1}" type="pres">
      <dgm:prSet presAssocID="{5B30787D-77BF-45DB-9CE4-11DF52FF4B20}" presName="rootConnector" presStyleLbl="node3" presStyleIdx="14" presStyleCnt="26"/>
      <dgm:spPr/>
      <dgm:t>
        <a:bodyPr/>
        <a:lstStyle/>
        <a:p>
          <a:endParaRPr lang="en-US"/>
        </a:p>
      </dgm:t>
    </dgm:pt>
    <dgm:pt modelId="{53DF0898-1720-4972-BFB0-F6651C7597A1}" type="pres">
      <dgm:prSet presAssocID="{5B30787D-77BF-45DB-9CE4-11DF52FF4B20}" presName="hierChild4" presStyleCnt="0"/>
      <dgm:spPr/>
    </dgm:pt>
    <dgm:pt modelId="{80BC016A-9E3C-4AD9-9C5B-8BBBC750F3AE}" type="pres">
      <dgm:prSet presAssocID="{5B30787D-77BF-45DB-9CE4-11DF52FF4B20}" presName="hierChild5" presStyleCnt="0"/>
      <dgm:spPr/>
    </dgm:pt>
    <dgm:pt modelId="{CF8AEF73-279B-4B44-A277-4C2D1220C827}" type="pres">
      <dgm:prSet presAssocID="{2B41CB44-5BC3-42CF-8336-65C6F96836D8}" presName="Name37" presStyleLbl="parChTrans1D3" presStyleIdx="15" presStyleCnt="26"/>
      <dgm:spPr/>
      <dgm:t>
        <a:bodyPr/>
        <a:lstStyle/>
        <a:p>
          <a:endParaRPr lang="en-US"/>
        </a:p>
      </dgm:t>
    </dgm:pt>
    <dgm:pt modelId="{5B596AA6-CAD4-4E35-8998-1F15028493A9}" type="pres">
      <dgm:prSet presAssocID="{E2FD8BD5-37A5-4B71-B2BB-814049893D21}" presName="hierRoot2" presStyleCnt="0">
        <dgm:presLayoutVars>
          <dgm:hierBranch val="init"/>
        </dgm:presLayoutVars>
      </dgm:prSet>
      <dgm:spPr/>
    </dgm:pt>
    <dgm:pt modelId="{EEDF2E1F-E003-4886-B370-90B0B3A35639}" type="pres">
      <dgm:prSet presAssocID="{E2FD8BD5-37A5-4B71-B2BB-814049893D21}" presName="rootComposite" presStyleCnt="0"/>
      <dgm:spPr/>
    </dgm:pt>
    <dgm:pt modelId="{96F4A55D-5E31-4615-A60E-F0B6F1AFA64D}" type="pres">
      <dgm:prSet presAssocID="{E2FD8BD5-37A5-4B71-B2BB-814049893D21}" presName="rootText" presStyleLbl="node3" presStyleIdx="1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33CC61-68C0-498B-9BB3-D9054AE707D1}" type="pres">
      <dgm:prSet presAssocID="{E2FD8BD5-37A5-4B71-B2BB-814049893D21}" presName="rootConnector" presStyleLbl="node3" presStyleIdx="15" presStyleCnt="26"/>
      <dgm:spPr/>
      <dgm:t>
        <a:bodyPr/>
        <a:lstStyle/>
        <a:p>
          <a:endParaRPr lang="en-US"/>
        </a:p>
      </dgm:t>
    </dgm:pt>
    <dgm:pt modelId="{3030D78E-254E-4CA0-8228-0EC1DBD9E25D}" type="pres">
      <dgm:prSet presAssocID="{E2FD8BD5-37A5-4B71-B2BB-814049893D21}" presName="hierChild4" presStyleCnt="0"/>
      <dgm:spPr/>
    </dgm:pt>
    <dgm:pt modelId="{300E30DF-65E7-496E-8CEF-2025163A4B28}" type="pres">
      <dgm:prSet presAssocID="{E2FD8BD5-37A5-4B71-B2BB-814049893D21}" presName="hierChild5" presStyleCnt="0"/>
      <dgm:spPr/>
    </dgm:pt>
    <dgm:pt modelId="{67FD3356-771E-4E41-BEE8-4B70337BDE30}" type="pres">
      <dgm:prSet presAssocID="{29BF5759-FDCA-45A6-A494-8262F8AEDDBA}" presName="Name37" presStyleLbl="parChTrans1D3" presStyleIdx="16" presStyleCnt="26"/>
      <dgm:spPr/>
      <dgm:t>
        <a:bodyPr/>
        <a:lstStyle/>
        <a:p>
          <a:endParaRPr lang="en-US"/>
        </a:p>
      </dgm:t>
    </dgm:pt>
    <dgm:pt modelId="{BD5BE00E-2F17-40B1-9594-0F6D46438002}" type="pres">
      <dgm:prSet presAssocID="{123FBFCB-8A77-4733-8BFB-AE1C4E395E19}" presName="hierRoot2" presStyleCnt="0">
        <dgm:presLayoutVars>
          <dgm:hierBranch val="init"/>
        </dgm:presLayoutVars>
      </dgm:prSet>
      <dgm:spPr/>
    </dgm:pt>
    <dgm:pt modelId="{650FA0E7-AC5B-4D82-ACFE-C2DBE56F8CEF}" type="pres">
      <dgm:prSet presAssocID="{123FBFCB-8A77-4733-8BFB-AE1C4E395E19}" presName="rootComposite" presStyleCnt="0"/>
      <dgm:spPr/>
    </dgm:pt>
    <dgm:pt modelId="{3E238110-810D-4412-A97E-C44F484C1435}" type="pres">
      <dgm:prSet presAssocID="{123FBFCB-8A77-4733-8BFB-AE1C4E395E19}" presName="rootText" presStyleLbl="node3" presStyleIdx="1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1C1333-C137-4974-9211-E04F99CD475B}" type="pres">
      <dgm:prSet presAssocID="{123FBFCB-8A77-4733-8BFB-AE1C4E395E19}" presName="rootConnector" presStyleLbl="node3" presStyleIdx="16" presStyleCnt="26"/>
      <dgm:spPr/>
      <dgm:t>
        <a:bodyPr/>
        <a:lstStyle/>
        <a:p>
          <a:endParaRPr lang="en-US"/>
        </a:p>
      </dgm:t>
    </dgm:pt>
    <dgm:pt modelId="{B46DE570-10E2-4949-9229-AF37DD6CC791}" type="pres">
      <dgm:prSet presAssocID="{123FBFCB-8A77-4733-8BFB-AE1C4E395E19}" presName="hierChild4" presStyleCnt="0"/>
      <dgm:spPr/>
    </dgm:pt>
    <dgm:pt modelId="{68A29CFE-9867-451E-8DB0-A0DBD4F5F5C8}" type="pres">
      <dgm:prSet presAssocID="{123FBFCB-8A77-4733-8BFB-AE1C4E395E19}" presName="hierChild5" presStyleCnt="0"/>
      <dgm:spPr/>
    </dgm:pt>
    <dgm:pt modelId="{B1A2279D-E25D-404D-AD4A-7260BD3693EB}" type="pres">
      <dgm:prSet presAssocID="{5A1DE314-5368-424B-8779-6A5BA17115B2}" presName="Name37" presStyleLbl="parChTrans1D3" presStyleIdx="17" presStyleCnt="26"/>
      <dgm:spPr/>
      <dgm:t>
        <a:bodyPr/>
        <a:lstStyle/>
        <a:p>
          <a:endParaRPr lang="en-US"/>
        </a:p>
      </dgm:t>
    </dgm:pt>
    <dgm:pt modelId="{E731C226-9E17-4893-BAB0-13CDD6D86A85}" type="pres">
      <dgm:prSet presAssocID="{13DE1F3A-C379-4655-865C-8DB48866D03C}" presName="hierRoot2" presStyleCnt="0">
        <dgm:presLayoutVars>
          <dgm:hierBranch val="init"/>
        </dgm:presLayoutVars>
      </dgm:prSet>
      <dgm:spPr/>
    </dgm:pt>
    <dgm:pt modelId="{5D325FD7-C4B7-4B23-8412-69923CAC5BCD}" type="pres">
      <dgm:prSet presAssocID="{13DE1F3A-C379-4655-865C-8DB48866D03C}" presName="rootComposite" presStyleCnt="0"/>
      <dgm:spPr/>
    </dgm:pt>
    <dgm:pt modelId="{95C5102A-1088-40D4-9A46-689DD7FB4C07}" type="pres">
      <dgm:prSet presAssocID="{13DE1F3A-C379-4655-865C-8DB48866D03C}" presName="rootText" presStyleLbl="node3" presStyleIdx="1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42D7CE-8A1A-42F3-A477-2D34D6014604}" type="pres">
      <dgm:prSet presAssocID="{13DE1F3A-C379-4655-865C-8DB48866D03C}" presName="rootConnector" presStyleLbl="node3" presStyleIdx="17" presStyleCnt="26"/>
      <dgm:spPr/>
      <dgm:t>
        <a:bodyPr/>
        <a:lstStyle/>
        <a:p>
          <a:endParaRPr lang="en-US"/>
        </a:p>
      </dgm:t>
    </dgm:pt>
    <dgm:pt modelId="{49F30E92-8249-490A-A4E2-9FBEF5E3BBA6}" type="pres">
      <dgm:prSet presAssocID="{13DE1F3A-C379-4655-865C-8DB48866D03C}" presName="hierChild4" presStyleCnt="0"/>
      <dgm:spPr/>
    </dgm:pt>
    <dgm:pt modelId="{B3C3C05D-E35B-4761-98AE-C97A744E69E8}" type="pres">
      <dgm:prSet presAssocID="{13DE1F3A-C379-4655-865C-8DB48866D03C}" presName="hierChild5" presStyleCnt="0"/>
      <dgm:spPr/>
    </dgm:pt>
    <dgm:pt modelId="{F2A97D68-D8DF-4662-A19C-15D06134CE2E}" type="pres">
      <dgm:prSet presAssocID="{CAB01C4B-04C3-4915-8F7E-F6B38ECF36CC}" presName="hierChild5" presStyleCnt="0"/>
      <dgm:spPr/>
    </dgm:pt>
    <dgm:pt modelId="{9B00B8FB-5250-45F8-83A1-F053B3A88A07}" type="pres">
      <dgm:prSet presAssocID="{E5C27D60-FF51-4247-A17A-33AA1B11C693}" presName="Name37" presStyleLbl="parChTrans1D2" presStyleIdx="4" presStyleCnt="9"/>
      <dgm:spPr/>
      <dgm:t>
        <a:bodyPr/>
        <a:lstStyle/>
        <a:p>
          <a:endParaRPr lang="en-US"/>
        </a:p>
      </dgm:t>
    </dgm:pt>
    <dgm:pt modelId="{A51F7533-1A83-45B8-94C3-E8D670C3D498}" type="pres">
      <dgm:prSet presAssocID="{4CD39E4C-E8DA-4B0C-99A0-6401EA8F6F2C}" presName="hierRoot2" presStyleCnt="0">
        <dgm:presLayoutVars>
          <dgm:hierBranch val="init"/>
        </dgm:presLayoutVars>
      </dgm:prSet>
      <dgm:spPr/>
    </dgm:pt>
    <dgm:pt modelId="{DF365702-FB3E-42C8-9F19-6493B6D3A36B}" type="pres">
      <dgm:prSet presAssocID="{4CD39E4C-E8DA-4B0C-99A0-6401EA8F6F2C}" presName="rootComposite" presStyleCnt="0"/>
      <dgm:spPr/>
    </dgm:pt>
    <dgm:pt modelId="{78C49DBC-7F51-4DB7-9992-D45253134AAA}" type="pres">
      <dgm:prSet presAssocID="{4CD39E4C-E8DA-4B0C-99A0-6401EA8F6F2C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56DE13-AECF-4F4D-8B4F-001402C44FB9}" type="pres">
      <dgm:prSet presAssocID="{4CD39E4C-E8DA-4B0C-99A0-6401EA8F6F2C}" presName="rootConnector" presStyleLbl="node2" presStyleIdx="4" presStyleCnt="7"/>
      <dgm:spPr/>
      <dgm:t>
        <a:bodyPr/>
        <a:lstStyle/>
        <a:p>
          <a:endParaRPr lang="en-US"/>
        </a:p>
      </dgm:t>
    </dgm:pt>
    <dgm:pt modelId="{363E8840-D1E7-44D7-9114-0B88789C66EC}" type="pres">
      <dgm:prSet presAssocID="{4CD39E4C-E8DA-4B0C-99A0-6401EA8F6F2C}" presName="hierChild4" presStyleCnt="0"/>
      <dgm:spPr/>
    </dgm:pt>
    <dgm:pt modelId="{1ADA0091-C8DE-4C20-909B-D441331A0822}" type="pres">
      <dgm:prSet presAssocID="{5A24AC44-E0A6-4E64-8775-33CABDD6D5F9}" presName="Name37" presStyleLbl="parChTrans1D3" presStyleIdx="18" presStyleCnt="26"/>
      <dgm:spPr/>
      <dgm:t>
        <a:bodyPr/>
        <a:lstStyle/>
        <a:p>
          <a:endParaRPr lang="en-US"/>
        </a:p>
      </dgm:t>
    </dgm:pt>
    <dgm:pt modelId="{4CA5FF58-0FA2-44BD-8A56-EE684FA09A00}" type="pres">
      <dgm:prSet presAssocID="{082CD558-8A05-48C7-81BA-B827EDE0B27D}" presName="hierRoot2" presStyleCnt="0">
        <dgm:presLayoutVars>
          <dgm:hierBranch val="init"/>
        </dgm:presLayoutVars>
      </dgm:prSet>
      <dgm:spPr/>
    </dgm:pt>
    <dgm:pt modelId="{A41FE03D-0BC7-40AC-8BC5-875D07637EB8}" type="pres">
      <dgm:prSet presAssocID="{082CD558-8A05-48C7-81BA-B827EDE0B27D}" presName="rootComposite" presStyleCnt="0"/>
      <dgm:spPr/>
    </dgm:pt>
    <dgm:pt modelId="{916C1813-C4A8-486B-94AB-78368FE36BB9}" type="pres">
      <dgm:prSet presAssocID="{082CD558-8A05-48C7-81BA-B827EDE0B27D}" presName="rootText" presStyleLbl="node3" presStyleIdx="1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129E74-69ED-4009-97D1-5F476A137DFD}" type="pres">
      <dgm:prSet presAssocID="{082CD558-8A05-48C7-81BA-B827EDE0B27D}" presName="rootConnector" presStyleLbl="node3" presStyleIdx="18" presStyleCnt="26"/>
      <dgm:spPr/>
      <dgm:t>
        <a:bodyPr/>
        <a:lstStyle/>
        <a:p>
          <a:endParaRPr lang="en-US"/>
        </a:p>
      </dgm:t>
    </dgm:pt>
    <dgm:pt modelId="{DCF1D717-B069-45F2-8E86-0D3C235FAAE1}" type="pres">
      <dgm:prSet presAssocID="{082CD558-8A05-48C7-81BA-B827EDE0B27D}" presName="hierChild4" presStyleCnt="0"/>
      <dgm:spPr/>
    </dgm:pt>
    <dgm:pt modelId="{5D128787-1E22-4C4D-8150-B9CD3D345F30}" type="pres">
      <dgm:prSet presAssocID="{082CD558-8A05-48C7-81BA-B827EDE0B27D}" presName="hierChild5" presStyleCnt="0"/>
      <dgm:spPr/>
    </dgm:pt>
    <dgm:pt modelId="{C9732FE4-6C2F-45C6-A2A3-E67FF8FB6626}" type="pres">
      <dgm:prSet presAssocID="{2516127A-61BE-4E18-A92A-3917C894EBF6}" presName="Name37" presStyleLbl="parChTrans1D3" presStyleIdx="19" presStyleCnt="26"/>
      <dgm:spPr/>
      <dgm:t>
        <a:bodyPr/>
        <a:lstStyle/>
        <a:p>
          <a:endParaRPr lang="en-US"/>
        </a:p>
      </dgm:t>
    </dgm:pt>
    <dgm:pt modelId="{5B7504BD-93FC-4925-9127-6B0D80D8F260}" type="pres">
      <dgm:prSet presAssocID="{AD7C7770-FEFF-4EAF-B7CB-C00EAD34381A}" presName="hierRoot2" presStyleCnt="0">
        <dgm:presLayoutVars>
          <dgm:hierBranch val="init"/>
        </dgm:presLayoutVars>
      </dgm:prSet>
      <dgm:spPr/>
    </dgm:pt>
    <dgm:pt modelId="{93E05DC9-1606-424E-8B1E-6464E76AA944}" type="pres">
      <dgm:prSet presAssocID="{AD7C7770-FEFF-4EAF-B7CB-C00EAD34381A}" presName="rootComposite" presStyleCnt="0"/>
      <dgm:spPr/>
    </dgm:pt>
    <dgm:pt modelId="{BA046343-24B2-4090-8EC5-806CA43CC5F0}" type="pres">
      <dgm:prSet presAssocID="{AD7C7770-FEFF-4EAF-B7CB-C00EAD34381A}" presName="rootText" presStyleLbl="node3" presStyleIdx="1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983AC8-F736-48CD-9343-982996C437A0}" type="pres">
      <dgm:prSet presAssocID="{AD7C7770-FEFF-4EAF-B7CB-C00EAD34381A}" presName="rootConnector" presStyleLbl="node3" presStyleIdx="19" presStyleCnt="26"/>
      <dgm:spPr/>
      <dgm:t>
        <a:bodyPr/>
        <a:lstStyle/>
        <a:p>
          <a:endParaRPr lang="en-US"/>
        </a:p>
      </dgm:t>
    </dgm:pt>
    <dgm:pt modelId="{F91FC224-25F1-489A-A78B-63814661BBDE}" type="pres">
      <dgm:prSet presAssocID="{AD7C7770-FEFF-4EAF-B7CB-C00EAD34381A}" presName="hierChild4" presStyleCnt="0"/>
      <dgm:spPr/>
    </dgm:pt>
    <dgm:pt modelId="{501F9ED2-C59F-489B-A933-B7F10B144C80}" type="pres">
      <dgm:prSet presAssocID="{AD7C7770-FEFF-4EAF-B7CB-C00EAD34381A}" presName="hierChild5" presStyleCnt="0"/>
      <dgm:spPr/>
    </dgm:pt>
    <dgm:pt modelId="{081A948A-21D3-4477-978B-0AC13B77A5B7}" type="pres">
      <dgm:prSet presAssocID="{3718BE95-DA81-442B-8C29-4C8B5647991F}" presName="Name37" presStyleLbl="parChTrans1D3" presStyleIdx="20" presStyleCnt="26"/>
      <dgm:spPr/>
      <dgm:t>
        <a:bodyPr/>
        <a:lstStyle/>
        <a:p>
          <a:endParaRPr lang="en-US"/>
        </a:p>
      </dgm:t>
    </dgm:pt>
    <dgm:pt modelId="{399B5981-0D66-4CA6-92A2-31F3A7595C41}" type="pres">
      <dgm:prSet presAssocID="{EAD20BD1-8F0B-4BFA-83D7-4C996FA9DD65}" presName="hierRoot2" presStyleCnt="0">
        <dgm:presLayoutVars>
          <dgm:hierBranch val="init"/>
        </dgm:presLayoutVars>
      </dgm:prSet>
      <dgm:spPr/>
    </dgm:pt>
    <dgm:pt modelId="{FD469199-A634-4E1F-B6A5-455E5F281F1E}" type="pres">
      <dgm:prSet presAssocID="{EAD20BD1-8F0B-4BFA-83D7-4C996FA9DD65}" presName="rootComposite" presStyleCnt="0"/>
      <dgm:spPr/>
    </dgm:pt>
    <dgm:pt modelId="{BB46A5D9-27CB-4404-9429-18BE4D4E1211}" type="pres">
      <dgm:prSet presAssocID="{EAD20BD1-8F0B-4BFA-83D7-4C996FA9DD65}" presName="rootText" presStyleLbl="node3" presStyleIdx="2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DE0D44-EFBE-4275-8E71-BCD115E9C412}" type="pres">
      <dgm:prSet presAssocID="{EAD20BD1-8F0B-4BFA-83D7-4C996FA9DD65}" presName="rootConnector" presStyleLbl="node3" presStyleIdx="20" presStyleCnt="26"/>
      <dgm:spPr/>
      <dgm:t>
        <a:bodyPr/>
        <a:lstStyle/>
        <a:p>
          <a:endParaRPr lang="en-US"/>
        </a:p>
      </dgm:t>
    </dgm:pt>
    <dgm:pt modelId="{D41B982D-2FBC-4346-AF82-90B1E3736670}" type="pres">
      <dgm:prSet presAssocID="{EAD20BD1-8F0B-4BFA-83D7-4C996FA9DD65}" presName="hierChild4" presStyleCnt="0"/>
      <dgm:spPr/>
    </dgm:pt>
    <dgm:pt modelId="{C85AB401-83B6-416D-8EE4-D6E02F53AF9B}" type="pres">
      <dgm:prSet presAssocID="{EAD20BD1-8F0B-4BFA-83D7-4C996FA9DD65}" presName="hierChild5" presStyleCnt="0"/>
      <dgm:spPr/>
    </dgm:pt>
    <dgm:pt modelId="{6EBB2466-9D9E-4E7C-BF28-1F475BDC2992}" type="pres">
      <dgm:prSet presAssocID="{4CD39E4C-E8DA-4B0C-99A0-6401EA8F6F2C}" presName="hierChild5" presStyleCnt="0"/>
      <dgm:spPr/>
    </dgm:pt>
    <dgm:pt modelId="{CB288059-D3C8-41E5-ADF3-3B3037287243}" type="pres">
      <dgm:prSet presAssocID="{ACA61D77-CABD-48B9-A89A-C0F9258830CD}" presName="Name37" presStyleLbl="parChTrans1D2" presStyleIdx="5" presStyleCnt="9"/>
      <dgm:spPr/>
      <dgm:t>
        <a:bodyPr/>
        <a:lstStyle/>
        <a:p>
          <a:endParaRPr lang="en-US"/>
        </a:p>
      </dgm:t>
    </dgm:pt>
    <dgm:pt modelId="{4C62CDB2-DC11-4D51-847F-3EDC8FE6F358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BA860381-98DE-4CD1-873D-867E57C66925}" type="pres">
      <dgm:prSet presAssocID="{BF922CB0-2550-4215-9E32-9DF161ADAA24}" presName="rootComposite" presStyleCnt="0"/>
      <dgm:spPr/>
    </dgm:pt>
    <dgm:pt modelId="{AE5AE540-5280-4B75-BF37-16C6B8E86760}" type="pres">
      <dgm:prSet presAssocID="{BF922CB0-2550-4215-9E32-9DF161ADAA24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BE353-1970-4FDF-BE04-72AD1F9CE5BC}" type="pres">
      <dgm:prSet presAssocID="{BF922CB0-2550-4215-9E32-9DF161ADAA24}" presName="rootConnector" presStyleLbl="node2" presStyleIdx="5" presStyleCnt="7"/>
      <dgm:spPr/>
      <dgm:t>
        <a:bodyPr/>
        <a:lstStyle/>
        <a:p>
          <a:endParaRPr lang="en-US"/>
        </a:p>
      </dgm:t>
    </dgm:pt>
    <dgm:pt modelId="{21D06207-B880-456E-BA17-9D420F3E94D6}" type="pres">
      <dgm:prSet presAssocID="{BF922CB0-2550-4215-9E32-9DF161ADAA24}" presName="hierChild4" presStyleCnt="0"/>
      <dgm:spPr/>
    </dgm:pt>
    <dgm:pt modelId="{28F602A8-7420-4432-9A7C-D7B8C3A06DE8}" type="pres">
      <dgm:prSet presAssocID="{CA51CAE9-381B-4342-81D4-29AAAB155350}" presName="Name37" presStyleLbl="parChTrans1D3" presStyleIdx="21" presStyleCnt="26"/>
      <dgm:spPr/>
      <dgm:t>
        <a:bodyPr/>
        <a:lstStyle/>
        <a:p>
          <a:endParaRPr lang="en-US"/>
        </a:p>
      </dgm:t>
    </dgm:pt>
    <dgm:pt modelId="{332144BB-8154-4996-B679-23F69D4A949E}" type="pres">
      <dgm:prSet presAssocID="{6A712903-440E-4053-BD05-37D62B71C3CE}" presName="hierRoot2" presStyleCnt="0">
        <dgm:presLayoutVars>
          <dgm:hierBranch val="init"/>
        </dgm:presLayoutVars>
      </dgm:prSet>
      <dgm:spPr/>
    </dgm:pt>
    <dgm:pt modelId="{4B328926-07B3-425E-B3E6-296FB9CCCEC4}" type="pres">
      <dgm:prSet presAssocID="{6A712903-440E-4053-BD05-37D62B71C3CE}" presName="rootComposite" presStyleCnt="0"/>
      <dgm:spPr/>
    </dgm:pt>
    <dgm:pt modelId="{8780A4E3-1AF8-42EE-85A6-A45AF0CC20CD}" type="pres">
      <dgm:prSet presAssocID="{6A712903-440E-4053-BD05-37D62B71C3CE}" presName="rootText" presStyleLbl="node3" presStyleIdx="2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2863D0-CFB2-4D28-801D-BF23766AE8DD}" type="pres">
      <dgm:prSet presAssocID="{6A712903-440E-4053-BD05-37D62B71C3CE}" presName="rootConnector" presStyleLbl="node3" presStyleIdx="21" presStyleCnt="26"/>
      <dgm:spPr/>
      <dgm:t>
        <a:bodyPr/>
        <a:lstStyle/>
        <a:p>
          <a:endParaRPr lang="en-US"/>
        </a:p>
      </dgm:t>
    </dgm:pt>
    <dgm:pt modelId="{61F06CB5-C27A-4095-B92B-FBC1CC83BFF2}" type="pres">
      <dgm:prSet presAssocID="{6A712903-440E-4053-BD05-37D62B71C3CE}" presName="hierChild4" presStyleCnt="0"/>
      <dgm:spPr/>
    </dgm:pt>
    <dgm:pt modelId="{26823718-A22A-4DA3-AEB8-51B513C45487}" type="pres">
      <dgm:prSet presAssocID="{6A712903-440E-4053-BD05-37D62B71C3CE}" presName="hierChild5" presStyleCnt="0"/>
      <dgm:spPr/>
    </dgm:pt>
    <dgm:pt modelId="{E1FA79AA-6926-4419-9F92-90C1B7E0C23A}" type="pres">
      <dgm:prSet presAssocID="{965B7F54-6F8D-455C-8135-1A0AE4A63F20}" presName="Name37" presStyleLbl="parChTrans1D3" presStyleIdx="22" presStyleCnt="26"/>
      <dgm:spPr/>
      <dgm:t>
        <a:bodyPr/>
        <a:lstStyle/>
        <a:p>
          <a:endParaRPr lang="en-US"/>
        </a:p>
      </dgm:t>
    </dgm:pt>
    <dgm:pt modelId="{BE6BF613-66F0-4677-838D-11307261966D}" type="pres">
      <dgm:prSet presAssocID="{64076AB3-0361-4BCD-A72D-3E3DDAA93D7A}" presName="hierRoot2" presStyleCnt="0">
        <dgm:presLayoutVars>
          <dgm:hierBranch val="init"/>
        </dgm:presLayoutVars>
      </dgm:prSet>
      <dgm:spPr/>
    </dgm:pt>
    <dgm:pt modelId="{7BBF56D2-4639-44E1-A78A-BDF4BD961D92}" type="pres">
      <dgm:prSet presAssocID="{64076AB3-0361-4BCD-A72D-3E3DDAA93D7A}" presName="rootComposite" presStyleCnt="0"/>
      <dgm:spPr/>
    </dgm:pt>
    <dgm:pt modelId="{E98E8B29-3E2C-46A1-A8CE-C76317499886}" type="pres">
      <dgm:prSet presAssocID="{64076AB3-0361-4BCD-A72D-3E3DDAA93D7A}" presName="rootText" presStyleLbl="node3" presStyleIdx="2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85627-4737-42D5-9B58-16FE18C5BB64}" type="pres">
      <dgm:prSet presAssocID="{64076AB3-0361-4BCD-A72D-3E3DDAA93D7A}" presName="rootConnector" presStyleLbl="node3" presStyleIdx="22" presStyleCnt="26"/>
      <dgm:spPr/>
      <dgm:t>
        <a:bodyPr/>
        <a:lstStyle/>
        <a:p>
          <a:endParaRPr lang="en-US"/>
        </a:p>
      </dgm:t>
    </dgm:pt>
    <dgm:pt modelId="{0F92522A-923C-4237-AE91-EE4601142845}" type="pres">
      <dgm:prSet presAssocID="{64076AB3-0361-4BCD-A72D-3E3DDAA93D7A}" presName="hierChild4" presStyleCnt="0"/>
      <dgm:spPr/>
    </dgm:pt>
    <dgm:pt modelId="{45C9B07B-1E6A-40FF-8E7F-D297B530A145}" type="pres">
      <dgm:prSet presAssocID="{64076AB3-0361-4BCD-A72D-3E3DDAA93D7A}" presName="hierChild5" presStyleCnt="0"/>
      <dgm:spPr/>
    </dgm:pt>
    <dgm:pt modelId="{3A738FC9-A892-4293-B733-573C5C0093E2}" type="pres">
      <dgm:prSet presAssocID="{AA0B2E87-5172-4A5F-B8E9-5293E24EA559}" presName="Name37" presStyleLbl="parChTrans1D3" presStyleIdx="23" presStyleCnt="26"/>
      <dgm:spPr/>
      <dgm:t>
        <a:bodyPr/>
        <a:lstStyle/>
        <a:p>
          <a:endParaRPr lang="en-US"/>
        </a:p>
      </dgm:t>
    </dgm:pt>
    <dgm:pt modelId="{E3915E51-74D2-4174-8374-43A796D7AE6D}" type="pres">
      <dgm:prSet presAssocID="{18263DC6-A860-4E6E-A227-513F3226EFC1}" presName="hierRoot2" presStyleCnt="0">
        <dgm:presLayoutVars>
          <dgm:hierBranch val="init"/>
        </dgm:presLayoutVars>
      </dgm:prSet>
      <dgm:spPr/>
    </dgm:pt>
    <dgm:pt modelId="{9DF1D0C3-6AD6-459C-B7A9-3F3BF7BFAE38}" type="pres">
      <dgm:prSet presAssocID="{18263DC6-A860-4E6E-A227-513F3226EFC1}" presName="rootComposite" presStyleCnt="0"/>
      <dgm:spPr/>
    </dgm:pt>
    <dgm:pt modelId="{3BB053F6-85EC-4716-9E86-6690EBCD2587}" type="pres">
      <dgm:prSet presAssocID="{18263DC6-A860-4E6E-A227-513F3226EFC1}" presName="rootText" presStyleLbl="node3" presStyleIdx="2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E4C01E-A08D-44D1-B95C-DFB809EC6D1A}" type="pres">
      <dgm:prSet presAssocID="{18263DC6-A860-4E6E-A227-513F3226EFC1}" presName="rootConnector" presStyleLbl="node3" presStyleIdx="23" presStyleCnt="26"/>
      <dgm:spPr/>
      <dgm:t>
        <a:bodyPr/>
        <a:lstStyle/>
        <a:p>
          <a:endParaRPr lang="en-US"/>
        </a:p>
      </dgm:t>
    </dgm:pt>
    <dgm:pt modelId="{3F87F5FD-9255-41AA-B109-3A9349E16533}" type="pres">
      <dgm:prSet presAssocID="{18263DC6-A860-4E6E-A227-513F3226EFC1}" presName="hierChild4" presStyleCnt="0"/>
      <dgm:spPr/>
    </dgm:pt>
    <dgm:pt modelId="{7D73D4A6-77B9-4770-B869-011D2545A0E0}" type="pres">
      <dgm:prSet presAssocID="{18263DC6-A860-4E6E-A227-513F3226EFC1}" presName="hierChild5" presStyleCnt="0"/>
      <dgm:spPr/>
    </dgm:pt>
    <dgm:pt modelId="{D24E344E-E7E5-4699-8F7F-D2872B0AB7C2}" type="pres">
      <dgm:prSet presAssocID="{BF922CB0-2550-4215-9E32-9DF161ADAA24}" presName="hierChild5" presStyleCnt="0"/>
      <dgm:spPr/>
    </dgm:pt>
    <dgm:pt modelId="{B07EA32F-62BF-4D10-B0D5-F2F85ADF26E3}" type="pres">
      <dgm:prSet presAssocID="{687054F5-A091-452C-8081-42F8BC8E4B67}" presName="Name37" presStyleLbl="parChTrans1D2" presStyleIdx="6" presStyleCnt="9"/>
      <dgm:spPr/>
      <dgm:t>
        <a:bodyPr/>
        <a:lstStyle/>
        <a:p>
          <a:endParaRPr lang="en-US"/>
        </a:p>
      </dgm:t>
    </dgm:pt>
    <dgm:pt modelId="{1112DBEF-A6D2-4818-982E-1A9D7DE4E860}" type="pres">
      <dgm:prSet presAssocID="{7058AB9A-9A2E-492F-A04B-732901622146}" presName="hierRoot2" presStyleCnt="0">
        <dgm:presLayoutVars>
          <dgm:hierBranch val="init"/>
        </dgm:presLayoutVars>
      </dgm:prSet>
      <dgm:spPr/>
    </dgm:pt>
    <dgm:pt modelId="{4255A07F-48F5-42A6-A45C-36AE9FCAE8B5}" type="pres">
      <dgm:prSet presAssocID="{7058AB9A-9A2E-492F-A04B-732901622146}" presName="rootComposite" presStyleCnt="0"/>
      <dgm:spPr/>
    </dgm:pt>
    <dgm:pt modelId="{2F8A6DA4-DA5C-4F87-A3E8-29350BEDC729}" type="pres">
      <dgm:prSet presAssocID="{7058AB9A-9A2E-492F-A04B-73290162214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C3906-A1AD-4586-8746-BFBB9410FA57}" type="pres">
      <dgm:prSet presAssocID="{7058AB9A-9A2E-492F-A04B-732901622146}" presName="rootConnector" presStyleLbl="node2" presStyleIdx="6" presStyleCnt="7"/>
      <dgm:spPr/>
      <dgm:t>
        <a:bodyPr/>
        <a:lstStyle/>
        <a:p>
          <a:endParaRPr lang="en-US"/>
        </a:p>
      </dgm:t>
    </dgm:pt>
    <dgm:pt modelId="{E2ADEFD2-B272-4237-9B5E-7D96CD05BDF3}" type="pres">
      <dgm:prSet presAssocID="{7058AB9A-9A2E-492F-A04B-732901622146}" presName="hierChild4" presStyleCnt="0"/>
      <dgm:spPr/>
    </dgm:pt>
    <dgm:pt modelId="{361BE395-E015-41AA-A0FF-C60D2FE2C3DE}" type="pres">
      <dgm:prSet presAssocID="{1D6B24BF-4E9C-4DFE-801C-4DDDD8AEEFA3}" presName="Name37" presStyleLbl="parChTrans1D3" presStyleIdx="24" presStyleCnt="26"/>
      <dgm:spPr/>
      <dgm:t>
        <a:bodyPr/>
        <a:lstStyle/>
        <a:p>
          <a:endParaRPr lang="en-US"/>
        </a:p>
      </dgm:t>
    </dgm:pt>
    <dgm:pt modelId="{BA6A4E2E-4BDF-4E25-95F2-C4A2F1E9ACEC}" type="pres">
      <dgm:prSet presAssocID="{1A1CFBDE-28C4-4C21-81EB-AD7163465DD9}" presName="hierRoot2" presStyleCnt="0">
        <dgm:presLayoutVars>
          <dgm:hierBranch val="init"/>
        </dgm:presLayoutVars>
      </dgm:prSet>
      <dgm:spPr/>
    </dgm:pt>
    <dgm:pt modelId="{403D4FF5-EDD6-4D06-B3BC-4AB2921445C5}" type="pres">
      <dgm:prSet presAssocID="{1A1CFBDE-28C4-4C21-81EB-AD7163465DD9}" presName="rootComposite" presStyleCnt="0"/>
      <dgm:spPr/>
    </dgm:pt>
    <dgm:pt modelId="{DC1336DA-6EA6-4895-AD76-B949B222C023}" type="pres">
      <dgm:prSet presAssocID="{1A1CFBDE-28C4-4C21-81EB-AD7163465DD9}" presName="rootText" presStyleLbl="node3" presStyleIdx="2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A1B46-8CF6-4104-9803-7853D1A16C33}" type="pres">
      <dgm:prSet presAssocID="{1A1CFBDE-28C4-4C21-81EB-AD7163465DD9}" presName="rootConnector" presStyleLbl="node3" presStyleIdx="24" presStyleCnt="26"/>
      <dgm:spPr/>
      <dgm:t>
        <a:bodyPr/>
        <a:lstStyle/>
        <a:p>
          <a:endParaRPr lang="en-US"/>
        </a:p>
      </dgm:t>
    </dgm:pt>
    <dgm:pt modelId="{B44543D2-76C6-4C74-9D9C-83827965F3BD}" type="pres">
      <dgm:prSet presAssocID="{1A1CFBDE-28C4-4C21-81EB-AD7163465DD9}" presName="hierChild4" presStyleCnt="0"/>
      <dgm:spPr/>
    </dgm:pt>
    <dgm:pt modelId="{4F4B03C6-F507-48AF-AB3F-D878846BCE4E}" type="pres">
      <dgm:prSet presAssocID="{1A1CFBDE-28C4-4C21-81EB-AD7163465DD9}" presName="hierChild5" presStyleCnt="0"/>
      <dgm:spPr/>
    </dgm:pt>
    <dgm:pt modelId="{CFB3E7BE-21ED-4EE7-B5B5-5F2A217ADEC2}" type="pres">
      <dgm:prSet presAssocID="{A9453AB9-DB39-4731-9374-2F75BDE66EFE}" presName="Name37" presStyleLbl="parChTrans1D3" presStyleIdx="25" presStyleCnt="26"/>
      <dgm:spPr/>
      <dgm:t>
        <a:bodyPr/>
        <a:lstStyle/>
        <a:p>
          <a:endParaRPr lang="en-US"/>
        </a:p>
      </dgm:t>
    </dgm:pt>
    <dgm:pt modelId="{C877C21C-9DE7-4748-BFF7-65BABF71B082}" type="pres">
      <dgm:prSet presAssocID="{394A33A2-09D9-4DF1-8C79-AE5322C192E1}" presName="hierRoot2" presStyleCnt="0">
        <dgm:presLayoutVars>
          <dgm:hierBranch val="init"/>
        </dgm:presLayoutVars>
      </dgm:prSet>
      <dgm:spPr/>
    </dgm:pt>
    <dgm:pt modelId="{6A29FFA8-74BA-404B-9D4C-DF9BCBCEED40}" type="pres">
      <dgm:prSet presAssocID="{394A33A2-09D9-4DF1-8C79-AE5322C192E1}" presName="rootComposite" presStyleCnt="0"/>
      <dgm:spPr/>
    </dgm:pt>
    <dgm:pt modelId="{7BE1B583-E280-4BE7-9A94-5DFD5F01DAF3}" type="pres">
      <dgm:prSet presAssocID="{394A33A2-09D9-4DF1-8C79-AE5322C192E1}" presName="rootText" presStyleLbl="node3" presStyleIdx="2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D1AF76-AB99-4AFE-A5FF-76552429D6B2}" type="pres">
      <dgm:prSet presAssocID="{394A33A2-09D9-4DF1-8C79-AE5322C192E1}" presName="rootConnector" presStyleLbl="node3" presStyleIdx="25" presStyleCnt="26"/>
      <dgm:spPr/>
      <dgm:t>
        <a:bodyPr/>
        <a:lstStyle/>
        <a:p>
          <a:endParaRPr lang="en-US"/>
        </a:p>
      </dgm:t>
    </dgm:pt>
    <dgm:pt modelId="{5CFCD380-A7A4-40BC-9735-FA743FEC1B55}" type="pres">
      <dgm:prSet presAssocID="{394A33A2-09D9-4DF1-8C79-AE5322C192E1}" presName="hierChild4" presStyleCnt="0"/>
      <dgm:spPr/>
    </dgm:pt>
    <dgm:pt modelId="{55D4E8C3-B162-4010-B583-FB9D379F572C}" type="pres">
      <dgm:prSet presAssocID="{394A33A2-09D9-4DF1-8C79-AE5322C192E1}" presName="hierChild5" presStyleCnt="0"/>
      <dgm:spPr/>
    </dgm:pt>
    <dgm:pt modelId="{4C02A90D-F7CE-4437-A208-36BAE5BCC9BA}" type="pres">
      <dgm:prSet presAssocID="{7058AB9A-9A2E-492F-A04B-732901622146}" presName="hierChild5" presStyleCnt="0"/>
      <dgm:spPr/>
    </dgm:pt>
    <dgm:pt modelId="{8614B528-C7C8-4100-9973-58AB64951692}" type="pres">
      <dgm:prSet presAssocID="{D494E0A2-E153-441E-999E-4EFB8C5570C1}" presName="hierChild3" presStyleCnt="0"/>
      <dgm:spPr/>
    </dgm:pt>
    <dgm:pt modelId="{21C135FE-C13E-46AF-B8B1-C4E0956F53BB}" type="pres">
      <dgm:prSet presAssocID="{8910F90E-C65E-4394-99BD-E79FEDBCB6FB}" presName="Name111" presStyleLbl="parChTrans1D2" presStyleIdx="7" presStyleCnt="9"/>
      <dgm:spPr/>
      <dgm:t>
        <a:bodyPr/>
        <a:lstStyle/>
        <a:p>
          <a:endParaRPr lang="en-US"/>
        </a:p>
      </dgm:t>
    </dgm:pt>
    <dgm:pt modelId="{20053489-2AC3-491F-A120-D3B7425472D1}" type="pres">
      <dgm:prSet presAssocID="{94C58152-264B-453F-8967-CC04531FE09C}" presName="hierRoot3" presStyleCnt="0">
        <dgm:presLayoutVars>
          <dgm:hierBranch val="init"/>
        </dgm:presLayoutVars>
      </dgm:prSet>
      <dgm:spPr/>
    </dgm:pt>
    <dgm:pt modelId="{B8270425-7E2D-49F0-BE76-44F804A13D83}" type="pres">
      <dgm:prSet presAssocID="{94C58152-264B-453F-8967-CC04531FE09C}" presName="rootComposite3" presStyleCnt="0"/>
      <dgm:spPr/>
    </dgm:pt>
    <dgm:pt modelId="{EDBBD1E8-28A2-4FBC-A836-4337DA5125E1}" type="pres">
      <dgm:prSet presAssocID="{94C58152-264B-453F-8967-CC04531FE09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11A1A5-6272-4BFB-9925-35172D486DB7}" type="pres">
      <dgm:prSet presAssocID="{94C58152-264B-453F-8967-CC04531FE09C}" presName="rootConnector3" presStyleLbl="asst1" presStyleIdx="0" presStyleCnt="2"/>
      <dgm:spPr/>
      <dgm:t>
        <a:bodyPr/>
        <a:lstStyle/>
        <a:p>
          <a:endParaRPr lang="en-US"/>
        </a:p>
      </dgm:t>
    </dgm:pt>
    <dgm:pt modelId="{1233AB01-5CE9-4077-920C-C2CFB60FCE8F}" type="pres">
      <dgm:prSet presAssocID="{94C58152-264B-453F-8967-CC04531FE09C}" presName="hierChild6" presStyleCnt="0"/>
      <dgm:spPr/>
    </dgm:pt>
    <dgm:pt modelId="{719B33A1-0DED-42AF-BB7F-F90B949BE2B7}" type="pres">
      <dgm:prSet presAssocID="{94C58152-264B-453F-8967-CC04531FE09C}" presName="hierChild7" presStyleCnt="0"/>
      <dgm:spPr/>
    </dgm:pt>
    <dgm:pt modelId="{1DC6F899-3770-4127-B361-5063177083BE}" type="pres">
      <dgm:prSet presAssocID="{5C014656-B8C3-4D85-B5E2-911FD384CB2E}" presName="Name111" presStyleLbl="parChTrans1D2" presStyleIdx="8" presStyleCnt="9"/>
      <dgm:spPr/>
      <dgm:t>
        <a:bodyPr/>
        <a:lstStyle/>
        <a:p>
          <a:endParaRPr lang="en-US"/>
        </a:p>
      </dgm:t>
    </dgm:pt>
    <dgm:pt modelId="{1A297926-3EB9-48D1-8C02-9A9DA0426C25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670D7B5D-78DB-4608-9F7D-008E57662006}" type="pres">
      <dgm:prSet presAssocID="{694FDF8E-CC86-4681-81E2-43EB080D4D67}" presName="rootComposite3" presStyleCnt="0"/>
      <dgm:spPr/>
    </dgm:pt>
    <dgm:pt modelId="{4470D6DB-0309-4359-B66C-F80D123D8A9A}" type="pres">
      <dgm:prSet presAssocID="{694FDF8E-CC86-4681-81E2-43EB080D4D67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33CB0-80B2-4DD1-9208-901DD549E598}" type="pres">
      <dgm:prSet presAssocID="{694FDF8E-CC86-4681-81E2-43EB080D4D67}" presName="rootConnector3" presStyleLbl="asst1" presStyleIdx="1" presStyleCnt="2"/>
      <dgm:spPr/>
      <dgm:t>
        <a:bodyPr/>
        <a:lstStyle/>
        <a:p>
          <a:endParaRPr lang="en-US"/>
        </a:p>
      </dgm:t>
    </dgm:pt>
    <dgm:pt modelId="{97F8FD2E-7979-403A-83F2-B7F9B6C1AE05}" type="pres">
      <dgm:prSet presAssocID="{694FDF8E-CC86-4681-81E2-43EB080D4D67}" presName="hierChild6" presStyleCnt="0"/>
      <dgm:spPr/>
    </dgm:pt>
    <dgm:pt modelId="{5A4B889C-9A05-43E4-B485-B7DF3675366A}" type="pres">
      <dgm:prSet presAssocID="{694FDF8E-CC86-4681-81E2-43EB080D4D67}" presName="hierChild7" presStyleCnt="0"/>
      <dgm:spPr/>
    </dgm:pt>
  </dgm:ptLst>
  <dgm:cxnLst>
    <dgm:cxn modelId="{0EE14649-927A-470A-BD37-C461B8152E95}" type="presOf" srcId="{D494E0A2-E153-441E-999E-4EFB8C5570C1}" destId="{BA25D45D-1322-487E-926A-1E5510E57F7B}" srcOrd="0" destOrd="0" presId="urn:microsoft.com/office/officeart/2005/8/layout/orgChart1"/>
    <dgm:cxn modelId="{D1020C37-6D1F-4B44-AE0F-6AA62B92D1DA}" type="presOf" srcId="{DFB89C88-7A6D-4FCC-AE67-D20272527EE0}" destId="{4A8C45B1-1B0E-4238-915B-03EA460FE7F4}" srcOrd="0" destOrd="0" presId="urn:microsoft.com/office/officeart/2005/8/layout/orgChart1"/>
    <dgm:cxn modelId="{1ECBC835-402B-4C94-9CF1-F4FC64FFCC2C}" type="presOf" srcId="{6977DADB-46C2-446B-AC2E-A350A8001483}" destId="{904F06E3-26FD-4C28-94B5-6F2642C6FFFD}" srcOrd="1" destOrd="0" presId="urn:microsoft.com/office/officeart/2005/8/layout/orgChart1"/>
    <dgm:cxn modelId="{3F1EEC92-63AB-4D19-ABC8-2AE365833D7F}" type="presOf" srcId="{5A1DE314-5368-424B-8779-6A5BA17115B2}" destId="{B1A2279D-E25D-404D-AD4A-7260BD3693EB}" srcOrd="0" destOrd="0" presId="urn:microsoft.com/office/officeart/2005/8/layout/orgChart1"/>
    <dgm:cxn modelId="{06FA98DA-F10E-4B4F-BD39-5B7B132DD390}" type="presOf" srcId="{DC2E7057-094D-4BBB-8A1E-9F69730E8994}" destId="{03B549CA-BBA3-4BD6-9BFC-975F4AD4A89E}" srcOrd="0" destOrd="0" presId="urn:microsoft.com/office/officeart/2005/8/layout/orgChart1"/>
    <dgm:cxn modelId="{FFF3D91B-ED63-4261-A555-B0C4EE7604FF}" type="presOf" srcId="{13DE1F3A-C379-4655-865C-8DB48866D03C}" destId="{95C5102A-1088-40D4-9A46-689DD7FB4C07}" srcOrd="0" destOrd="0" presId="urn:microsoft.com/office/officeart/2005/8/layout/orgChart1"/>
    <dgm:cxn modelId="{1DC4AA64-C1AA-4A06-93FD-216D8E851A7F}" type="presOf" srcId="{694FDF8E-CC86-4681-81E2-43EB080D4D67}" destId="{4470D6DB-0309-4359-B66C-F80D123D8A9A}" srcOrd="0" destOrd="0" presId="urn:microsoft.com/office/officeart/2005/8/layout/orgChart1"/>
    <dgm:cxn modelId="{E0701C59-91C0-447F-90CA-57CF3B45D4D6}" type="presOf" srcId="{ACA61D77-CABD-48B9-A89A-C0F9258830CD}" destId="{CB288059-D3C8-41E5-ADF3-3B3037287243}" srcOrd="0" destOrd="0" presId="urn:microsoft.com/office/officeart/2005/8/layout/orgChart1"/>
    <dgm:cxn modelId="{5F714F54-4260-40EE-B60B-3FD9702C95F6}" type="presOf" srcId="{394A33A2-09D9-4DF1-8C79-AE5322C192E1}" destId="{7BE1B583-E280-4BE7-9A94-5DFD5F01DAF3}" srcOrd="0" destOrd="0" presId="urn:microsoft.com/office/officeart/2005/8/layout/orgChart1"/>
    <dgm:cxn modelId="{379F5991-D60B-4264-A465-3D3F6CE860B5}" type="presOf" srcId="{6A712903-440E-4053-BD05-37D62B71C3CE}" destId="{7B2863D0-CFB2-4D28-801D-BF23766AE8DD}" srcOrd="1" destOrd="0" presId="urn:microsoft.com/office/officeart/2005/8/layout/orgChart1"/>
    <dgm:cxn modelId="{B86793EC-87D5-4C4E-8BB1-F3072F55B64E}" srcId="{6977DADB-46C2-446B-AC2E-A350A8001483}" destId="{46DC1A42-8435-43A2-9211-FCDB58BAC166}" srcOrd="3" destOrd="0" parTransId="{A2117A68-1788-4407-8258-63B962105C81}" sibTransId="{919F040F-7FF3-417F-95F1-04F48B0384F7}"/>
    <dgm:cxn modelId="{23CBBECA-B26F-4DBF-AF3F-DE18CA112324}" type="presOf" srcId="{73735D7F-769C-43BE-91F5-AE4844442870}" destId="{7BBB49ED-2D4A-4B25-9F23-0C8152D54513}" srcOrd="1" destOrd="0" presId="urn:microsoft.com/office/officeart/2005/8/layout/orgChart1"/>
    <dgm:cxn modelId="{24D0C336-3117-4042-8611-50949CBAD90A}" srcId="{677CF9BC-A5BF-4940-8B82-54521F724561}" destId="{BF688BE4-828A-405C-A0D2-7F63B7D5DD7E}" srcOrd="0" destOrd="0" parTransId="{A20C2A97-6FCA-4021-8573-8CF5B135FEDD}" sibTransId="{386015D1-E19F-4015-9BB5-17A3460D2688}"/>
    <dgm:cxn modelId="{C0C25CC8-C29E-4BF2-857A-D469D5F911AA}" type="presOf" srcId="{7348B3FA-1703-44F2-A159-A1D3B5864CD4}" destId="{B8B127F6-FFBC-4B65-852C-60762F0F66C4}" srcOrd="0" destOrd="0" presId="urn:microsoft.com/office/officeart/2005/8/layout/orgChart1"/>
    <dgm:cxn modelId="{54A81B98-D468-4CE1-8497-14DB6C30D90B}" type="presOf" srcId="{EC722FE9-312E-4449-AA7E-1803D725C38C}" destId="{51ED4809-CD1F-43A4-B9F6-47CBA79C6281}" srcOrd="1" destOrd="0" presId="urn:microsoft.com/office/officeart/2005/8/layout/orgChart1"/>
    <dgm:cxn modelId="{E43CC30C-49BF-4CA5-B492-8CA6D8CB076F}" srcId="{99734E0D-46F9-42FA-9973-08C1B48A7111}" destId="{B4801344-176D-4B69-B740-A2288FB30A46}" srcOrd="3" destOrd="0" parTransId="{F990F250-A104-4146-8F71-5377769E1A64}" sibTransId="{2B904AD5-2740-45E5-962C-FCFBE8C7584D}"/>
    <dgm:cxn modelId="{65BE614D-1D43-4DE5-A58A-FAE3336F011B}" type="presOf" srcId="{99734E0D-46F9-42FA-9973-08C1B48A7111}" destId="{9ED496E9-6EE2-45D6-A1CD-F31CC9107B22}" srcOrd="0" destOrd="0" presId="urn:microsoft.com/office/officeart/2005/8/layout/orgChart1"/>
    <dgm:cxn modelId="{6EC772B3-2DE8-44C2-8682-B638EE5FE60A}" srcId="{677CF9BC-A5BF-4940-8B82-54521F724561}" destId="{F4EB1ED7-D43A-4B18-86DC-6CF1A3BA557C}" srcOrd="3" destOrd="0" parTransId="{22D0E180-78A8-4B64-BA00-6803B8FC4706}" sibTransId="{129BFAEE-9B0B-495B-B37B-75A19A14B054}"/>
    <dgm:cxn modelId="{C2470DD1-A94A-4AD5-876C-BEA9D47875EE}" type="presOf" srcId="{CA51CAE9-381B-4342-81D4-29AAAB155350}" destId="{28F602A8-7420-4432-9A7C-D7B8C3A06DE8}" srcOrd="0" destOrd="0" presId="urn:microsoft.com/office/officeart/2005/8/layout/orgChart1"/>
    <dgm:cxn modelId="{ACF46261-5A25-4396-B352-F0B89A71B2D0}" type="presOf" srcId="{DDC8E12A-7F77-40BD-B17F-D1B51F34E80E}" destId="{02324C5C-F056-4D63-992C-DB75780187AE}" srcOrd="0" destOrd="0" presId="urn:microsoft.com/office/officeart/2005/8/layout/orgChart1"/>
    <dgm:cxn modelId="{5AFC00A6-BB2C-4B16-93A8-356AC8E02E39}" type="presOf" srcId="{5A24AC44-E0A6-4E64-8775-33CABDD6D5F9}" destId="{1ADA0091-C8DE-4C20-909B-D441331A0822}" srcOrd="0" destOrd="0" presId="urn:microsoft.com/office/officeart/2005/8/layout/orgChart1"/>
    <dgm:cxn modelId="{052B075E-C07F-4927-BF29-74AEC57109DA}" type="presOf" srcId="{1B5FBAE6-E636-446C-A6A5-F94E1A58C135}" destId="{4507C4A6-CAB1-4966-93BC-E212ACD37086}" srcOrd="0" destOrd="0" presId="urn:microsoft.com/office/officeart/2005/8/layout/orgChart1"/>
    <dgm:cxn modelId="{387238F5-E3AB-4A34-9C8A-6A25FD20D90B}" srcId="{6977DADB-46C2-446B-AC2E-A350A8001483}" destId="{045EED2F-3B1E-44D3-AD65-D7F3BBDBC983}" srcOrd="1" destOrd="0" parTransId="{34123DF1-9623-4E76-AE3F-9A8B40F511B2}" sibTransId="{F6C7E5EA-861C-4DA9-8563-7C3D046206B5}"/>
    <dgm:cxn modelId="{A390C669-F4E8-4B54-B83D-723C4D9D67CA}" type="presOf" srcId="{2EF2A719-01C9-4203-9EA1-7EA0D563588D}" destId="{CE64A322-58A6-4545-BAD7-E2FA8657D774}" srcOrd="0" destOrd="0" presId="urn:microsoft.com/office/officeart/2005/8/layout/orgChart1"/>
    <dgm:cxn modelId="{C35DEFCB-95EA-49BF-90CD-72C3417A1C1D}" type="presOf" srcId="{64076AB3-0361-4BCD-A72D-3E3DDAA93D7A}" destId="{E98E8B29-3E2C-46A1-A8CE-C76317499886}" srcOrd="0" destOrd="0" presId="urn:microsoft.com/office/officeart/2005/8/layout/orgChart1"/>
    <dgm:cxn modelId="{D2269283-F1A8-4DE5-A1E0-4A5C924B1456}" type="presOf" srcId="{D471D228-4695-4B52-87C4-521F62D0BD0A}" destId="{055E3842-F3CA-4F33-BDD7-9F7CBC67398A}" srcOrd="0" destOrd="0" presId="urn:microsoft.com/office/officeart/2005/8/layout/orgChart1"/>
    <dgm:cxn modelId="{D73FF06E-2E39-4AE1-BDF1-6A6F866C16DD}" type="presOf" srcId="{C736CA5C-B4A5-43E7-BE5E-D89666EA3B5A}" destId="{1846026B-E959-4595-8A0E-2B90C3BFF2E6}" srcOrd="0" destOrd="0" presId="urn:microsoft.com/office/officeart/2005/8/layout/orgChart1"/>
    <dgm:cxn modelId="{6E403C53-97B8-49C2-BAA8-F3451420095A}" type="presOf" srcId="{4CD39E4C-E8DA-4B0C-99A0-6401EA8F6F2C}" destId="{78C49DBC-7F51-4DB7-9992-D45253134AAA}" srcOrd="0" destOrd="0" presId="urn:microsoft.com/office/officeart/2005/8/layout/orgChart1"/>
    <dgm:cxn modelId="{0B2A3F36-3021-4F90-B41B-FF9CF6DE1DD8}" type="presOf" srcId="{677CF9BC-A5BF-4940-8B82-54521F724561}" destId="{2EC05FE4-A313-461C-A6FF-177A82C2204B}" srcOrd="1" destOrd="0" presId="urn:microsoft.com/office/officeart/2005/8/layout/orgChart1"/>
    <dgm:cxn modelId="{717E2D5E-B270-4792-BCE8-120267F50041}" type="presOf" srcId="{082CD558-8A05-48C7-81BA-B827EDE0B27D}" destId="{916C1813-C4A8-486B-94AB-78368FE36BB9}" srcOrd="0" destOrd="0" presId="urn:microsoft.com/office/officeart/2005/8/layout/orgChart1"/>
    <dgm:cxn modelId="{5772FF40-992F-4F62-9733-B71583FD1401}" type="presOf" srcId="{7058AB9A-9A2E-492F-A04B-732901622146}" destId="{2F8A6DA4-DA5C-4F87-A3E8-29350BEDC729}" srcOrd="0" destOrd="0" presId="urn:microsoft.com/office/officeart/2005/8/layout/orgChart1"/>
    <dgm:cxn modelId="{F59317C2-EFFE-49AE-B0B6-E812D1B9F1D9}" srcId="{99734E0D-46F9-42FA-9973-08C1B48A7111}" destId="{170FC330-D7FD-48B8-BFB4-2C537E229CD9}" srcOrd="2" destOrd="0" parTransId="{7060DAE5-2274-4BEB-B590-B559757F579A}" sibTransId="{872A0E37-9DDB-458F-822F-5F5C463CD273}"/>
    <dgm:cxn modelId="{7C0F357A-15DF-4E01-A3E6-A732135E2E2F}" type="presOf" srcId="{E5C27D60-FF51-4247-A17A-33AA1B11C693}" destId="{9B00B8FB-5250-45F8-83A1-F053B3A88A07}" srcOrd="0" destOrd="0" presId="urn:microsoft.com/office/officeart/2005/8/layout/orgChart1"/>
    <dgm:cxn modelId="{8FC08B89-70A0-4585-8084-9C66EE5AB7B1}" type="presOf" srcId="{18263DC6-A860-4E6E-A227-513F3226EFC1}" destId="{BFE4C01E-A08D-44D1-B95C-DFB809EC6D1A}" srcOrd="1" destOrd="0" presId="urn:microsoft.com/office/officeart/2005/8/layout/orgChart1"/>
    <dgm:cxn modelId="{DFBADE24-B370-4798-9CB5-88D199C94C72}" type="presOf" srcId="{8910F90E-C65E-4394-99BD-E79FEDBCB6FB}" destId="{21C135FE-C13E-46AF-B8B1-C4E0956F53BB}" srcOrd="0" destOrd="0" presId="urn:microsoft.com/office/officeart/2005/8/layout/orgChart1"/>
    <dgm:cxn modelId="{E1C3DFB7-BE8E-4095-B7D6-97995F976589}" srcId="{677CF9BC-A5BF-4940-8B82-54521F724561}" destId="{E171E80C-CA26-402F-820F-A241C4D9928D}" srcOrd="2" destOrd="0" parTransId="{DFB89C88-7A6D-4FCC-AE67-D20272527EE0}" sibTransId="{1F979C01-6615-4E0D-8B14-8C801430BE10}"/>
    <dgm:cxn modelId="{BD1AB9FA-7C25-4DDE-ACC2-6E97A5224F4B}" type="presOf" srcId="{5C69EBEB-34DB-441F-BF79-2C2D366EF734}" destId="{A25D11FE-2A5D-4DBB-9CCD-AEA3266227C7}" srcOrd="0" destOrd="0" presId="urn:microsoft.com/office/officeart/2005/8/layout/orgChart1"/>
    <dgm:cxn modelId="{BB71EC14-F3AF-4640-B7D6-1724BEBE11AF}" type="presOf" srcId="{F4EB1ED7-D43A-4B18-86DC-6CF1A3BA557C}" destId="{7E6C59AE-FDB6-447F-BE61-A93B793F1979}" srcOrd="1" destOrd="0" presId="urn:microsoft.com/office/officeart/2005/8/layout/orgChart1"/>
    <dgm:cxn modelId="{B762025D-34BB-45BF-B64C-0FFBE703C4AD}" type="presOf" srcId="{13DE1F3A-C379-4655-865C-8DB48866D03C}" destId="{3A42D7CE-8A1A-42F3-A477-2D34D6014604}" srcOrd="1" destOrd="0" presId="urn:microsoft.com/office/officeart/2005/8/layout/orgChart1"/>
    <dgm:cxn modelId="{E4315FBE-61B5-4ECC-9DC3-3532033A76F6}" type="presOf" srcId="{EAD20BD1-8F0B-4BFA-83D7-4C996FA9DD65}" destId="{FEDE0D44-EFBE-4275-8E71-BCD115E9C412}" srcOrd="1" destOrd="0" presId="urn:microsoft.com/office/officeart/2005/8/layout/orgChart1"/>
    <dgm:cxn modelId="{451D7F50-D9A9-4984-9A4E-32A62FCB89C7}" type="presOf" srcId="{99734E0D-46F9-42FA-9973-08C1B48A7111}" destId="{E05E0510-3ADC-4E90-8BC3-0FBA2FC5D548}" srcOrd="1" destOrd="0" presId="urn:microsoft.com/office/officeart/2005/8/layout/orgChart1"/>
    <dgm:cxn modelId="{D8E8F931-90EC-4ED7-A952-093DA6816411}" type="presOf" srcId="{BF688BE4-828A-405C-A0D2-7F63B7D5DD7E}" destId="{E358DF79-6725-4598-AC4B-564397747423}" srcOrd="0" destOrd="0" presId="urn:microsoft.com/office/officeart/2005/8/layout/orgChart1"/>
    <dgm:cxn modelId="{A3DA51A9-9436-4BEC-9BC9-98414B62AE3A}" type="presOf" srcId="{5B30787D-77BF-45DB-9CE4-11DF52FF4B20}" destId="{C743C679-F871-445C-9162-542D0B2319F1}" srcOrd="1" destOrd="0" presId="urn:microsoft.com/office/officeart/2005/8/layout/orgChart1"/>
    <dgm:cxn modelId="{04ECF81A-D5CE-4335-9099-C8171B2C3EC7}" type="presOf" srcId="{CAB01C4B-04C3-4915-8F7E-F6B38ECF36CC}" destId="{572727DA-3E17-4B74-BBE6-41B8A6941ECC}" srcOrd="1" destOrd="0" presId="urn:microsoft.com/office/officeart/2005/8/layout/orgChart1"/>
    <dgm:cxn modelId="{46AD6A9C-CC99-4935-A875-C7E241BD6A8C}" type="presOf" srcId="{1A1CFBDE-28C4-4C21-81EB-AD7163465DD9}" destId="{DC1336DA-6EA6-4895-AD76-B949B222C023}" srcOrd="0" destOrd="0" presId="urn:microsoft.com/office/officeart/2005/8/layout/orgChart1"/>
    <dgm:cxn modelId="{C2A6DFE9-5BB2-4E75-A8CB-9764717AAEEA}" type="presOf" srcId="{B4801344-176D-4B69-B740-A2288FB30A46}" destId="{0E3E3740-A816-48CC-8588-566BF9912F51}" srcOrd="0" destOrd="0" presId="urn:microsoft.com/office/officeart/2005/8/layout/orgChart1"/>
    <dgm:cxn modelId="{54A526CF-DC85-4323-918E-26E3EA9B20FA}" type="presOf" srcId="{2516127A-61BE-4E18-A92A-3917C894EBF6}" destId="{C9732FE4-6C2F-45C6-A2A3-E67FF8FB6626}" srcOrd="0" destOrd="0" presId="urn:microsoft.com/office/officeart/2005/8/layout/orgChart1"/>
    <dgm:cxn modelId="{654F0D28-DCAF-441B-A2AF-1133C3C0E89F}" type="presOf" srcId="{D471D228-4695-4B52-87C4-521F62D0BD0A}" destId="{84058F71-B0CC-49C0-86B9-7A66D7E33581}" srcOrd="1" destOrd="0" presId="urn:microsoft.com/office/officeart/2005/8/layout/orgChart1"/>
    <dgm:cxn modelId="{ACF9BD88-1A2E-4851-8BCD-1495D643C89E}" type="presOf" srcId="{B26BA0BD-346D-4B96-B912-22F62DD0898C}" destId="{AA38C6ED-AED4-40B1-97CE-B26AF67B6499}" srcOrd="0" destOrd="0" presId="urn:microsoft.com/office/officeart/2005/8/layout/orgChart1"/>
    <dgm:cxn modelId="{D46B933D-99F5-48B9-8DE7-34DAB08759BD}" srcId="{D494E0A2-E153-441E-999E-4EFB8C5570C1}" destId="{6977DADB-46C2-446B-AC2E-A350A8001483}" srcOrd="1" destOrd="0" parTransId="{2EF2A719-01C9-4203-9EA1-7EA0D563588D}" sibTransId="{42EF8683-A492-4FB9-BAEF-1B58BAF89456}"/>
    <dgm:cxn modelId="{810B591F-E00B-403B-9CFC-2E0B7B2D3C85}" type="presOf" srcId="{7584650B-060C-4B3D-A79C-487E5A967BB7}" destId="{E7C999B5-0CD1-4077-A607-923B7C62429C}" srcOrd="0" destOrd="0" presId="urn:microsoft.com/office/officeart/2005/8/layout/orgChart1"/>
    <dgm:cxn modelId="{6D2FD6DA-D3A9-4DC8-853B-CCB7222B161C}" srcId="{99734E0D-46F9-42FA-9973-08C1B48A7111}" destId="{73735D7F-769C-43BE-91F5-AE4844442870}" srcOrd="0" destOrd="0" parTransId="{7348B3FA-1703-44F2-A159-A1D3B5864CD4}" sibTransId="{CABFA093-4D40-4C97-9C7C-8F59BD46E4C0}"/>
    <dgm:cxn modelId="{F06B2D4A-FA29-4974-86DB-80557D90B878}" type="presOf" srcId="{6977DADB-46C2-446B-AC2E-A350A8001483}" destId="{2999AA3A-4FD3-4962-821D-F41A37A15B45}" srcOrd="0" destOrd="0" presId="urn:microsoft.com/office/officeart/2005/8/layout/orgChart1"/>
    <dgm:cxn modelId="{CD71AF22-A30F-47EA-B308-8B94B12E7EBF}" type="presOf" srcId="{29BF5759-FDCA-45A6-A494-8262F8AEDDBA}" destId="{67FD3356-771E-4E41-BEE8-4B70337BDE30}" srcOrd="0" destOrd="0" presId="urn:microsoft.com/office/officeart/2005/8/layout/orgChart1"/>
    <dgm:cxn modelId="{0DAD5CA3-E8FF-4046-BFC1-75FB8BBB6BDA}" srcId="{677CF9BC-A5BF-4940-8B82-54521F724561}" destId="{D471D228-4695-4B52-87C4-521F62D0BD0A}" srcOrd="4" destOrd="0" parTransId="{E42BD96E-F1AE-4466-AABC-708163452340}" sibTransId="{79B20016-3BF5-4A1C-9912-070C26BC38F6}"/>
    <dgm:cxn modelId="{F36A9DAA-927D-4D45-8FDC-173204257DF0}" type="presOf" srcId="{3E4BD799-60FB-4872-8335-A5486287FF61}" destId="{755B31C1-69DC-4DFF-B226-4B4FE7551321}" srcOrd="0" destOrd="0" presId="urn:microsoft.com/office/officeart/2005/8/layout/orgChart1"/>
    <dgm:cxn modelId="{9BFA8292-3F96-4866-8F0E-D2049831D45C}" type="presOf" srcId="{BF688BE4-828A-405C-A0D2-7F63B7D5DD7E}" destId="{CB0833AB-5AF6-4E32-8F7C-CB5FC71C1AA7}" srcOrd="1" destOrd="0" presId="urn:microsoft.com/office/officeart/2005/8/layout/orgChart1"/>
    <dgm:cxn modelId="{C6E0B4DA-1701-43F4-8C1C-1B1B070B5A07}" srcId="{D494E0A2-E153-441E-999E-4EFB8C5570C1}" destId="{694FDF8E-CC86-4681-81E2-43EB080D4D67}" srcOrd="6" destOrd="0" parTransId="{5C014656-B8C3-4D85-B5E2-911FD384CB2E}" sibTransId="{48FDC2CE-4808-443C-A792-E741BAA4D4E2}"/>
    <dgm:cxn modelId="{46832F74-35B8-46DD-8DE4-D3E08EB74383}" type="presOf" srcId="{73735D7F-769C-43BE-91F5-AE4844442870}" destId="{B6E3161B-B823-4E44-96C8-17D4CDB3B414}" srcOrd="0" destOrd="0" presId="urn:microsoft.com/office/officeart/2005/8/layout/orgChart1"/>
    <dgm:cxn modelId="{435EA5D3-8C3E-4DC5-B78B-C2F916B0FAEC}" srcId="{CAB01C4B-04C3-4915-8F7E-F6B38ECF36CC}" destId="{5B30787D-77BF-45DB-9CE4-11DF52FF4B20}" srcOrd="1" destOrd="0" parTransId="{F8F601F9-B6F8-4FDB-9E6B-F578CEB5FA0B}" sibTransId="{3798C934-BA08-4C1B-87E7-E6E027B3E1E2}"/>
    <dgm:cxn modelId="{929E0819-6DD2-4556-90E7-A86A88ACE70C}" type="presOf" srcId="{E171E80C-CA26-402F-820F-A241C4D9928D}" destId="{D60EEA51-83B0-498E-AE16-77E12E9DCB46}" srcOrd="0" destOrd="0" presId="urn:microsoft.com/office/officeart/2005/8/layout/orgChart1"/>
    <dgm:cxn modelId="{9B68782E-1889-4F93-B8D1-300FAAF113B6}" type="presOf" srcId="{F990F250-A104-4146-8F71-5377769E1A64}" destId="{D0E81EB2-7C77-4219-B319-FA9DBC3D0904}" srcOrd="0" destOrd="0" presId="urn:microsoft.com/office/officeart/2005/8/layout/orgChart1"/>
    <dgm:cxn modelId="{DA16DB31-68C1-48CF-B7A9-BB84F6F9267A}" type="presOf" srcId="{AA0B2E87-5172-4A5F-B8E9-5293E24EA559}" destId="{3A738FC9-A892-4293-B733-573C5C0093E2}" srcOrd="0" destOrd="0" presId="urn:microsoft.com/office/officeart/2005/8/layout/orgChart1"/>
    <dgm:cxn modelId="{871594EC-A43C-4B62-907E-CD2889D8DE97}" type="presOf" srcId="{CAB01C4B-04C3-4915-8F7E-F6B38ECF36CC}" destId="{CAAB8FB6-FB5C-4ADD-A310-149A71670910}" srcOrd="0" destOrd="0" presId="urn:microsoft.com/office/officeart/2005/8/layout/orgChart1"/>
    <dgm:cxn modelId="{9A6671AF-E507-4468-819D-D719F84F52DA}" type="presOf" srcId="{18263DC6-A860-4E6E-A227-513F3226EFC1}" destId="{3BB053F6-85EC-4716-9E86-6690EBCD2587}" srcOrd="0" destOrd="0" presId="urn:microsoft.com/office/officeart/2005/8/layout/orgChart1"/>
    <dgm:cxn modelId="{664C0798-7507-4EB3-89EB-1D1F0CBE15A0}" type="presOf" srcId="{7015684F-896E-43AF-996D-5E12E50C61E2}" destId="{55B3A39F-CFD2-4758-BC2D-187D4B217A9F}" srcOrd="1" destOrd="0" presId="urn:microsoft.com/office/officeart/2005/8/layout/orgChart1"/>
    <dgm:cxn modelId="{A0F56A97-5A66-4292-8662-00EB0D34DF9A}" type="presOf" srcId="{2A39188A-E5A7-421B-B0F8-4E325822C9A0}" destId="{E41A308A-55E5-4DDF-A2F3-9F7E1799FBD3}" srcOrd="0" destOrd="0" presId="urn:microsoft.com/office/officeart/2005/8/layout/orgChart1"/>
    <dgm:cxn modelId="{9ECAA4A7-6A5E-4399-9DB5-4C5D0D8F7DEC}" type="presOf" srcId="{EAD20BD1-8F0B-4BFA-83D7-4C996FA9DD65}" destId="{BB46A5D9-27CB-4404-9429-18BE4D4E1211}" srcOrd="0" destOrd="0" presId="urn:microsoft.com/office/officeart/2005/8/layout/orgChart1"/>
    <dgm:cxn modelId="{2EEFFE5D-07DE-44FB-8AFD-54BCC2B4B774}" type="presOf" srcId="{AD7C7770-FEFF-4EAF-B7CB-C00EAD34381A}" destId="{BA046343-24B2-4090-8EC5-806CA43CC5F0}" srcOrd="0" destOrd="0" presId="urn:microsoft.com/office/officeart/2005/8/layout/orgChart1"/>
    <dgm:cxn modelId="{93C92B02-6860-45BD-A517-AE050184673E}" srcId="{D494E0A2-E153-441E-999E-4EFB8C5570C1}" destId="{7058AB9A-9A2E-492F-A04B-732901622146}" srcOrd="8" destOrd="0" parTransId="{687054F5-A091-452C-8081-42F8BC8E4B67}" sibTransId="{548B9D78-511C-4542-BFB7-EBB8E1D8AC09}"/>
    <dgm:cxn modelId="{4EB03EB4-FC27-4CBB-B9D4-03053CA5051B}" type="presOf" srcId="{94C58152-264B-453F-8967-CC04531FE09C}" destId="{B311A1A5-6272-4BFB-9925-35172D486DB7}" srcOrd="1" destOrd="0" presId="urn:microsoft.com/office/officeart/2005/8/layout/orgChart1"/>
    <dgm:cxn modelId="{0F5CDD54-5AC5-4D22-B83F-691A01F2FFF3}" srcId="{CAB01C4B-04C3-4915-8F7E-F6B38ECF36CC}" destId="{13DE1F3A-C379-4655-865C-8DB48866D03C}" srcOrd="4" destOrd="0" parTransId="{5A1DE314-5368-424B-8779-6A5BA17115B2}" sibTransId="{B618FA43-73D7-4023-8AEA-B89094C8C6F2}"/>
    <dgm:cxn modelId="{C3A4BAA9-FD0C-4C44-B599-04B327FF1046}" type="presOf" srcId="{BF922CB0-2550-4215-9E32-9DF161ADAA24}" destId="{AE5AE540-5280-4B75-BF37-16C6B8E86760}" srcOrd="0" destOrd="0" presId="urn:microsoft.com/office/officeart/2005/8/layout/orgChart1"/>
    <dgm:cxn modelId="{C1E2BBC2-C531-4931-B275-5D18A1D61A08}" srcId="{7058AB9A-9A2E-492F-A04B-732901622146}" destId="{1A1CFBDE-28C4-4C21-81EB-AD7163465DD9}" srcOrd="0" destOrd="0" parTransId="{1D6B24BF-4E9C-4DFE-801C-4DDDD8AEEFA3}" sibTransId="{10408475-BCE6-4C90-B568-FD71596948A1}"/>
    <dgm:cxn modelId="{4828EE51-63FB-47D3-9A8B-995FA55D90F7}" type="presOf" srcId="{7015684F-896E-43AF-996D-5E12E50C61E2}" destId="{989730FC-72B8-42DE-8CCE-7E311DD60EF0}" srcOrd="0" destOrd="0" presId="urn:microsoft.com/office/officeart/2005/8/layout/orgChart1"/>
    <dgm:cxn modelId="{258414C9-A9F4-497C-8AC2-19D9FFEE3F9C}" type="presOf" srcId="{5C014656-B8C3-4D85-B5E2-911FD384CB2E}" destId="{1DC6F899-3770-4127-B361-5063177083BE}" srcOrd="0" destOrd="0" presId="urn:microsoft.com/office/officeart/2005/8/layout/orgChart1"/>
    <dgm:cxn modelId="{C79CB112-34C5-4D53-8CB3-61785AF73965}" srcId="{6977DADB-46C2-446B-AC2E-A350A8001483}" destId="{EC722FE9-312E-4449-AA7E-1803D725C38C}" srcOrd="0" destOrd="0" parTransId="{5C69EBEB-34DB-441F-BF79-2C2D366EF734}" sibTransId="{15BD3650-9693-4552-AE00-F148038D6465}"/>
    <dgm:cxn modelId="{5106DDA8-BEC9-4B67-BF9A-727518329280}" type="presOf" srcId="{D72BB0AC-BDE5-437D-B1D0-8A4484014368}" destId="{D967846C-87CE-4F7B-9DD1-8F8DCDBAA706}" srcOrd="0" destOrd="0" presId="urn:microsoft.com/office/officeart/2005/8/layout/orgChart1"/>
    <dgm:cxn modelId="{9C91D8D7-8D78-43C4-96D4-CA613306DC12}" type="presOf" srcId="{EC722FE9-312E-4449-AA7E-1803D725C38C}" destId="{B8E787F3-7F9F-4E47-BEB3-BF0601DA10B0}" srcOrd="0" destOrd="0" presId="urn:microsoft.com/office/officeart/2005/8/layout/orgChart1"/>
    <dgm:cxn modelId="{256602E3-6488-4098-8BF0-C14B82C5A5FF}" type="presOf" srcId="{3718BE95-DA81-442B-8C29-4C8B5647991F}" destId="{081A948A-21D3-4477-978B-0AC13B77A5B7}" srcOrd="0" destOrd="0" presId="urn:microsoft.com/office/officeart/2005/8/layout/orgChart1"/>
    <dgm:cxn modelId="{D579022D-35AA-4C74-9934-D6995D457E27}" type="presOf" srcId="{1B5FBAE6-E636-446C-A6A5-F94E1A58C135}" destId="{977A4FFE-78FA-4D08-8723-13260E938A96}" srcOrd="1" destOrd="0" presId="urn:microsoft.com/office/officeart/2005/8/layout/orgChart1"/>
    <dgm:cxn modelId="{BAACFDC0-4508-40C8-92F8-F970255E197A}" type="presOf" srcId="{A2117A68-1788-4407-8258-63B962105C81}" destId="{F7E99F99-8311-44FC-B677-FE3C913147A6}" srcOrd="0" destOrd="0" presId="urn:microsoft.com/office/officeart/2005/8/layout/orgChart1"/>
    <dgm:cxn modelId="{ED939798-1BAB-4B0B-B3D1-9F53B5224A11}" srcId="{BF922CB0-2550-4215-9E32-9DF161ADAA24}" destId="{64076AB3-0361-4BCD-A72D-3E3DDAA93D7A}" srcOrd="1" destOrd="0" parTransId="{965B7F54-6F8D-455C-8135-1A0AE4A63F20}" sibTransId="{584E9F8D-577A-464E-91A7-8E6F5EBB2E82}"/>
    <dgm:cxn modelId="{2A428861-D642-4426-80A4-CC7FD6F61A73}" type="presOf" srcId="{E42BD96E-F1AE-4466-AABC-708163452340}" destId="{6A500388-659C-436E-9C59-45370DEA11D3}" srcOrd="0" destOrd="0" presId="urn:microsoft.com/office/officeart/2005/8/layout/orgChart1"/>
    <dgm:cxn modelId="{315B377A-985E-45D9-8442-848B1B2A54D6}" type="presOf" srcId="{F4EB1ED7-D43A-4B18-86DC-6CF1A3BA557C}" destId="{DBF9BE1A-A13C-4AA8-B0FD-4151159896AD}" srcOrd="0" destOrd="0" presId="urn:microsoft.com/office/officeart/2005/8/layout/orgChart1"/>
    <dgm:cxn modelId="{515B2D80-CC7B-4B57-AEB7-C02FCD036D89}" type="presOf" srcId="{045EED2F-3B1E-44D3-AD65-D7F3BBDBC983}" destId="{1D476E2C-0DB6-4244-A210-EE20840F0B72}" srcOrd="0" destOrd="0" presId="urn:microsoft.com/office/officeart/2005/8/layout/orgChart1"/>
    <dgm:cxn modelId="{941AD42F-DE13-40F0-8632-43BF1367BEC0}" srcId="{99734E0D-46F9-42FA-9973-08C1B48A7111}" destId="{DC2E7057-094D-4BBB-8A1E-9F69730E8994}" srcOrd="1" destOrd="0" parTransId="{C736CA5C-B4A5-43E7-BE5E-D89666EA3B5A}" sibTransId="{207FFC65-0115-4F73-A5C5-1910A98B1ECB}"/>
    <dgm:cxn modelId="{B2877F30-E4B4-4F9D-A651-0DF6BE892BD0}" type="presOf" srcId="{677CF9BC-A5BF-4940-8B82-54521F724561}" destId="{4E9A52A0-89E9-405D-94CD-2BFFFABCA518}" srcOrd="0" destOrd="0" presId="urn:microsoft.com/office/officeart/2005/8/layout/orgChart1"/>
    <dgm:cxn modelId="{118C7985-68E2-452E-8D3A-A84DC2999A88}" type="presOf" srcId="{170FC330-D7FD-48B8-BFB4-2C537E229CD9}" destId="{A6FBFEDB-0C5A-46D1-9E1D-6D793AF9B1A9}" srcOrd="1" destOrd="0" presId="urn:microsoft.com/office/officeart/2005/8/layout/orgChart1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A2796755-57FE-4142-A694-B818C02B6DE2}" type="presOf" srcId="{BF922CB0-2550-4215-9E32-9DF161ADAA24}" destId="{18CBE353-1970-4FDF-BE04-72AD1F9CE5BC}" srcOrd="1" destOrd="0" presId="urn:microsoft.com/office/officeart/2005/8/layout/orgChart1"/>
    <dgm:cxn modelId="{FCA66D09-4832-4942-BF5B-81E69D26E742}" type="presOf" srcId="{E2FD8BD5-37A5-4B71-B2BB-814049893D21}" destId="{F033CC61-68C0-498B-9BB3-D9054AE707D1}" srcOrd="1" destOrd="0" presId="urn:microsoft.com/office/officeart/2005/8/layout/orgChart1"/>
    <dgm:cxn modelId="{8B2B00F8-64B9-43C0-9C83-E4D280F18589}" srcId="{CAB01C4B-04C3-4915-8F7E-F6B38ECF36CC}" destId="{E2FD8BD5-37A5-4B71-B2BB-814049893D21}" srcOrd="2" destOrd="0" parTransId="{2B41CB44-5BC3-42CF-8336-65C6F96836D8}" sibTransId="{B27300EB-73CD-4DB9-9DF0-1767DAAE216B}"/>
    <dgm:cxn modelId="{9372E963-DFAD-44D2-A363-D1C50700B319}" type="presOf" srcId="{1A1CFBDE-28C4-4C21-81EB-AD7163465DD9}" destId="{3E7A1B46-8CF6-4104-9803-7853D1A16C33}" srcOrd="1" destOrd="0" presId="urn:microsoft.com/office/officeart/2005/8/layout/orgChart1"/>
    <dgm:cxn modelId="{F032D021-5FF4-47A0-90EE-DE9EEF689C5D}" type="presOf" srcId="{22D0E180-78A8-4B64-BA00-6803B8FC4706}" destId="{A667D9AF-1874-4AEE-8348-ADB222BA326E}" srcOrd="0" destOrd="0" presId="urn:microsoft.com/office/officeart/2005/8/layout/orgChart1"/>
    <dgm:cxn modelId="{32590702-BE75-4055-97AD-DFA099F50E72}" type="presOf" srcId="{045EED2F-3B1E-44D3-AD65-D7F3BBDBC983}" destId="{7AD761E5-F986-4E7B-94A2-985399E485F8}" srcOrd="1" destOrd="0" presId="urn:microsoft.com/office/officeart/2005/8/layout/orgChart1"/>
    <dgm:cxn modelId="{BE8ADA8A-0115-4EF7-9692-827BA4A6E4DE}" type="presOf" srcId="{64076AB3-0361-4BCD-A72D-3E3DDAA93D7A}" destId="{34685627-4737-42D5-9B58-16FE18C5BB64}" srcOrd="1" destOrd="0" presId="urn:microsoft.com/office/officeart/2005/8/layout/orgChart1"/>
    <dgm:cxn modelId="{784EE09E-B4DF-4660-AAB2-2F8EA81D2736}" type="presOf" srcId="{46DC1A42-8435-43A2-9211-FCDB58BAC166}" destId="{C0B59047-A710-4757-A750-5611C69650D4}" srcOrd="1" destOrd="0" presId="urn:microsoft.com/office/officeart/2005/8/layout/orgChart1"/>
    <dgm:cxn modelId="{26D30F2B-5A89-43B0-8FF6-4D685B62B8BA}" srcId="{7058AB9A-9A2E-492F-A04B-732901622146}" destId="{394A33A2-09D9-4DF1-8C79-AE5322C192E1}" srcOrd="1" destOrd="0" parTransId="{A9453AB9-DB39-4731-9374-2F75BDE66EFE}" sibTransId="{AAE4E3FE-3E3A-4549-8186-D06C5021FB82}"/>
    <dgm:cxn modelId="{26C6EE56-CDC3-4F48-88E4-84B5004BF24E}" srcId="{6977DADB-46C2-446B-AC2E-A350A8001483}" destId="{1B5FBAE6-E636-446C-A6A5-F94E1A58C135}" srcOrd="2" destOrd="0" parTransId="{DDC8E12A-7F77-40BD-B17F-D1B51F34E80E}" sibTransId="{D1B06836-DFE4-4E61-BB2F-848FAF6707F6}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FBCDE927-2CB7-4B1E-8186-AE60B0F1F222}" type="presOf" srcId="{123FBFCB-8A77-4733-8BFB-AE1C4E395E19}" destId="{A11C1333-C137-4974-9211-E04F99CD475B}" srcOrd="1" destOrd="0" presId="urn:microsoft.com/office/officeart/2005/8/layout/orgChart1"/>
    <dgm:cxn modelId="{210A7740-41C2-44A5-B58B-D3D8C2E2AEB0}" srcId="{677CF9BC-A5BF-4940-8B82-54521F724561}" destId="{7015684F-896E-43AF-996D-5E12E50C61E2}" srcOrd="1" destOrd="0" parTransId="{B26BA0BD-346D-4B96-B912-22F62DD0898C}" sibTransId="{F19B8F4D-35C6-4E14-8B16-A79EFA663746}"/>
    <dgm:cxn modelId="{234E03A4-693C-4601-8120-507E6FC339F3}" type="presOf" srcId="{E171E80C-CA26-402F-820F-A241C4D9928D}" destId="{3AE59076-6578-424B-807D-456BB9C8FDD5}" srcOrd="1" destOrd="0" presId="urn:microsoft.com/office/officeart/2005/8/layout/orgChart1"/>
    <dgm:cxn modelId="{9C5E219F-306F-41FF-A882-5EE783EDA291}" type="presOf" srcId="{394A33A2-09D9-4DF1-8C79-AE5322C192E1}" destId="{62D1AF76-AB99-4AFE-A5FF-76552429D6B2}" srcOrd="1" destOrd="0" presId="urn:microsoft.com/office/officeart/2005/8/layout/orgChart1"/>
    <dgm:cxn modelId="{660A7ECB-A0F7-4F59-8595-F10E02832621}" type="presOf" srcId="{A9453AB9-DB39-4731-9374-2F75BDE66EFE}" destId="{CFB3E7BE-21ED-4EE7-B5B5-5F2A217ADEC2}" srcOrd="0" destOrd="0" presId="urn:microsoft.com/office/officeart/2005/8/layout/orgChart1"/>
    <dgm:cxn modelId="{412D04C8-8F2B-4438-8565-775F7B4C6D83}" type="presOf" srcId="{34123DF1-9623-4E76-AE3F-9A8B40F511B2}" destId="{FE694FDF-F9F3-49E9-8756-398E3A38FDCA}" srcOrd="0" destOrd="0" presId="urn:microsoft.com/office/officeart/2005/8/layout/orgChart1"/>
    <dgm:cxn modelId="{531F6B3C-AC31-47FB-90F8-21C4053A0402}" type="presOf" srcId="{687054F5-A091-452C-8081-42F8BC8E4B67}" destId="{B07EA32F-62BF-4D10-B0D5-F2F85ADF26E3}" srcOrd="0" destOrd="0" presId="urn:microsoft.com/office/officeart/2005/8/layout/orgChart1"/>
    <dgm:cxn modelId="{5EAFE46C-09F0-491E-9373-0C1A7B8952BB}" srcId="{4CD39E4C-E8DA-4B0C-99A0-6401EA8F6F2C}" destId="{EAD20BD1-8F0B-4BFA-83D7-4C996FA9DD65}" srcOrd="2" destOrd="0" parTransId="{3718BE95-DA81-442B-8C29-4C8B5647991F}" sibTransId="{2346E5A8-1552-4E73-B008-36394FC3D6F7}"/>
    <dgm:cxn modelId="{6D242821-AAA5-4512-902B-EB785291BB1A}" type="presOf" srcId="{694FDF8E-CC86-4681-81E2-43EB080D4D67}" destId="{07D33CB0-80B2-4DD1-9208-901DD549E598}" srcOrd="1" destOrd="0" presId="urn:microsoft.com/office/officeart/2005/8/layout/orgChart1"/>
    <dgm:cxn modelId="{670E61E4-2C6A-491E-AD6B-C968D23BE49B}" srcId="{D494E0A2-E153-441E-999E-4EFB8C5570C1}" destId="{99734E0D-46F9-42FA-9973-08C1B48A7111}" srcOrd="3" destOrd="0" parTransId="{08E680A9-5BA5-489D-B527-B8D7A0CD221D}" sibTransId="{7E9C8136-C1AE-4D9E-BEFE-19BE30DDEC16}"/>
    <dgm:cxn modelId="{8FF95531-3A26-4383-B99D-0AD9C95D175F}" type="presOf" srcId="{D494E0A2-E153-441E-999E-4EFB8C5570C1}" destId="{3E5384A0-DF84-4077-B55A-478D22B3AF1B}" srcOrd="1" destOrd="0" presId="urn:microsoft.com/office/officeart/2005/8/layout/orgChart1"/>
    <dgm:cxn modelId="{833C63A2-81D8-40B4-83FA-B143049BDCF0}" srcId="{4CD39E4C-E8DA-4B0C-99A0-6401EA8F6F2C}" destId="{082CD558-8A05-48C7-81BA-B827EDE0B27D}" srcOrd="0" destOrd="0" parTransId="{5A24AC44-E0A6-4E64-8775-33CABDD6D5F9}" sibTransId="{16F43D6D-8E5D-4796-A645-C3E7BBD906F4}"/>
    <dgm:cxn modelId="{3DF7F581-CA2D-4B55-A264-B7D10A961C35}" type="presOf" srcId="{08E680A9-5BA5-489D-B527-B8D7A0CD221D}" destId="{970C5185-5E65-4212-9BAC-A08619A6F0F2}" srcOrd="0" destOrd="0" presId="urn:microsoft.com/office/officeart/2005/8/layout/orgChart1"/>
    <dgm:cxn modelId="{5F093164-D51C-45B4-BCB9-D8C10D438DF3}" type="presOf" srcId="{DC2E7057-094D-4BBB-8A1E-9F69730E8994}" destId="{B841F60B-9B4E-4689-A91C-9C292B401317}" srcOrd="1" destOrd="0" presId="urn:microsoft.com/office/officeart/2005/8/layout/orgChart1"/>
    <dgm:cxn modelId="{6B054852-E64D-4CA1-9659-F71395D4687D}" srcId="{D494E0A2-E153-441E-999E-4EFB8C5570C1}" destId="{CAB01C4B-04C3-4915-8F7E-F6B38ECF36CC}" srcOrd="4" destOrd="0" parTransId="{D72BB0AC-BDE5-437D-B1D0-8A4484014368}" sibTransId="{3BACEBB5-6AD9-4004-943A-00B1606884CB}"/>
    <dgm:cxn modelId="{F53B5825-08FD-4B27-8E92-8E7BFE7C316C}" srcId="{4CD39E4C-E8DA-4B0C-99A0-6401EA8F6F2C}" destId="{AD7C7770-FEFF-4EAF-B7CB-C00EAD34381A}" srcOrd="1" destOrd="0" parTransId="{2516127A-61BE-4E18-A92A-3917C894EBF6}" sibTransId="{F73AF54F-84F7-4F67-9909-D2CE948FB4AF}"/>
    <dgm:cxn modelId="{082D72BB-E0A3-43BE-AB6B-420BA1E4D73F}" type="presOf" srcId="{1D6B24BF-4E9C-4DFE-801C-4DDDD8AEEFA3}" destId="{361BE395-E015-41AA-A0FF-C60D2FE2C3DE}" srcOrd="0" destOrd="0" presId="urn:microsoft.com/office/officeart/2005/8/layout/orgChart1"/>
    <dgm:cxn modelId="{B33ABEE4-D830-4EEA-AD45-0F3E89180207}" type="presOf" srcId="{2B41CB44-5BC3-42CF-8336-65C6F96836D8}" destId="{CF8AEF73-279B-4B44-A277-4C2D1220C827}" srcOrd="0" destOrd="0" presId="urn:microsoft.com/office/officeart/2005/8/layout/orgChart1"/>
    <dgm:cxn modelId="{D7B1A33F-2A26-4C6E-A2B0-4237D2529DA3}" type="presOf" srcId="{6A712903-440E-4053-BD05-37D62B71C3CE}" destId="{8780A4E3-1AF8-42EE-85A6-A45AF0CC20CD}" srcOrd="0" destOrd="0" presId="urn:microsoft.com/office/officeart/2005/8/layout/orgChart1"/>
    <dgm:cxn modelId="{69AEA19E-6E44-49A9-A922-669C32508B1C}" type="presOf" srcId="{123FBFCB-8A77-4733-8BFB-AE1C4E395E19}" destId="{3E238110-810D-4412-A97E-C44F484C1435}" srcOrd="0" destOrd="0" presId="urn:microsoft.com/office/officeart/2005/8/layout/orgChart1"/>
    <dgm:cxn modelId="{F15A4BC9-7CE9-480A-B7B7-7499F737CECE}" type="presOf" srcId="{46DC1A42-8435-43A2-9211-FCDB58BAC166}" destId="{DC7ECE54-B678-438C-87CB-4BC7436FF0F2}" srcOrd="0" destOrd="0" presId="urn:microsoft.com/office/officeart/2005/8/layout/orgChart1"/>
    <dgm:cxn modelId="{5628F8F2-FDB7-4B14-9622-CEABBAF4D177}" type="presOf" srcId="{7058AB9A-9A2E-492F-A04B-732901622146}" destId="{AC4C3906-A1AD-4586-8746-BFBB9410FA57}" srcOrd="1" destOrd="0" presId="urn:microsoft.com/office/officeart/2005/8/layout/orgChart1"/>
    <dgm:cxn modelId="{AE90B37D-33A8-4092-8086-84DE00C25545}" type="presOf" srcId="{31F3A792-0E36-400A-90C3-0728C307C664}" destId="{5B01148E-E559-494B-B356-952FFC8A8421}" srcOrd="0" destOrd="0" presId="urn:microsoft.com/office/officeart/2005/8/layout/orgChart1"/>
    <dgm:cxn modelId="{0BF25069-DF89-41D3-AA35-4772B7D6E35F}" type="presOf" srcId="{4CD39E4C-E8DA-4B0C-99A0-6401EA8F6F2C}" destId="{2156DE13-AECF-4F4D-8B4F-001402C44FB9}" srcOrd="1" destOrd="0" presId="urn:microsoft.com/office/officeart/2005/8/layout/orgChart1"/>
    <dgm:cxn modelId="{281B986B-C06D-4CAC-8D6B-6476B95E1FBD}" type="presOf" srcId="{A20C2A97-6FCA-4021-8573-8CF5B135FEDD}" destId="{0F68BF64-1D2E-474F-82C3-D15E39610F9A}" srcOrd="0" destOrd="0" presId="urn:microsoft.com/office/officeart/2005/8/layout/orgChart1"/>
    <dgm:cxn modelId="{C8BB90F9-CFEE-4C53-A028-EB132DAB9FD3}" srcId="{D494E0A2-E153-441E-999E-4EFB8C5570C1}" destId="{4CD39E4C-E8DA-4B0C-99A0-6401EA8F6F2C}" srcOrd="5" destOrd="0" parTransId="{E5C27D60-FF51-4247-A17A-33AA1B11C693}" sibTransId="{41AC7E89-9EF3-4DD4-8267-939F08CB9D4E}"/>
    <dgm:cxn modelId="{40E51773-F89F-479A-92B8-870F23C42F4E}" type="presOf" srcId="{94C58152-264B-453F-8967-CC04531FE09C}" destId="{EDBBD1E8-28A2-4FBC-A836-4337DA5125E1}" srcOrd="0" destOrd="0" presId="urn:microsoft.com/office/officeart/2005/8/layout/orgChart1"/>
    <dgm:cxn modelId="{8FA0B46B-11D5-4385-96F6-045ABFF085E0}" srcId="{CAB01C4B-04C3-4915-8F7E-F6B38ECF36CC}" destId="{123FBFCB-8A77-4733-8BFB-AE1C4E395E19}" srcOrd="3" destOrd="0" parTransId="{29BF5759-FDCA-45A6-A494-8262F8AEDDBA}" sibTransId="{EE736311-4EDE-42B2-92F4-767685AFDC1E}"/>
    <dgm:cxn modelId="{16CFBEAC-BC21-43D4-8D4C-17EC5A94A5BC}" type="presOf" srcId="{F8F601F9-B6F8-4FDB-9E6B-F578CEB5FA0B}" destId="{B1D6236D-2BD5-4D0D-98DD-B5A37167AD6B}" srcOrd="0" destOrd="0" presId="urn:microsoft.com/office/officeart/2005/8/layout/orgChart1"/>
    <dgm:cxn modelId="{D78F0E2F-A965-48C0-8F88-A67AD0051D68}" srcId="{BF922CB0-2550-4215-9E32-9DF161ADAA24}" destId="{18263DC6-A860-4E6E-A227-513F3226EFC1}" srcOrd="2" destOrd="0" parTransId="{AA0B2E87-5172-4A5F-B8E9-5293E24EA559}" sibTransId="{303FFBD3-5FF2-4719-8F39-5F05F8C61C99}"/>
    <dgm:cxn modelId="{40D8E30F-0596-487C-B4D2-2B9A8E4A22C4}" type="presOf" srcId="{170FC330-D7FD-48B8-BFB4-2C537E229CD9}" destId="{C2B9E121-0E83-4973-9FF2-59A9E573C3CF}" srcOrd="0" destOrd="0" presId="urn:microsoft.com/office/officeart/2005/8/layout/orgChart1"/>
    <dgm:cxn modelId="{B7B15F25-E506-4B61-B7AA-0F1FD6847B18}" type="presOf" srcId="{2A39188A-E5A7-421B-B0F8-4E325822C9A0}" destId="{F5332038-0C5D-4A3D-9984-593C6D5AEE99}" srcOrd="1" destOrd="0" presId="urn:microsoft.com/office/officeart/2005/8/layout/orgChart1"/>
    <dgm:cxn modelId="{3F5C5AD8-D03E-4AFA-927D-A6975031E09E}" type="presOf" srcId="{5B30787D-77BF-45DB-9CE4-11DF52FF4B20}" destId="{8BE8BF64-362F-4785-9067-9E58F0EB871D}" srcOrd="0" destOrd="0" presId="urn:microsoft.com/office/officeart/2005/8/layout/orgChart1"/>
    <dgm:cxn modelId="{FB15C98F-C9C7-4D9B-BEC0-B0D17295FC33}" srcId="{BF922CB0-2550-4215-9E32-9DF161ADAA24}" destId="{6A712903-440E-4053-BD05-37D62B71C3CE}" srcOrd="0" destOrd="0" parTransId="{CA51CAE9-381B-4342-81D4-29AAAB155350}" sibTransId="{0186008D-F5CA-48F4-BC1C-3C80A620DB90}"/>
    <dgm:cxn modelId="{EF06DAF6-DACC-4A1A-B8A5-A433B6F3A75F}" srcId="{D494E0A2-E153-441E-999E-4EFB8C5570C1}" destId="{94C58152-264B-453F-8967-CC04531FE09C}" srcOrd="0" destOrd="0" parTransId="{8910F90E-C65E-4394-99BD-E79FEDBCB6FB}" sibTransId="{B2C1683E-EBAF-4AD4-B04B-6E363502E7C0}"/>
    <dgm:cxn modelId="{300D4C0F-C4CA-47C1-9A6E-C6DA93D0BB61}" type="presOf" srcId="{7060DAE5-2274-4BEB-B590-B559757F579A}" destId="{4CD45178-E7FB-458D-A351-13A186B50B41}" srcOrd="0" destOrd="0" presId="urn:microsoft.com/office/officeart/2005/8/layout/orgChart1"/>
    <dgm:cxn modelId="{E0C689A3-37F5-4197-82E6-F715EBE88287}" type="presOf" srcId="{E2FD8BD5-37A5-4B71-B2BB-814049893D21}" destId="{96F4A55D-5E31-4615-A60E-F0B6F1AFA64D}" srcOrd="0" destOrd="0" presId="urn:microsoft.com/office/officeart/2005/8/layout/orgChart1"/>
    <dgm:cxn modelId="{CEDBA243-96E7-407A-B68B-CEB8E257EC28}" type="presOf" srcId="{B4801344-176D-4B69-B740-A2288FB30A46}" destId="{6C0D10B2-A7E0-4045-81CC-5FA9C087330E}" srcOrd="1" destOrd="0" presId="urn:microsoft.com/office/officeart/2005/8/layout/orgChart1"/>
    <dgm:cxn modelId="{AE71C1B9-662C-4A7E-A4ED-0DED80625493}" type="presOf" srcId="{082CD558-8A05-48C7-81BA-B827EDE0B27D}" destId="{6D129E74-69ED-4009-97D1-5F476A137DFD}" srcOrd="1" destOrd="0" presId="urn:microsoft.com/office/officeart/2005/8/layout/orgChart1"/>
    <dgm:cxn modelId="{6B94304F-7F9E-404F-B3B4-B2B0B3995EF4}" srcId="{D494E0A2-E153-441E-999E-4EFB8C5570C1}" destId="{677CF9BC-A5BF-4940-8B82-54521F724561}" srcOrd="2" destOrd="0" parTransId="{3E4BD799-60FB-4872-8335-A5486287FF61}" sibTransId="{24850E96-CE87-4BDE-9C14-8F30CC35E50D}"/>
    <dgm:cxn modelId="{2477F43B-E367-437F-9D35-5DF0A200395F}" type="presOf" srcId="{965B7F54-6F8D-455C-8135-1A0AE4A63F20}" destId="{E1FA79AA-6926-4419-9F92-90C1B7E0C23A}" srcOrd="0" destOrd="0" presId="urn:microsoft.com/office/officeart/2005/8/layout/orgChart1"/>
    <dgm:cxn modelId="{6D90D657-3C62-44A0-B42C-6ECE76DF399E}" srcId="{D494E0A2-E153-441E-999E-4EFB8C5570C1}" destId="{BF922CB0-2550-4215-9E32-9DF161ADAA24}" srcOrd="7" destOrd="0" parTransId="{ACA61D77-CABD-48B9-A89A-C0F9258830CD}" sibTransId="{DF26B280-47E8-473A-AEDC-C6558332621D}"/>
    <dgm:cxn modelId="{96FEB79A-26DD-42F0-AF36-C177EAAB6BCE}" type="presOf" srcId="{AD7C7770-FEFF-4EAF-B7CB-C00EAD34381A}" destId="{30983AC8-F736-48CD-9343-982996C437A0}" srcOrd="1" destOrd="0" presId="urn:microsoft.com/office/officeart/2005/8/layout/orgChart1"/>
    <dgm:cxn modelId="{5F64CE80-A962-435B-9711-D7A3B25F24D1}" type="presParOf" srcId="{5B01148E-E559-494B-B356-952FFC8A8421}" destId="{00AC8996-F845-4FC8-9F29-600AFEB1220D}" srcOrd="0" destOrd="0" presId="urn:microsoft.com/office/officeart/2005/8/layout/orgChart1"/>
    <dgm:cxn modelId="{2602B061-509C-4AF7-B965-6231ACC1C0C4}" type="presParOf" srcId="{00AC8996-F845-4FC8-9F29-600AFEB1220D}" destId="{6E36C4CA-FFDF-4311-A767-DDABE21D53D6}" srcOrd="0" destOrd="0" presId="urn:microsoft.com/office/officeart/2005/8/layout/orgChart1"/>
    <dgm:cxn modelId="{02182E16-3608-4784-A609-00B392C4E26E}" type="presParOf" srcId="{6E36C4CA-FFDF-4311-A767-DDABE21D53D6}" destId="{BA25D45D-1322-487E-926A-1E5510E57F7B}" srcOrd="0" destOrd="0" presId="urn:microsoft.com/office/officeart/2005/8/layout/orgChart1"/>
    <dgm:cxn modelId="{5CF7498A-B5D6-44DE-B203-2139FB1308BC}" type="presParOf" srcId="{6E36C4CA-FFDF-4311-A767-DDABE21D53D6}" destId="{3E5384A0-DF84-4077-B55A-478D22B3AF1B}" srcOrd="1" destOrd="0" presId="urn:microsoft.com/office/officeart/2005/8/layout/orgChart1"/>
    <dgm:cxn modelId="{B91ACE8B-E61F-48C4-8156-303287788575}" type="presParOf" srcId="{00AC8996-F845-4FC8-9F29-600AFEB1220D}" destId="{2C27C2CF-0BAD-4FF5-B8E6-6E6C855448A0}" srcOrd="1" destOrd="0" presId="urn:microsoft.com/office/officeart/2005/8/layout/orgChart1"/>
    <dgm:cxn modelId="{925255EB-F1E5-4B52-8833-91FB3448D45E}" type="presParOf" srcId="{2C27C2CF-0BAD-4FF5-B8E6-6E6C855448A0}" destId="{CE64A322-58A6-4545-BAD7-E2FA8657D774}" srcOrd="0" destOrd="0" presId="urn:microsoft.com/office/officeart/2005/8/layout/orgChart1"/>
    <dgm:cxn modelId="{5E1DE8F6-02A4-4D66-BD43-F474CB7899F7}" type="presParOf" srcId="{2C27C2CF-0BAD-4FF5-B8E6-6E6C855448A0}" destId="{1B4D07BE-8F7A-47DF-B2DE-5AF1B0643D97}" srcOrd="1" destOrd="0" presId="urn:microsoft.com/office/officeart/2005/8/layout/orgChart1"/>
    <dgm:cxn modelId="{C54E7252-82E4-4C77-A133-9170490FA5F7}" type="presParOf" srcId="{1B4D07BE-8F7A-47DF-B2DE-5AF1B0643D97}" destId="{F2EAD672-BCD9-48F1-94B2-CB5DC1E5383C}" srcOrd="0" destOrd="0" presId="urn:microsoft.com/office/officeart/2005/8/layout/orgChart1"/>
    <dgm:cxn modelId="{9893A52B-4815-4762-AA50-BD37EA3C08FB}" type="presParOf" srcId="{F2EAD672-BCD9-48F1-94B2-CB5DC1E5383C}" destId="{2999AA3A-4FD3-4962-821D-F41A37A15B45}" srcOrd="0" destOrd="0" presId="urn:microsoft.com/office/officeart/2005/8/layout/orgChart1"/>
    <dgm:cxn modelId="{1D41BC78-D51B-43B6-BDFE-3C7E25099399}" type="presParOf" srcId="{F2EAD672-BCD9-48F1-94B2-CB5DC1E5383C}" destId="{904F06E3-26FD-4C28-94B5-6F2642C6FFFD}" srcOrd="1" destOrd="0" presId="urn:microsoft.com/office/officeart/2005/8/layout/orgChart1"/>
    <dgm:cxn modelId="{1C551A07-FE74-47FA-9AA7-784E2E8F3616}" type="presParOf" srcId="{1B4D07BE-8F7A-47DF-B2DE-5AF1B0643D97}" destId="{09B4D5D1-DA47-4428-ADF7-6E34F07209F5}" srcOrd="1" destOrd="0" presId="urn:microsoft.com/office/officeart/2005/8/layout/orgChart1"/>
    <dgm:cxn modelId="{806D57A4-CF4D-4FCC-88B9-0A7AE78F0FDF}" type="presParOf" srcId="{09B4D5D1-DA47-4428-ADF7-6E34F07209F5}" destId="{A25D11FE-2A5D-4DBB-9CCD-AEA3266227C7}" srcOrd="0" destOrd="0" presId="urn:microsoft.com/office/officeart/2005/8/layout/orgChart1"/>
    <dgm:cxn modelId="{F3ECB883-8C56-4C74-A009-4A9FF21EFC8C}" type="presParOf" srcId="{09B4D5D1-DA47-4428-ADF7-6E34F07209F5}" destId="{559A80F1-42FB-402F-B698-281F51CFFAFC}" srcOrd="1" destOrd="0" presId="urn:microsoft.com/office/officeart/2005/8/layout/orgChart1"/>
    <dgm:cxn modelId="{C4FDDC6D-FCF5-4B99-AAC7-84C3ADFA6BB0}" type="presParOf" srcId="{559A80F1-42FB-402F-B698-281F51CFFAFC}" destId="{8929C971-6529-4B84-B9F3-5456E19B8A96}" srcOrd="0" destOrd="0" presId="urn:microsoft.com/office/officeart/2005/8/layout/orgChart1"/>
    <dgm:cxn modelId="{AEE76DD0-4847-4AF2-8ED0-16E1A5D2A72E}" type="presParOf" srcId="{8929C971-6529-4B84-B9F3-5456E19B8A96}" destId="{B8E787F3-7F9F-4E47-BEB3-BF0601DA10B0}" srcOrd="0" destOrd="0" presId="urn:microsoft.com/office/officeart/2005/8/layout/orgChart1"/>
    <dgm:cxn modelId="{D4FBB891-8736-42BF-95B2-EDED09707C2E}" type="presParOf" srcId="{8929C971-6529-4B84-B9F3-5456E19B8A96}" destId="{51ED4809-CD1F-43A4-B9F6-47CBA79C6281}" srcOrd="1" destOrd="0" presId="urn:microsoft.com/office/officeart/2005/8/layout/orgChart1"/>
    <dgm:cxn modelId="{54D00A00-9D16-4F68-9585-FC8B29BB9D04}" type="presParOf" srcId="{559A80F1-42FB-402F-B698-281F51CFFAFC}" destId="{AAB44572-370B-4E08-AEDA-6ECC16A5EFB6}" srcOrd="1" destOrd="0" presId="urn:microsoft.com/office/officeart/2005/8/layout/orgChart1"/>
    <dgm:cxn modelId="{B647D93A-EE0E-4105-A473-CF7979995DA2}" type="presParOf" srcId="{559A80F1-42FB-402F-B698-281F51CFFAFC}" destId="{891EDC72-7014-4CE8-B4CD-293413062DA9}" srcOrd="2" destOrd="0" presId="urn:microsoft.com/office/officeart/2005/8/layout/orgChart1"/>
    <dgm:cxn modelId="{D903354D-F9DD-4C32-8CFD-415404792206}" type="presParOf" srcId="{09B4D5D1-DA47-4428-ADF7-6E34F07209F5}" destId="{FE694FDF-F9F3-49E9-8756-398E3A38FDCA}" srcOrd="2" destOrd="0" presId="urn:microsoft.com/office/officeart/2005/8/layout/orgChart1"/>
    <dgm:cxn modelId="{2561B587-B838-42D9-A0B0-FE2494EF8156}" type="presParOf" srcId="{09B4D5D1-DA47-4428-ADF7-6E34F07209F5}" destId="{28B47DB1-2B22-4515-A566-6582EB47E5C3}" srcOrd="3" destOrd="0" presId="urn:microsoft.com/office/officeart/2005/8/layout/orgChart1"/>
    <dgm:cxn modelId="{E578940B-269E-47A9-A6EE-508FC662A2E3}" type="presParOf" srcId="{28B47DB1-2B22-4515-A566-6582EB47E5C3}" destId="{0D47F64C-AFF6-4431-98C2-6553C81FF571}" srcOrd="0" destOrd="0" presId="urn:microsoft.com/office/officeart/2005/8/layout/orgChart1"/>
    <dgm:cxn modelId="{FDA771BE-B1FF-4969-8ACC-441C3EF82910}" type="presParOf" srcId="{0D47F64C-AFF6-4431-98C2-6553C81FF571}" destId="{1D476E2C-0DB6-4244-A210-EE20840F0B72}" srcOrd="0" destOrd="0" presId="urn:microsoft.com/office/officeart/2005/8/layout/orgChart1"/>
    <dgm:cxn modelId="{70FE86A4-8786-4771-96C1-7C2E08E020C0}" type="presParOf" srcId="{0D47F64C-AFF6-4431-98C2-6553C81FF571}" destId="{7AD761E5-F986-4E7B-94A2-985399E485F8}" srcOrd="1" destOrd="0" presId="urn:microsoft.com/office/officeart/2005/8/layout/orgChart1"/>
    <dgm:cxn modelId="{DE9EB196-042C-4155-BB99-E48E019A8549}" type="presParOf" srcId="{28B47DB1-2B22-4515-A566-6582EB47E5C3}" destId="{BFC7F7C9-F09E-4105-A7DE-6CF19FB5AAA3}" srcOrd="1" destOrd="0" presId="urn:microsoft.com/office/officeart/2005/8/layout/orgChart1"/>
    <dgm:cxn modelId="{C7638034-5745-4EF7-AD60-3C66381CE054}" type="presParOf" srcId="{28B47DB1-2B22-4515-A566-6582EB47E5C3}" destId="{E7E0E8B0-6DFB-43BC-94D5-926D7BA16E79}" srcOrd="2" destOrd="0" presId="urn:microsoft.com/office/officeart/2005/8/layout/orgChart1"/>
    <dgm:cxn modelId="{80B14A7E-554A-40C8-BF39-F24596054AC2}" type="presParOf" srcId="{09B4D5D1-DA47-4428-ADF7-6E34F07209F5}" destId="{02324C5C-F056-4D63-992C-DB75780187AE}" srcOrd="4" destOrd="0" presId="urn:microsoft.com/office/officeart/2005/8/layout/orgChart1"/>
    <dgm:cxn modelId="{993F7B8F-EA77-4E1E-9D64-BA2DCBA59927}" type="presParOf" srcId="{09B4D5D1-DA47-4428-ADF7-6E34F07209F5}" destId="{C3D3C774-0F08-433B-AE99-1970E6F3462D}" srcOrd="5" destOrd="0" presId="urn:microsoft.com/office/officeart/2005/8/layout/orgChart1"/>
    <dgm:cxn modelId="{268D5A68-1E61-4A03-9BCE-FDCD473AB0A7}" type="presParOf" srcId="{C3D3C774-0F08-433B-AE99-1970E6F3462D}" destId="{051BC3AA-7C5E-4F5B-A502-49E9224BD0E1}" srcOrd="0" destOrd="0" presId="urn:microsoft.com/office/officeart/2005/8/layout/orgChart1"/>
    <dgm:cxn modelId="{71295501-91E3-41F9-922F-2DE8AC205312}" type="presParOf" srcId="{051BC3AA-7C5E-4F5B-A502-49E9224BD0E1}" destId="{4507C4A6-CAB1-4966-93BC-E212ACD37086}" srcOrd="0" destOrd="0" presId="urn:microsoft.com/office/officeart/2005/8/layout/orgChart1"/>
    <dgm:cxn modelId="{944B23B2-F7C8-4C18-9FB9-0FE86D60DCF7}" type="presParOf" srcId="{051BC3AA-7C5E-4F5B-A502-49E9224BD0E1}" destId="{977A4FFE-78FA-4D08-8723-13260E938A96}" srcOrd="1" destOrd="0" presId="urn:microsoft.com/office/officeart/2005/8/layout/orgChart1"/>
    <dgm:cxn modelId="{1C27E3E7-7164-4B24-A8CF-F67DA1016A9C}" type="presParOf" srcId="{C3D3C774-0F08-433B-AE99-1970E6F3462D}" destId="{3DC80ADA-EC40-47EE-BD2E-B7655593E29D}" srcOrd="1" destOrd="0" presId="urn:microsoft.com/office/officeart/2005/8/layout/orgChart1"/>
    <dgm:cxn modelId="{8D478F4B-BACB-4B4F-945D-56B7DB89571F}" type="presParOf" srcId="{C3D3C774-0F08-433B-AE99-1970E6F3462D}" destId="{654BF969-81E1-41A2-BBDD-10107193FA1A}" srcOrd="2" destOrd="0" presId="urn:microsoft.com/office/officeart/2005/8/layout/orgChart1"/>
    <dgm:cxn modelId="{857CF617-52BF-48F6-8C87-B280AE9570F9}" type="presParOf" srcId="{09B4D5D1-DA47-4428-ADF7-6E34F07209F5}" destId="{F7E99F99-8311-44FC-B677-FE3C913147A6}" srcOrd="6" destOrd="0" presId="urn:microsoft.com/office/officeart/2005/8/layout/orgChart1"/>
    <dgm:cxn modelId="{2BD71696-6836-4AFC-B41A-E425A2BDD918}" type="presParOf" srcId="{09B4D5D1-DA47-4428-ADF7-6E34F07209F5}" destId="{22F46465-D5E0-478E-9D57-0F20B9A4A75D}" srcOrd="7" destOrd="0" presId="urn:microsoft.com/office/officeart/2005/8/layout/orgChart1"/>
    <dgm:cxn modelId="{B32B842A-7256-4D78-B88C-63853934F4E0}" type="presParOf" srcId="{22F46465-D5E0-478E-9D57-0F20B9A4A75D}" destId="{DEF7BFE6-75CD-4C31-85E6-EB4F904C4C75}" srcOrd="0" destOrd="0" presId="urn:microsoft.com/office/officeart/2005/8/layout/orgChart1"/>
    <dgm:cxn modelId="{6D822B9D-9226-4CEA-B965-4AA56D4B7020}" type="presParOf" srcId="{DEF7BFE6-75CD-4C31-85E6-EB4F904C4C75}" destId="{DC7ECE54-B678-438C-87CB-4BC7436FF0F2}" srcOrd="0" destOrd="0" presId="urn:microsoft.com/office/officeart/2005/8/layout/orgChart1"/>
    <dgm:cxn modelId="{DC2DEEF5-FCD1-4B66-8492-8BC240A5CF1D}" type="presParOf" srcId="{DEF7BFE6-75CD-4C31-85E6-EB4F904C4C75}" destId="{C0B59047-A710-4757-A750-5611C69650D4}" srcOrd="1" destOrd="0" presId="urn:microsoft.com/office/officeart/2005/8/layout/orgChart1"/>
    <dgm:cxn modelId="{6DC138FD-A3BF-46EF-94B0-012CF8687F99}" type="presParOf" srcId="{22F46465-D5E0-478E-9D57-0F20B9A4A75D}" destId="{6E92C238-0861-4401-989F-59CCFA3275B1}" srcOrd="1" destOrd="0" presId="urn:microsoft.com/office/officeart/2005/8/layout/orgChart1"/>
    <dgm:cxn modelId="{09DD0265-8A19-475A-9F87-A3E11CC33147}" type="presParOf" srcId="{22F46465-D5E0-478E-9D57-0F20B9A4A75D}" destId="{AE65B7FA-CC50-4482-B74A-50324F0FC8AC}" srcOrd="2" destOrd="0" presId="urn:microsoft.com/office/officeart/2005/8/layout/orgChart1"/>
    <dgm:cxn modelId="{553281FE-E48E-4327-9C1E-0D38EBCB12C3}" type="presParOf" srcId="{1B4D07BE-8F7A-47DF-B2DE-5AF1B0643D97}" destId="{ADB4F568-7DD1-48BD-9CA3-1E98A1C54AAA}" srcOrd="2" destOrd="0" presId="urn:microsoft.com/office/officeart/2005/8/layout/orgChart1"/>
    <dgm:cxn modelId="{3E7932B3-0A54-4BAF-A89C-4DC56FAA1625}" type="presParOf" srcId="{2C27C2CF-0BAD-4FF5-B8E6-6E6C855448A0}" destId="{755B31C1-69DC-4DFF-B226-4B4FE7551321}" srcOrd="2" destOrd="0" presId="urn:microsoft.com/office/officeart/2005/8/layout/orgChart1"/>
    <dgm:cxn modelId="{293EE9EB-4395-4AB2-B912-1BD673567D24}" type="presParOf" srcId="{2C27C2CF-0BAD-4FF5-B8E6-6E6C855448A0}" destId="{507B4E7F-9C91-4D9C-AB64-A912E282E282}" srcOrd="3" destOrd="0" presId="urn:microsoft.com/office/officeart/2005/8/layout/orgChart1"/>
    <dgm:cxn modelId="{64B5C785-5553-4994-A705-D9CA88F627DE}" type="presParOf" srcId="{507B4E7F-9C91-4D9C-AB64-A912E282E282}" destId="{4E56EAC9-D03F-4E30-85CD-174C93BB2F51}" srcOrd="0" destOrd="0" presId="urn:microsoft.com/office/officeart/2005/8/layout/orgChart1"/>
    <dgm:cxn modelId="{443116E7-D7BA-434F-A242-D5FA029984C3}" type="presParOf" srcId="{4E56EAC9-D03F-4E30-85CD-174C93BB2F51}" destId="{4E9A52A0-89E9-405D-94CD-2BFFFABCA518}" srcOrd="0" destOrd="0" presId="urn:microsoft.com/office/officeart/2005/8/layout/orgChart1"/>
    <dgm:cxn modelId="{3A1754E7-243A-4C08-AD1F-33F89B5893DC}" type="presParOf" srcId="{4E56EAC9-D03F-4E30-85CD-174C93BB2F51}" destId="{2EC05FE4-A313-461C-A6FF-177A82C2204B}" srcOrd="1" destOrd="0" presId="urn:microsoft.com/office/officeart/2005/8/layout/orgChart1"/>
    <dgm:cxn modelId="{9A9FA2CA-BC59-4FEE-BAF0-C5E650AA149B}" type="presParOf" srcId="{507B4E7F-9C91-4D9C-AB64-A912E282E282}" destId="{28024D4A-269E-499F-95FB-3745703DEE54}" srcOrd="1" destOrd="0" presId="urn:microsoft.com/office/officeart/2005/8/layout/orgChart1"/>
    <dgm:cxn modelId="{719928D5-11C9-4442-89CC-5013D67ABB1B}" type="presParOf" srcId="{28024D4A-269E-499F-95FB-3745703DEE54}" destId="{0F68BF64-1D2E-474F-82C3-D15E39610F9A}" srcOrd="0" destOrd="0" presId="urn:microsoft.com/office/officeart/2005/8/layout/orgChart1"/>
    <dgm:cxn modelId="{00FB3A34-BDC6-4F79-907B-0193E7F5709F}" type="presParOf" srcId="{28024D4A-269E-499F-95FB-3745703DEE54}" destId="{640ADA17-E2E2-4B55-9AA0-263C396C3FE7}" srcOrd="1" destOrd="0" presId="urn:microsoft.com/office/officeart/2005/8/layout/orgChart1"/>
    <dgm:cxn modelId="{2B89498A-1D3D-439B-A283-47D3F98DD446}" type="presParOf" srcId="{640ADA17-E2E2-4B55-9AA0-263C396C3FE7}" destId="{AD7BC149-674C-4CD7-A4F6-6E76C99C473A}" srcOrd="0" destOrd="0" presId="urn:microsoft.com/office/officeart/2005/8/layout/orgChart1"/>
    <dgm:cxn modelId="{5981FAF0-5D9A-4BAC-9E76-12B9CA118A72}" type="presParOf" srcId="{AD7BC149-674C-4CD7-A4F6-6E76C99C473A}" destId="{E358DF79-6725-4598-AC4B-564397747423}" srcOrd="0" destOrd="0" presId="urn:microsoft.com/office/officeart/2005/8/layout/orgChart1"/>
    <dgm:cxn modelId="{55519CEE-7262-491D-BC20-F920C6656A6F}" type="presParOf" srcId="{AD7BC149-674C-4CD7-A4F6-6E76C99C473A}" destId="{CB0833AB-5AF6-4E32-8F7C-CB5FC71C1AA7}" srcOrd="1" destOrd="0" presId="urn:microsoft.com/office/officeart/2005/8/layout/orgChart1"/>
    <dgm:cxn modelId="{E859AE6B-55CB-43D2-985D-F304B6A73CF8}" type="presParOf" srcId="{640ADA17-E2E2-4B55-9AA0-263C396C3FE7}" destId="{15CB48C7-504E-405E-8FD1-A3341925AA93}" srcOrd="1" destOrd="0" presId="urn:microsoft.com/office/officeart/2005/8/layout/orgChart1"/>
    <dgm:cxn modelId="{D886C3B2-6578-4846-9504-C4C948871F49}" type="presParOf" srcId="{640ADA17-E2E2-4B55-9AA0-263C396C3FE7}" destId="{69599759-E780-4AAA-80E1-BEF88F898DF7}" srcOrd="2" destOrd="0" presId="urn:microsoft.com/office/officeart/2005/8/layout/orgChart1"/>
    <dgm:cxn modelId="{B9D5C5EC-0B7B-43FB-8200-FA87B17B96F1}" type="presParOf" srcId="{28024D4A-269E-499F-95FB-3745703DEE54}" destId="{AA38C6ED-AED4-40B1-97CE-B26AF67B6499}" srcOrd="2" destOrd="0" presId="urn:microsoft.com/office/officeart/2005/8/layout/orgChart1"/>
    <dgm:cxn modelId="{CC441E98-8523-4E51-82D3-1E3776F7DBDC}" type="presParOf" srcId="{28024D4A-269E-499F-95FB-3745703DEE54}" destId="{2AEE0FE2-D10A-4B0E-AEF1-CE46197E09C9}" srcOrd="3" destOrd="0" presId="urn:microsoft.com/office/officeart/2005/8/layout/orgChart1"/>
    <dgm:cxn modelId="{05F70E08-E628-4461-AE6D-5C396D5EA067}" type="presParOf" srcId="{2AEE0FE2-D10A-4B0E-AEF1-CE46197E09C9}" destId="{11A41A88-745F-45EE-837A-8744C843FD5C}" srcOrd="0" destOrd="0" presId="urn:microsoft.com/office/officeart/2005/8/layout/orgChart1"/>
    <dgm:cxn modelId="{CB2EBA50-5E76-43AA-90EC-BABB31145D29}" type="presParOf" srcId="{11A41A88-745F-45EE-837A-8744C843FD5C}" destId="{989730FC-72B8-42DE-8CCE-7E311DD60EF0}" srcOrd="0" destOrd="0" presId="urn:microsoft.com/office/officeart/2005/8/layout/orgChart1"/>
    <dgm:cxn modelId="{86B63B75-1E6B-4469-B443-CDF22A376C50}" type="presParOf" srcId="{11A41A88-745F-45EE-837A-8744C843FD5C}" destId="{55B3A39F-CFD2-4758-BC2D-187D4B217A9F}" srcOrd="1" destOrd="0" presId="urn:microsoft.com/office/officeart/2005/8/layout/orgChart1"/>
    <dgm:cxn modelId="{733184C3-6F5A-4B93-A2F8-34264056F2D3}" type="presParOf" srcId="{2AEE0FE2-D10A-4B0E-AEF1-CE46197E09C9}" destId="{CD6518EA-653D-48E5-963E-D1FE36C09F31}" srcOrd="1" destOrd="0" presId="urn:microsoft.com/office/officeart/2005/8/layout/orgChart1"/>
    <dgm:cxn modelId="{4C44E9BE-871D-4242-8662-EAD620179B47}" type="presParOf" srcId="{2AEE0FE2-D10A-4B0E-AEF1-CE46197E09C9}" destId="{30839D3D-25E4-44E5-A5DD-A860B13A3CCB}" srcOrd="2" destOrd="0" presId="urn:microsoft.com/office/officeart/2005/8/layout/orgChart1"/>
    <dgm:cxn modelId="{197FCDBC-10ED-4AF1-AEE7-500331E07BBE}" type="presParOf" srcId="{28024D4A-269E-499F-95FB-3745703DEE54}" destId="{4A8C45B1-1B0E-4238-915B-03EA460FE7F4}" srcOrd="4" destOrd="0" presId="urn:microsoft.com/office/officeart/2005/8/layout/orgChart1"/>
    <dgm:cxn modelId="{68AA0A62-C5CC-467D-87E2-E5A84628FFAA}" type="presParOf" srcId="{28024D4A-269E-499F-95FB-3745703DEE54}" destId="{855B2C40-FC9F-4B93-867B-2440DDE09D91}" srcOrd="5" destOrd="0" presId="urn:microsoft.com/office/officeart/2005/8/layout/orgChart1"/>
    <dgm:cxn modelId="{AE6404A2-3653-4DC1-8C1C-78C942E8DAFB}" type="presParOf" srcId="{855B2C40-FC9F-4B93-867B-2440DDE09D91}" destId="{1CAE1F69-605E-484A-8289-A6281FEE39FA}" srcOrd="0" destOrd="0" presId="urn:microsoft.com/office/officeart/2005/8/layout/orgChart1"/>
    <dgm:cxn modelId="{80D8AB02-40C0-471D-860F-68EFD577D79F}" type="presParOf" srcId="{1CAE1F69-605E-484A-8289-A6281FEE39FA}" destId="{D60EEA51-83B0-498E-AE16-77E12E9DCB46}" srcOrd="0" destOrd="0" presId="urn:microsoft.com/office/officeart/2005/8/layout/orgChart1"/>
    <dgm:cxn modelId="{82499F1A-863E-40CC-AB04-AE52ECDE6802}" type="presParOf" srcId="{1CAE1F69-605E-484A-8289-A6281FEE39FA}" destId="{3AE59076-6578-424B-807D-456BB9C8FDD5}" srcOrd="1" destOrd="0" presId="urn:microsoft.com/office/officeart/2005/8/layout/orgChart1"/>
    <dgm:cxn modelId="{B895E43E-B9D4-4C9F-A208-6DD528D7C339}" type="presParOf" srcId="{855B2C40-FC9F-4B93-867B-2440DDE09D91}" destId="{7758132B-1D6A-4EC8-BB8A-0A779BA285DA}" srcOrd="1" destOrd="0" presId="urn:microsoft.com/office/officeart/2005/8/layout/orgChart1"/>
    <dgm:cxn modelId="{78B20AAE-D1FA-472B-8A1E-857A846E9329}" type="presParOf" srcId="{855B2C40-FC9F-4B93-867B-2440DDE09D91}" destId="{83AE7403-F38A-41C6-9360-C44DD7DEDE27}" srcOrd="2" destOrd="0" presId="urn:microsoft.com/office/officeart/2005/8/layout/orgChart1"/>
    <dgm:cxn modelId="{D6D61E0D-7764-4593-926F-C090C913682C}" type="presParOf" srcId="{28024D4A-269E-499F-95FB-3745703DEE54}" destId="{A667D9AF-1874-4AEE-8348-ADB222BA326E}" srcOrd="6" destOrd="0" presId="urn:microsoft.com/office/officeart/2005/8/layout/orgChart1"/>
    <dgm:cxn modelId="{B8C9F1DF-6E1D-40E9-A511-C82BF06BA2F3}" type="presParOf" srcId="{28024D4A-269E-499F-95FB-3745703DEE54}" destId="{0883E5AD-F941-4837-83FA-28B5FD1C1EBF}" srcOrd="7" destOrd="0" presId="urn:microsoft.com/office/officeart/2005/8/layout/orgChart1"/>
    <dgm:cxn modelId="{A6034ACE-C088-45FE-9422-2E62C0472795}" type="presParOf" srcId="{0883E5AD-F941-4837-83FA-28B5FD1C1EBF}" destId="{6E489766-FCF5-402F-B07D-7498DECB4C13}" srcOrd="0" destOrd="0" presId="urn:microsoft.com/office/officeart/2005/8/layout/orgChart1"/>
    <dgm:cxn modelId="{D1EDB382-D4FD-45FD-B8AA-0DD9BE6E50B8}" type="presParOf" srcId="{6E489766-FCF5-402F-B07D-7498DECB4C13}" destId="{DBF9BE1A-A13C-4AA8-B0FD-4151159896AD}" srcOrd="0" destOrd="0" presId="urn:microsoft.com/office/officeart/2005/8/layout/orgChart1"/>
    <dgm:cxn modelId="{08E8BED4-8302-4899-B56F-1621E23CDA96}" type="presParOf" srcId="{6E489766-FCF5-402F-B07D-7498DECB4C13}" destId="{7E6C59AE-FDB6-447F-BE61-A93B793F1979}" srcOrd="1" destOrd="0" presId="urn:microsoft.com/office/officeart/2005/8/layout/orgChart1"/>
    <dgm:cxn modelId="{DE8B9DD1-F2A6-4ECA-B591-020CA4178E93}" type="presParOf" srcId="{0883E5AD-F941-4837-83FA-28B5FD1C1EBF}" destId="{76F49FDC-B685-4747-A5B9-3724580C43AB}" srcOrd="1" destOrd="0" presId="urn:microsoft.com/office/officeart/2005/8/layout/orgChart1"/>
    <dgm:cxn modelId="{033FD6C3-A306-44F2-B056-863B6D83F4F7}" type="presParOf" srcId="{0883E5AD-F941-4837-83FA-28B5FD1C1EBF}" destId="{1BBC8E84-F351-4D05-A2E9-FF71BF28FC93}" srcOrd="2" destOrd="0" presId="urn:microsoft.com/office/officeart/2005/8/layout/orgChart1"/>
    <dgm:cxn modelId="{022B6189-10EB-4552-8564-95365DBBFD78}" type="presParOf" srcId="{28024D4A-269E-499F-95FB-3745703DEE54}" destId="{6A500388-659C-436E-9C59-45370DEA11D3}" srcOrd="8" destOrd="0" presId="urn:microsoft.com/office/officeart/2005/8/layout/orgChart1"/>
    <dgm:cxn modelId="{1C509667-D2C9-4F37-ACFF-1A9F0FBFCFDC}" type="presParOf" srcId="{28024D4A-269E-499F-95FB-3745703DEE54}" destId="{CC14D5EC-A11B-40EE-86E5-F72EC9AE0324}" srcOrd="9" destOrd="0" presId="urn:microsoft.com/office/officeart/2005/8/layout/orgChart1"/>
    <dgm:cxn modelId="{5F34DE29-4096-49F7-A6B2-3428841185AA}" type="presParOf" srcId="{CC14D5EC-A11B-40EE-86E5-F72EC9AE0324}" destId="{2536A76C-0025-41F2-B1B6-B5F07DEF26D5}" srcOrd="0" destOrd="0" presId="urn:microsoft.com/office/officeart/2005/8/layout/orgChart1"/>
    <dgm:cxn modelId="{B1BB92AA-9739-43EE-AA4E-29BBCF5640C3}" type="presParOf" srcId="{2536A76C-0025-41F2-B1B6-B5F07DEF26D5}" destId="{055E3842-F3CA-4F33-BDD7-9F7CBC67398A}" srcOrd="0" destOrd="0" presId="urn:microsoft.com/office/officeart/2005/8/layout/orgChart1"/>
    <dgm:cxn modelId="{C280BB68-B104-4D52-BFAC-F88762CD8477}" type="presParOf" srcId="{2536A76C-0025-41F2-B1B6-B5F07DEF26D5}" destId="{84058F71-B0CC-49C0-86B9-7A66D7E33581}" srcOrd="1" destOrd="0" presId="urn:microsoft.com/office/officeart/2005/8/layout/orgChart1"/>
    <dgm:cxn modelId="{6F558F71-B05A-4368-8C57-710802CD4602}" type="presParOf" srcId="{CC14D5EC-A11B-40EE-86E5-F72EC9AE0324}" destId="{601DED3A-6701-493C-9128-7D225398F5EB}" srcOrd="1" destOrd="0" presId="urn:microsoft.com/office/officeart/2005/8/layout/orgChart1"/>
    <dgm:cxn modelId="{34397F02-9C7B-4689-8D1A-241BD91E6BA9}" type="presParOf" srcId="{CC14D5EC-A11B-40EE-86E5-F72EC9AE0324}" destId="{27560481-602A-4CCE-A3E7-ED4D14F3B68F}" srcOrd="2" destOrd="0" presId="urn:microsoft.com/office/officeart/2005/8/layout/orgChart1"/>
    <dgm:cxn modelId="{A7931796-F122-43D2-8A53-4AC31FA63730}" type="presParOf" srcId="{507B4E7F-9C91-4D9C-AB64-A912E282E282}" destId="{CA1EC0D0-1254-4B08-9973-949A8C75D667}" srcOrd="2" destOrd="0" presId="urn:microsoft.com/office/officeart/2005/8/layout/orgChart1"/>
    <dgm:cxn modelId="{B620C971-1CE7-4078-8984-0D1300C75015}" type="presParOf" srcId="{2C27C2CF-0BAD-4FF5-B8E6-6E6C855448A0}" destId="{970C5185-5E65-4212-9BAC-A08619A6F0F2}" srcOrd="4" destOrd="0" presId="urn:microsoft.com/office/officeart/2005/8/layout/orgChart1"/>
    <dgm:cxn modelId="{15E1BFED-3A1E-4C54-9B1C-34EDC12A6FEE}" type="presParOf" srcId="{2C27C2CF-0BAD-4FF5-B8E6-6E6C855448A0}" destId="{E2697AC1-1D61-421E-BFD4-2D2A6A0BE6E1}" srcOrd="5" destOrd="0" presId="urn:microsoft.com/office/officeart/2005/8/layout/orgChart1"/>
    <dgm:cxn modelId="{EFD9B514-0D63-4AA5-91BE-8938932D5DB7}" type="presParOf" srcId="{E2697AC1-1D61-421E-BFD4-2D2A6A0BE6E1}" destId="{9074E7EE-29E0-442B-8E1F-7C7E79622930}" srcOrd="0" destOrd="0" presId="urn:microsoft.com/office/officeart/2005/8/layout/orgChart1"/>
    <dgm:cxn modelId="{E69F3034-2461-49C2-B087-93E840F622A3}" type="presParOf" srcId="{9074E7EE-29E0-442B-8E1F-7C7E79622930}" destId="{9ED496E9-6EE2-45D6-A1CD-F31CC9107B22}" srcOrd="0" destOrd="0" presId="urn:microsoft.com/office/officeart/2005/8/layout/orgChart1"/>
    <dgm:cxn modelId="{A4CF6CBE-8649-411A-86A3-515C06180155}" type="presParOf" srcId="{9074E7EE-29E0-442B-8E1F-7C7E79622930}" destId="{E05E0510-3ADC-4E90-8BC3-0FBA2FC5D548}" srcOrd="1" destOrd="0" presId="urn:microsoft.com/office/officeart/2005/8/layout/orgChart1"/>
    <dgm:cxn modelId="{9D549AA4-4C87-4DE0-BF42-F5B1FF4AEF84}" type="presParOf" srcId="{E2697AC1-1D61-421E-BFD4-2D2A6A0BE6E1}" destId="{2232F53A-E36B-421E-AB24-4910F3BD4607}" srcOrd="1" destOrd="0" presId="urn:microsoft.com/office/officeart/2005/8/layout/orgChart1"/>
    <dgm:cxn modelId="{1FB501E2-A4C6-4FE6-9552-5E6BAF8E6305}" type="presParOf" srcId="{2232F53A-E36B-421E-AB24-4910F3BD4607}" destId="{B8B127F6-FFBC-4B65-852C-60762F0F66C4}" srcOrd="0" destOrd="0" presId="urn:microsoft.com/office/officeart/2005/8/layout/orgChart1"/>
    <dgm:cxn modelId="{A85D8656-32C1-43EE-87CB-2B257946229F}" type="presParOf" srcId="{2232F53A-E36B-421E-AB24-4910F3BD4607}" destId="{70D16F42-7E16-4232-88E5-E3C5E37C7CA2}" srcOrd="1" destOrd="0" presId="urn:microsoft.com/office/officeart/2005/8/layout/orgChart1"/>
    <dgm:cxn modelId="{A902D857-5D73-465B-B053-7C9C3D253786}" type="presParOf" srcId="{70D16F42-7E16-4232-88E5-E3C5E37C7CA2}" destId="{FA00976F-C8C0-4782-9ADA-C2525B870C62}" srcOrd="0" destOrd="0" presId="urn:microsoft.com/office/officeart/2005/8/layout/orgChart1"/>
    <dgm:cxn modelId="{081555D1-3CD9-4D33-A415-C39462F26593}" type="presParOf" srcId="{FA00976F-C8C0-4782-9ADA-C2525B870C62}" destId="{B6E3161B-B823-4E44-96C8-17D4CDB3B414}" srcOrd="0" destOrd="0" presId="urn:microsoft.com/office/officeart/2005/8/layout/orgChart1"/>
    <dgm:cxn modelId="{C6E3F8F5-4F2E-4EE9-A429-D82D71771400}" type="presParOf" srcId="{FA00976F-C8C0-4782-9ADA-C2525B870C62}" destId="{7BBB49ED-2D4A-4B25-9F23-0C8152D54513}" srcOrd="1" destOrd="0" presId="urn:microsoft.com/office/officeart/2005/8/layout/orgChart1"/>
    <dgm:cxn modelId="{28E8D4C6-F07D-436A-A2EA-2E254F082AB8}" type="presParOf" srcId="{70D16F42-7E16-4232-88E5-E3C5E37C7CA2}" destId="{9BCCD83F-8DDE-4C91-A847-4B8E77505D22}" srcOrd="1" destOrd="0" presId="urn:microsoft.com/office/officeart/2005/8/layout/orgChart1"/>
    <dgm:cxn modelId="{EFF18333-E999-4291-BAC9-18FCAC314577}" type="presParOf" srcId="{70D16F42-7E16-4232-88E5-E3C5E37C7CA2}" destId="{2D1F76B2-D446-4A8A-AEDF-E54F7AAECCFA}" srcOrd="2" destOrd="0" presId="urn:microsoft.com/office/officeart/2005/8/layout/orgChart1"/>
    <dgm:cxn modelId="{BAEFE703-BB90-4B4E-A743-FE39BF24CCBB}" type="presParOf" srcId="{2232F53A-E36B-421E-AB24-4910F3BD4607}" destId="{1846026B-E959-4595-8A0E-2B90C3BFF2E6}" srcOrd="2" destOrd="0" presId="urn:microsoft.com/office/officeart/2005/8/layout/orgChart1"/>
    <dgm:cxn modelId="{12C6A616-2FDB-429B-A7F7-91C67EA30AD8}" type="presParOf" srcId="{2232F53A-E36B-421E-AB24-4910F3BD4607}" destId="{7F145FB9-01CA-4E7B-BA9C-267EF388E331}" srcOrd="3" destOrd="0" presId="urn:microsoft.com/office/officeart/2005/8/layout/orgChart1"/>
    <dgm:cxn modelId="{F3F52D7A-1524-4C12-8823-5C9C881CDE98}" type="presParOf" srcId="{7F145FB9-01CA-4E7B-BA9C-267EF388E331}" destId="{63EC87D4-81FC-4B83-B60A-7DDE89E52419}" srcOrd="0" destOrd="0" presId="urn:microsoft.com/office/officeart/2005/8/layout/orgChart1"/>
    <dgm:cxn modelId="{C337CBFA-D082-4C14-AAF5-A7526C433959}" type="presParOf" srcId="{63EC87D4-81FC-4B83-B60A-7DDE89E52419}" destId="{03B549CA-BBA3-4BD6-9BFC-975F4AD4A89E}" srcOrd="0" destOrd="0" presId="urn:microsoft.com/office/officeart/2005/8/layout/orgChart1"/>
    <dgm:cxn modelId="{9FCB034D-2ABE-4C1E-8D54-C295B087272F}" type="presParOf" srcId="{63EC87D4-81FC-4B83-B60A-7DDE89E52419}" destId="{B841F60B-9B4E-4689-A91C-9C292B401317}" srcOrd="1" destOrd="0" presId="urn:microsoft.com/office/officeart/2005/8/layout/orgChart1"/>
    <dgm:cxn modelId="{C12BD7E2-56BF-4A49-9752-188D99CF7FD5}" type="presParOf" srcId="{7F145FB9-01CA-4E7B-BA9C-267EF388E331}" destId="{79A55781-884F-4228-9772-9BC5C0E2505B}" srcOrd="1" destOrd="0" presId="urn:microsoft.com/office/officeart/2005/8/layout/orgChart1"/>
    <dgm:cxn modelId="{D831488A-807F-4EAB-8B60-9CA6E3336BE2}" type="presParOf" srcId="{7F145FB9-01CA-4E7B-BA9C-267EF388E331}" destId="{C2BF07A6-CE02-42B0-8DD6-DD0ED92CC322}" srcOrd="2" destOrd="0" presId="urn:microsoft.com/office/officeart/2005/8/layout/orgChart1"/>
    <dgm:cxn modelId="{A7A49D7E-CF23-4B04-8C34-DF2A09BE023D}" type="presParOf" srcId="{2232F53A-E36B-421E-AB24-4910F3BD4607}" destId="{4CD45178-E7FB-458D-A351-13A186B50B41}" srcOrd="4" destOrd="0" presId="urn:microsoft.com/office/officeart/2005/8/layout/orgChart1"/>
    <dgm:cxn modelId="{A294F1DF-D262-42A6-8305-9BB13FFA954D}" type="presParOf" srcId="{2232F53A-E36B-421E-AB24-4910F3BD4607}" destId="{65ACEFBF-557F-4D9A-B732-4C9C5C1381FD}" srcOrd="5" destOrd="0" presId="urn:microsoft.com/office/officeart/2005/8/layout/orgChart1"/>
    <dgm:cxn modelId="{00170563-E6F3-4935-A095-93440B29C27C}" type="presParOf" srcId="{65ACEFBF-557F-4D9A-B732-4C9C5C1381FD}" destId="{43449817-66EF-4DAB-870E-3ABD981C7DDA}" srcOrd="0" destOrd="0" presId="urn:microsoft.com/office/officeart/2005/8/layout/orgChart1"/>
    <dgm:cxn modelId="{614A1E59-1D2C-464E-AED5-AD3847E4D053}" type="presParOf" srcId="{43449817-66EF-4DAB-870E-3ABD981C7DDA}" destId="{C2B9E121-0E83-4973-9FF2-59A9E573C3CF}" srcOrd="0" destOrd="0" presId="urn:microsoft.com/office/officeart/2005/8/layout/orgChart1"/>
    <dgm:cxn modelId="{65DC955E-A601-40F4-A916-A5C6E60B3655}" type="presParOf" srcId="{43449817-66EF-4DAB-870E-3ABD981C7DDA}" destId="{A6FBFEDB-0C5A-46D1-9E1D-6D793AF9B1A9}" srcOrd="1" destOrd="0" presId="urn:microsoft.com/office/officeart/2005/8/layout/orgChart1"/>
    <dgm:cxn modelId="{6E740E13-5382-4977-BE14-53AFB59000B6}" type="presParOf" srcId="{65ACEFBF-557F-4D9A-B732-4C9C5C1381FD}" destId="{21E87DC9-CA0C-43AD-94E4-AD368C2ED4FE}" srcOrd="1" destOrd="0" presId="urn:microsoft.com/office/officeart/2005/8/layout/orgChart1"/>
    <dgm:cxn modelId="{AA49CE01-16AB-4107-B60A-255D770A845D}" type="presParOf" srcId="{65ACEFBF-557F-4D9A-B732-4C9C5C1381FD}" destId="{DD3C3ABE-90E8-46BA-B80A-641C3DA9D597}" srcOrd="2" destOrd="0" presId="urn:microsoft.com/office/officeart/2005/8/layout/orgChart1"/>
    <dgm:cxn modelId="{BBFBA8F0-FF9C-4579-B149-80FE0AF80687}" type="presParOf" srcId="{2232F53A-E36B-421E-AB24-4910F3BD4607}" destId="{D0E81EB2-7C77-4219-B319-FA9DBC3D0904}" srcOrd="6" destOrd="0" presId="urn:microsoft.com/office/officeart/2005/8/layout/orgChart1"/>
    <dgm:cxn modelId="{E46E058B-D0D9-482A-8763-A8F174F61C68}" type="presParOf" srcId="{2232F53A-E36B-421E-AB24-4910F3BD4607}" destId="{09782A40-1297-45D7-8CC8-D2863E8674E5}" srcOrd="7" destOrd="0" presId="urn:microsoft.com/office/officeart/2005/8/layout/orgChart1"/>
    <dgm:cxn modelId="{5A577A0B-3B76-47D1-ADAE-0EEE8C8A6BD1}" type="presParOf" srcId="{09782A40-1297-45D7-8CC8-D2863E8674E5}" destId="{09938219-B61E-4ADD-BAA4-D054DD9CF490}" srcOrd="0" destOrd="0" presId="urn:microsoft.com/office/officeart/2005/8/layout/orgChart1"/>
    <dgm:cxn modelId="{BEDA921C-4420-4FB1-9815-9EE9284B4F07}" type="presParOf" srcId="{09938219-B61E-4ADD-BAA4-D054DD9CF490}" destId="{0E3E3740-A816-48CC-8588-566BF9912F51}" srcOrd="0" destOrd="0" presId="urn:microsoft.com/office/officeart/2005/8/layout/orgChart1"/>
    <dgm:cxn modelId="{EDB98FD7-D528-49F0-A949-43D74A341259}" type="presParOf" srcId="{09938219-B61E-4ADD-BAA4-D054DD9CF490}" destId="{6C0D10B2-A7E0-4045-81CC-5FA9C087330E}" srcOrd="1" destOrd="0" presId="urn:microsoft.com/office/officeart/2005/8/layout/orgChart1"/>
    <dgm:cxn modelId="{4D4C7706-6E40-4B96-A9ED-6E62A2B69A14}" type="presParOf" srcId="{09782A40-1297-45D7-8CC8-D2863E8674E5}" destId="{65208AF3-36A3-4757-8C34-228D50E8DC1B}" srcOrd="1" destOrd="0" presId="urn:microsoft.com/office/officeart/2005/8/layout/orgChart1"/>
    <dgm:cxn modelId="{8706232E-B60D-4C3E-BE73-56D91831261D}" type="presParOf" srcId="{09782A40-1297-45D7-8CC8-D2863E8674E5}" destId="{005D20E9-145C-4B6E-84A5-BE2EE89DCDE9}" srcOrd="2" destOrd="0" presId="urn:microsoft.com/office/officeart/2005/8/layout/orgChart1"/>
    <dgm:cxn modelId="{79308512-F79A-4964-8337-9C5F643C0879}" type="presParOf" srcId="{E2697AC1-1D61-421E-BFD4-2D2A6A0BE6E1}" destId="{F533C253-4DC9-46B9-A901-B06FDCD8699E}" srcOrd="2" destOrd="0" presId="urn:microsoft.com/office/officeart/2005/8/layout/orgChart1"/>
    <dgm:cxn modelId="{E2D16998-6455-4E66-AAD1-D322B58B2AA4}" type="presParOf" srcId="{2C27C2CF-0BAD-4FF5-B8E6-6E6C855448A0}" destId="{D967846C-87CE-4F7B-9DD1-8F8DCDBAA706}" srcOrd="6" destOrd="0" presId="urn:microsoft.com/office/officeart/2005/8/layout/orgChart1"/>
    <dgm:cxn modelId="{6580B258-D91A-4B60-8B3E-8A724BA1FC0D}" type="presParOf" srcId="{2C27C2CF-0BAD-4FF5-B8E6-6E6C855448A0}" destId="{F6D05893-1B76-418E-8ED1-DA6D02D9CD13}" srcOrd="7" destOrd="0" presId="urn:microsoft.com/office/officeart/2005/8/layout/orgChart1"/>
    <dgm:cxn modelId="{99831E22-B9C9-4282-82E3-D516981559B1}" type="presParOf" srcId="{F6D05893-1B76-418E-8ED1-DA6D02D9CD13}" destId="{71A6A477-6C51-4C97-9850-682C5709B65C}" srcOrd="0" destOrd="0" presId="urn:microsoft.com/office/officeart/2005/8/layout/orgChart1"/>
    <dgm:cxn modelId="{2B2430BC-C011-41BC-95A5-BD762FA6E6AA}" type="presParOf" srcId="{71A6A477-6C51-4C97-9850-682C5709B65C}" destId="{CAAB8FB6-FB5C-4ADD-A310-149A71670910}" srcOrd="0" destOrd="0" presId="urn:microsoft.com/office/officeart/2005/8/layout/orgChart1"/>
    <dgm:cxn modelId="{EC07D536-8566-4BDC-B410-4063F8DF0E59}" type="presParOf" srcId="{71A6A477-6C51-4C97-9850-682C5709B65C}" destId="{572727DA-3E17-4B74-BBE6-41B8A6941ECC}" srcOrd="1" destOrd="0" presId="urn:microsoft.com/office/officeart/2005/8/layout/orgChart1"/>
    <dgm:cxn modelId="{49C880BD-E2B5-43DB-96AA-6F6B106756D6}" type="presParOf" srcId="{F6D05893-1B76-418E-8ED1-DA6D02D9CD13}" destId="{4FD8A820-C50C-459C-A9EE-1A867C7CE60A}" srcOrd="1" destOrd="0" presId="urn:microsoft.com/office/officeart/2005/8/layout/orgChart1"/>
    <dgm:cxn modelId="{F1AA022E-533E-42BD-9EC6-901C519E7C9B}" type="presParOf" srcId="{4FD8A820-C50C-459C-A9EE-1A867C7CE60A}" destId="{E7C999B5-0CD1-4077-A607-923B7C62429C}" srcOrd="0" destOrd="0" presId="urn:microsoft.com/office/officeart/2005/8/layout/orgChart1"/>
    <dgm:cxn modelId="{791A0C01-F3D3-4FD3-AF0A-726DD512F562}" type="presParOf" srcId="{4FD8A820-C50C-459C-A9EE-1A867C7CE60A}" destId="{A7A4541C-AF7B-4A8D-9318-074D26F9F9A3}" srcOrd="1" destOrd="0" presId="urn:microsoft.com/office/officeart/2005/8/layout/orgChart1"/>
    <dgm:cxn modelId="{881CC516-3E5D-447E-A5E8-33CF8C45218F}" type="presParOf" srcId="{A7A4541C-AF7B-4A8D-9318-074D26F9F9A3}" destId="{FB3A1B88-87E3-4C62-9055-28926435D1E9}" srcOrd="0" destOrd="0" presId="urn:microsoft.com/office/officeart/2005/8/layout/orgChart1"/>
    <dgm:cxn modelId="{2819B3BD-E230-47D9-B9C5-0A7552995244}" type="presParOf" srcId="{FB3A1B88-87E3-4C62-9055-28926435D1E9}" destId="{E41A308A-55E5-4DDF-A2F3-9F7E1799FBD3}" srcOrd="0" destOrd="0" presId="urn:microsoft.com/office/officeart/2005/8/layout/orgChart1"/>
    <dgm:cxn modelId="{87089A04-0596-40ED-B8C3-CFB2D9C5B925}" type="presParOf" srcId="{FB3A1B88-87E3-4C62-9055-28926435D1E9}" destId="{F5332038-0C5D-4A3D-9984-593C6D5AEE99}" srcOrd="1" destOrd="0" presId="urn:microsoft.com/office/officeart/2005/8/layout/orgChart1"/>
    <dgm:cxn modelId="{E89771DE-D67E-49E3-B15A-4B88B1DE1954}" type="presParOf" srcId="{A7A4541C-AF7B-4A8D-9318-074D26F9F9A3}" destId="{A47CDAF1-30EC-43ED-8865-E6D4CBACE476}" srcOrd="1" destOrd="0" presId="urn:microsoft.com/office/officeart/2005/8/layout/orgChart1"/>
    <dgm:cxn modelId="{03799F93-1FE8-4316-A69F-C2991DC2AD13}" type="presParOf" srcId="{A7A4541C-AF7B-4A8D-9318-074D26F9F9A3}" destId="{91D3E33F-68E8-4800-8C51-8DB7D30E2A2E}" srcOrd="2" destOrd="0" presId="urn:microsoft.com/office/officeart/2005/8/layout/orgChart1"/>
    <dgm:cxn modelId="{FACB71C8-0E4C-4690-9958-63078EAB8637}" type="presParOf" srcId="{4FD8A820-C50C-459C-A9EE-1A867C7CE60A}" destId="{B1D6236D-2BD5-4D0D-98DD-B5A37167AD6B}" srcOrd="2" destOrd="0" presId="urn:microsoft.com/office/officeart/2005/8/layout/orgChart1"/>
    <dgm:cxn modelId="{EB42B803-9E0A-493D-BBFC-C1F4B7D9F729}" type="presParOf" srcId="{4FD8A820-C50C-459C-A9EE-1A867C7CE60A}" destId="{E54598D0-3EDC-4F61-89E3-9606CF66DEB1}" srcOrd="3" destOrd="0" presId="urn:microsoft.com/office/officeart/2005/8/layout/orgChart1"/>
    <dgm:cxn modelId="{5E7F5993-B80D-4134-8706-2041B7113D2E}" type="presParOf" srcId="{E54598D0-3EDC-4F61-89E3-9606CF66DEB1}" destId="{519918B7-A403-44D5-BCBC-E83A138B0375}" srcOrd="0" destOrd="0" presId="urn:microsoft.com/office/officeart/2005/8/layout/orgChart1"/>
    <dgm:cxn modelId="{300A8FF9-9131-4C6B-BDB1-1F1A3CD883AB}" type="presParOf" srcId="{519918B7-A403-44D5-BCBC-E83A138B0375}" destId="{8BE8BF64-362F-4785-9067-9E58F0EB871D}" srcOrd="0" destOrd="0" presId="urn:microsoft.com/office/officeart/2005/8/layout/orgChart1"/>
    <dgm:cxn modelId="{F3696156-3CCC-4B98-9F30-18FC5723D1D3}" type="presParOf" srcId="{519918B7-A403-44D5-BCBC-E83A138B0375}" destId="{C743C679-F871-445C-9162-542D0B2319F1}" srcOrd="1" destOrd="0" presId="urn:microsoft.com/office/officeart/2005/8/layout/orgChart1"/>
    <dgm:cxn modelId="{5A69B2AA-32E1-4287-A48B-1573A56F6BFB}" type="presParOf" srcId="{E54598D0-3EDC-4F61-89E3-9606CF66DEB1}" destId="{53DF0898-1720-4972-BFB0-F6651C7597A1}" srcOrd="1" destOrd="0" presId="urn:microsoft.com/office/officeart/2005/8/layout/orgChart1"/>
    <dgm:cxn modelId="{9AE9B97A-86CD-43D3-84F9-796866F5F7AC}" type="presParOf" srcId="{E54598D0-3EDC-4F61-89E3-9606CF66DEB1}" destId="{80BC016A-9E3C-4AD9-9C5B-8BBBC750F3AE}" srcOrd="2" destOrd="0" presId="urn:microsoft.com/office/officeart/2005/8/layout/orgChart1"/>
    <dgm:cxn modelId="{717BE158-01A4-49B5-BB95-0641D519553B}" type="presParOf" srcId="{4FD8A820-C50C-459C-A9EE-1A867C7CE60A}" destId="{CF8AEF73-279B-4B44-A277-4C2D1220C827}" srcOrd="4" destOrd="0" presId="urn:microsoft.com/office/officeart/2005/8/layout/orgChart1"/>
    <dgm:cxn modelId="{56A76154-E673-4B0C-B1A1-F1545C30C24B}" type="presParOf" srcId="{4FD8A820-C50C-459C-A9EE-1A867C7CE60A}" destId="{5B596AA6-CAD4-4E35-8998-1F15028493A9}" srcOrd="5" destOrd="0" presId="urn:microsoft.com/office/officeart/2005/8/layout/orgChart1"/>
    <dgm:cxn modelId="{9CAB61F8-35D5-427B-9F07-C649B9D537A2}" type="presParOf" srcId="{5B596AA6-CAD4-4E35-8998-1F15028493A9}" destId="{EEDF2E1F-E003-4886-B370-90B0B3A35639}" srcOrd="0" destOrd="0" presId="urn:microsoft.com/office/officeart/2005/8/layout/orgChart1"/>
    <dgm:cxn modelId="{82ACD136-F133-4591-A810-4DAB17DF25E4}" type="presParOf" srcId="{EEDF2E1F-E003-4886-B370-90B0B3A35639}" destId="{96F4A55D-5E31-4615-A60E-F0B6F1AFA64D}" srcOrd="0" destOrd="0" presId="urn:microsoft.com/office/officeart/2005/8/layout/orgChart1"/>
    <dgm:cxn modelId="{63A5F431-1797-45E6-B7FF-301DF4A7F980}" type="presParOf" srcId="{EEDF2E1F-E003-4886-B370-90B0B3A35639}" destId="{F033CC61-68C0-498B-9BB3-D9054AE707D1}" srcOrd="1" destOrd="0" presId="urn:microsoft.com/office/officeart/2005/8/layout/orgChart1"/>
    <dgm:cxn modelId="{5A0F4882-080F-4657-9F03-A93956444638}" type="presParOf" srcId="{5B596AA6-CAD4-4E35-8998-1F15028493A9}" destId="{3030D78E-254E-4CA0-8228-0EC1DBD9E25D}" srcOrd="1" destOrd="0" presId="urn:microsoft.com/office/officeart/2005/8/layout/orgChart1"/>
    <dgm:cxn modelId="{AE336A85-9A67-4155-9607-6DB3CC185481}" type="presParOf" srcId="{5B596AA6-CAD4-4E35-8998-1F15028493A9}" destId="{300E30DF-65E7-496E-8CEF-2025163A4B28}" srcOrd="2" destOrd="0" presId="urn:microsoft.com/office/officeart/2005/8/layout/orgChart1"/>
    <dgm:cxn modelId="{6C3FC3F9-BF57-42EB-B715-9A3AB7665014}" type="presParOf" srcId="{4FD8A820-C50C-459C-A9EE-1A867C7CE60A}" destId="{67FD3356-771E-4E41-BEE8-4B70337BDE30}" srcOrd="6" destOrd="0" presId="urn:microsoft.com/office/officeart/2005/8/layout/orgChart1"/>
    <dgm:cxn modelId="{0AB91D64-08AC-4E8B-A9DD-38C31784323D}" type="presParOf" srcId="{4FD8A820-C50C-459C-A9EE-1A867C7CE60A}" destId="{BD5BE00E-2F17-40B1-9594-0F6D46438002}" srcOrd="7" destOrd="0" presId="urn:microsoft.com/office/officeart/2005/8/layout/orgChart1"/>
    <dgm:cxn modelId="{6486286B-AED9-4986-B943-A34575051307}" type="presParOf" srcId="{BD5BE00E-2F17-40B1-9594-0F6D46438002}" destId="{650FA0E7-AC5B-4D82-ACFE-C2DBE56F8CEF}" srcOrd="0" destOrd="0" presId="urn:microsoft.com/office/officeart/2005/8/layout/orgChart1"/>
    <dgm:cxn modelId="{15481992-DAC5-4F18-9F13-F97C8C686037}" type="presParOf" srcId="{650FA0E7-AC5B-4D82-ACFE-C2DBE56F8CEF}" destId="{3E238110-810D-4412-A97E-C44F484C1435}" srcOrd="0" destOrd="0" presId="urn:microsoft.com/office/officeart/2005/8/layout/orgChart1"/>
    <dgm:cxn modelId="{6D30C47E-4B24-4B41-B8D4-592B0B5DBA48}" type="presParOf" srcId="{650FA0E7-AC5B-4D82-ACFE-C2DBE56F8CEF}" destId="{A11C1333-C137-4974-9211-E04F99CD475B}" srcOrd="1" destOrd="0" presId="urn:microsoft.com/office/officeart/2005/8/layout/orgChart1"/>
    <dgm:cxn modelId="{88271C75-A216-47A0-B89E-2C9E8AFCBAFA}" type="presParOf" srcId="{BD5BE00E-2F17-40B1-9594-0F6D46438002}" destId="{B46DE570-10E2-4949-9229-AF37DD6CC791}" srcOrd="1" destOrd="0" presId="urn:microsoft.com/office/officeart/2005/8/layout/orgChart1"/>
    <dgm:cxn modelId="{5D1E8EFA-98F6-4A9F-8912-33B6DE738CE3}" type="presParOf" srcId="{BD5BE00E-2F17-40B1-9594-0F6D46438002}" destId="{68A29CFE-9867-451E-8DB0-A0DBD4F5F5C8}" srcOrd="2" destOrd="0" presId="urn:microsoft.com/office/officeart/2005/8/layout/orgChart1"/>
    <dgm:cxn modelId="{ECAA57BF-4170-4B7D-B26B-BCD015C55A67}" type="presParOf" srcId="{4FD8A820-C50C-459C-A9EE-1A867C7CE60A}" destId="{B1A2279D-E25D-404D-AD4A-7260BD3693EB}" srcOrd="8" destOrd="0" presId="urn:microsoft.com/office/officeart/2005/8/layout/orgChart1"/>
    <dgm:cxn modelId="{4151F3CB-5A68-4E7D-AC45-E9EAA7B2BAE6}" type="presParOf" srcId="{4FD8A820-C50C-459C-A9EE-1A867C7CE60A}" destId="{E731C226-9E17-4893-BAB0-13CDD6D86A85}" srcOrd="9" destOrd="0" presId="urn:microsoft.com/office/officeart/2005/8/layout/orgChart1"/>
    <dgm:cxn modelId="{FFAA7F7D-E3E5-42BF-9A83-22D2DD650577}" type="presParOf" srcId="{E731C226-9E17-4893-BAB0-13CDD6D86A85}" destId="{5D325FD7-C4B7-4B23-8412-69923CAC5BCD}" srcOrd="0" destOrd="0" presId="urn:microsoft.com/office/officeart/2005/8/layout/orgChart1"/>
    <dgm:cxn modelId="{9A11B20B-0C45-4305-A953-08E60D53E625}" type="presParOf" srcId="{5D325FD7-C4B7-4B23-8412-69923CAC5BCD}" destId="{95C5102A-1088-40D4-9A46-689DD7FB4C07}" srcOrd="0" destOrd="0" presId="urn:microsoft.com/office/officeart/2005/8/layout/orgChart1"/>
    <dgm:cxn modelId="{E0C20C93-4BE3-4F18-B915-34DCF3E9FFB0}" type="presParOf" srcId="{5D325FD7-C4B7-4B23-8412-69923CAC5BCD}" destId="{3A42D7CE-8A1A-42F3-A477-2D34D6014604}" srcOrd="1" destOrd="0" presId="urn:microsoft.com/office/officeart/2005/8/layout/orgChart1"/>
    <dgm:cxn modelId="{F71BD43B-27C4-4112-9564-E66EB11D4DFC}" type="presParOf" srcId="{E731C226-9E17-4893-BAB0-13CDD6D86A85}" destId="{49F30E92-8249-490A-A4E2-9FBEF5E3BBA6}" srcOrd="1" destOrd="0" presId="urn:microsoft.com/office/officeart/2005/8/layout/orgChart1"/>
    <dgm:cxn modelId="{405B29A5-C211-4AB5-99E2-DB3DD3A518C2}" type="presParOf" srcId="{E731C226-9E17-4893-BAB0-13CDD6D86A85}" destId="{B3C3C05D-E35B-4761-98AE-C97A744E69E8}" srcOrd="2" destOrd="0" presId="urn:microsoft.com/office/officeart/2005/8/layout/orgChart1"/>
    <dgm:cxn modelId="{EB47B1E8-0722-4A7B-BB02-DBB71DD176AA}" type="presParOf" srcId="{F6D05893-1B76-418E-8ED1-DA6D02D9CD13}" destId="{F2A97D68-D8DF-4662-A19C-15D06134CE2E}" srcOrd="2" destOrd="0" presId="urn:microsoft.com/office/officeart/2005/8/layout/orgChart1"/>
    <dgm:cxn modelId="{EE82B07E-F5B9-455A-97F9-6C5E5DFEE1DD}" type="presParOf" srcId="{2C27C2CF-0BAD-4FF5-B8E6-6E6C855448A0}" destId="{9B00B8FB-5250-45F8-83A1-F053B3A88A07}" srcOrd="8" destOrd="0" presId="urn:microsoft.com/office/officeart/2005/8/layout/orgChart1"/>
    <dgm:cxn modelId="{ABD53AE1-FC84-420C-80CD-2D145DAB221F}" type="presParOf" srcId="{2C27C2CF-0BAD-4FF5-B8E6-6E6C855448A0}" destId="{A51F7533-1A83-45B8-94C3-E8D670C3D498}" srcOrd="9" destOrd="0" presId="urn:microsoft.com/office/officeart/2005/8/layout/orgChart1"/>
    <dgm:cxn modelId="{638E3F3F-769E-4199-8D03-2F3FE7AFBDE1}" type="presParOf" srcId="{A51F7533-1A83-45B8-94C3-E8D670C3D498}" destId="{DF365702-FB3E-42C8-9F19-6493B6D3A36B}" srcOrd="0" destOrd="0" presId="urn:microsoft.com/office/officeart/2005/8/layout/orgChart1"/>
    <dgm:cxn modelId="{DD2AD18C-CA5D-4C34-A015-AD1DCA986445}" type="presParOf" srcId="{DF365702-FB3E-42C8-9F19-6493B6D3A36B}" destId="{78C49DBC-7F51-4DB7-9992-D45253134AAA}" srcOrd="0" destOrd="0" presId="urn:microsoft.com/office/officeart/2005/8/layout/orgChart1"/>
    <dgm:cxn modelId="{183FFEE3-04D4-4927-B55E-1B4475634786}" type="presParOf" srcId="{DF365702-FB3E-42C8-9F19-6493B6D3A36B}" destId="{2156DE13-AECF-4F4D-8B4F-001402C44FB9}" srcOrd="1" destOrd="0" presId="urn:microsoft.com/office/officeart/2005/8/layout/orgChart1"/>
    <dgm:cxn modelId="{403F1CEC-4F5B-42BD-82DA-0B251EC809C3}" type="presParOf" srcId="{A51F7533-1A83-45B8-94C3-E8D670C3D498}" destId="{363E8840-D1E7-44D7-9114-0B88789C66EC}" srcOrd="1" destOrd="0" presId="urn:microsoft.com/office/officeart/2005/8/layout/orgChart1"/>
    <dgm:cxn modelId="{8574BFD5-588D-497E-B4CC-F7F5225BC35F}" type="presParOf" srcId="{363E8840-D1E7-44D7-9114-0B88789C66EC}" destId="{1ADA0091-C8DE-4C20-909B-D441331A0822}" srcOrd="0" destOrd="0" presId="urn:microsoft.com/office/officeart/2005/8/layout/orgChart1"/>
    <dgm:cxn modelId="{7483B7BF-5226-4F59-8A75-C40E430F8908}" type="presParOf" srcId="{363E8840-D1E7-44D7-9114-0B88789C66EC}" destId="{4CA5FF58-0FA2-44BD-8A56-EE684FA09A00}" srcOrd="1" destOrd="0" presId="urn:microsoft.com/office/officeart/2005/8/layout/orgChart1"/>
    <dgm:cxn modelId="{6F86C4D5-9418-4316-96EE-715831FB13B1}" type="presParOf" srcId="{4CA5FF58-0FA2-44BD-8A56-EE684FA09A00}" destId="{A41FE03D-0BC7-40AC-8BC5-875D07637EB8}" srcOrd="0" destOrd="0" presId="urn:microsoft.com/office/officeart/2005/8/layout/orgChart1"/>
    <dgm:cxn modelId="{BD744423-281F-4548-9131-90F3B9703249}" type="presParOf" srcId="{A41FE03D-0BC7-40AC-8BC5-875D07637EB8}" destId="{916C1813-C4A8-486B-94AB-78368FE36BB9}" srcOrd="0" destOrd="0" presId="urn:microsoft.com/office/officeart/2005/8/layout/orgChart1"/>
    <dgm:cxn modelId="{AE8C9E90-590D-48B5-A644-AFC987E35CC6}" type="presParOf" srcId="{A41FE03D-0BC7-40AC-8BC5-875D07637EB8}" destId="{6D129E74-69ED-4009-97D1-5F476A137DFD}" srcOrd="1" destOrd="0" presId="urn:microsoft.com/office/officeart/2005/8/layout/orgChart1"/>
    <dgm:cxn modelId="{2586440B-3F27-46A3-B81E-BA631DE0280C}" type="presParOf" srcId="{4CA5FF58-0FA2-44BD-8A56-EE684FA09A00}" destId="{DCF1D717-B069-45F2-8E86-0D3C235FAAE1}" srcOrd="1" destOrd="0" presId="urn:microsoft.com/office/officeart/2005/8/layout/orgChart1"/>
    <dgm:cxn modelId="{C6487301-C8FA-487B-BC67-A5F9451A1CA0}" type="presParOf" srcId="{4CA5FF58-0FA2-44BD-8A56-EE684FA09A00}" destId="{5D128787-1E22-4C4D-8150-B9CD3D345F30}" srcOrd="2" destOrd="0" presId="urn:microsoft.com/office/officeart/2005/8/layout/orgChart1"/>
    <dgm:cxn modelId="{D41D1B48-327F-4AF2-9449-BA924E28C99F}" type="presParOf" srcId="{363E8840-D1E7-44D7-9114-0B88789C66EC}" destId="{C9732FE4-6C2F-45C6-A2A3-E67FF8FB6626}" srcOrd="2" destOrd="0" presId="urn:microsoft.com/office/officeart/2005/8/layout/orgChart1"/>
    <dgm:cxn modelId="{A2E37227-7C53-4415-9AAE-278228EF2936}" type="presParOf" srcId="{363E8840-D1E7-44D7-9114-0B88789C66EC}" destId="{5B7504BD-93FC-4925-9127-6B0D80D8F260}" srcOrd="3" destOrd="0" presId="urn:microsoft.com/office/officeart/2005/8/layout/orgChart1"/>
    <dgm:cxn modelId="{F04058B3-62A9-4BA8-8A94-4A24AC339347}" type="presParOf" srcId="{5B7504BD-93FC-4925-9127-6B0D80D8F260}" destId="{93E05DC9-1606-424E-8B1E-6464E76AA944}" srcOrd="0" destOrd="0" presId="urn:microsoft.com/office/officeart/2005/8/layout/orgChart1"/>
    <dgm:cxn modelId="{5214E679-5073-4F92-837B-6FAC5CCF5917}" type="presParOf" srcId="{93E05DC9-1606-424E-8B1E-6464E76AA944}" destId="{BA046343-24B2-4090-8EC5-806CA43CC5F0}" srcOrd="0" destOrd="0" presId="urn:microsoft.com/office/officeart/2005/8/layout/orgChart1"/>
    <dgm:cxn modelId="{8832A201-42CD-4259-91E4-7F9DC9D921BF}" type="presParOf" srcId="{93E05DC9-1606-424E-8B1E-6464E76AA944}" destId="{30983AC8-F736-48CD-9343-982996C437A0}" srcOrd="1" destOrd="0" presId="urn:microsoft.com/office/officeart/2005/8/layout/orgChart1"/>
    <dgm:cxn modelId="{401A1C2F-45AD-47E0-B8E4-9BB7FDD3B371}" type="presParOf" srcId="{5B7504BD-93FC-4925-9127-6B0D80D8F260}" destId="{F91FC224-25F1-489A-A78B-63814661BBDE}" srcOrd="1" destOrd="0" presId="urn:microsoft.com/office/officeart/2005/8/layout/orgChart1"/>
    <dgm:cxn modelId="{1FE828F9-7E29-4CEF-9806-15B2291633B1}" type="presParOf" srcId="{5B7504BD-93FC-4925-9127-6B0D80D8F260}" destId="{501F9ED2-C59F-489B-A933-B7F10B144C80}" srcOrd="2" destOrd="0" presId="urn:microsoft.com/office/officeart/2005/8/layout/orgChart1"/>
    <dgm:cxn modelId="{D361199C-9635-4AB2-A7FE-DB63924739EE}" type="presParOf" srcId="{363E8840-D1E7-44D7-9114-0B88789C66EC}" destId="{081A948A-21D3-4477-978B-0AC13B77A5B7}" srcOrd="4" destOrd="0" presId="urn:microsoft.com/office/officeart/2005/8/layout/orgChart1"/>
    <dgm:cxn modelId="{97A711DF-9D0C-4793-B7CD-819F5E029E81}" type="presParOf" srcId="{363E8840-D1E7-44D7-9114-0B88789C66EC}" destId="{399B5981-0D66-4CA6-92A2-31F3A7595C41}" srcOrd="5" destOrd="0" presId="urn:microsoft.com/office/officeart/2005/8/layout/orgChart1"/>
    <dgm:cxn modelId="{D4FC47C9-6F0A-498D-A5DD-EEE0D4DFEF4B}" type="presParOf" srcId="{399B5981-0D66-4CA6-92A2-31F3A7595C41}" destId="{FD469199-A634-4E1F-B6A5-455E5F281F1E}" srcOrd="0" destOrd="0" presId="urn:microsoft.com/office/officeart/2005/8/layout/orgChart1"/>
    <dgm:cxn modelId="{C820F087-CF06-48E8-AC2B-AC40A9F99F70}" type="presParOf" srcId="{FD469199-A634-4E1F-B6A5-455E5F281F1E}" destId="{BB46A5D9-27CB-4404-9429-18BE4D4E1211}" srcOrd="0" destOrd="0" presId="urn:microsoft.com/office/officeart/2005/8/layout/orgChart1"/>
    <dgm:cxn modelId="{BDCCCEA2-91E5-4548-8A92-EFA6A70DACEC}" type="presParOf" srcId="{FD469199-A634-4E1F-B6A5-455E5F281F1E}" destId="{FEDE0D44-EFBE-4275-8E71-BCD115E9C412}" srcOrd="1" destOrd="0" presId="urn:microsoft.com/office/officeart/2005/8/layout/orgChart1"/>
    <dgm:cxn modelId="{D86BC581-752F-411E-A8AF-B23043B69B44}" type="presParOf" srcId="{399B5981-0D66-4CA6-92A2-31F3A7595C41}" destId="{D41B982D-2FBC-4346-AF82-90B1E3736670}" srcOrd="1" destOrd="0" presId="urn:microsoft.com/office/officeart/2005/8/layout/orgChart1"/>
    <dgm:cxn modelId="{C699EB6F-3ABB-4909-85DA-026E7694BECB}" type="presParOf" srcId="{399B5981-0D66-4CA6-92A2-31F3A7595C41}" destId="{C85AB401-83B6-416D-8EE4-D6E02F53AF9B}" srcOrd="2" destOrd="0" presId="urn:microsoft.com/office/officeart/2005/8/layout/orgChart1"/>
    <dgm:cxn modelId="{AF31D5F0-8CCA-4B44-BAFC-47C7E2D1ED40}" type="presParOf" srcId="{A51F7533-1A83-45B8-94C3-E8D670C3D498}" destId="{6EBB2466-9D9E-4E7C-BF28-1F475BDC2992}" srcOrd="2" destOrd="0" presId="urn:microsoft.com/office/officeart/2005/8/layout/orgChart1"/>
    <dgm:cxn modelId="{AB8D6816-19BA-4C74-BC24-AF0912A93666}" type="presParOf" srcId="{2C27C2CF-0BAD-4FF5-B8E6-6E6C855448A0}" destId="{CB288059-D3C8-41E5-ADF3-3B3037287243}" srcOrd="10" destOrd="0" presId="urn:microsoft.com/office/officeart/2005/8/layout/orgChart1"/>
    <dgm:cxn modelId="{24F487C2-E93B-46BF-9369-CA8582E026FA}" type="presParOf" srcId="{2C27C2CF-0BAD-4FF5-B8E6-6E6C855448A0}" destId="{4C62CDB2-DC11-4D51-847F-3EDC8FE6F358}" srcOrd="11" destOrd="0" presId="urn:microsoft.com/office/officeart/2005/8/layout/orgChart1"/>
    <dgm:cxn modelId="{7066C681-C7D7-4551-AFB1-7737EAF2AB34}" type="presParOf" srcId="{4C62CDB2-DC11-4D51-847F-3EDC8FE6F358}" destId="{BA860381-98DE-4CD1-873D-867E57C66925}" srcOrd="0" destOrd="0" presId="urn:microsoft.com/office/officeart/2005/8/layout/orgChart1"/>
    <dgm:cxn modelId="{4AE11AD9-8F34-4BFA-B3B7-BEA98D9CDB8D}" type="presParOf" srcId="{BA860381-98DE-4CD1-873D-867E57C66925}" destId="{AE5AE540-5280-4B75-BF37-16C6B8E86760}" srcOrd="0" destOrd="0" presId="urn:microsoft.com/office/officeart/2005/8/layout/orgChart1"/>
    <dgm:cxn modelId="{7C8851AD-8AD7-4598-BD93-A190CAE55830}" type="presParOf" srcId="{BA860381-98DE-4CD1-873D-867E57C66925}" destId="{18CBE353-1970-4FDF-BE04-72AD1F9CE5BC}" srcOrd="1" destOrd="0" presId="urn:microsoft.com/office/officeart/2005/8/layout/orgChart1"/>
    <dgm:cxn modelId="{A5B35A3B-AE4C-4375-A078-8E4C03BC95EC}" type="presParOf" srcId="{4C62CDB2-DC11-4D51-847F-3EDC8FE6F358}" destId="{21D06207-B880-456E-BA17-9D420F3E94D6}" srcOrd="1" destOrd="0" presId="urn:microsoft.com/office/officeart/2005/8/layout/orgChart1"/>
    <dgm:cxn modelId="{52C5DE0C-C8C3-44D1-B6C7-324C976AF9C9}" type="presParOf" srcId="{21D06207-B880-456E-BA17-9D420F3E94D6}" destId="{28F602A8-7420-4432-9A7C-D7B8C3A06DE8}" srcOrd="0" destOrd="0" presId="urn:microsoft.com/office/officeart/2005/8/layout/orgChart1"/>
    <dgm:cxn modelId="{16C13D34-D9C8-485B-B662-6FF5BDB59E13}" type="presParOf" srcId="{21D06207-B880-456E-BA17-9D420F3E94D6}" destId="{332144BB-8154-4996-B679-23F69D4A949E}" srcOrd="1" destOrd="0" presId="urn:microsoft.com/office/officeart/2005/8/layout/orgChart1"/>
    <dgm:cxn modelId="{6CD4DA6D-E01B-48CC-86D1-2FF8FA4DB408}" type="presParOf" srcId="{332144BB-8154-4996-B679-23F69D4A949E}" destId="{4B328926-07B3-425E-B3E6-296FB9CCCEC4}" srcOrd="0" destOrd="0" presId="urn:microsoft.com/office/officeart/2005/8/layout/orgChart1"/>
    <dgm:cxn modelId="{F56EFFFF-AFFB-4CBB-A187-1FD0FD0EA776}" type="presParOf" srcId="{4B328926-07B3-425E-B3E6-296FB9CCCEC4}" destId="{8780A4E3-1AF8-42EE-85A6-A45AF0CC20CD}" srcOrd="0" destOrd="0" presId="urn:microsoft.com/office/officeart/2005/8/layout/orgChart1"/>
    <dgm:cxn modelId="{BF8BECDB-46A0-462F-888C-A2F82BEE038A}" type="presParOf" srcId="{4B328926-07B3-425E-B3E6-296FB9CCCEC4}" destId="{7B2863D0-CFB2-4D28-801D-BF23766AE8DD}" srcOrd="1" destOrd="0" presId="urn:microsoft.com/office/officeart/2005/8/layout/orgChart1"/>
    <dgm:cxn modelId="{B35CAA15-90D4-4A7A-8F3C-E71494990B8F}" type="presParOf" srcId="{332144BB-8154-4996-B679-23F69D4A949E}" destId="{61F06CB5-C27A-4095-B92B-FBC1CC83BFF2}" srcOrd="1" destOrd="0" presId="urn:microsoft.com/office/officeart/2005/8/layout/orgChart1"/>
    <dgm:cxn modelId="{5FD184B6-8382-4CFA-9100-847DC17AB6C4}" type="presParOf" srcId="{332144BB-8154-4996-B679-23F69D4A949E}" destId="{26823718-A22A-4DA3-AEB8-51B513C45487}" srcOrd="2" destOrd="0" presId="urn:microsoft.com/office/officeart/2005/8/layout/orgChart1"/>
    <dgm:cxn modelId="{55280ECC-4079-4A67-8D1B-7BE24B6B5378}" type="presParOf" srcId="{21D06207-B880-456E-BA17-9D420F3E94D6}" destId="{E1FA79AA-6926-4419-9F92-90C1B7E0C23A}" srcOrd="2" destOrd="0" presId="urn:microsoft.com/office/officeart/2005/8/layout/orgChart1"/>
    <dgm:cxn modelId="{71FED3BB-B8A9-4333-9CE5-806FED1B762B}" type="presParOf" srcId="{21D06207-B880-456E-BA17-9D420F3E94D6}" destId="{BE6BF613-66F0-4677-838D-11307261966D}" srcOrd="3" destOrd="0" presId="urn:microsoft.com/office/officeart/2005/8/layout/orgChart1"/>
    <dgm:cxn modelId="{F0F80F40-C248-44A2-BB82-9001B4F89F58}" type="presParOf" srcId="{BE6BF613-66F0-4677-838D-11307261966D}" destId="{7BBF56D2-4639-44E1-A78A-BDF4BD961D92}" srcOrd="0" destOrd="0" presId="urn:microsoft.com/office/officeart/2005/8/layout/orgChart1"/>
    <dgm:cxn modelId="{003518B6-4F43-4065-92E9-3EB2B156E16B}" type="presParOf" srcId="{7BBF56D2-4639-44E1-A78A-BDF4BD961D92}" destId="{E98E8B29-3E2C-46A1-A8CE-C76317499886}" srcOrd="0" destOrd="0" presId="urn:microsoft.com/office/officeart/2005/8/layout/orgChart1"/>
    <dgm:cxn modelId="{EB62B72C-335E-4156-B51A-1D0E3529CA77}" type="presParOf" srcId="{7BBF56D2-4639-44E1-A78A-BDF4BD961D92}" destId="{34685627-4737-42D5-9B58-16FE18C5BB64}" srcOrd="1" destOrd="0" presId="urn:microsoft.com/office/officeart/2005/8/layout/orgChart1"/>
    <dgm:cxn modelId="{DE160986-277D-48CB-9274-A5883902C129}" type="presParOf" srcId="{BE6BF613-66F0-4677-838D-11307261966D}" destId="{0F92522A-923C-4237-AE91-EE4601142845}" srcOrd="1" destOrd="0" presId="urn:microsoft.com/office/officeart/2005/8/layout/orgChart1"/>
    <dgm:cxn modelId="{FFE3E6CF-78F3-4A3D-81DA-137A4C55C9D3}" type="presParOf" srcId="{BE6BF613-66F0-4677-838D-11307261966D}" destId="{45C9B07B-1E6A-40FF-8E7F-D297B530A145}" srcOrd="2" destOrd="0" presId="urn:microsoft.com/office/officeart/2005/8/layout/orgChart1"/>
    <dgm:cxn modelId="{6E9ECD7E-9326-4D06-A127-DD88FDA37AF0}" type="presParOf" srcId="{21D06207-B880-456E-BA17-9D420F3E94D6}" destId="{3A738FC9-A892-4293-B733-573C5C0093E2}" srcOrd="4" destOrd="0" presId="urn:microsoft.com/office/officeart/2005/8/layout/orgChart1"/>
    <dgm:cxn modelId="{DA20038D-29B6-4072-B331-D545D44E9371}" type="presParOf" srcId="{21D06207-B880-456E-BA17-9D420F3E94D6}" destId="{E3915E51-74D2-4174-8374-43A796D7AE6D}" srcOrd="5" destOrd="0" presId="urn:microsoft.com/office/officeart/2005/8/layout/orgChart1"/>
    <dgm:cxn modelId="{362A6AC8-E916-44CB-99A6-73E5B9332BD4}" type="presParOf" srcId="{E3915E51-74D2-4174-8374-43A796D7AE6D}" destId="{9DF1D0C3-6AD6-459C-B7A9-3F3BF7BFAE38}" srcOrd="0" destOrd="0" presId="urn:microsoft.com/office/officeart/2005/8/layout/orgChart1"/>
    <dgm:cxn modelId="{3943F2E1-9CB0-49D2-8546-D10049735EB5}" type="presParOf" srcId="{9DF1D0C3-6AD6-459C-B7A9-3F3BF7BFAE38}" destId="{3BB053F6-85EC-4716-9E86-6690EBCD2587}" srcOrd="0" destOrd="0" presId="urn:microsoft.com/office/officeart/2005/8/layout/orgChart1"/>
    <dgm:cxn modelId="{826E557C-5CE8-4679-9B92-F51C043997E3}" type="presParOf" srcId="{9DF1D0C3-6AD6-459C-B7A9-3F3BF7BFAE38}" destId="{BFE4C01E-A08D-44D1-B95C-DFB809EC6D1A}" srcOrd="1" destOrd="0" presId="urn:microsoft.com/office/officeart/2005/8/layout/orgChart1"/>
    <dgm:cxn modelId="{1CC85E2E-6739-4192-9449-AB850FC13F6D}" type="presParOf" srcId="{E3915E51-74D2-4174-8374-43A796D7AE6D}" destId="{3F87F5FD-9255-41AA-B109-3A9349E16533}" srcOrd="1" destOrd="0" presId="urn:microsoft.com/office/officeart/2005/8/layout/orgChart1"/>
    <dgm:cxn modelId="{77E82288-E3A6-412F-B88F-0F6575E9589F}" type="presParOf" srcId="{E3915E51-74D2-4174-8374-43A796D7AE6D}" destId="{7D73D4A6-77B9-4770-B869-011D2545A0E0}" srcOrd="2" destOrd="0" presId="urn:microsoft.com/office/officeart/2005/8/layout/orgChart1"/>
    <dgm:cxn modelId="{18EC10E6-E51A-48CC-B28B-468D62BB298F}" type="presParOf" srcId="{4C62CDB2-DC11-4D51-847F-3EDC8FE6F358}" destId="{D24E344E-E7E5-4699-8F7F-D2872B0AB7C2}" srcOrd="2" destOrd="0" presId="urn:microsoft.com/office/officeart/2005/8/layout/orgChart1"/>
    <dgm:cxn modelId="{A2EC5987-C742-4D43-A87E-98CDCD6AE25D}" type="presParOf" srcId="{2C27C2CF-0BAD-4FF5-B8E6-6E6C855448A0}" destId="{B07EA32F-62BF-4D10-B0D5-F2F85ADF26E3}" srcOrd="12" destOrd="0" presId="urn:microsoft.com/office/officeart/2005/8/layout/orgChart1"/>
    <dgm:cxn modelId="{3095EF91-F9C8-4DD1-8A83-B54E5950EF23}" type="presParOf" srcId="{2C27C2CF-0BAD-4FF5-B8E6-6E6C855448A0}" destId="{1112DBEF-A6D2-4818-982E-1A9D7DE4E860}" srcOrd="13" destOrd="0" presId="urn:microsoft.com/office/officeart/2005/8/layout/orgChart1"/>
    <dgm:cxn modelId="{A33AA54A-C2BE-49AE-8FC1-BBDC13AE14B9}" type="presParOf" srcId="{1112DBEF-A6D2-4818-982E-1A9D7DE4E860}" destId="{4255A07F-48F5-42A6-A45C-36AE9FCAE8B5}" srcOrd="0" destOrd="0" presId="urn:microsoft.com/office/officeart/2005/8/layout/orgChart1"/>
    <dgm:cxn modelId="{35C3CA48-2CE4-49ED-8C63-CF0AFAF822F6}" type="presParOf" srcId="{4255A07F-48F5-42A6-A45C-36AE9FCAE8B5}" destId="{2F8A6DA4-DA5C-4F87-A3E8-29350BEDC729}" srcOrd="0" destOrd="0" presId="urn:microsoft.com/office/officeart/2005/8/layout/orgChart1"/>
    <dgm:cxn modelId="{BAF42CCB-0A2A-4451-9B52-BF92F9ACCACD}" type="presParOf" srcId="{4255A07F-48F5-42A6-A45C-36AE9FCAE8B5}" destId="{AC4C3906-A1AD-4586-8746-BFBB9410FA57}" srcOrd="1" destOrd="0" presId="urn:microsoft.com/office/officeart/2005/8/layout/orgChart1"/>
    <dgm:cxn modelId="{47802B86-803F-47B9-8F24-99BEF237D239}" type="presParOf" srcId="{1112DBEF-A6D2-4818-982E-1A9D7DE4E860}" destId="{E2ADEFD2-B272-4237-9B5E-7D96CD05BDF3}" srcOrd="1" destOrd="0" presId="urn:microsoft.com/office/officeart/2005/8/layout/orgChart1"/>
    <dgm:cxn modelId="{90B0A6B2-6AA0-4908-80A6-323A4BC8ACDC}" type="presParOf" srcId="{E2ADEFD2-B272-4237-9B5E-7D96CD05BDF3}" destId="{361BE395-E015-41AA-A0FF-C60D2FE2C3DE}" srcOrd="0" destOrd="0" presId="urn:microsoft.com/office/officeart/2005/8/layout/orgChart1"/>
    <dgm:cxn modelId="{47DF638B-BC5F-4F5D-92A3-5A90DF75FC3D}" type="presParOf" srcId="{E2ADEFD2-B272-4237-9B5E-7D96CD05BDF3}" destId="{BA6A4E2E-4BDF-4E25-95F2-C4A2F1E9ACEC}" srcOrd="1" destOrd="0" presId="urn:microsoft.com/office/officeart/2005/8/layout/orgChart1"/>
    <dgm:cxn modelId="{265D5A84-FDD3-42DA-9EBF-AFDE1ED7951F}" type="presParOf" srcId="{BA6A4E2E-4BDF-4E25-95F2-C4A2F1E9ACEC}" destId="{403D4FF5-EDD6-4D06-B3BC-4AB2921445C5}" srcOrd="0" destOrd="0" presId="urn:microsoft.com/office/officeart/2005/8/layout/orgChart1"/>
    <dgm:cxn modelId="{4614A026-00F3-4B95-9112-22596A703B60}" type="presParOf" srcId="{403D4FF5-EDD6-4D06-B3BC-4AB2921445C5}" destId="{DC1336DA-6EA6-4895-AD76-B949B222C023}" srcOrd="0" destOrd="0" presId="urn:microsoft.com/office/officeart/2005/8/layout/orgChart1"/>
    <dgm:cxn modelId="{72637FE6-FF87-4DA1-A788-3A0322C33B42}" type="presParOf" srcId="{403D4FF5-EDD6-4D06-B3BC-4AB2921445C5}" destId="{3E7A1B46-8CF6-4104-9803-7853D1A16C33}" srcOrd="1" destOrd="0" presId="urn:microsoft.com/office/officeart/2005/8/layout/orgChart1"/>
    <dgm:cxn modelId="{31676677-DA2D-4D35-B841-D4DE39EF1515}" type="presParOf" srcId="{BA6A4E2E-4BDF-4E25-95F2-C4A2F1E9ACEC}" destId="{B44543D2-76C6-4C74-9D9C-83827965F3BD}" srcOrd="1" destOrd="0" presId="urn:microsoft.com/office/officeart/2005/8/layout/orgChart1"/>
    <dgm:cxn modelId="{5E4CB0DD-C468-447C-A43E-3DC765B4659C}" type="presParOf" srcId="{BA6A4E2E-4BDF-4E25-95F2-C4A2F1E9ACEC}" destId="{4F4B03C6-F507-48AF-AB3F-D878846BCE4E}" srcOrd="2" destOrd="0" presId="urn:microsoft.com/office/officeart/2005/8/layout/orgChart1"/>
    <dgm:cxn modelId="{FFBF8E58-CCD0-42C2-B765-424AAFB4B3F6}" type="presParOf" srcId="{E2ADEFD2-B272-4237-9B5E-7D96CD05BDF3}" destId="{CFB3E7BE-21ED-4EE7-B5B5-5F2A217ADEC2}" srcOrd="2" destOrd="0" presId="urn:microsoft.com/office/officeart/2005/8/layout/orgChart1"/>
    <dgm:cxn modelId="{81913396-6ED9-4E4E-B872-18A345BAB577}" type="presParOf" srcId="{E2ADEFD2-B272-4237-9B5E-7D96CD05BDF3}" destId="{C877C21C-9DE7-4748-BFF7-65BABF71B082}" srcOrd="3" destOrd="0" presId="urn:microsoft.com/office/officeart/2005/8/layout/orgChart1"/>
    <dgm:cxn modelId="{C87A9C2A-F039-4E54-ACE0-155E60DF41D8}" type="presParOf" srcId="{C877C21C-9DE7-4748-BFF7-65BABF71B082}" destId="{6A29FFA8-74BA-404B-9D4C-DF9BCBCEED40}" srcOrd="0" destOrd="0" presId="urn:microsoft.com/office/officeart/2005/8/layout/orgChart1"/>
    <dgm:cxn modelId="{DC103074-E431-4281-B95C-29C732FC2E14}" type="presParOf" srcId="{6A29FFA8-74BA-404B-9D4C-DF9BCBCEED40}" destId="{7BE1B583-E280-4BE7-9A94-5DFD5F01DAF3}" srcOrd="0" destOrd="0" presId="urn:microsoft.com/office/officeart/2005/8/layout/orgChart1"/>
    <dgm:cxn modelId="{347A1318-9103-4EFE-9417-00F93CDA5AA5}" type="presParOf" srcId="{6A29FFA8-74BA-404B-9D4C-DF9BCBCEED40}" destId="{62D1AF76-AB99-4AFE-A5FF-76552429D6B2}" srcOrd="1" destOrd="0" presId="urn:microsoft.com/office/officeart/2005/8/layout/orgChart1"/>
    <dgm:cxn modelId="{C314B6F0-3F02-4FC9-BC4D-E11743007D1F}" type="presParOf" srcId="{C877C21C-9DE7-4748-BFF7-65BABF71B082}" destId="{5CFCD380-A7A4-40BC-9735-FA743FEC1B55}" srcOrd="1" destOrd="0" presId="urn:microsoft.com/office/officeart/2005/8/layout/orgChart1"/>
    <dgm:cxn modelId="{9F5FBB67-DC0B-4279-9E41-5AFE64F24C8C}" type="presParOf" srcId="{C877C21C-9DE7-4748-BFF7-65BABF71B082}" destId="{55D4E8C3-B162-4010-B583-FB9D379F572C}" srcOrd="2" destOrd="0" presId="urn:microsoft.com/office/officeart/2005/8/layout/orgChart1"/>
    <dgm:cxn modelId="{16A20665-91BE-456A-9562-8975C352BBE8}" type="presParOf" srcId="{1112DBEF-A6D2-4818-982E-1A9D7DE4E860}" destId="{4C02A90D-F7CE-4437-A208-36BAE5BCC9BA}" srcOrd="2" destOrd="0" presId="urn:microsoft.com/office/officeart/2005/8/layout/orgChart1"/>
    <dgm:cxn modelId="{A7C24EAC-E48B-4ADB-8C39-A73047E746EA}" type="presParOf" srcId="{00AC8996-F845-4FC8-9F29-600AFEB1220D}" destId="{8614B528-C7C8-4100-9973-58AB64951692}" srcOrd="2" destOrd="0" presId="urn:microsoft.com/office/officeart/2005/8/layout/orgChart1"/>
    <dgm:cxn modelId="{CA1D94EE-153D-441F-9732-79874BA414CE}" type="presParOf" srcId="{8614B528-C7C8-4100-9973-58AB64951692}" destId="{21C135FE-C13E-46AF-B8B1-C4E0956F53BB}" srcOrd="0" destOrd="0" presId="urn:microsoft.com/office/officeart/2005/8/layout/orgChart1"/>
    <dgm:cxn modelId="{1678DBCF-3076-4E79-8D05-14BB4E762957}" type="presParOf" srcId="{8614B528-C7C8-4100-9973-58AB64951692}" destId="{20053489-2AC3-491F-A120-D3B7425472D1}" srcOrd="1" destOrd="0" presId="urn:microsoft.com/office/officeart/2005/8/layout/orgChart1"/>
    <dgm:cxn modelId="{DCBA6900-8A56-4A4C-BBC8-A9F143079F66}" type="presParOf" srcId="{20053489-2AC3-491F-A120-D3B7425472D1}" destId="{B8270425-7E2D-49F0-BE76-44F804A13D83}" srcOrd="0" destOrd="0" presId="urn:microsoft.com/office/officeart/2005/8/layout/orgChart1"/>
    <dgm:cxn modelId="{3EB81957-0F11-4A39-9971-FE663F484A38}" type="presParOf" srcId="{B8270425-7E2D-49F0-BE76-44F804A13D83}" destId="{EDBBD1E8-28A2-4FBC-A836-4337DA5125E1}" srcOrd="0" destOrd="0" presId="urn:microsoft.com/office/officeart/2005/8/layout/orgChart1"/>
    <dgm:cxn modelId="{802B4BE2-A16C-4592-B7C1-ABFF95387F2E}" type="presParOf" srcId="{B8270425-7E2D-49F0-BE76-44F804A13D83}" destId="{B311A1A5-6272-4BFB-9925-35172D486DB7}" srcOrd="1" destOrd="0" presId="urn:microsoft.com/office/officeart/2005/8/layout/orgChart1"/>
    <dgm:cxn modelId="{BE5900A4-9D38-4F32-9B69-617BCA60D840}" type="presParOf" srcId="{20053489-2AC3-491F-A120-D3B7425472D1}" destId="{1233AB01-5CE9-4077-920C-C2CFB60FCE8F}" srcOrd="1" destOrd="0" presId="urn:microsoft.com/office/officeart/2005/8/layout/orgChart1"/>
    <dgm:cxn modelId="{8E877E6E-61CB-4764-A719-44643D329E71}" type="presParOf" srcId="{20053489-2AC3-491F-A120-D3B7425472D1}" destId="{719B33A1-0DED-42AF-BB7F-F90B949BE2B7}" srcOrd="2" destOrd="0" presId="urn:microsoft.com/office/officeart/2005/8/layout/orgChart1"/>
    <dgm:cxn modelId="{85ADEF8A-EA92-4DE9-95B8-A0CD5D927A24}" type="presParOf" srcId="{8614B528-C7C8-4100-9973-58AB64951692}" destId="{1DC6F899-3770-4127-B361-5063177083BE}" srcOrd="2" destOrd="0" presId="urn:microsoft.com/office/officeart/2005/8/layout/orgChart1"/>
    <dgm:cxn modelId="{F186F44E-04C9-4D94-B0AF-1823188A0498}" type="presParOf" srcId="{8614B528-C7C8-4100-9973-58AB64951692}" destId="{1A297926-3EB9-48D1-8C02-9A9DA0426C25}" srcOrd="3" destOrd="0" presId="urn:microsoft.com/office/officeart/2005/8/layout/orgChart1"/>
    <dgm:cxn modelId="{83541CF8-F89A-4512-AF8B-0782EFEEE63F}" type="presParOf" srcId="{1A297926-3EB9-48D1-8C02-9A9DA0426C25}" destId="{670D7B5D-78DB-4608-9F7D-008E57662006}" srcOrd="0" destOrd="0" presId="urn:microsoft.com/office/officeart/2005/8/layout/orgChart1"/>
    <dgm:cxn modelId="{9D58EECD-71E3-493F-B1A2-390088ACB720}" type="presParOf" srcId="{670D7B5D-78DB-4608-9F7D-008E57662006}" destId="{4470D6DB-0309-4359-B66C-F80D123D8A9A}" srcOrd="0" destOrd="0" presId="urn:microsoft.com/office/officeart/2005/8/layout/orgChart1"/>
    <dgm:cxn modelId="{ACB4FAA0-C867-408A-B27C-478F7367C962}" type="presParOf" srcId="{670D7B5D-78DB-4608-9F7D-008E57662006}" destId="{07D33CB0-80B2-4DD1-9208-901DD549E598}" srcOrd="1" destOrd="0" presId="urn:microsoft.com/office/officeart/2005/8/layout/orgChart1"/>
    <dgm:cxn modelId="{41C5972D-F7F3-44E3-9DEF-047CABBC99D0}" type="presParOf" srcId="{1A297926-3EB9-48D1-8C02-9A9DA0426C25}" destId="{97F8FD2E-7979-403A-83F2-B7F9B6C1AE05}" srcOrd="1" destOrd="0" presId="urn:microsoft.com/office/officeart/2005/8/layout/orgChart1"/>
    <dgm:cxn modelId="{DD760109-57B3-499E-BABE-6CE8BD9FB303}" type="presParOf" srcId="{1A297926-3EB9-48D1-8C02-9A9DA0426C25}" destId="{5A4B889C-9A05-43E4-B485-B7DF367536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C6F899-3770-4127-B361-5063177083BE}">
      <dsp:nvSpPr>
        <dsp:cNvPr id="0" name=""/>
        <dsp:cNvSpPr/>
      </dsp:nvSpPr>
      <dsp:spPr>
        <a:xfrm>
          <a:off x="4703673" y="562444"/>
          <a:ext cx="117649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17649" y="5154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135FE-C13E-46AF-B8B1-C4E0956F53BB}">
      <dsp:nvSpPr>
        <dsp:cNvPr id="0" name=""/>
        <dsp:cNvSpPr/>
      </dsp:nvSpPr>
      <dsp:spPr>
        <a:xfrm>
          <a:off x="4586024" y="562444"/>
          <a:ext cx="117649" cy="515415"/>
        </a:xfrm>
        <a:custGeom>
          <a:avLst/>
          <a:gdLst/>
          <a:ahLst/>
          <a:cxnLst/>
          <a:rect l="0" t="0" r="0" b="0"/>
          <a:pathLst>
            <a:path>
              <a:moveTo>
                <a:pt x="117649" y="0"/>
              </a:moveTo>
              <a:lnTo>
                <a:pt x="117649" y="515415"/>
              </a:lnTo>
              <a:lnTo>
                <a:pt x="0" y="5154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3E7BE-21ED-4EE7-B5B5-5F2A217ADEC2}">
      <dsp:nvSpPr>
        <dsp:cNvPr id="0" name=""/>
        <dsp:cNvSpPr/>
      </dsp:nvSpPr>
      <dsp:spPr>
        <a:xfrm>
          <a:off x="8322784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BE395-E015-41AA-A0FF-C60D2FE2C3DE}">
      <dsp:nvSpPr>
        <dsp:cNvPr id="0" name=""/>
        <dsp:cNvSpPr/>
      </dsp:nvSpPr>
      <dsp:spPr>
        <a:xfrm>
          <a:off x="8322784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EA32F-62BF-4D10-B0D5-F2F85ADF26E3}">
      <dsp:nvSpPr>
        <dsp:cNvPr id="0" name=""/>
        <dsp:cNvSpPr/>
      </dsp:nvSpPr>
      <dsp:spPr>
        <a:xfrm>
          <a:off x="4703673" y="562444"/>
          <a:ext cx="4067298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4067298" y="913181"/>
              </a:lnTo>
              <a:lnTo>
                <a:pt x="4067298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38FC9-A892-4293-B733-573C5C0093E2}">
      <dsp:nvSpPr>
        <dsp:cNvPr id="0" name=""/>
        <dsp:cNvSpPr/>
      </dsp:nvSpPr>
      <dsp:spPr>
        <a:xfrm>
          <a:off x="6967018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A79AA-6926-4419-9F92-90C1B7E0C23A}">
      <dsp:nvSpPr>
        <dsp:cNvPr id="0" name=""/>
        <dsp:cNvSpPr/>
      </dsp:nvSpPr>
      <dsp:spPr>
        <a:xfrm>
          <a:off x="6967018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602A8-7420-4432-9A7C-D7B8C3A06DE8}">
      <dsp:nvSpPr>
        <dsp:cNvPr id="0" name=""/>
        <dsp:cNvSpPr/>
      </dsp:nvSpPr>
      <dsp:spPr>
        <a:xfrm>
          <a:off x="6967018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88059-D3C8-41E5-ADF3-3B3037287243}">
      <dsp:nvSpPr>
        <dsp:cNvPr id="0" name=""/>
        <dsp:cNvSpPr/>
      </dsp:nvSpPr>
      <dsp:spPr>
        <a:xfrm>
          <a:off x="4703673" y="562444"/>
          <a:ext cx="2711532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2711532" y="913181"/>
              </a:lnTo>
              <a:lnTo>
                <a:pt x="2711532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A948A-21D3-4477-978B-0AC13B77A5B7}">
      <dsp:nvSpPr>
        <dsp:cNvPr id="0" name=""/>
        <dsp:cNvSpPr/>
      </dsp:nvSpPr>
      <dsp:spPr>
        <a:xfrm>
          <a:off x="5611252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2FE4-6C2F-45C6-A2A3-E67FF8FB6626}">
      <dsp:nvSpPr>
        <dsp:cNvPr id="0" name=""/>
        <dsp:cNvSpPr/>
      </dsp:nvSpPr>
      <dsp:spPr>
        <a:xfrm>
          <a:off x="5611252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A0091-C8DE-4C20-909B-D441331A0822}">
      <dsp:nvSpPr>
        <dsp:cNvPr id="0" name=""/>
        <dsp:cNvSpPr/>
      </dsp:nvSpPr>
      <dsp:spPr>
        <a:xfrm>
          <a:off x="5611252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0B8FB-5250-45F8-83A1-F053B3A88A07}">
      <dsp:nvSpPr>
        <dsp:cNvPr id="0" name=""/>
        <dsp:cNvSpPr/>
      </dsp:nvSpPr>
      <dsp:spPr>
        <a:xfrm>
          <a:off x="4703673" y="562444"/>
          <a:ext cx="1355766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1355766" y="913181"/>
              </a:lnTo>
              <a:lnTo>
                <a:pt x="1355766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2279D-E25D-404D-AD4A-7260BD3693EB}">
      <dsp:nvSpPr>
        <dsp:cNvPr id="0" name=""/>
        <dsp:cNvSpPr/>
      </dsp:nvSpPr>
      <dsp:spPr>
        <a:xfrm>
          <a:off x="4255486" y="2153509"/>
          <a:ext cx="168070" cy="369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543"/>
              </a:lnTo>
              <a:lnTo>
                <a:pt x="168070" y="36975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D3356-771E-4E41-BEE8-4B70337BDE30}">
      <dsp:nvSpPr>
        <dsp:cNvPr id="0" name=""/>
        <dsp:cNvSpPr/>
      </dsp:nvSpPr>
      <dsp:spPr>
        <a:xfrm>
          <a:off x="4255486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AEF73-279B-4B44-A277-4C2D1220C827}">
      <dsp:nvSpPr>
        <dsp:cNvPr id="0" name=""/>
        <dsp:cNvSpPr/>
      </dsp:nvSpPr>
      <dsp:spPr>
        <a:xfrm>
          <a:off x="4255486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6236D-2BD5-4D0D-98DD-B5A37167AD6B}">
      <dsp:nvSpPr>
        <dsp:cNvPr id="0" name=""/>
        <dsp:cNvSpPr/>
      </dsp:nvSpPr>
      <dsp:spPr>
        <a:xfrm>
          <a:off x="4255486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99B5-0CD1-4077-A607-923B7C62429C}">
      <dsp:nvSpPr>
        <dsp:cNvPr id="0" name=""/>
        <dsp:cNvSpPr/>
      </dsp:nvSpPr>
      <dsp:spPr>
        <a:xfrm>
          <a:off x="4255486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7846C-87CE-4F7B-9DD1-8F8DCDBAA706}">
      <dsp:nvSpPr>
        <dsp:cNvPr id="0" name=""/>
        <dsp:cNvSpPr/>
      </dsp:nvSpPr>
      <dsp:spPr>
        <a:xfrm>
          <a:off x="4657953" y="562444"/>
          <a:ext cx="91440" cy="1030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81EB2-7C77-4219-B319-FA9DBC3D0904}">
      <dsp:nvSpPr>
        <dsp:cNvPr id="0" name=""/>
        <dsp:cNvSpPr/>
      </dsp:nvSpPr>
      <dsp:spPr>
        <a:xfrm>
          <a:off x="2899720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5178-E7FB-458D-A351-13A186B50B41}">
      <dsp:nvSpPr>
        <dsp:cNvPr id="0" name=""/>
        <dsp:cNvSpPr/>
      </dsp:nvSpPr>
      <dsp:spPr>
        <a:xfrm>
          <a:off x="2899720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6026B-E959-4595-8A0E-2B90C3BFF2E6}">
      <dsp:nvSpPr>
        <dsp:cNvPr id="0" name=""/>
        <dsp:cNvSpPr/>
      </dsp:nvSpPr>
      <dsp:spPr>
        <a:xfrm>
          <a:off x="2899720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27F6-FFBC-4B65-852C-60762F0F66C4}">
      <dsp:nvSpPr>
        <dsp:cNvPr id="0" name=""/>
        <dsp:cNvSpPr/>
      </dsp:nvSpPr>
      <dsp:spPr>
        <a:xfrm>
          <a:off x="2899720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5185-5E65-4212-9BAC-A08619A6F0F2}">
      <dsp:nvSpPr>
        <dsp:cNvPr id="0" name=""/>
        <dsp:cNvSpPr/>
      </dsp:nvSpPr>
      <dsp:spPr>
        <a:xfrm>
          <a:off x="3347907" y="562444"/>
          <a:ext cx="1355766" cy="1030830"/>
        </a:xfrm>
        <a:custGeom>
          <a:avLst/>
          <a:gdLst/>
          <a:ahLst/>
          <a:cxnLst/>
          <a:rect l="0" t="0" r="0" b="0"/>
          <a:pathLst>
            <a:path>
              <a:moveTo>
                <a:pt x="1355766" y="0"/>
              </a:moveTo>
              <a:lnTo>
                <a:pt x="1355766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00388-659C-436E-9C59-45370DEA11D3}">
      <dsp:nvSpPr>
        <dsp:cNvPr id="0" name=""/>
        <dsp:cNvSpPr/>
      </dsp:nvSpPr>
      <dsp:spPr>
        <a:xfrm>
          <a:off x="1543954" y="2153509"/>
          <a:ext cx="168070" cy="369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543"/>
              </a:lnTo>
              <a:lnTo>
                <a:pt x="168070" y="36975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7D9AF-1874-4AEE-8348-ADB222BA326E}">
      <dsp:nvSpPr>
        <dsp:cNvPr id="0" name=""/>
        <dsp:cNvSpPr/>
      </dsp:nvSpPr>
      <dsp:spPr>
        <a:xfrm>
          <a:off x="1543954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C45B1-1B0E-4238-915B-03EA460FE7F4}">
      <dsp:nvSpPr>
        <dsp:cNvPr id="0" name=""/>
        <dsp:cNvSpPr/>
      </dsp:nvSpPr>
      <dsp:spPr>
        <a:xfrm>
          <a:off x="1543954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8C6ED-AED4-40B1-97CE-B26AF67B6499}">
      <dsp:nvSpPr>
        <dsp:cNvPr id="0" name=""/>
        <dsp:cNvSpPr/>
      </dsp:nvSpPr>
      <dsp:spPr>
        <a:xfrm>
          <a:off x="1543954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8BF64-1D2E-474F-82C3-D15E39610F9A}">
      <dsp:nvSpPr>
        <dsp:cNvPr id="0" name=""/>
        <dsp:cNvSpPr/>
      </dsp:nvSpPr>
      <dsp:spPr>
        <a:xfrm>
          <a:off x="1543954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B31C1-69DC-4DFF-B226-4B4FE7551321}">
      <dsp:nvSpPr>
        <dsp:cNvPr id="0" name=""/>
        <dsp:cNvSpPr/>
      </dsp:nvSpPr>
      <dsp:spPr>
        <a:xfrm>
          <a:off x="1992141" y="562444"/>
          <a:ext cx="2711532" cy="1030830"/>
        </a:xfrm>
        <a:custGeom>
          <a:avLst/>
          <a:gdLst/>
          <a:ahLst/>
          <a:cxnLst/>
          <a:rect l="0" t="0" r="0" b="0"/>
          <a:pathLst>
            <a:path>
              <a:moveTo>
                <a:pt x="2711532" y="0"/>
              </a:moveTo>
              <a:lnTo>
                <a:pt x="2711532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99F99-8311-44FC-B677-FE3C913147A6}">
      <dsp:nvSpPr>
        <dsp:cNvPr id="0" name=""/>
        <dsp:cNvSpPr/>
      </dsp:nvSpPr>
      <dsp:spPr>
        <a:xfrm>
          <a:off x="188188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24C5C-F056-4D63-992C-DB75780187AE}">
      <dsp:nvSpPr>
        <dsp:cNvPr id="0" name=""/>
        <dsp:cNvSpPr/>
      </dsp:nvSpPr>
      <dsp:spPr>
        <a:xfrm>
          <a:off x="188188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94FDF-F9F3-49E9-8756-398E3A38FDCA}">
      <dsp:nvSpPr>
        <dsp:cNvPr id="0" name=""/>
        <dsp:cNvSpPr/>
      </dsp:nvSpPr>
      <dsp:spPr>
        <a:xfrm>
          <a:off x="188188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D11FE-2A5D-4DBB-9CCD-AEA3266227C7}">
      <dsp:nvSpPr>
        <dsp:cNvPr id="0" name=""/>
        <dsp:cNvSpPr/>
      </dsp:nvSpPr>
      <dsp:spPr>
        <a:xfrm>
          <a:off x="188188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A322-58A6-4545-BAD7-E2FA8657D774}">
      <dsp:nvSpPr>
        <dsp:cNvPr id="0" name=""/>
        <dsp:cNvSpPr/>
      </dsp:nvSpPr>
      <dsp:spPr>
        <a:xfrm>
          <a:off x="636375" y="562444"/>
          <a:ext cx="4067298" cy="1030830"/>
        </a:xfrm>
        <a:custGeom>
          <a:avLst/>
          <a:gdLst/>
          <a:ahLst/>
          <a:cxnLst/>
          <a:rect l="0" t="0" r="0" b="0"/>
          <a:pathLst>
            <a:path>
              <a:moveTo>
                <a:pt x="4067298" y="0"/>
              </a:moveTo>
              <a:lnTo>
                <a:pt x="4067298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5D45D-1322-487E-926A-1E5510E57F7B}">
      <dsp:nvSpPr>
        <dsp:cNvPr id="0" name=""/>
        <dsp:cNvSpPr/>
      </dsp:nvSpPr>
      <dsp:spPr>
        <a:xfrm>
          <a:off x="4143439" y="221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Manager</a:t>
          </a:r>
        </a:p>
      </dsp:txBody>
      <dsp:txXfrm>
        <a:off x="4143439" y="2211"/>
        <a:ext cx="1120467" cy="560233"/>
      </dsp:txXfrm>
    </dsp:sp>
    <dsp:sp modelId="{2999AA3A-4FD3-4962-821D-F41A37A15B45}">
      <dsp:nvSpPr>
        <dsp:cNvPr id="0" name=""/>
        <dsp:cNvSpPr/>
      </dsp:nvSpPr>
      <dsp:spPr>
        <a:xfrm>
          <a:off x="76141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Sample Reception</a:t>
          </a:r>
        </a:p>
      </dsp:txBody>
      <dsp:txXfrm>
        <a:off x="76141" y="1593275"/>
        <a:ext cx="1120467" cy="560233"/>
      </dsp:txXfrm>
    </dsp:sp>
    <dsp:sp modelId="{B8E787F3-7F9F-4E47-BEB3-BF0601DA10B0}">
      <dsp:nvSpPr>
        <dsp:cNvPr id="0" name=""/>
        <dsp:cNvSpPr/>
      </dsp:nvSpPr>
      <dsp:spPr>
        <a:xfrm>
          <a:off x="356258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2388807"/>
        <a:ext cx="1120467" cy="560233"/>
      </dsp:txXfrm>
    </dsp:sp>
    <dsp:sp modelId="{1D476E2C-0DB6-4244-A210-EE20840F0B72}">
      <dsp:nvSpPr>
        <dsp:cNvPr id="0" name=""/>
        <dsp:cNvSpPr/>
      </dsp:nvSpPr>
      <dsp:spPr>
        <a:xfrm>
          <a:off x="356258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3184339"/>
        <a:ext cx="1120467" cy="560233"/>
      </dsp:txXfrm>
    </dsp:sp>
    <dsp:sp modelId="{4507C4A6-CAB1-4966-93BC-E212ACD37086}">
      <dsp:nvSpPr>
        <dsp:cNvPr id="0" name=""/>
        <dsp:cNvSpPr/>
      </dsp:nvSpPr>
      <dsp:spPr>
        <a:xfrm>
          <a:off x="356258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3979871"/>
        <a:ext cx="1120467" cy="560233"/>
      </dsp:txXfrm>
    </dsp:sp>
    <dsp:sp modelId="{DC7ECE54-B678-438C-87CB-4BC7436FF0F2}">
      <dsp:nvSpPr>
        <dsp:cNvPr id="0" name=""/>
        <dsp:cNvSpPr/>
      </dsp:nvSpPr>
      <dsp:spPr>
        <a:xfrm>
          <a:off x="356258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4775403"/>
        <a:ext cx="1120467" cy="560233"/>
      </dsp:txXfrm>
    </dsp:sp>
    <dsp:sp modelId="{4E9A52A0-89E9-405D-94CD-2BFFFABCA518}">
      <dsp:nvSpPr>
        <dsp:cNvPr id="0" name=""/>
        <dsp:cNvSpPr/>
      </dsp:nvSpPr>
      <dsp:spPr>
        <a:xfrm>
          <a:off x="1431907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Chemistry</a:t>
          </a:r>
        </a:p>
      </dsp:txBody>
      <dsp:txXfrm>
        <a:off x="1431907" y="1593275"/>
        <a:ext cx="1120467" cy="560233"/>
      </dsp:txXfrm>
    </dsp:sp>
    <dsp:sp modelId="{E358DF79-6725-4598-AC4B-564397747423}">
      <dsp:nvSpPr>
        <dsp:cNvPr id="0" name=""/>
        <dsp:cNvSpPr/>
      </dsp:nvSpPr>
      <dsp:spPr>
        <a:xfrm>
          <a:off x="1712024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2388807"/>
        <a:ext cx="1120467" cy="560233"/>
      </dsp:txXfrm>
    </dsp:sp>
    <dsp:sp modelId="{989730FC-72B8-42DE-8CCE-7E311DD60EF0}">
      <dsp:nvSpPr>
        <dsp:cNvPr id="0" name=""/>
        <dsp:cNvSpPr/>
      </dsp:nvSpPr>
      <dsp:spPr>
        <a:xfrm>
          <a:off x="1712024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3184339"/>
        <a:ext cx="1120467" cy="560233"/>
      </dsp:txXfrm>
    </dsp:sp>
    <dsp:sp modelId="{D60EEA51-83B0-498E-AE16-77E12E9DCB46}">
      <dsp:nvSpPr>
        <dsp:cNvPr id="0" name=""/>
        <dsp:cNvSpPr/>
      </dsp:nvSpPr>
      <dsp:spPr>
        <a:xfrm>
          <a:off x="1712024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3979871"/>
        <a:ext cx="1120467" cy="560233"/>
      </dsp:txXfrm>
    </dsp:sp>
    <dsp:sp modelId="{DBF9BE1A-A13C-4AA8-B0FD-4151159896AD}">
      <dsp:nvSpPr>
        <dsp:cNvPr id="0" name=""/>
        <dsp:cNvSpPr/>
      </dsp:nvSpPr>
      <dsp:spPr>
        <a:xfrm>
          <a:off x="1712024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4775403"/>
        <a:ext cx="1120467" cy="560233"/>
      </dsp:txXfrm>
    </dsp:sp>
    <dsp:sp modelId="{055E3842-F3CA-4F33-BDD7-9F7CBC67398A}">
      <dsp:nvSpPr>
        <dsp:cNvPr id="0" name=""/>
        <dsp:cNvSpPr/>
      </dsp:nvSpPr>
      <dsp:spPr>
        <a:xfrm>
          <a:off x="1712024" y="5570936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5570936"/>
        <a:ext cx="1120467" cy="560233"/>
      </dsp:txXfrm>
    </dsp:sp>
    <dsp:sp modelId="{9ED496E9-6EE2-45D6-A1CD-F31CC9107B22}">
      <dsp:nvSpPr>
        <dsp:cNvPr id="0" name=""/>
        <dsp:cNvSpPr/>
      </dsp:nvSpPr>
      <dsp:spPr>
        <a:xfrm>
          <a:off x="2787673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Hematology</a:t>
          </a:r>
        </a:p>
      </dsp:txBody>
      <dsp:txXfrm>
        <a:off x="2787673" y="1593275"/>
        <a:ext cx="1120467" cy="560233"/>
      </dsp:txXfrm>
    </dsp:sp>
    <dsp:sp modelId="{B6E3161B-B823-4E44-96C8-17D4CDB3B414}">
      <dsp:nvSpPr>
        <dsp:cNvPr id="0" name=""/>
        <dsp:cNvSpPr/>
      </dsp:nvSpPr>
      <dsp:spPr>
        <a:xfrm>
          <a:off x="3067790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2388807"/>
        <a:ext cx="1120467" cy="560233"/>
      </dsp:txXfrm>
    </dsp:sp>
    <dsp:sp modelId="{03B549CA-BBA3-4BD6-9BFC-975F4AD4A89E}">
      <dsp:nvSpPr>
        <dsp:cNvPr id="0" name=""/>
        <dsp:cNvSpPr/>
      </dsp:nvSpPr>
      <dsp:spPr>
        <a:xfrm>
          <a:off x="3067790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3184339"/>
        <a:ext cx="1120467" cy="560233"/>
      </dsp:txXfrm>
    </dsp:sp>
    <dsp:sp modelId="{C2B9E121-0E83-4973-9FF2-59A9E573C3CF}">
      <dsp:nvSpPr>
        <dsp:cNvPr id="0" name=""/>
        <dsp:cNvSpPr/>
      </dsp:nvSpPr>
      <dsp:spPr>
        <a:xfrm>
          <a:off x="3067790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3979871"/>
        <a:ext cx="1120467" cy="560233"/>
      </dsp:txXfrm>
    </dsp:sp>
    <dsp:sp modelId="{0E3E3740-A816-48CC-8588-566BF9912F51}">
      <dsp:nvSpPr>
        <dsp:cNvPr id="0" name=""/>
        <dsp:cNvSpPr/>
      </dsp:nvSpPr>
      <dsp:spPr>
        <a:xfrm>
          <a:off x="3067790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4775403"/>
        <a:ext cx="1120467" cy="560233"/>
      </dsp:txXfrm>
    </dsp:sp>
    <dsp:sp modelId="{CAAB8FB6-FB5C-4ADD-A310-149A71670910}">
      <dsp:nvSpPr>
        <dsp:cNvPr id="0" name=""/>
        <dsp:cNvSpPr/>
      </dsp:nvSpPr>
      <dsp:spPr>
        <a:xfrm>
          <a:off x="4143439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Microbiology</a:t>
          </a:r>
        </a:p>
      </dsp:txBody>
      <dsp:txXfrm>
        <a:off x="4143439" y="1593275"/>
        <a:ext cx="1120467" cy="560233"/>
      </dsp:txXfrm>
    </dsp:sp>
    <dsp:sp modelId="{E41A308A-55E5-4DDF-A2F3-9F7E1799FBD3}">
      <dsp:nvSpPr>
        <dsp:cNvPr id="0" name=""/>
        <dsp:cNvSpPr/>
      </dsp:nvSpPr>
      <dsp:spPr>
        <a:xfrm>
          <a:off x="4423556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2388807"/>
        <a:ext cx="1120467" cy="560233"/>
      </dsp:txXfrm>
    </dsp:sp>
    <dsp:sp modelId="{8BE8BF64-362F-4785-9067-9E58F0EB871D}">
      <dsp:nvSpPr>
        <dsp:cNvPr id="0" name=""/>
        <dsp:cNvSpPr/>
      </dsp:nvSpPr>
      <dsp:spPr>
        <a:xfrm>
          <a:off x="4423556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3184339"/>
        <a:ext cx="1120467" cy="560233"/>
      </dsp:txXfrm>
    </dsp:sp>
    <dsp:sp modelId="{96F4A55D-5E31-4615-A60E-F0B6F1AFA64D}">
      <dsp:nvSpPr>
        <dsp:cNvPr id="0" name=""/>
        <dsp:cNvSpPr/>
      </dsp:nvSpPr>
      <dsp:spPr>
        <a:xfrm>
          <a:off x="4423556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3979871"/>
        <a:ext cx="1120467" cy="560233"/>
      </dsp:txXfrm>
    </dsp:sp>
    <dsp:sp modelId="{3E238110-810D-4412-A97E-C44F484C1435}">
      <dsp:nvSpPr>
        <dsp:cNvPr id="0" name=""/>
        <dsp:cNvSpPr/>
      </dsp:nvSpPr>
      <dsp:spPr>
        <a:xfrm>
          <a:off x="4423556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4775403"/>
        <a:ext cx="1120467" cy="560233"/>
      </dsp:txXfrm>
    </dsp:sp>
    <dsp:sp modelId="{95C5102A-1088-40D4-9A46-689DD7FB4C07}">
      <dsp:nvSpPr>
        <dsp:cNvPr id="0" name=""/>
        <dsp:cNvSpPr/>
      </dsp:nvSpPr>
      <dsp:spPr>
        <a:xfrm>
          <a:off x="4423556" y="5570936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5570936"/>
        <a:ext cx="1120467" cy="560233"/>
      </dsp:txXfrm>
    </dsp:sp>
    <dsp:sp modelId="{78C49DBC-7F51-4DB7-9992-D45253134AAA}">
      <dsp:nvSpPr>
        <dsp:cNvPr id="0" name=""/>
        <dsp:cNvSpPr/>
      </dsp:nvSpPr>
      <dsp:spPr>
        <a:xfrm>
          <a:off x="5499205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Data Management</a:t>
          </a:r>
        </a:p>
      </dsp:txBody>
      <dsp:txXfrm>
        <a:off x="5499205" y="1593275"/>
        <a:ext cx="1120467" cy="560233"/>
      </dsp:txXfrm>
    </dsp:sp>
    <dsp:sp modelId="{916C1813-C4A8-486B-94AB-78368FE36BB9}">
      <dsp:nvSpPr>
        <dsp:cNvPr id="0" name=""/>
        <dsp:cNvSpPr/>
      </dsp:nvSpPr>
      <dsp:spPr>
        <a:xfrm>
          <a:off x="5779322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5779322" y="2388807"/>
        <a:ext cx="1120467" cy="560233"/>
      </dsp:txXfrm>
    </dsp:sp>
    <dsp:sp modelId="{BA046343-24B2-4090-8EC5-806CA43CC5F0}">
      <dsp:nvSpPr>
        <dsp:cNvPr id="0" name=""/>
        <dsp:cNvSpPr/>
      </dsp:nvSpPr>
      <dsp:spPr>
        <a:xfrm>
          <a:off x="5779322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5779322" y="3184339"/>
        <a:ext cx="1120467" cy="560233"/>
      </dsp:txXfrm>
    </dsp:sp>
    <dsp:sp modelId="{BB46A5D9-27CB-4404-9429-18BE4D4E1211}">
      <dsp:nvSpPr>
        <dsp:cNvPr id="0" name=""/>
        <dsp:cNvSpPr/>
      </dsp:nvSpPr>
      <dsp:spPr>
        <a:xfrm>
          <a:off x="5779322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5779322" y="3979871"/>
        <a:ext cx="1120467" cy="560233"/>
      </dsp:txXfrm>
    </dsp:sp>
    <dsp:sp modelId="{AE5AE540-5280-4B75-BF37-16C6B8E86760}">
      <dsp:nvSpPr>
        <dsp:cNvPr id="0" name=""/>
        <dsp:cNvSpPr/>
      </dsp:nvSpPr>
      <dsp:spPr>
        <a:xfrm>
          <a:off x="6854971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Facility &amp; Waste</a:t>
          </a:r>
        </a:p>
      </dsp:txBody>
      <dsp:txXfrm>
        <a:off x="6854971" y="1593275"/>
        <a:ext cx="1120467" cy="560233"/>
      </dsp:txXfrm>
    </dsp:sp>
    <dsp:sp modelId="{8780A4E3-1AF8-42EE-85A6-A45AF0CC20CD}">
      <dsp:nvSpPr>
        <dsp:cNvPr id="0" name=""/>
        <dsp:cNvSpPr/>
      </dsp:nvSpPr>
      <dsp:spPr>
        <a:xfrm>
          <a:off x="7135088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Attendant</a:t>
          </a:r>
        </a:p>
      </dsp:txBody>
      <dsp:txXfrm>
        <a:off x="7135088" y="2388807"/>
        <a:ext cx="1120467" cy="560233"/>
      </dsp:txXfrm>
    </dsp:sp>
    <dsp:sp modelId="{E98E8B29-3E2C-46A1-A8CE-C76317499886}">
      <dsp:nvSpPr>
        <dsp:cNvPr id="0" name=""/>
        <dsp:cNvSpPr/>
      </dsp:nvSpPr>
      <dsp:spPr>
        <a:xfrm>
          <a:off x="7135088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Attendant</a:t>
          </a:r>
        </a:p>
      </dsp:txBody>
      <dsp:txXfrm>
        <a:off x="7135088" y="3184339"/>
        <a:ext cx="1120467" cy="560233"/>
      </dsp:txXfrm>
    </dsp:sp>
    <dsp:sp modelId="{3BB053F6-85EC-4716-9E86-6690EBCD2587}">
      <dsp:nvSpPr>
        <dsp:cNvPr id="0" name=""/>
        <dsp:cNvSpPr/>
      </dsp:nvSpPr>
      <dsp:spPr>
        <a:xfrm>
          <a:off x="7135088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Attendant</a:t>
          </a:r>
        </a:p>
      </dsp:txBody>
      <dsp:txXfrm>
        <a:off x="7135088" y="3979871"/>
        <a:ext cx="1120467" cy="560233"/>
      </dsp:txXfrm>
    </dsp:sp>
    <dsp:sp modelId="{2F8A6DA4-DA5C-4F87-A3E8-29350BEDC729}">
      <dsp:nvSpPr>
        <dsp:cNvPr id="0" name=""/>
        <dsp:cNvSpPr/>
      </dsp:nvSpPr>
      <dsp:spPr>
        <a:xfrm>
          <a:off x="8210737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Reagent preparation</a:t>
          </a:r>
        </a:p>
      </dsp:txBody>
      <dsp:txXfrm>
        <a:off x="8210737" y="1593275"/>
        <a:ext cx="1120467" cy="560233"/>
      </dsp:txXfrm>
    </dsp:sp>
    <dsp:sp modelId="{DC1336DA-6EA6-4895-AD76-B949B222C023}">
      <dsp:nvSpPr>
        <dsp:cNvPr id="0" name=""/>
        <dsp:cNvSpPr/>
      </dsp:nvSpPr>
      <dsp:spPr>
        <a:xfrm>
          <a:off x="8490854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Technician</a:t>
          </a:r>
        </a:p>
      </dsp:txBody>
      <dsp:txXfrm>
        <a:off x="8490854" y="2388807"/>
        <a:ext cx="1120467" cy="560233"/>
      </dsp:txXfrm>
    </dsp:sp>
    <dsp:sp modelId="{7BE1B583-E280-4BE7-9A94-5DFD5F01DAF3}">
      <dsp:nvSpPr>
        <dsp:cNvPr id="0" name=""/>
        <dsp:cNvSpPr/>
      </dsp:nvSpPr>
      <dsp:spPr>
        <a:xfrm>
          <a:off x="8490854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Technician</a:t>
          </a:r>
        </a:p>
      </dsp:txBody>
      <dsp:txXfrm>
        <a:off x="8490854" y="3184339"/>
        <a:ext cx="1120467" cy="560233"/>
      </dsp:txXfrm>
    </dsp:sp>
    <dsp:sp modelId="{EDBBD1E8-28A2-4FBC-A836-4337DA5125E1}">
      <dsp:nvSpPr>
        <dsp:cNvPr id="0" name=""/>
        <dsp:cNvSpPr/>
      </dsp:nvSpPr>
      <dsp:spPr>
        <a:xfrm>
          <a:off x="3465556" y="79774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Quality Project Team</a:t>
          </a:r>
        </a:p>
      </dsp:txBody>
      <dsp:txXfrm>
        <a:off x="3465556" y="797743"/>
        <a:ext cx="1120467" cy="560233"/>
      </dsp:txXfrm>
    </dsp:sp>
    <dsp:sp modelId="{4470D6DB-0309-4359-B66C-F80D123D8A9A}">
      <dsp:nvSpPr>
        <dsp:cNvPr id="0" name=""/>
        <dsp:cNvSpPr/>
      </dsp:nvSpPr>
      <dsp:spPr>
        <a:xfrm>
          <a:off x="4821322" y="79774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Biosafety Officer</a:t>
          </a:r>
        </a:p>
      </dsp:txBody>
      <dsp:txXfrm>
        <a:off x="4821322" y="797743"/>
        <a:ext cx="1120467" cy="560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446E4BE0.dotm</Template>
  <TotalTime>125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B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dc:description/>
  <cp:lastModifiedBy>Datema, Tjeerd</cp:lastModifiedBy>
  <cp:revision>12</cp:revision>
  <dcterms:created xsi:type="dcterms:W3CDTF">2013-02-18T14:33:00Z</dcterms:created>
  <dcterms:modified xsi:type="dcterms:W3CDTF">2013-09-23T12:42:00Z</dcterms:modified>
</cp:coreProperties>
</file>