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6F" w:rsidRPr="00C1096F" w:rsidRDefault="00B9049A" w:rsidP="00C1096F">
      <w:pPr>
        <w:pStyle w:val="Heading1"/>
        <w:rPr>
          <w:noProof/>
        </w:rPr>
      </w:pPr>
      <w:bookmarkStart w:id="0" w:name="_GoBack"/>
      <w:bookmarkEnd w:id="0"/>
      <w:r>
        <w:rPr>
          <w:noProof/>
        </w:rPr>
        <w:t>Organizational Chart of the N</w:t>
      </w:r>
      <w:r w:rsidR="00C1096F">
        <w:rPr>
          <w:noProof/>
        </w:rPr>
        <w:t>ational Public Health Laboratory</w:t>
      </w:r>
    </w:p>
    <w:p w:rsidR="00D3571A" w:rsidRDefault="00B9049A" w:rsidP="00C1096F">
      <w:pPr>
        <w:pStyle w:val="Heading1"/>
        <w:rPr>
          <w:noProof/>
        </w:rPr>
      </w:pPr>
      <w:r w:rsidRPr="00B9049A">
        <w:rPr>
          <w:noProof/>
          <w:sz w:val="20"/>
        </w:rPr>
        <w:drawing>
          <wp:inline distT="0" distB="0" distL="0" distR="0" wp14:anchorId="1AD85B61" wp14:editId="79366A22">
            <wp:extent cx="9687464" cy="6133381"/>
            <wp:effectExtent l="0" t="0" r="0" b="203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474C8" w:rsidRDefault="009474C8" w:rsidP="009474C8">
      <w:r>
        <w:lastRenderedPageBreak/>
        <w:t>NOTE: This organizational chart serves as an example. The Quality Project Team and Biosafety Officer are advisors/observers: not in direct line with management (not having any subordinates/authority) but merely providing input to the laboratory management. The subdivision into sections serves as an example. Every Laboratory Manager needs to find out for him/herself what the most logical and efficient organizational structure is for his/her laboratory. Take into account that each position has no more than 7 subordinates, as the control span of a supervisor is 7 subordinates at maximum.</w:t>
      </w:r>
    </w:p>
    <w:p w:rsidR="009474C8" w:rsidRDefault="009474C8" w:rsidP="009474C8"/>
    <w:p w:rsidR="008E6060" w:rsidRDefault="008E6060" w:rsidP="008E6060">
      <w:pPr>
        <w:pStyle w:val="Heading2"/>
      </w:pPr>
      <w:r>
        <w:t>Description of different types of positions</w:t>
      </w:r>
      <w:r w:rsidR="00DB4A2A">
        <w:t xml:space="preserve"> and how backup is arranged</w:t>
      </w:r>
      <w:r>
        <w:t>:</w:t>
      </w:r>
    </w:p>
    <w:p w:rsidR="008E6060" w:rsidRDefault="008E6060" w:rsidP="008E6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0687"/>
      </w:tblGrid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Laboratory Manager: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2545A6" w:rsidP="008E6060">
            <w:r>
              <w:t>[</w:t>
            </w:r>
            <w:r>
              <w:rPr>
                <w:i/>
              </w:rPr>
              <w:t>Short description of the tasks and responsibilities of this position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</w:rPr>
              <w:t>Indicate which staff member can replace the Laboratory Manager in case of absence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4A3CD7">
            <w:pPr>
              <w:rPr>
                <w:b/>
              </w:rPr>
            </w:pPr>
            <w:r w:rsidRPr="006F2C04">
              <w:rPr>
                <w:b/>
              </w:rPr>
              <w:t xml:space="preserve">Quality </w:t>
            </w:r>
            <w:r w:rsidR="004A3CD7">
              <w:rPr>
                <w:b/>
              </w:rPr>
              <w:t>Officer: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2545A6" w:rsidP="008E6060">
            <w:r>
              <w:t>[</w:t>
            </w:r>
            <w:r>
              <w:rPr>
                <w:i/>
              </w:rPr>
              <w:t>Short description of the tasks and responsibilities of this position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4A3CD7">
            <w:r>
              <w:t>[</w:t>
            </w:r>
            <w:r>
              <w:rPr>
                <w:i/>
              </w:rPr>
              <w:t xml:space="preserve">Indicate which staff member(s) can replace Quality </w:t>
            </w:r>
            <w:r w:rsidR="004A3CD7">
              <w:rPr>
                <w:i/>
              </w:rPr>
              <w:t xml:space="preserve">Officer </w:t>
            </w:r>
            <w:r>
              <w:rPr>
                <w:i/>
              </w:rPr>
              <w:t>(do this only when this is necessary)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 xml:space="preserve">Biosafety Officer: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45A6" w:rsidRPr="00DB4A2A" w:rsidRDefault="002545A6" w:rsidP="002545A6">
            <w:r>
              <w:t>[</w:t>
            </w:r>
            <w:r>
              <w:rPr>
                <w:i/>
              </w:rPr>
              <w:t>Short description of the tasks and responsibilities of this position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DB4A2A">
            <w:r>
              <w:t>[</w:t>
            </w:r>
            <w:r>
              <w:rPr>
                <w:i/>
              </w:rPr>
              <w:t>Indicate which staff member can replace the Biosafety Officer in case of absence</w:t>
            </w:r>
            <w:r>
              <w:t>]</w:t>
            </w:r>
          </w:p>
        </w:tc>
      </w:tr>
      <w:tr w:rsidR="002545A6" w:rsidTr="002545A6"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2545A6" w:rsidRPr="002545A6" w:rsidRDefault="002545A6" w:rsidP="00182AA8">
            <w:pPr>
              <w:rPr>
                <w:b/>
              </w:rPr>
            </w:pPr>
            <w:r w:rsidRPr="002545A6">
              <w:rPr>
                <w:b/>
              </w:rPr>
              <w:t>Equipment Officer:</w:t>
            </w:r>
          </w:p>
        </w:tc>
        <w:tc>
          <w:tcPr>
            <w:tcW w:w="1309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545A6" w:rsidRPr="00DB4A2A" w:rsidRDefault="002545A6" w:rsidP="002545A6">
            <w:r>
              <w:t>[</w:t>
            </w:r>
            <w:r>
              <w:rPr>
                <w:i/>
              </w:rPr>
              <w:t>Short description of the tasks and responsibilities of this position</w:t>
            </w:r>
            <w:r>
              <w:t>]</w:t>
            </w:r>
          </w:p>
          <w:p w:rsidR="002545A6" w:rsidRDefault="002545A6" w:rsidP="00182AA8"/>
        </w:tc>
      </w:tr>
      <w:tr w:rsidR="002545A6" w:rsidTr="00182AA8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45A6" w:rsidRDefault="002545A6" w:rsidP="00182AA8"/>
        </w:tc>
        <w:tc>
          <w:tcPr>
            <w:tcW w:w="2410" w:type="dxa"/>
            <w:tcBorders>
              <w:bottom w:val="single" w:sz="18" w:space="0" w:color="auto"/>
            </w:tcBorders>
          </w:tcPr>
          <w:p w:rsidR="002545A6" w:rsidRPr="006F2C04" w:rsidRDefault="002545A6" w:rsidP="00182AA8">
            <w:pPr>
              <w:rPr>
                <w:b/>
              </w:rPr>
            </w:pPr>
            <w:r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2545A6" w:rsidRPr="002545A6" w:rsidRDefault="002545A6" w:rsidP="00182AA8">
            <w:r>
              <w:t>[</w:t>
            </w:r>
            <w:r>
              <w:rPr>
                <w:i/>
              </w:rPr>
              <w:t>Indicate which staff member can replace the Equipment Officer in case of absence</w:t>
            </w:r>
            <w:r>
              <w:t>]</w:t>
            </w:r>
          </w:p>
        </w:tc>
      </w:tr>
      <w:tr w:rsidR="002545A6" w:rsidTr="002545A6"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2545A6" w:rsidRPr="002545A6" w:rsidRDefault="002545A6" w:rsidP="00182AA8">
            <w:pPr>
              <w:rPr>
                <w:b/>
              </w:rPr>
            </w:pPr>
            <w:r w:rsidRPr="002545A6">
              <w:rPr>
                <w:b/>
              </w:rPr>
              <w:t>Stock Officer:</w:t>
            </w:r>
          </w:p>
        </w:tc>
        <w:tc>
          <w:tcPr>
            <w:tcW w:w="1309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545A6" w:rsidRPr="00DB4A2A" w:rsidRDefault="002545A6" w:rsidP="002545A6">
            <w:r>
              <w:t>[</w:t>
            </w:r>
            <w:r>
              <w:rPr>
                <w:i/>
              </w:rPr>
              <w:t>Short description of the tasks and responsibilities of this position</w:t>
            </w:r>
            <w:r>
              <w:t>]</w:t>
            </w:r>
          </w:p>
          <w:p w:rsidR="002545A6" w:rsidRDefault="002545A6" w:rsidP="00182AA8"/>
        </w:tc>
      </w:tr>
      <w:tr w:rsidR="002545A6" w:rsidTr="00182AA8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45A6" w:rsidRDefault="002545A6" w:rsidP="00182AA8"/>
        </w:tc>
        <w:tc>
          <w:tcPr>
            <w:tcW w:w="2410" w:type="dxa"/>
            <w:tcBorders>
              <w:bottom w:val="single" w:sz="18" w:space="0" w:color="auto"/>
            </w:tcBorders>
          </w:tcPr>
          <w:p w:rsidR="002545A6" w:rsidRDefault="002545A6" w:rsidP="00182AA8">
            <w:pPr>
              <w:rPr>
                <w:b/>
              </w:rPr>
            </w:pPr>
            <w:r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2545A6" w:rsidRPr="002545A6" w:rsidRDefault="002545A6" w:rsidP="00182AA8">
            <w:r>
              <w:t>[</w:t>
            </w:r>
            <w:r>
              <w:rPr>
                <w:i/>
              </w:rPr>
              <w:t>Indicate which staff member can replace the Stock Officer in case of absence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 xml:space="preserve">Section Supervisor: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Short description of the ta</w:t>
            </w:r>
            <w:r w:rsidR="002545A6">
              <w:rPr>
                <w:i/>
              </w:rPr>
              <w:t>sks and responsibilities of this position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E73578">
            <w:r>
              <w:t>[</w:t>
            </w:r>
            <w:r>
              <w:rPr>
                <w:i/>
              </w:rPr>
              <w:t>Indicate, per section supervisor, which staff member can serve as ba</w:t>
            </w:r>
            <w:r w:rsidR="00E73578">
              <w:rPr>
                <w:i/>
              </w:rPr>
              <w:t>ckup in case of absence of the S</w:t>
            </w:r>
            <w:r>
              <w:rPr>
                <w:i/>
              </w:rPr>
              <w:t xml:space="preserve">ection </w:t>
            </w:r>
            <w:r w:rsidR="00E73578">
              <w:rPr>
                <w:i/>
              </w:rPr>
              <w:t>S</w:t>
            </w:r>
            <w:r>
              <w:rPr>
                <w:i/>
              </w:rPr>
              <w:t>upervisor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Default="00DB4A2A" w:rsidP="008E6060">
            <w:r w:rsidRPr="006F2C04">
              <w:rPr>
                <w:b/>
              </w:rPr>
              <w:t>Laboratory Technologist: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45A6" w:rsidRPr="00DB4A2A" w:rsidRDefault="002545A6" w:rsidP="002545A6">
            <w:r>
              <w:t>[</w:t>
            </w:r>
            <w:r>
              <w:rPr>
                <w:i/>
              </w:rPr>
              <w:t>Short description of the tasks and responsibilities of this position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1B4B1D">
            <w:r>
              <w:t>[</w:t>
            </w:r>
            <w:r w:rsidRPr="00DB4A2A">
              <w:rPr>
                <w:i/>
              </w:rPr>
              <w:t>Indicate which staff members can replace abs</w:t>
            </w:r>
            <w:r w:rsidR="00E73578">
              <w:rPr>
                <w:i/>
              </w:rPr>
              <w:t xml:space="preserve">ent </w:t>
            </w:r>
            <w:r w:rsidR="001B4B1D">
              <w:rPr>
                <w:i/>
              </w:rPr>
              <w:t>T</w:t>
            </w:r>
            <w:r w:rsidR="00E73578">
              <w:rPr>
                <w:i/>
              </w:rPr>
              <w:t>echnologists (do this per T</w:t>
            </w:r>
            <w:r w:rsidRPr="00DB4A2A">
              <w:rPr>
                <w:i/>
              </w:rPr>
              <w:t>echnologist)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Laboratory Technician: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45A6" w:rsidRPr="00DB4A2A" w:rsidRDefault="002545A6" w:rsidP="002545A6">
            <w:r>
              <w:t>[</w:t>
            </w:r>
            <w:r>
              <w:rPr>
                <w:i/>
              </w:rPr>
              <w:t>Short description of the tasks and responsibilities of this position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E73578">
            <w:r>
              <w:t>[</w:t>
            </w:r>
            <w:r w:rsidRPr="00DB4A2A">
              <w:rPr>
                <w:i/>
              </w:rPr>
              <w:t xml:space="preserve">Indicate which staff members can replace absent </w:t>
            </w:r>
            <w:r w:rsidR="001B4B1D">
              <w:rPr>
                <w:i/>
              </w:rPr>
              <w:t>T</w:t>
            </w:r>
            <w:r>
              <w:rPr>
                <w:i/>
              </w:rPr>
              <w:t>echnicians</w:t>
            </w:r>
            <w:r w:rsidR="00E73578">
              <w:rPr>
                <w:i/>
              </w:rPr>
              <w:t xml:space="preserve"> (do this per T</w:t>
            </w:r>
            <w:r w:rsidRPr="00DB4A2A">
              <w:rPr>
                <w:i/>
              </w:rPr>
              <w:t>echn</w:t>
            </w:r>
            <w:r w:rsidR="00E73578">
              <w:rPr>
                <w:i/>
              </w:rPr>
              <w:t>ician</w:t>
            </w:r>
            <w:r w:rsidRPr="00DB4A2A">
              <w:rPr>
                <w:i/>
              </w:rPr>
              <w:t>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6F2C04">
            <w:pPr>
              <w:rPr>
                <w:b/>
              </w:rPr>
            </w:pPr>
            <w:r w:rsidRPr="006F2C04">
              <w:rPr>
                <w:b/>
              </w:rPr>
              <w:t>Laboratory Attendant: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45A6" w:rsidRPr="00DB4A2A" w:rsidRDefault="002545A6" w:rsidP="002545A6">
            <w:r>
              <w:t>[</w:t>
            </w:r>
            <w:r>
              <w:rPr>
                <w:i/>
              </w:rPr>
              <w:t>Short description of the tasks and responsibilities of this position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E73578">
            <w:r>
              <w:t>[</w:t>
            </w:r>
            <w:r w:rsidRPr="00DB4A2A">
              <w:rPr>
                <w:i/>
              </w:rPr>
              <w:t xml:space="preserve">Indicate which staff members can replace absent </w:t>
            </w:r>
            <w:r w:rsidR="001B4B1D">
              <w:rPr>
                <w:i/>
              </w:rPr>
              <w:t>A</w:t>
            </w:r>
            <w:r>
              <w:rPr>
                <w:i/>
              </w:rPr>
              <w:t>ttendants</w:t>
            </w:r>
            <w:r w:rsidRPr="00DB4A2A">
              <w:rPr>
                <w:i/>
              </w:rPr>
              <w:t xml:space="preserve"> (do this per </w:t>
            </w:r>
            <w:r w:rsidR="00E73578">
              <w:rPr>
                <w:i/>
              </w:rPr>
              <w:t>Attendant</w:t>
            </w:r>
            <w:r w:rsidRPr="00DB4A2A">
              <w:rPr>
                <w:i/>
              </w:rPr>
              <w:t>)</w:t>
            </w:r>
            <w:r>
              <w:t>]</w:t>
            </w:r>
          </w:p>
        </w:tc>
      </w:tr>
    </w:tbl>
    <w:p w:rsidR="00F73428" w:rsidRDefault="00F73428" w:rsidP="008E6060"/>
    <w:sectPr w:rsidR="00F73428" w:rsidSect="00C1096F">
      <w:footerReference w:type="default" r:id="rId12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E2" w:rsidRDefault="00CF6EE2" w:rsidP="00C1096F">
      <w:r>
        <w:separator/>
      </w:r>
    </w:p>
  </w:endnote>
  <w:endnote w:type="continuationSeparator" w:id="0">
    <w:p w:rsidR="00CF6EE2" w:rsidRDefault="00CF6EE2" w:rsidP="00C1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6F" w:rsidRDefault="00C1096F">
    <w:pPr>
      <w:pStyle w:val="Footer"/>
    </w:pPr>
    <w:r>
      <w:rPr>
        <w:noProof/>
      </w:rPr>
      <w:drawing>
        <wp:inline distT="0" distB="0" distL="0" distR="0" wp14:anchorId="1499561E" wp14:editId="0794F0F7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E2" w:rsidRDefault="00CF6EE2" w:rsidP="00C1096F">
      <w:r>
        <w:separator/>
      </w:r>
    </w:p>
  </w:footnote>
  <w:footnote w:type="continuationSeparator" w:id="0">
    <w:p w:rsidR="00CF6EE2" w:rsidRDefault="00CF6EE2" w:rsidP="00C1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A"/>
    <w:rsid w:val="000D4B83"/>
    <w:rsid w:val="001B4B1D"/>
    <w:rsid w:val="002545A6"/>
    <w:rsid w:val="002763EB"/>
    <w:rsid w:val="00333CFB"/>
    <w:rsid w:val="004562C2"/>
    <w:rsid w:val="004564B0"/>
    <w:rsid w:val="004A3CD7"/>
    <w:rsid w:val="00646C65"/>
    <w:rsid w:val="0064781B"/>
    <w:rsid w:val="006F2C04"/>
    <w:rsid w:val="00784AE0"/>
    <w:rsid w:val="007D073D"/>
    <w:rsid w:val="007E63AB"/>
    <w:rsid w:val="00892A0F"/>
    <w:rsid w:val="008E6060"/>
    <w:rsid w:val="009474C8"/>
    <w:rsid w:val="00B115DC"/>
    <w:rsid w:val="00B9049A"/>
    <w:rsid w:val="00BE4851"/>
    <w:rsid w:val="00C1096F"/>
    <w:rsid w:val="00CF6EE2"/>
    <w:rsid w:val="00D3571A"/>
    <w:rsid w:val="00D62965"/>
    <w:rsid w:val="00DB4A2A"/>
    <w:rsid w:val="00E73578"/>
    <w:rsid w:val="00E93757"/>
    <w:rsid w:val="00F02056"/>
    <w:rsid w:val="00F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 custT="1"/>
      <dgm:spPr/>
      <dgm:t>
        <a:bodyPr/>
        <a:lstStyle/>
        <a:p>
          <a:r>
            <a:rPr lang="en-US" sz="800"/>
            <a:t>Laboratory </a:t>
          </a:r>
          <a:br>
            <a:rPr lang="en-US" sz="800"/>
          </a:br>
          <a:r>
            <a:rPr lang="en-US" sz="800"/>
            <a:t>Manager</a:t>
          </a:r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 sz="800"/>
        </a:p>
      </dgm:t>
    </dgm:pt>
    <dgm:pt modelId="{A25F7174-E35D-4679-8437-E0BBB4B30329}" type="sibTrans" cxnId="{93F12A89-F6D2-46B1-9ED8-8CC3B29473BB}">
      <dgm:prSet custT="1"/>
      <dgm:spPr/>
    </dgm:pt>
    <dgm:pt modelId="{94C58152-264B-453F-8967-CC04531FE09C}" type="asst">
      <dgm:prSet phldrT="[Text]" custT="1"/>
      <dgm:spPr/>
      <dgm:t>
        <a:bodyPr/>
        <a:lstStyle/>
        <a:p>
          <a:r>
            <a:rPr lang="en-US" sz="800"/>
            <a:t>Quality Officer</a:t>
          </a:r>
        </a:p>
      </dgm:t>
    </dgm:pt>
    <dgm:pt modelId="{8910F90E-C65E-4394-99BD-E79FEDBCB6FB}" type="parTrans" cxnId="{EF06DAF6-DACC-4A1A-B8A5-A433B6F3A75F}">
      <dgm:prSet/>
      <dgm:spPr/>
      <dgm:t>
        <a:bodyPr/>
        <a:lstStyle/>
        <a:p>
          <a:endParaRPr lang="en-US" sz="800"/>
        </a:p>
      </dgm:t>
    </dgm:pt>
    <dgm:pt modelId="{B2C1683E-EBAF-4AD4-B04B-6E363502E7C0}" type="sibTrans" cxnId="{EF06DAF6-DACC-4A1A-B8A5-A433B6F3A75F}">
      <dgm:prSet custT="1"/>
      <dgm:spPr/>
    </dgm:pt>
    <dgm:pt modelId="{6977DADB-46C2-446B-AC2E-A350A8001483}">
      <dgm:prSet phldrT="[Text]" custT="1"/>
      <dgm:spPr/>
      <dgm:t>
        <a:bodyPr/>
        <a:lstStyle/>
        <a:p>
          <a:r>
            <a:rPr lang="en-US" sz="800"/>
            <a:t>Section Supervisor</a:t>
          </a:r>
        </a:p>
        <a:p>
          <a:r>
            <a:rPr lang="en-US" sz="800"/>
            <a:t>Sample Reception</a:t>
          </a:r>
        </a:p>
      </dgm:t>
    </dgm:pt>
    <dgm:pt modelId="{2EF2A719-01C9-4203-9EA1-7EA0D563588D}" type="parTrans" cxnId="{D46B933D-99F5-48B9-8DE7-34DAB08759BD}">
      <dgm:prSet/>
      <dgm:spPr/>
      <dgm:t>
        <a:bodyPr/>
        <a:lstStyle/>
        <a:p>
          <a:endParaRPr lang="en-US" sz="800"/>
        </a:p>
      </dgm:t>
    </dgm:pt>
    <dgm:pt modelId="{42EF8683-A492-4FB9-BAEF-1B58BAF89456}" type="sibTrans" cxnId="{D46B933D-99F5-48B9-8DE7-34DAB08759BD}">
      <dgm:prSet custT="1"/>
      <dgm:spPr/>
    </dgm:pt>
    <dgm:pt modelId="{677CF9BC-A5BF-4940-8B82-54521F724561}">
      <dgm:prSet phldrT="[Text]" custT="1"/>
      <dgm:spPr/>
      <dgm:t>
        <a:bodyPr/>
        <a:lstStyle/>
        <a:p>
          <a:r>
            <a:rPr lang="en-US" sz="800"/>
            <a:t>Section Supervisor</a:t>
          </a:r>
        </a:p>
        <a:p>
          <a:r>
            <a:rPr lang="en-US" sz="800"/>
            <a:t>Chemistry</a:t>
          </a:r>
        </a:p>
      </dgm:t>
    </dgm:pt>
    <dgm:pt modelId="{3E4BD799-60FB-4872-8335-A5486287FF61}" type="parTrans" cxnId="{6B94304F-7F9E-404F-B3B4-B2B0B3995EF4}">
      <dgm:prSet/>
      <dgm:spPr/>
      <dgm:t>
        <a:bodyPr/>
        <a:lstStyle/>
        <a:p>
          <a:endParaRPr lang="en-US" sz="800"/>
        </a:p>
      </dgm:t>
    </dgm:pt>
    <dgm:pt modelId="{24850E96-CE87-4BDE-9C14-8F30CC35E50D}" type="sibTrans" cxnId="{6B94304F-7F9E-404F-B3B4-B2B0B3995EF4}">
      <dgm:prSet custT="1"/>
      <dgm:spPr/>
    </dgm:pt>
    <dgm:pt modelId="{99734E0D-46F9-42FA-9973-08C1B48A7111}">
      <dgm:prSet phldrT="[Text]" custT="1"/>
      <dgm:spPr/>
      <dgm:t>
        <a:bodyPr/>
        <a:lstStyle/>
        <a:p>
          <a:r>
            <a:rPr lang="en-US" sz="800"/>
            <a:t>Section Supervisor</a:t>
          </a:r>
        </a:p>
        <a:p>
          <a:r>
            <a:rPr lang="en-US" sz="800"/>
            <a:t>Hematology</a:t>
          </a:r>
        </a:p>
      </dgm:t>
    </dgm:pt>
    <dgm:pt modelId="{08E680A9-5BA5-489D-B527-B8D7A0CD221D}" type="parTrans" cxnId="{670E61E4-2C6A-491E-AD6B-C968D23BE49B}">
      <dgm:prSet/>
      <dgm:spPr/>
      <dgm:t>
        <a:bodyPr/>
        <a:lstStyle/>
        <a:p>
          <a:endParaRPr lang="en-US" sz="800"/>
        </a:p>
      </dgm:t>
    </dgm:pt>
    <dgm:pt modelId="{7E9C8136-C1AE-4D9E-BEFE-19BE30DDEC16}" type="sibTrans" cxnId="{670E61E4-2C6A-491E-AD6B-C968D23BE49B}">
      <dgm:prSet custT="1"/>
      <dgm:spPr/>
    </dgm:pt>
    <dgm:pt modelId="{CAB01C4B-04C3-4915-8F7E-F6B38ECF36CC}">
      <dgm:prSet custT="1"/>
      <dgm:spPr/>
      <dgm:t>
        <a:bodyPr/>
        <a:lstStyle/>
        <a:p>
          <a:r>
            <a:rPr lang="en-US" sz="800"/>
            <a:t>Section Supervisor</a:t>
          </a:r>
        </a:p>
        <a:p>
          <a:r>
            <a:rPr lang="en-US" sz="800"/>
            <a:t>Microbiology</a:t>
          </a:r>
        </a:p>
      </dgm:t>
    </dgm:pt>
    <dgm:pt modelId="{D72BB0AC-BDE5-437D-B1D0-8A4484014368}" type="parTrans" cxnId="{6B054852-E64D-4CA1-9659-F71395D4687D}">
      <dgm:prSet/>
      <dgm:spPr/>
      <dgm:t>
        <a:bodyPr/>
        <a:lstStyle/>
        <a:p>
          <a:endParaRPr lang="en-US" sz="800"/>
        </a:p>
      </dgm:t>
    </dgm:pt>
    <dgm:pt modelId="{3BACEBB5-6AD9-4004-943A-00B1606884CB}" type="sibTrans" cxnId="{6B054852-E64D-4CA1-9659-F71395D4687D}">
      <dgm:prSet custT="1"/>
      <dgm:spPr/>
    </dgm:pt>
    <dgm:pt modelId="{4CD39E4C-E8DA-4B0C-99A0-6401EA8F6F2C}">
      <dgm:prSet custT="1"/>
      <dgm:spPr/>
      <dgm:t>
        <a:bodyPr/>
        <a:lstStyle/>
        <a:p>
          <a:r>
            <a:rPr lang="en-US" sz="800"/>
            <a:t>Section Supervisor</a:t>
          </a:r>
        </a:p>
        <a:p>
          <a:r>
            <a:rPr lang="en-US" sz="800"/>
            <a:t>Data Management</a:t>
          </a:r>
        </a:p>
      </dgm:t>
    </dgm:pt>
    <dgm:pt modelId="{E5C27D60-FF51-4247-A17A-33AA1B11C693}" type="parTrans" cxnId="{C8BB90F9-CFEE-4C53-A028-EB132DAB9FD3}">
      <dgm:prSet/>
      <dgm:spPr/>
      <dgm:t>
        <a:bodyPr/>
        <a:lstStyle/>
        <a:p>
          <a:endParaRPr lang="en-US" sz="800"/>
        </a:p>
      </dgm:t>
    </dgm:pt>
    <dgm:pt modelId="{41AC7E89-9EF3-4DD4-8267-939F08CB9D4E}" type="sibTrans" cxnId="{C8BB90F9-CFEE-4C53-A028-EB132DAB9FD3}">
      <dgm:prSet custT="1"/>
      <dgm:spPr/>
    </dgm:pt>
    <dgm:pt modelId="{694FDF8E-CC86-4681-81E2-43EB080D4D67}" type="asst">
      <dgm:prSet custT="1"/>
      <dgm:spPr/>
      <dgm:t>
        <a:bodyPr/>
        <a:lstStyle/>
        <a:p>
          <a:r>
            <a:rPr lang="en-US" sz="800"/>
            <a:t>Biosafety Officer</a:t>
          </a:r>
        </a:p>
      </dgm:t>
    </dgm:pt>
    <dgm:pt modelId="{5C014656-B8C3-4D85-B5E2-911FD384CB2E}" type="parTrans" cxnId="{C6E0B4DA-1701-43F4-8C1C-1B1B070B5A07}">
      <dgm:prSet/>
      <dgm:spPr/>
      <dgm:t>
        <a:bodyPr/>
        <a:lstStyle/>
        <a:p>
          <a:endParaRPr lang="en-US" sz="800"/>
        </a:p>
      </dgm:t>
    </dgm:pt>
    <dgm:pt modelId="{48FDC2CE-4808-443C-A792-E741BAA4D4E2}" type="sibTrans" cxnId="{C6E0B4DA-1701-43F4-8C1C-1B1B070B5A07}">
      <dgm:prSet custT="1"/>
      <dgm:spPr/>
    </dgm:pt>
    <dgm:pt modelId="{BF922CB0-2550-4215-9E32-9DF161ADAA24}">
      <dgm:prSet custT="1"/>
      <dgm:spPr/>
      <dgm:t>
        <a:bodyPr/>
        <a:lstStyle/>
        <a:p>
          <a:r>
            <a:rPr lang="en-US" sz="800"/>
            <a:t>Section Supervisor</a:t>
          </a:r>
        </a:p>
        <a:p>
          <a:r>
            <a:rPr lang="en-US" sz="800"/>
            <a:t>Facility &amp; Waste</a:t>
          </a:r>
        </a:p>
      </dgm:t>
    </dgm:pt>
    <dgm:pt modelId="{ACA61D77-CABD-48B9-A89A-C0F9258830CD}" type="parTrans" cxnId="{6D90D657-3C62-44A0-B42C-6ECE76DF399E}">
      <dgm:prSet/>
      <dgm:spPr/>
      <dgm:t>
        <a:bodyPr/>
        <a:lstStyle/>
        <a:p>
          <a:endParaRPr lang="en-US" sz="800"/>
        </a:p>
      </dgm:t>
    </dgm:pt>
    <dgm:pt modelId="{DF26B280-47E8-473A-AEDC-C6558332621D}" type="sibTrans" cxnId="{6D90D657-3C62-44A0-B42C-6ECE76DF399E}">
      <dgm:prSet custT="1"/>
      <dgm:spPr/>
    </dgm:pt>
    <dgm:pt modelId="{EC722FE9-312E-4449-AA7E-1803D725C38C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5C69EBEB-34DB-441F-BF79-2C2D366EF734}" type="parTrans" cxnId="{C79CB112-34C5-4D53-8CB3-61785AF73965}">
      <dgm:prSet/>
      <dgm:spPr/>
      <dgm:t>
        <a:bodyPr/>
        <a:lstStyle/>
        <a:p>
          <a:endParaRPr lang="en-US" sz="800"/>
        </a:p>
      </dgm:t>
    </dgm:pt>
    <dgm:pt modelId="{15BD3650-9693-4552-AE00-F148038D6465}" type="sibTrans" cxnId="{C79CB112-34C5-4D53-8CB3-61785AF73965}">
      <dgm:prSet custT="1"/>
      <dgm:spPr/>
    </dgm:pt>
    <dgm:pt modelId="{045EED2F-3B1E-44D3-AD65-D7F3BBDBC983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34123DF1-9623-4E76-AE3F-9A8B40F511B2}" type="parTrans" cxnId="{387238F5-E3AB-4A34-9C8A-6A25FD20D90B}">
      <dgm:prSet/>
      <dgm:spPr/>
      <dgm:t>
        <a:bodyPr/>
        <a:lstStyle/>
        <a:p>
          <a:endParaRPr lang="en-US" sz="800"/>
        </a:p>
      </dgm:t>
    </dgm:pt>
    <dgm:pt modelId="{F6C7E5EA-861C-4DA9-8563-7C3D046206B5}" type="sibTrans" cxnId="{387238F5-E3AB-4A34-9C8A-6A25FD20D90B}">
      <dgm:prSet custT="1"/>
      <dgm:spPr/>
    </dgm:pt>
    <dgm:pt modelId="{1B5FBAE6-E636-446C-A6A5-F94E1A58C135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DDC8E12A-7F77-40BD-B17F-D1B51F34E80E}" type="parTrans" cxnId="{26C6EE56-CDC3-4F48-88E4-84B5004BF24E}">
      <dgm:prSet/>
      <dgm:spPr/>
      <dgm:t>
        <a:bodyPr/>
        <a:lstStyle/>
        <a:p>
          <a:endParaRPr lang="en-US" sz="800"/>
        </a:p>
      </dgm:t>
    </dgm:pt>
    <dgm:pt modelId="{D1B06836-DFE4-4E61-BB2F-848FAF6707F6}" type="sibTrans" cxnId="{26C6EE56-CDC3-4F48-88E4-84B5004BF24E}">
      <dgm:prSet custT="1"/>
      <dgm:spPr/>
    </dgm:pt>
    <dgm:pt modelId="{46DC1A42-8435-43A2-9211-FCDB58BAC166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A2117A68-1788-4407-8258-63B962105C81}" type="parTrans" cxnId="{B86793EC-87D5-4C4E-8BB1-F3072F55B64E}">
      <dgm:prSet/>
      <dgm:spPr/>
      <dgm:t>
        <a:bodyPr/>
        <a:lstStyle/>
        <a:p>
          <a:endParaRPr lang="en-US" sz="800"/>
        </a:p>
      </dgm:t>
    </dgm:pt>
    <dgm:pt modelId="{919F040F-7FF3-417F-95F1-04F48B0384F7}" type="sibTrans" cxnId="{B86793EC-87D5-4C4E-8BB1-F3072F55B64E}">
      <dgm:prSet custT="1"/>
      <dgm:spPr/>
    </dgm:pt>
    <dgm:pt modelId="{BF688BE4-828A-405C-A0D2-7F63B7D5DD7E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A20C2A97-6FCA-4021-8573-8CF5B135FEDD}" type="parTrans" cxnId="{24D0C336-3117-4042-8611-50949CBAD90A}">
      <dgm:prSet/>
      <dgm:spPr/>
      <dgm:t>
        <a:bodyPr/>
        <a:lstStyle/>
        <a:p>
          <a:endParaRPr lang="en-US" sz="800"/>
        </a:p>
      </dgm:t>
    </dgm:pt>
    <dgm:pt modelId="{386015D1-E19F-4015-9BB5-17A3460D2688}" type="sibTrans" cxnId="{24D0C336-3117-4042-8611-50949CBAD90A}">
      <dgm:prSet custT="1"/>
      <dgm:spPr/>
    </dgm:pt>
    <dgm:pt modelId="{7015684F-896E-43AF-996D-5E12E50C61E2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B26BA0BD-346D-4B96-B912-22F62DD0898C}" type="parTrans" cxnId="{210A7740-41C2-44A5-B58B-D3D8C2E2AEB0}">
      <dgm:prSet/>
      <dgm:spPr/>
      <dgm:t>
        <a:bodyPr/>
        <a:lstStyle/>
        <a:p>
          <a:endParaRPr lang="en-US" sz="800"/>
        </a:p>
      </dgm:t>
    </dgm:pt>
    <dgm:pt modelId="{F19B8F4D-35C6-4E14-8B16-A79EFA663746}" type="sibTrans" cxnId="{210A7740-41C2-44A5-B58B-D3D8C2E2AEB0}">
      <dgm:prSet custT="1"/>
      <dgm:spPr/>
    </dgm:pt>
    <dgm:pt modelId="{E171E80C-CA26-402F-820F-A241C4D9928D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DFB89C88-7A6D-4FCC-AE67-D20272527EE0}" type="parTrans" cxnId="{E1C3DFB7-BE8E-4095-B7D6-97995F976589}">
      <dgm:prSet/>
      <dgm:spPr/>
      <dgm:t>
        <a:bodyPr/>
        <a:lstStyle/>
        <a:p>
          <a:endParaRPr lang="en-US" sz="800"/>
        </a:p>
      </dgm:t>
    </dgm:pt>
    <dgm:pt modelId="{1F979C01-6615-4E0D-8B14-8C801430BE10}" type="sibTrans" cxnId="{E1C3DFB7-BE8E-4095-B7D6-97995F976589}">
      <dgm:prSet custT="1"/>
      <dgm:spPr/>
    </dgm:pt>
    <dgm:pt modelId="{F4EB1ED7-D43A-4B18-86DC-6CF1A3BA557C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22D0E180-78A8-4B64-BA00-6803B8FC4706}" type="parTrans" cxnId="{6EC772B3-2DE8-44C2-8682-B638EE5FE60A}">
      <dgm:prSet/>
      <dgm:spPr/>
      <dgm:t>
        <a:bodyPr/>
        <a:lstStyle/>
        <a:p>
          <a:endParaRPr lang="en-US" sz="800"/>
        </a:p>
      </dgm:t>
    </dgm:pt>
    <dgm:pt modelId="{129BFAEE-9B0B-495B-B37B-75A19A14B054}" type="sibTrans" cxnId="{6EC772B3-2DE8-44C2-8682-B638EE5FE60A}">
      <dgm:prSet custT="1"/>
      <dgm:spPr/>
    </dgm:pt>
    <dgm:pt modelId="{D471D228-4695-4B52-87C4-521F62D0BD0A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E42BD96E-F1AE-4466-AABC-708163452340}" type="parTrans" cxnId="{0DAD5CA3-E8FF-4046-BFC1-75FB8BBB6BDA}">
      <dgm:prSet/>
      <dgm:spPr/>
      <dgm:t>
        <a:bodyPr/>
        <a:lstStyle/>
        <a:p>
          <a:endParaRPr lang="en-US" sz="800"/>
        </a:p>
      </dgm:t>
    </dgm:pt>
    <dgm:pt modelId="{79B20016-3BF5-4A1C-9912-070C26BC38F6}" type="sibTrans" cxnId="{0DAD5CA3-E8FF-4046-BFC1-75FB8BBB6BDA}">
      <dgm:prSet custT="1"/>
      <dgm:spPr/>
    </dgm:pt>
    <dgm:pt modelId="{73735D7F-769C-43BE-91F5-AE4844442870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7348B3FA-1703-44F2-A159-A1D3B5864CD4}" type="parTrans" cxnId="{6D2FD6DA-D3A9-4DC8-853B-CCB7222B161C}">
      <dgm:prSet/>
      <dgm:spPr/>
      <dgm:t>
        <a:bodyPr/>
        <a:lstStyle/>
        <a:p>
          <a:endParaRPr lang="en-US" sz="800"/>
        </a:p>
      </dgm:t>
    </dgm:pt>
    <dgm:pt modelId="{CABFA093-4D40-4C97-9C7C-8F59BD46E4C0}" type="sibTrans" cxnId="{6D2FD6DA-D3A9-4DC8-853B-CCB7222B161C}">
      <dgm:prSet custT="1"/>
      <dgm:spPr/>
    </dgm:pt>
    <dgm:pt modelId="{DC2E7057-094D-4BBB-8A1E-9F69730E8994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C736CA5C-B4A5-43E7-BE5E-D89666EA3B5A}" type="parTrans" cxnId="{941AD42F-DE13-40F0-8632-43BF1367BEC0}">
      <dgm:prSet/>
      <dgm:spPr/>
      <dgm:t>
        <a:bodyPr/>
        <a:lstStyle/>
        <a:p>
          <a:endParaRPr lang="en-US" sz="800"/>
        </a:p>
      </dgm:t>
    </dgm:pt>
    <dgm:pt modelId="{207FFC65-0115-4F73-A5C5-1910A98B1ECB}" type="sibTrans" cxnId="{941AD42F-DE13-40F0-8632-43BF1367BEC0}">
      <dgm:prSet custT="1"/>
      <dgm:spPr/>
    </dgm:pt>
    <dgm:pt modelId="{170FC330-D7FD-48B8-BFB4-2C537E229CD9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7060DAE5-2274-4BEB-B590-B559757F579A}" type="parTrans" cxnId="{F59317C2-EFFE-49AE-B0B6-E812D1B9F1D9}">
      <dgm:prSet/>
      <dgm:spPr/>
      <dgm:t>
        <a:bodyPr/>
        <a:lstStyle/>
        <a:p>
          <a:endParaRPr lang="en-US" sz="800"/>
        </a:p>
      </dgm:t>
    </dgm:pt>
    <dgm:pt modelId="{872A0E37-9DDB-458F-822F-5F5C463CD273}" type="sibTrans" cxnId="{F59317C2-EFFE-49AE-B0B6-E812D1B9F1D9}">
      <dgm:prSet custT="1"/>
      <dgm:spPr/>
    </dgm:pt>
    <dgm:pt modelId="{B4801344-176D-4B69-B740-A2288FB30A46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F990F250-A104-4146-8F71-5377769E1A64}" type="parTrans" cxnId="{E43CC30C-49BF-4CA5-B492-8CA6D8CB076F}">
      <dgm:prSet/>
      <dgm:spPr/>
      <dgm:t>
        <a:bodyPr/>
        <a:lstStyle/>
        <a:p>
          <a:endParaRPr lang="en-US" sz="800"/>
        </a:p>
      </dgm:t>
    </dgm:pt>
    <dgm:pt modelId="{2B904AD5-2740-45E5-962C-FCFBE8C7584D}" type="sibTrans" cxnId="{E43CC30C-49BF-4CA5-B492-8CA6D8CB076F}">
      <dgm:prSet custT="1"/>
      <dgm:spPr/>
    </dgm:pt>
    <dgm:pt modelId="{2A39188A-E5A7-421B-B0F8-4E325822C9A0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7584650B-060C-4B3D-A79C-487E5A967BB7}" type="parTrans" cxnId="{872FB172-881A-488E-9BFC-DE770DF53B44}">
      <dgm:prSet/>
      <dgm:spPr/>
      <dgm:t>
        <a:bodyPr/>
        <a:lstStyle/>
        <a:p>
          <a:endParaRPr lang="en-US" sz="800"/>
        </a:p>
      </dgm:t>
    </dgm:pt>
    <dgm:pt modelId="{55981865-44EF-4E5A-B4BF-B373A564E749}" type="sibTrans" cxnId="{872FB172-881A-488E-9BFC-DE770DF53B44}">
      <dgm:prSet custT="1"/>
      <dgm:spPr/>
    </dgm:pt>
    <dgm:pt modelId="{5B30787D-77BF-45DB-9CE4-11DF52FF4B20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F8F601F9-B6F8-4FDB-9E6B-F578CEB5FA0B}" type="parTrans" cxnId="{435EA5D3-8C3E-4DC5-B78B-C2F916B0FAEC}">
      <dgm:prSet/>
      <dgm:spPr/>
      <dgm:t>
        <a:bodyPr/>
        <a:lstStyle/>
        <a:p>
          <a:endParaRPr lang="en-US" sz="800"/>
        </a:p>
      </dgm:t>
    </dgm:pt>
    <dgm:pt modelId="{3798C934-BA08-4C1B-87E7-E6E027B3E1E2}" type="sibTrans" cxnId="{435EA5D3-8C3E-4DC5-B78B-C2F916B0FAEC}">
      <dgm:prSet custT="1"/>
      <dgm:spPr/>
    </dgm:pt>
    <dgm:pt modelId="{E2FD8BD5-37A5-4B71-B2BB-814049893D21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2B41CB44-5BC3-42CF-8336-65C6F96836D8}" type="parTrans" cxnId="{8B2B00F8-64B9-43C0-9C83-E4D280F18589}">
      <dgm:prSet/>
      <dgm:spPr/>
      <dgm:t>
        <a:bodyPr/>
        <a:lstStyle/>
        <a:p>
          <a:endParaRPr lang="en-US" sz="800"/>
        </a:p>
      </dgm:t>
    </dgm:pt>
    <dgm:pt modelId="{B27300EB-73CD-4DB9-9DF0-1767DAAE216B}" type="sibTrans" cxnId="{8B2B00F8-64B9-43C0-9C83-E4D280F18589}">
      <dgm:prSet custT="1"/>
      <dgm:spPr/>
    </dgm:pt>
    <dgm:pt modelId="{123FBFCB-8A77-4733-8BFB-AE1C4E395E19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29BF5759-FDCA-45A6-A494-8262F8AEDDBA}" type="parTrans" cxnId="{8FA0B46B-11D5-4385-96F6-045ABFF085E0}">
      <dgm:prSet/>
      <dgm:spPr/>
      <dgm:t>
        <a:bodyPr/>
        <a:lstStyle/>
        <a:p>
          <a:endParaRPr lang="en-US" sz="800"/>
        </a:p>
      </dgm:t>
    </dgm:pt>
    <dgm:pt modelId="{EE736311-4EDE-42B2-92F4-767685AFDC1E}" type="sibTrans" cxnId="{8FA0B46B-11D5-4385-96F6-045ABFF085E0}">
      <dgm:prSet custT="1"/>
      <dgm:spPr/>
    </dgm:pt>
    <dgm:pt modelId="{13DE1F3A-C379-4655-865C-8DB48866D03C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5A1DE314-5368-424B-8779-6A5BA17115B2}" type="parTrans" cxnId="{0F5CDD54-5AC5-4D22-B83F-691A01F2FFF3}">
      <dgm:prSet/>
      <dgm:spPr/>
      <dgm:t>
        <a:bodyPr/>
        <a:lstStyle/>
        <a:p>
          <a:endParaRPr lang="en-US" sz="800"/>
        </a:p>
      </dgm:t>
    </dgm:pt>
    <dgm:pt modelId="{B618FA43-73D7-4023-8AEA-B89094C8C6F2}" type="sibTrans" cxnId="{0F5CDD54-5AC5-4D22-B83F-691A01F2FFF3}">
      <dgm:prSet custT="1"/>
      <dgm:spPr/>
    </dgm:pt>
    <dgm:pt modelId="{082CD558-8A05-48C7-81BA-B827EDE0B27D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5A24AC44-E0A6-4E64-8775-33CABDD6D5F9}" type="parTrans" cxnId="{833C63A2-81D8-40B4-83FA-B143049BDCF0}">
      <dgm:prSet/>
      <dgm:spPr/>
      <dgm:t>
        <a:bodyPr/>
        <a:lstStyle/>
        <a:p>
          <a:endParaRPr lang="en-US" sz="800"/>
        </a:p>
      </dgm:t>
    </dgm:pt>
    <dgm:pt modelId="{16F43D6D-8E5D-4796-A645-C3E7BBD906F4}" type="sibTrans" cxnId="{833C63A2-81D8-40B4-83FA-B143049BDCF0}">
      <dgm:prSet custT="1"/>
      <dgm:spPr/>
    </dgm:pt>
    <dgm:pt modelId="{AD7C7770-FEFF-4EAF-B7CB-C00EAD34381A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2516127A-61BE-4E18-A92A-3917C894EBF6}" type="parTrans" cxnId="{F53B5825-08FD-4B27-8E92-8E7BFE7C316C}">
      <dgm:prSet/>
      <dgm:spPr/>
      <dgm:t>
        <a:bodyPr/>
        <a:lstStyle/>
        <a:p>
          <a:endParaRPr lang="en-US" sz="800"/>
        </a:p>
      </dgm:t>
    </dgm:pt>
    <dgm:pt modelId="{F73AF54F-84F7-4F67-9909-D2CE948FB4AF}" type="sibTrans" cxnId="{F53B5825-08FD-4B27-8E92-8E7BFE7C316C}">
      <dgm:prSet custT="1"/>
      <dgm:spPr/>
    </dgm:pt>
    <dgm:pt modelId="{EAD20BD1-8F0B-4BFA-83D7-4C996FA9DD65}">
      <dgm:prSet custT="1"/>
      <dgm:spPr/>
      <dgm:t>
        <a:bodyPr/>
        <a:lstStyle/>
        <a:p>
          <a:r>
            <a:rPr lang="en-US" sz="800"/>
            <a:t>Laboratory Technologist</a:t>
          </a:r>
        </a:p>
      </dgm:t>
    </dgm:pt>
    <dgm:pt modelId="{3718BE95-DA81-442B-8C29-4C8B5647991F}" type="parTrans" cxnId="{5EAFE46C-09F0-491E-9373-0C1A7B8952BB}">
      <dgm:prSet/>
      <dgm:spPr/>
      <dgm:t>
        <a:bodyPr/>
        <a:lstStyle/>
        <a:p>
          <a:endParaRPr lang="en-US" sz="800"/>
        </a:p>
      </dgm:t>
    </dgm:pt>
    <dgm:pt modelId="{2346E5A8-1552-4E73-B008-36394FC3D6F7}" type="sibTrans" cxnId="{5EAFE46C-09F0-491E-9373-0C1A7B8952BB}">
      <dgm:prSet custT="1"/>
      <dgm:spPr/>
    </dgm:pt>
    <dgm:pt modelId="{6A712903-440E-4053-BD05-37D62B71C3CE}">
      <dgm:prSet custT="1"/>
      <dgm:spPr/>
      <dgm:t>
        <a:bodyPr/>
        <a:lstStyle/>
        <a:p>
          <a:r>
            <a:rPr lang="en-US" sz="800"/>
            <a:t>Laboratory </a:t>
          </a:r>
          <a:br>
            <a:rPr lang="en-US" sz="800"/>
          </a:br>
          <a:r>
            <a:rPr lang="en-US" sz="800"/>
            <a:t>Attendant</a:t>
          </a:r>
        </a:p>
      </dgm:t>
    </dgm:pt>
    <dgm:pt modelId="{CA51CAE9-381B-4342-81D4-29AAAB155350}" type="parTrans" cxnId="{FB15C98F-C9C7-4D9B-BEC0-B0D17295FC33}">
      <dgm:prSet/>
      <dgm:spPr/>
      <dgm:t>
        <a:bodyPr/>
        <a:lstStyle/>
        <a:p>
          <a:endParaRPr lang="en-US" sz="800"/>
        </a:p>
      </dgm:t>
    </dgm:pt>
    <dgm:pt modelId="{0186008D-F5CA-48F4-BC1C-3C80A620DB90}" type="sibTrans" cxnId="{FB15C98F-C9C7-4D9B-BEC0-B0D17295FC33}">
      <dgm:prSet custT="1"/>
      <dgm:spPr/>
    </dgm:pt>
    <dgm:pt modelId="{64076AB3-0361-4BCD-A72D-3E3DDAA93D7A}">
      <dgm:prSet custT="1"/>
      <dgm:spPr/>
      <dgm:t>
        <a:bodyPr/>
        <a:lstStyle/>
        <a:p>
          <a:r>
            <a:rPr lang="en-US" sz="800"/>
            <a:t>Laboratory </a:t>
          </a:r>
          <a:br>
            <a:rPr lang="en-US" sz="800"/>
          </a:br>
          <a:r>
            <a:rPr lang="en-US" sz="800"/>
            <a:t>Attendant</a:t>
          </a:r>
        </a:p>
      </dgm:t>
    </dgm:pt>
    <dgm:pt modelId="{965B7F54-6F8D-455C-8135-1A0AE4A63F20}" type="parTrans" cxnId="{ED939798-1BAB-4B0B-B3D1-9F53B5224A11}">
      <dgm:prSet/>
      <dgm:spPr/>
      <dgm:t>
        <a:bodyPr/>
        <a:lstStyle/>
        <a:p>
          <a:endParaRPr lang="en-US" sz="800"/>
        </a:p>
      </dgm:t>
    </dgm:pt>
    <dgm:pt modelId="{584E9F8D-577A-464E-91A7-8E6F5EBB2E82}" type="sibTrans" cxnId="{ED939798-1BAB-4B0B-B3D1-9F53B5224A11}">
      <dgm:prSet custT="1"/>
      <dgm:spPr/>
    </dgm:pt>
    <dgm:pt modelId="{18263DC6-A860-4E6E-A227-513F3226EFC1}">
      <dgm:prSet custT="1"/>
      <dgm:spPr/>
      <dgm:t>
        <a:bodyPr/>
        <a:lstStyle/>
        <a:p>
          <a:r>
            <a:rPr lang="en-US" sz="800"/>
            <a:t>Laboratory </a:t>
          </a:r>
          <a:br>
            <a:rPr lang="en-US" sz="800"/>
          </a:br>
          <a:r>
            <a:rPr lang="en-US" sz="800"/>
            <a:t>Attendant</a:t>
          </a:r>
        </a:p>
      </dgm:t>
    </dgm:pt>
    <dgm:pt modelId="{AA0B2E87-5172-4A5F-B8E9-5293E24EA559}" type="parTrans" cxnId="{D78F0E2F-A965-48C0-8F88-A67AD0051D68}">
      <dgm:prSet/>
      <dgm:spPr/>
      <dgm:t>
        <a:bodyPr/>
        <a:lstStyle/>
        <a:p>
          <a:endParaRPr lang="en-US" sz="800"/>
        </a:p>
      </dgm:t>
    </dgm:pt>
    <dgm:pt modelId="{303FFBD3-5FF2-4719-8F39-5F05F8C61C99}" type="sibTrans" cxnId="{D78F0E2F-A965-48C0-8F88-A67AD0051D68}">
      <dgm:prSet custT="1"/>
      <dgm:spPr/>
    </dgm:pt>
    <dgm:pt modelId="{7058AB9A-9A2E-492F-A04B-732901622146}">
      <dgm:prSet custT="1"/>
      <dgm:spPr/>
      <dgm:t>
        <a:bodyPr/>
        <a:lstStyle/>
        <a:p>
          <a:r>
            <a:rPr lang="en-US" sz="800"/>
            <a:t>Section Supervisor</a:t>
          </a:r>
        </a:p>
        <a:p>
          <a:r>
            <a:rPr lang="en-US" sz="800"/>
            <a:t>Reagent preparation</a:t>
          </a:r>
        </a:p>
      </dgm:t>
    </dgm:pt>
    <dgm:pt modelId="{687054F5-A091-452C-8081-42F8BC8E4B67}" type="parTrans" cxnId="{93C92B02-6860-45BD-A517-AE050184673E}">
      <dgm:prSet/>
      <dgm:spPr/>
      <dgm:t>
        <a:bodyPr/>
        <a:lstStyle/>
        <a:p>
          <a:endParaRPr lang="en-US" sz="800"/>
        </a:p>
      </dgm:t>
    </dgm:pt>
    <dgm:pt modelId="{548B9D78-511C-4542-BFB7-EBB8E1D8AC09}" type="sibTrans" cxnId="{93C92B02-6860-45BD-A517-AE050184673E}">
      <dgm:prSet custT="1"/>
      <dgm:spPr/>
    </dgm:pt>
    <dgm:pt modelId="{1A1CFBDE-28C4-4C21-81EB-AD7163465DD9}">
      <dgm:prSet custT="1"/>
      <dgm:spPr/>
      <dgm:t>
        <a:bodyPr/>
        <a:lstStyle/>
        <a:p>
          <a:r>
            <a:rPr lang="en-US" sz="800"/>
            <a:t>Laboratory Technician</a:t>
          </a:r>
        </a:p>
      </dgm:t>
    </dgm:pt>
    <dgm:pt modelId="{1D6B24BF-4E9C-4DFE-801C-4DDDD8AEEFA3}" type="parTrans" cxnId="{C1E2BBC2-C531-4931-B275-5D18A1D61A08}">
      <dgm:prSet/>
      <dgm:spPr/>
      <dgm:t>
        <a:bodyPr/>
        <a:lstStyle/>
        <a:p>
          <a:endParaRPr lang="en-US" sz="800"/>
        </a:p>
      </dgm:t>
    </dgm:pt>
    <dgm:pt modelId="{10408475-BCE6-4C90-B568-FD71596948A1}" type="sibTrans" cxnId="{C1E2BBC2-C531-4931-B275-5D18A1D61A08}">
      <dgm:prSet custT="1"/>
      <dgm:spPr/>
    </dgm:pt>
    <dgm:pt modelId="{394A33A2-09D9-4DF1-8C79-AE5322C192E1}">
      <dgm:prSet custT="1"/>
      <dgm:spPr/>
      <dgm:t>
        <a:bodyPr/>
        <a:lstStyle/>
        <a:p>
          <a:r>
            <a:rPr lang="en-US" sz="800"/>
            <a:t>Laboratory Technician</a:t>
          </a:r>
        </a:p>
      </dgm:t>
    </dgm:pt>
    <dgm:pt modelId="{A9453AB9-DB39-4731-9374-2F75BDE66EFE}" type="parTrans" cxnId="{26D30F2B-5A89-43B0-8FF6-4D685B62B8BA}">
      <dgm:prSet/>
      <dgm:spPr/>
      <dgm:t>
        <a:bodyPr/>
        <a:lstStyle/>
        <a:p>
          <a:endParaRPr lang="en-US" sz="800"/>
        </a:p>
      </dgm:t>
    </dgm:pt>
    <dgm:pt modelId="{AAE4E3FE-3E3A-4549-8186-D06C5021FB82}" type="sibTrans" cxnId="{26D30F2B-5A89-43B0-8FF6-4D685B62B8BA}">
      <dgm:prSet custT="1"/>
      <dgm:spPr/>
    </dgm:pt>
    <dgm:pt modelId="{839703D1-436C-4377-A411-69E6EA115CA0}" type="asst">
      <dgm:prSet custT="1"/>
      <dgm:spPr/>
      <dgm:t>
        <a:bodyPr/>
        <a:lstStyle/>
        <a:p>
          <a:r>
            <a:rPr lang="en-US" sz="800"/>
            <a:t>Equipment officer</a:t>
          </a:r>
        </a:p>
      </dgm:t>
    </dgm:pt>
    <dgm:pt modelId="{8C79EF92-D851-4F42-B462-9CFBD0BC6152}" type="parTrans" cxnId="{728A7DC1-1421-4C66-BD4F-F85C1B53B9E8}">
      <dgm:prSet/>
      <dgm:spPr/>
      <dgm:t>
        <a:bodyPr/>
        <a:lstStyle/>
        <a:p>
          <a:endParaRPr lang="en-US" sz="800"/>
        </a:p>
      </dgm:t>
    </dgm:pt>
    <dgm:pt modelId="{54F6BEDC-6706-4806-A191-F4C222629ED3}" type="sibTrans" cxnId="{728A7DC1-1421-4C66-BD4F-F85C1B53B9E8}">
      <dgm:prSet custT="1"/>
      <dgm:spPr/>
    </dgm:pt>
    <dgm:pt modelId="{E922462B-2783-4D7E-B98F-0771D80E7DDC}" type="asst">
      <dgm:prSet custT="1"/>
      <dgm:spPr/>
      <dgm:t>
        <a:bodyPr/>
        <a:lstStyle/>
        <a:p>
          <a:r>
            <a:rPr lang="en-US" sz="800"/>
            <a:t>Stock officer</a:t>
          </a:r>
        </a:p>
      </dgm:t>
    </dgm:pt>
    <dgm:pt modelId="{81ABB5CA-ED11-4E48-B11D-855BD62E500A}" type="parTrans" cxnId="{75E9BD67-81AE-4B98-9665-45F2F81AC1BB}">
      <dgm:prSet/>
      <dgm:spPr/>
      <dgm:t>
        <a:bodyPr/>
        <a:lstStyle/>
        <a:p>
          <a:endParaRPr lang="en-US" sz="800"/>
        </a:p>
      </dgm:t>
    </dgm:pt>
    <dgm:pt modelId="{A19336A3-7E59-4B61-A28C-0742914E1689}" type="sibTrans" cxnId="{75E9BD67-81AE-4B98-9665-45F2F81AC1BB}">
      <dgm:prSet custT="1"/>
      <dgm:spPr/>
    </dgm:pt>
    <dgm:pt modelId="{A0EAA206-849A-494F-B54B-063E7456B81E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2DE1F7B-FB70-4197-B946-D4DC1B9718E4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C0757E9F-5572-4038-BD3C-3EBE37F8DD6A}" type="pres">
      <dgm:prSet presAssocID="{D494E0A2-E153-441E-999E-4EFB8C5570C1}" presName="rootComposite1" presStyleCnt="0"/>
      <dgm:spPr/>
    </dgm:pt>
    <dgm:pt modelId="{6CB6131B-8E79-4607-ACB1-3D8DB2FC7890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59011A-BE99-4FCC-8297-33DCFC6118A8}" type="pres">
      <dgm:prSet presAssocID="{D494E0A2-E153-441E-999E-4EFB8C5570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6BF0034-DF85-4BC7-ACA0-F5E2CF305A98}" type="pres">
      <dgm:prSet presAssocID="{D494E0A2-E153-441E-999E-4EFB8C5570C1}" presName="hierChild2" presStyleCnt="0"/>
      <dgm:spPr/>
    </dgm:pt>
    <dgm:pt modelId="{EB26FAC7-07CA-48C8-9AB3-DCA861C66322}" type="pres">
      <dgm:prSet presAssocID="{2EF2A719-01C9-4203-9EA1-7EA0D563588D}" presName="Name37" presStyleLbl="parChTrans1D2" presStyleIdx="0" presStyleCnt="11"/>
      <dgm:spPr/>
      <dgm:t>
        <a:bodyPr/>
        <a:lstStyle/>
        <a:p>
          <a:endParaRPr lang="en-US"/>
        </a:p>
      </dgm:t>
    </dgm:pt>
    <dgm:pt modelId="{A36CD3F2-665F-4D6C-9893-7C6CA01A7E91}" type="pres">
      <dgm:prSet presAssocID="{6977DADB-46C2-446B-AC2E-A350A8001483}" presName="hierRoot2" presStyleCnt="0">
        <dgm:presLayoutVars>
          <dgm:hierBranch val="init"/>
        </dgm:presLayoutVars>
      </dgm:prSet>
      <dgm:spPr/>
    </dgm:pt>
    <dgm:pt modelId="{E9330272-CF49-4BB1-8FB9-0B3F84C3FB35}" type="pres">
      <dgm:prSet presAssocID="{6977DADB-46C2-446B-AC2E-A350A8001483}" presName="rootComposite" presStyleCnt="0"/>
      <dgm:spPr/>
    </dgm:pt>
    <dgm:pt modelId="{E826A244-81EC-4009-A4E2-BBB567A61710}" type="pres">
      <dgm:prSet presAssocID="{6977DADB-46C2-446B-AC2E-A350A8001483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B0C9EA-76BA-4C62-904E-DAE8ACB30732}" type="pres">
      <dgm:prSet presAssocID="{6977DADB-46C2-446B-AC2E-A350A8001483}" presName="rootConnector" presStyleLbl="node2" presStyleIdx="0" presStyleCnt="7"/>
      <dgm:spPr/>
      <dgm:t>
        <a:bodyPr/>
        <a:lstStyle/>
        <a:p>
          <a:endParaRPr lang="en-US"/>
        </a:p>
      </dgm:t>
    </dgm:pt>
    <dgm:pt modelId="{3D7B9BA1-10E6-45D0-8192-A964F210B5B3}" type="pres">
      <dgm:prSet presAssocID="{6977DADB-46C2-446B-AC2E-A350A8001483}" presName="hierChild4" presStyleCnt="0"/>
      <dgm:spPr/>
    </dgm:pt>
    <dgm:pt modelId="{2588BB23-D736-4DCE-8359-A4830D03C544}" type="pres">
      <dgm:prSet presAssocID="{5C69EBEB-34DB-441F-BF79-2C2D366EF734}" presName="Name37" presStyleLbl="parChTrans1D3" presStyleIdx="0" presStyleCnt="26"/>
      <dgm:spPr/>
      <dgm:t>
        <a:bodyPr/>
        <a:lstStyle/>
        <a:p>
          <a:endParaRPr lang="en-US"/>
        </a:p>
      </dgm:t>
    </dgm:pt>
    <dgm:pt modelId="{8FCBBB9E-07A2-4794-AF48-3085F272FD65}" type="pres">
      <dgm:prSet presAssocID="{EC722FE9-312E-4449-AA7E-1803D725C38C}" presName="hierRoot2" presStyleCnt="0">
        <dgm:presLayoutVars>
          <dgm:hierBranch val="init"/>
        </dgm:presLayoutVars>
      </dgm:prSet>
      <dgm:spPr/>
    </dgm:pt>
    <dgm:pt modelId="{6172C54E-5169-4A6F-B8AB-1419B94F919D}" type="pres">
      <dgm:prSet presAssocID="{EC722FE9-312E-4449-AA7E-1803D725C38C}" presName="rootComposite" presStyleCnt="0"/>
      <dgm:spPr/>
    </dgm:pt>
    <dgm:pt modelId="{A91C1208-EDE7-426B-8106-98AAE0E8197B}" type="pres">
      <dgm:prSet presAssocID="{EC722FE9-312E-4449-AA7E-1803D725C38C}" presName="rootText" presStyleLbl="node3" presStyleIdx="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ADE4A6-260A-4B35-BA69-ED7068CA787F}" type="pres">
      <dgm:prSet presAssocID="{EC722FE9-312E-4449-AA7E-1803D725C38C}" presName="rootConnector" presStyleLbl="node3" presStyleIdx="0" presStyleCnt="26"/>
      <dgm:spPr/>
      <dgm:t>
        <a:bodyPr/>
        <a:lstStyle/>
        <a:p>
          <a:endParaRPr lang="en-US"/>
        </a:p>
      </dgm:t>
    </dgm:pt>
    <dgm:pt modelId="{A63AD139-3B9D-427A-AE36-919E3ABD26FD}" type="pres">
      <dgm:prSet presAssocID="{EC722FE9-312E-4449-AA7E-1803D725C38C}" presName="hierChild4" presStyleCnt="0"/>
      <dgm:spPr/>
    </dgm:pt>
    <dgm:pt modelId="{C99ABEDE-21E7-4E15-A2E3-96C4C75E8B3A}" type="pres">
      <dgm:prSet presAssocID="{EC722FE9-312E-4449-AA7E-1803D725C38C}" presName="hierChild5" presStyleCnt="0"/>
      <dgm:spPr/>
    </dgm:pt>
    <dgm:pt modelId="{C6AF9A07-2B33-4213-8998-09E05311A06A}" type="pres">
      <dgm:prSet presAssocID="{34123DF1-9623-4E76-AE3F-9A8B40F511B2}" presName="Name37" presStyleLbl="parChTrans1D3" presStyleIdx="1" presStyleCnt="26"/>
      <dgm:spPr/>
      <dgm:t>
        <a:bodyPr/>
        <a:lstStyle/>
        <a:p>
          <a:endParaRPr lang="en-US"/>
        </a:p>
      </dgm:t>
    </dgm:pt>
    <dgm:pt modelId="{47C321AC-D36C-43AC-A0F2-BDC863667F07}" type="pres">
      <dgm:prSet presAssocID="{045EED2F-3B1E-44D3-AD65-D7F3BBDBC983}" presName="hierRoot2" presStyleCnt="0">
        <dgm:presLayoutVars>
          <dgm:hierBranch val="init"/>
        </dgm:presLayoutVars>
      </dgm:prSet>
      <dgm:spPr/>
    </dgm:pt>
    <dgm:pt modelId="{F80A0108-BFC3-4B56-AFA0-11A919C0288B}" type="pres">
      <dgm:prSet presAssocID="{045EED2F-3B1E-44D3-AD65-D7F3BBDBC983}" presName="rootComposite" presStyleCnt="0"/>
      <dgm:spPr/>
    </dgm:pt>
    <dgm:pt modelId="{1221FACC-E2DB-4830-A80C-4AA4F68B6281}" type="pres">
      <dgm:prSet presAssocID="{045EED2F-3B1E-44D3-AD65-D7F3BBDBC983}" presName="rootText" presStyleLbl="node3" presStyleIdx="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E55789-41A3-42FD-86CC-FF5BBAE95B58}" type="pres">
      <dgm:prSet presAssocID="{045EED2F-3B1E-44D3-AD65-D7F3BBDBC983}" presName="rootConnector" presStyleLbl="node3" presStyleIdx="1" presStyleCnt="26"/>
      <dgm:spPr/>
      <dgm:t>
        <a:bodyPr/>
        <a:lstStyle/>
        <a:p>
          <a:endParaRPr lang="en-US"/>
        </a:p>
      </dgm:t>
    </dgm:pt>
    <dgm:pt modelId="{14C5A2DE-8E37-4C20-B9EB-41539D2997C2}" type="pres">
      <dgm:prSet presAssocID="{045EED2F-3B1E-44D3-AD65-D7F3BBDBC983}" presName="hierChild4" presStyleCnt="0"/>
      <dgm:spPr/>
    </dgm:pt>
    <dgm:pt modelId="{81CD2712-4CC6-4854-BAE5-4F2DB72B6257}" type="pres">
      <dgm:prSet presAssocID="{045EED2F-3B1E-44D3-AD65-D7F3BBDBC983}" presName="hierChild5" presStyleCnt="0"/>
      <dgm:spPr/>
    </dgm:pt>
    <dgm:pt modelId="{4DFB1F09-9260-4F82-B93A-A56FCBF63645}" type="pres">
      <dgm:prSet presAssocID="{DDC8E12A-7F77-40BD-B17F-D1B51F34E80E}" presName="Name37" presStyleLbl="parChTrans1D3" presStyleIdx="2" presStyleCnt="26"/>
      <dgm:spPr/>
      <dgm:t>
        <a:bodyPr/>
        <a:lstStyle/>
        <a:p>
          <a:endParaRPr lang="en-US"/>
        </a:p>
      </dgm:t>
    </dgm:pt>
    <dgm:pt modelId="{EA7DAB02-97FB-4E15-ADD6-1A90E60E32CC}" type="pres">
      <dgm:prSet presAssocID="{1B5FBAE6-E636-446C-A6A5-F94E1A58C135}" presName="hierRoot2" presStyleCnt="0">
        <dgm:presLayoutVars>
          <dgm:hierBranch val="init"/>
        </dgm:presLayoutVars>
      </dgm:prSet>
      <dgm:spPr/>
    </dgm:pt>
    <dgm:pt modelId="{800FBE32-93D7-411B-BF56-C8ED6827653A}" type="pres">
      <dgm:prSet presAssocID="{1B5FBAE6-E636-446C-A6A5-F94E1A58C135}" presName="rootComposite" presStyleCnt="0"/>
      <dgm:spPr/>
    </dgm:pt>
    <dgm:pt modelId="{FF416F68-3567-47CD-A82E-116A73EFBE09}" type="pres">
      <dgm:prSet presAssocID="{1B5FBAE6-E636-446C-A6A5-F94E1A58C135}" presName="rootText" presStyleLbl="node3" presStyleIdx="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83C2FB-FC4D-4EA6-933C-CF37F9610806}" type="pres">
      <dgm:prSet presAssocID="{1B5FBAE6-E636-446C-A6A5-F94E1A58C135}" presName="rootConnector" presStyleLbl="node3" presStyleIdx="2" presStyleCnt="26"/>
      <dgm:spPr/>
      <dgm:t>
        <a:bodyPr/>
        <a:lstStyle/>
        <a:p>
          <a:endParaRPr lang="en-US"/>
        </a:p>
      </dgm:t>
    </dgm:pt>
    <dgm:pt modelId="{8D313F2D-B9C8-4714-A025-1DCA629421AF}" type="pres">
      <dgm:prSet presAssocID="{1B5FBAE6-E636-446C-A6A5-F94E1A58C135}" presName="hierChild4" presStyleCnt="0"/>
      <dgm:spPr/>
    </dgm:pt>
    <dgm:pt modelId="{F53D0018-626A-4897-B07E-E5441F91682C}" type="pres">
      <dgm:prSet presAssocID="{1B5FBAE6-E636-446C-A6A5-F94E1A58C135}" presName="hierChild5" presStyleCnt="0"/>
      <dgm:spPr/>
    </dgm:pt>
    <dgm:pt modelId="{19311C4B-D5F6-404F-9B9D-D6E65A58A197}" type="pres">
      <dgm:prSet presAssocID="{A2117A68-1788-4407-8258-63B962105C81}" presName="Name37" presStyleLbl="parChTrans1D3" presStyleIdx="3" presStyleCnt="26"/>
      <dgm:spPr/>
      <dgm:t>
        <a:bodyPr/>
        <a:lstStyle/>
        <a:p>
          <a:endParaRPr lang="en-US"/>
        </a:p>
      </dgm:t>
    </dgm:pt>
    <dgm:pt modelId="{79A2A76D-3820-4A75-B9A7-4F0D09EEBCC4}" type="pres">
      <dgm:prSet presAssocID="{46DC1A42-8435-43A2-9211-FCDB58BAC166}" presName="hierRoot2" presStyleCnt="0">
        <dgm:presLayoutVars>
          <dgm:hierBranch val="init"/>
        </dgm:presLayoutVars>
      </dgm:prSet>
      <dgm:spPr/>
    </dgm:pt>
    <dgm:pt modelId="{5818C6C7-553B-43AD-A6C2-874DFB5DDA31}" type="pres">
      <dgm:prSet presAssocID="{46DC1A42-8435-43A2-9211-FCDB58BAC166}" presName="rootComposite" presStyleCnt="0"/>
      <dgm:spPr/>
    </dgm:pt>
    <dgm:pt modelId="{9CB97667-76A8-4BBC-B624-7EF7ED2E38D0}" type="pres">
      <dgm:prSet presAssocID="{46DC1A42-8435-43A2-9211-FCDB58BAC166}" presName="rootText" presStyleLbl="node3" presStyleIdx="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B6A1D6-CB30-4C8D-BB1E-52E06410F6B0}" type="pres">
      <dgm:prSet presAssocID="{46DC1A42-8435-43A2-9211-FCDB58BAC166}" presName="rootConnector" presStyleLbl="node3" presStyleIdx="3" presStyleCnt="26"/>
      <dgm:spPr/>
      <dgm:t>
        <a:bodyPr/>
        <a:lstStyle/>
        <a:p>
          <a:endParaRPr lang="en-US"/>
        </a:p>
      </dgm:t>
    </dgm:pt>
    <dgm:pt modelId="{F501F6EE-4F01-48E4-8015-416FD1FD2AFD}" type="pres">
      <dgm:prSet presAssocID="{46DC1A42-8435-43A2-9211-FCDB58BAC166}" presName="hierChild4" presStyleCnt="0"/>
      <dgm:spPr/>
    </dgm:pt>
    <dgm:pt modelId="{EF14C04E-1552-4EFD-BD70-938994EFD516}" type="pres">
      <dgm:prSet presAssocID="{46DC1A42-8435-43A2-9211-FCDB58BAC166}" presName="hierChild5" presStyleCnt="0"/>
      <dgm:spPr/>
    </dgm:pt>
    <dgm:pt modelId="{334533AD-7E8F-414C-AC03-447A20388AF1}" type="pres">
      <dgm:prSet presAssocID="{6977DADB-46C2-446B-AC2E-A350A8001483}" presName="hierChild5" presStyleCnt="0"/>
      <dgm:spPr/>
    </dgm:pt>
    <dgm:pt modelId="{57FAA6A4-3FCE-448B-B6DF-99EDF4420ED0}" type="pres">
      <dgm:prSet presAssocID="{3E4BD799-60FB-4872-8335-A5486287FF61}" presName="Name37" presStyleLbl="parChTrans1D2" presStyleIdx="1" presStyleCnt="11"/>
      <dgm:spPr/>
      <dgm:t>
        <a:bodyPr/>
        <a:lstStyle/>
        <a:p>
          <a:endParaRPr lang="en-US"/>
        </a:p>
      </dgm:t>
    </dgm:pt>
    <dgm:pt modelId="{D66DC10F-E7CF-44AD-9F42-3DEB958C6097}" type="pres">
      <dgm:prSet presAssocID="{677CF9BC-A5BF-4940-8B82-54521F724561}" presName="hierRoot2" presStyleCnt="0">
        <dgm:presLayoutVars>
          <dgm:hierBranch val="init"/>
        </dgm:presLayoutVars>
      </dgm:prSet>
      <dgm:spPr/>
    </dgm:pt>
    <dgm:pt modelId="{52E89312-D0D5-467F-9EEE-C257996E697D}" type="pres">
      <dgm:prSet presAssocID="{677CF9BC-A5BF-4940-8B82-54521F724561}" presName="rootComposite" presStyleCnt="0"/>
      <dgm:spPr/>
    </dgm:pt>
    <dgm:pt modelId="{20D58C93-4F5D-425A-B904-B2D581D7FB70}" type="pres">
      <dgm:prSet presAssocID="{677CF9BC-A5BF-4940-8B82-54521F724561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B2F577-125F-49A8-BFA6-C7ECA52EE879}" type="pres">
      <dgm:prSet presAssocID="{677CF9BC-A5BF-4940-8B82-54521F724561}" presName="rootConnector" presStyleLbl="node2" presStyleIdx="1" presStyleCnt="7"/>
      <dgm:spPr/>
      <dgm:t>
        <a:bodyPr/>
        <a:lstStyle/>
        <a:p>
          <a:endParaRPr lang="en-US"/>
        </a:p>
      </dgm:t>
    </dgm:pt>
    <dgm:pt modelId="{D840F712-D5A4-4FDF-ABC5-94147C2DE6E6}" type="pres">
      <dgm:prSet presAssocID="{677CF9BC-A5BF-4940-8B82-54521F724561}" presName="hierChild4" presStyleCnt="0"/>
      <dgm:spPr/>
    </dgm:pt>
    <dgm:pt modelId="{76A46C0B-52D2-4745-A5D6-1B4067F2FD23}" type="pres">
      <dgm:prSet presAssocID="{A20C2A97-6FCA-4021-8573-8CF5B135FEDD}" presName="Name37" presStyleLbl="parChTrans1D3" presStyleIdx="4" presStyleCnt="26"/>
      <dgm:spPr/>
      <dgm:t>
        <a:bodyPr/>
        <a:lstStyle/>
        <a:p>
          <a:endParaRPr lang="en-US"/>
        </a:p>
      </dgm:t>
    </dgm:pt>
    <dgm:pt modelId="{C04E5AB7-F6D5-474F-B6B8-158B299B4710}" type="pres">
      <dgm:prSet presAssocID="{BF688BE4-828A-405C-A0D2-7F63B7D5DD7E}" presName="hierRoot2" presStyleCnt="0">
        <dgm:presLayoutVars>
          <dgm:hierBranch val="init"/>
        </dgm:presLayoutVars>
      </dgm:prSet>
      <dgm:spPr/>
    </dgm:pt>
    <dgm:pt modelId="{E6FCDB6C-1E89-4122-A998-6FF6A8BC9DF4}" type="pres">
      <dgm:prSet presAssocID="{BF688BE4-828A-405C-A0D2-7F63B7D5DD7E}" presName="rootComposite" presStyleCnt="0"/>
      <dgm:spPr/>
    </dgm:pt>
    <dgm:pt modelId="{049D8D47-47D7-461B-9A2A-4CA8B9BBEED0}" type="pres">
      <dgm:prSet presAssocID="{BF688BE4-828A-405C-A0D2-7F63B7D5DD7E}" presName="rootText" presStyleLbl="node3" presStyleIdx="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D50284-DC6C-4779-9BB5-01E664A227AD}" type="pres">
      <dgm:prSet presAssocID="{BF688BE4-828A-405C-A0D2-7F63B7D5DD7E}" presName="rootConnector" presStyleLbl="node3" presStyleIdx="4" presStyleCnt="26"/>
      <dgm:spPr/>
      <dgm:t>
        <a:bodyPr/>
        <a:lstStyle/>
        <a:p>
          <a:endParaRPr lang="en-US"/>
        </a:p>
      </dgm:t>
    </dgm:pt>
    <dgm:pt modelId="{8D9377D8-9EDB-4AF8-8810-C1AA54DAC5F6}" type="pres">
      <dgm:prSet presAssocID="{BF688BE4-828A-405C-A0D2-7F63B7D5DD7E}" presName="hierChild4" presStyleCnt="0"/>
      <dgm:spPr/>
    </dgm:pt>
    <dgm:pt modelId="{2AA830A0-6018-4BD3-9035-5B942555B1B7}" type="pres">
      <dgm:prSet presAssocID="{BF688BE4-828A-405C-A0D2-7F63B7D5DD7E}" presName="hierChild5" presStyleCnt="0"/>
      <dgm:spPr/>
    </dgm:pt>
    <dgm:pt modelId="{0B4AF117-F513-4813-A678-5247507E7FE2}" type="pres">
      <dgm:prSet presAssocID="{B26BA0BD-346D-4B96-B912-22F62DD0898C}" presName="Name37" presStyleLbl="parChTrans1D3" presStyleIdx="5" presStyleCnt="26"/>
      <dgm:spPr/>
      <dgm:t>
        <a:bodyPr/>
        <a:lstStyle/>
        <a:p>
          <a:endParaRPr lang="en-US"/>
        </a:p>
      </dgm:t>
    </dgm:pt>
    <dgm:pt modelId="{226D0682-2BAA-4A9D-ADE2-50DBFF4A1AA5}" type="pres">
      <dgm:prSet presAssocID="{7015684F-896E-43AF-996D-5E12E50C61E2}" presName="hierRoot2" presStyleCnt="0">
        <dgm:presLayoutVars>
          <dgm:hierBranch val="init"/>
        </dgm:presLayoutVars>
      </dgm:prSet>
      <dgm:spPr/>
    </dgm:pt>
    <dgm:pt modelId="{D109935D-6E7B-42D1-927B-19C865644E28}" type="pres">
      <dgm:prSet presAssocID="{7015684F-896E-43AF-996D-5E12E50C61E2}" presName="rootComposite" presStyleCnt="0"/>
      <dgm:spPr/>
    </dgm:pt>
    <dgm:pt modelId="{EA934D18-0C83-48AE-8B7A-354C450CFDE6}" type="pres">
      <dgm:prSet presAssocID="{7015684F-896E-43AF-996D-5E12E50C61E2}" presName="rootText" presStyleLbl="node3" presStyleIdx="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73984C-F4BA-4069-8DFB-505085303DB0}" type="pres">
      <dgm:prSet presAssocID="{7015684F-896E-43AF-996D-5E12E50C61E2}" presName="rootConnector" presStyleLbl="node3" presStyleIdx="5" presStyleCnt="26"/>
      <dgm:spPr/>
      <dgm:t>
        <a:bodyPr/>
        <a:lstStyle/>
        <a:p>
          <a:endParaRPr lang="en-US"/>
        </a:p>
      </dgm:t>
    </dgm:pt>
    <dgm:pt modelId="{2A1F6D1D-5CB1-4C56-BAED-2B116EAD6823}" type="pres">
      <dgm:prSet presAssocID="{7015684F-896E-43AF-996D-5E12E50C61E2}" presName="hierChild4" presStyleCnt="0"/>
      <dgm:spPr/>
    </dgm:pt>
    <dgm:pt modelId="{6AA0F0F6-A7AD-4785-8CD4-132AB5522EC0}" type="pres">
      <dgm:prSet presAssocID="{7015684F-896E-43AF-996D-5E12E50C61E2}" presName="hierChild5" presStyleCnt="0"/>
      <dgm:spPr/>
    </dgm:pt>
    <dgm:pt modelId="{CC966B59-F1A6-479D-B3D1-966AB98ADCFF}" type="pres">
      <dgm:prSet presAssocID="{DFB89C88-7A6D-4FCC-AE67-D20272527EE0}" presName="Name37" presStyleLbl="parChTrans1D3" presStyleIdx="6" presStyleCnt="26"/>
      <dgm:spPr/>
      <dgm:t>
        <a:bodyPr/>
        <a:lstStyle/>
        <a:p>
          <a:endParaRPr lang="en-US"/>
        </a:p>
      </dgm:t>
    </dgm:pt>
    <dgm:pt modelId="{103691EC-62EC-46EF-89D0-E7B2BDEC7DE8}" type="pres">
      <dgm:prSet presAssocID="{E171E80C-CA26-402F-820F-A241C4D9928D}" presName="hierRoot2" presStyleCnt="0">
        <dgm:presLayoutVars>
          <dgm:hierBranch val="init"/>
        </dgm:presLayoutVars>
      </dgm:prSet>
      <dgm:spPr/>
    </dgm:pt>
    <dgm:pt modelId="{2694B200-1226-483B-9BF1-A003ABC3EA2A}" type="pres">
      <dgm:prSet presAssocID="{E171E80C-CA26-402F-820F-A241C4D9928D}" presName="rootComposite" presStyleCnt="0"/>
      <dgm:spPr/>
    </dgm:pt>
    <dgm:pt modelId="{2D16F2D1-58BA-4F0A-88FE-EF85678D9A44}" type="pres">
      <dgm:prSet presAssocID="{E171E80C-CA26-402F-820F-A241C4D9928D}" presName="rootText" presStyleLbl="node3" presStyleIdx="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B6924D-6697-48B3-95EB-D63AFB05C5C2}" type="pres">
      <dgm:prSet presAssocID="{E171E80C-CA26-402F-820F-A241C4D9928D}" presName="rootConnector" presStyleLbl="node3" presStyleIdx="6" presStyleCnt="26"/>
      <dgm:spPr/>
      <dgm:t>
        <a:bodyPr/>
        <a:lstStyle/>
        <a:p>
          <a:endParaRPr lang="en-US"/>
        </a:p>
      </dgm:t>
    </dgm:pt>
    <dgm:pt modelId="{976200E5-0627-4038-9810-5752E19E2BA2}" type="pres">
      <dgm:prSet presAssocID="{E171E80C-CA26-402F-820F-A241C4D9928D}" presName="hierChild4" presStyleCnt="0"/>
      <dgm:spPr/>
    </dgm:pt>
    <dgm:pt modelId="{6740F9B4-6825-4F57-9529-E370E30697C7}" type="pres">
      <dgm:prSet presAssocID="{E171E80C-CA26-402F-820F-A241C4D9928D}" presName="hierChild5" presStyleCnt="0"/>
      <dgm:spPr/>
    </dgm:pt>
    <dgm:pt modelId="{C50198BA-FED9-4F2F-84C0-B1744F7407C9}" type="pres">
      <dgm:prSet presAssocID="{22D0E180-78A8-4B64-BA00-6803B8FC4706}" presName="Name37" presStyleLbl="parChTrans1D3" presStyleIdx="7" presStyleCnt="26"/>
      <dgm:spPr/>
      <dgm:t>
        <a:bodyPr/>
        <a:lstStyle/>
        <a:p>
          <a:endParaRPr lang="en-US"/>
        </a:p>
      </dgm:t>
    </dgm:pt>
    <dgm:pt modelId="{9843BDC7-3E39-44A9-8E8B-D2F96BED16E9}" type="pres">
      <dgm:prSet presAssocID="{F4EB1ED7-D43A-4B18-86DC-6CF1A3BA557C}" presName="hierRoot2" presStyleCnt="0">
        <dgm:presLayoutVars>
          <dgm:hierBranch val="init"/>
        </dgm:presLayoutVars>
      </dgm:prSet>
      <dgm:spPr/>
    </dgm:pt>
    <dgm:pt modelId="{E4CC2840-784F-443A-909D-EDA2AC07303B}" type="pres">
      <dgm:prSet presAssocID="{F4EB1ED7-D43A-4B18-86DC-6CF1A3BA557C}" presName="rootComposite" presStyleCnt="0"/>
      <dgm:spPr/>
    </dgm:pt>
    <dgm:pt modelId="{810476EA-63A4-4087-B3BC-06E22F0535A7}" type="pres">
      <dgm:prSet presAssocID="{F4EB1ED7-D43A-4B18-86DC-6CF1A3BA557C}" presName="rootText" presStyleLbl="node3" presStyleIdx="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4E920D-3B2F-4E80-8120-4F6002031507}" type="pres">
      <dgm:prSet presAssocID="{F4EB1ED7-D43A-4B18-86DC-6CF1A3BA557C}" presName="rootConnector" presStyleLbl="node3" presStyleIdx="7" presStyleCnt="26"/>
      <dgm:spPr/>
      <dgm:t>
        <a:bodyPr/>
        <a:lstStyle/>
        <a:p>
          <a:endParaRPr lang="en-US"/>
        </a:p>
      </dgm:t>
    </dgm:pt>
    <dgm:pt modelId="{FED0CA53-5DD5-4935-8651-CE6D921D2CEE}" type="pres">
      <dgm:prSet presAssocID="{F4EB1ED7-D43A-4B18-86DC-6CF1A3BA557C}" presName="hierChild4" presStyleCnt="0"/>
      <dgm:spPr/>
    </dgm:pt>
    <dgm:pt modelId="{D4A9078E-94DE-45C4-864F-D4A43DAE34A7}" type="pres">
      <dgm:prSet presAssocID="{F4EB1ED7-D43A-4B18-86DC-6CF1A3BA557C}" presName="hierChild5" presStyleCnt="0"/>
      <dgm:spPr/>
    </dgm:pt>
    <dgm:pt modelId="{4621ADA2-B496-4BC5-BD43-3B72E6B600F5}" type="pres">
      <dgm:prSet presAssocID="{E42BD96E-F1AE-4466-AABC-708163452340}" presName="Name37" presStyleLbl="parChTrans1D3" presStyleIdx="8" presStyleCnt="26"/>
      <dgm:spPr/>
      <dgm:t>
        <a:bodyPr/>
        <a:lstStyle/>
        <a:p>
          <a:endParaRPr lang="en-US"/>
        </a:p>
      </dgm:t>
    </dgm:pt>
    <dgm:pt modelId="{66BE4518-4FB5-4310-A96A-1412968D6228}" type="pres">
      <dgm:prSet presAssocID="{D471D228-4695-4B52-87C4-521F62D0BD0A}" presName="hierRoot2" presStyleCnt="0">
        <dgm:presLayoutVars>
          <dgm:hierBranch val="init"/>
        </dgm:presLayoutVars>
      </dgm:prSet>
      <dgm:spPr/>
    </dgm:pt>
    <dgm:pt modelId="{7D353698-615E-46FF-9543-A8AF58A59AE7}" type="pres">
      <dgm:prSet presAssocID="{D471D228-4695-4B52-87C4-521F62D0BD0A}" presName="rootComposite" presStyleCnt="0"/>
      <dgm:spPr/>
    </dgm:pt>
    <dgm:pt modelId="{7B2308F3-3EA3-4E2A-9EB3-FF47028B5E29}" type="pres">
      <dgm:prSet presAssocID="{D471D228-4695-4B52-87C4-521F62D0BD0A}" presName="rootText" presStyleLbl="node3" presStyleIdx="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33397F-9D06-428C-9602-4D99DF1B7222}" type="pres">
      <dgm:prSet presAssocID="{D471D228-4695-4B52-87C4-521F62D0BD0A}" presName="rootConnector" presStyleLbl="node3" presStyleIdx="8" presStyleCnt="26"/>
      <dgm:spPr/>
      <dgm:t>
        <a:bodyPr/>
        <a:lstStyle/>
        <a:p>
          <a:endParaRPr lang="en-US"/>
        </a:p>
      </dgm:t>
    </dgm:pt>
    <dgm:pt modelId="{FC873C99-9489-4E60-BDB9-E689B513EF88}" type="pres">
      <dgm:prSet presAssocID="{D471D228-4695-4B52-87C4-521F62D0BD0A}" presName="hierChild4" presStyleCnt="0"/>
      <dgm:spPr/>
    </dgm:pt>
    <dgm:pt modelId="{7643956A-58DF-4777-BA8B-A6FF0C5EAADB}" type="pres">
      <dgm:prSet presAssocID="{D471D228-4695-4B52-87C4-521F62D0BD0A}" presName="hierChild5" presStyleCnt="0"/>
      <dgm:spPr/>
    </dgm:pt>
    <dgm:pt modelId="{595F3D06-73DA-41F7-98BB-30AE33D40A37}" type="pres">
      <dgm:prSet presAssocID="{677CF9BC-A5BF-4940-8B82-54521F724561}" presName="hierChild5" presStyleCnt="0"/>
      <dgm:spPr/>
    </dgm:pt>
    <dgm:pt modelId="{7246BD4D-25D8-440A-B2FC-AAFCBD10184D}" type="pres">
      <dgm:prSet presAssocID="{08E680A9-5BA5-489D-B527-B8D7A0CD221D}" presName="Name37" presStyleLbl="parChTrans1D2" presStyleIdx="2" presStyleCnt="11"/>
      <dgm:spPr/>
      <dgm:t>
        <a:bodyPr/>
        <a:lstStyle/>
        <a:p>
          <a:endParaRPr lang="en-US"/>
        </a:p>
      </dgm:t>
    </dgm:pt>
    <dgm:pt modelId="{196DDED0-4FF4-4531-A7F5-A7814FB8A8FC}" type="pres">
      <dgm:prSet presAssocID="{99734E0D-46F9-42FA-9973-08C1B48A7111}" presName="hierRoot2" presStyleCnt="0">
        <dgm:presLayoutVars>
          <dgm:hierBranch val="init"/>
        </dgm:presLayoutVars>
      </dgm:prSet>
      <dgm:spPr/>
    </dgm:pt>
    <dgm:pt modelId="{4DD3E482-49D3-4A43-922B-C919923626FA}" type="pres">
      <dgm:prSet presAssocID="{99734E0D-46F9-42FA-9973-08C1B48A7111}" presName="rootComposite" presStyleCnt="0"/>
      <dgm:spPr/>
    </dgm:pt>
    <dgm:pt modelId="{415543E2-1685-4325-A4D6-D1484F81486A}" type="pres">
      <dgm:prSet presAssocID="{99734E0D-46F9-42FA-9973-08C1B48A7111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C0E281-FFB6-4E5B-A5FF-EB82EE400D10}" type="pres">
      <dgm:prSet presAssocID="{99734E0D-46F9-42FA-9973-08C1B48A7111}" presName="rootConnector" presStyleLbl="node2" presStyleIdx="2" presStyleCnt="7"/>
      <dgm:spPr/>
      <dgm:t>
        <a:bodyPr/>
        <a:lstStyle/>
        <a:p>
          <a:endParaRPr lang="en-US"/>
        </a:p>
      </dgm:t>
    </dgm:pt>
    <dgm:pt modelId="{E98B98AE-EA2B-4FA2-99F7-9A82D12F65D8}" type="pres">
      <dgm:prSet presAssocID="{99734E0D-46F9-42FA-9973-08C1B48A7111}" presName="hierChild4" presStyleCnt="0"/>
      <dgm:spPr/>
    </dgm:pt>
    <dgm:pt modelId="{C2DF9E93-C42A-4B1F-8427-C89B07F1CB8F}" type="pres">
      <dgm:prSet presAssocID="{7348B3FA-1703-44F2-A159-A1D3B5864CD4}" presName="Name37" presStyleLbl="parChTrans1D3" presStyleIdx="9" presStyleCnt="26"/>
      <dgm:spPr/>
      <dgm:t>
        <a:bodyPr/>
        <a:lstStyle/>
        <a:p>
          <a:endParaRPr lang="en-US"/>
        </a:p>
      </dgm:t>
    </dgm:pt>
    <dgm:pt modelId="{AAFC13FD-BA9F-40CE-9972-D34CDA34D677}" type="pres">
      <dgm:prSet presAssocID="{73735D7F-769C-43BE-91F5-AE4844442870}" presName="hierRoot2" presStyleCnt="0">
        <dgm:presLayoutVars>
          <dgm:hierBranch val="init"/>
        </dgm:presLayoutVars>
      </dgm:prSet>
      <dgm:spPr/>
    </dgm:pt>
    <dgm:pt modelId="{DC3ECF23-9121-444A-8E68-3B0AA8B639FE}" type="pres">
      <dgm:prSet presAssocID="{73735D7F-769C-43BE-91F5-AE4844442870}" presName="rootComposite" presStyleCnt="0"/>
      <dgm:spPr/>
    </dgm:pt>
    <dgm:pt modelId="{0B49CC7E-8E8E-41E8-8A59-8E55B3DE13E7}" type="pres">
      <dgm:prSet presAssocID="{73735D7F-769C-43BE-91F5-AE4844442870}" presName="rootText" presStyleLbl="node3" presStyleIdx="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12539E-1917-4D9C-852A-EE461849E386}" type="pres">
      <dgm:prSet presAssocID="{73735D7F-769C-43BE-91F5-AE4844442870}" presName="rootConnector" presStyleLbl="node3" presStyleIdx="9" presStyleCnt="26"/>
      <dgm:spPr/>
      <dgm:t>
        <a:bodyPr/>
        <a:lstStyle/>
        <a:p>
          <a:endParaRPr lang="en-US"/>
        </a:p>
      </dgm:t>
    </dgm:pt>
    <dgm:pt modelId="{CB1EA554-F0DC-4FA5-88A5-86635996D9C3}" type="pres">
      <dgm:prSet presAssocID="{73735D7F-769C-43BE-91F5-AE4844442870}" presName="hierChild4" presStyleCnt="0"/>
      <dgm:spPr/>
    </dgm:pt>
    <dgm:pt modelId="{614CAE61-87BF-4D7E-AAE2-F9408018FD43}" type="pres">
      <dgm:prSet presAssocID="{73735D7F-769C-43BE-91F5-AE4844442870}" presName="hierChild5" presStyleCnt="0"/>
      <dgm:spPr/>
    </dgm:pt>
    <dgm:pt modelId="{9AD78961-0050-4FC2-83C3-615BF263B03C}" type="pres">
      <dgm:prSet presAssocID="{C736CA5C-B4A5-43E7-BE5E-D89666EA3B5A}" presName="Name37" presStyleLbl="parChTrans1D3" presStyleIdx="10" presStyleCnt="26"/>
      <dgm:spPr/>
      <dgm:t>
        <a:bodyPr/>
        <a:lstStyle/>
        <a:p>
          <a:endParaRPr lang="en-US"/>
        </a:p>
      </dgm:t>
    </dgm:pt>
    <dgm:pt modelId="{B5BD30D7-902D-41B6-8390-85EA38491FF2}" type="pres">
      <dgm:prSet presAssocID="{DC2E7057-094D-4BBB-8A1E-9F69730E8994}" presName="hierRoot2" presStyleCnt="0">
        <dgm:presLayoutVars>
          <dgm:hierBranch val="init"/>
        </dgm:presLayoutVars>
      </dgm:prSet>
      <dgm:spPr/>
    </dgm:pt>
    <dgm:pt modelId="{752CF9B5-94CE-4F01-B58B-D6648588DA4C}" type="pres">
      <dgm:prSet presAssocID="{DC2E7057-094D-4BBB-8A1E-9F69730E8994}" presName="rootComposite" presStyleCnt="0"/>
      <dgm:spPr/>
    </dgm:pt>
    <dgm:pt modelId="{EB93DCC3-0C23-4E16-9F96-FB044A6C2756}" type="pres">
      <dgm:prSet presAssocID="{DC2E7057-094D-4BBB-8A1E-9F69730E8994}" presName="rootText" presStyleLbl="node3" presStyleIdx="1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74AB02-1BDE-4344-ADA6-60FE024F87D0}" type="pres">
      <dgm:prSet presAssocID="{DC2E7057-094D-4BBB-8A1E-9F69730E8994}" presName="rootConnector" presStyleLbl="node3" presStyleIdx="10" presStyleCnt="26"/>
      <dgm:spPr/>
      <dgm:t>
        <a:bodyPr/>
        <a:lstStyle/>
        <a:p>
          <a:endParaRPr lang="en-US"/>
        </a:p>
      </dgm:t>
    </dgm:pt>
    <dgm:pt modelId="{99441B6C-0E33-4DA5-973F-2692D8497CA4}" type="pres">
      <dgm:prSet presAssocID="{DC2E7057-094D-4BBB-8A1E-9F69730E8994}" presName="hierChild4" presStyleCnt="0"/>
      <dgm:spPr/>
    </dgm:pt>
    <dgm:pt modelId="{C9C42F00-42EC-4E16-991E-8DB001D2F1D8}" type="pres">
      <dgm:prSet presAssocID="{DC2E7057-094D-4BBB-8A1E-9F69730E8994}" presName="hierChild5" presStyleCnt="0"/>
      <dgm:spPr/>
    </dgm:pt>
    <dgm:pt modelId="{848781A8-15E1-4838-873E-3144C9F6F6DB}" type="pres">
      <dgm:prSet presAssocID="{7060DAE5-2274-4BEB-B590-B559757F579A}" presName="Name37" presStyleLbl="parChTrans1D3" presStyleIdx="11" presStyleCnt="26"/>
      <dgm:spPr/>
      <dgm:t>
        <a:bodyPr/>
        <a:lstStyle/>
        <a:p>
          <a:endParaRPr lang="en-US"/>
        </a:p>
      </dgm:t>
    </dgm:pt>
    <dgm:pt modelId="{7654F566-CA5B-4016-9AB4-049612872AD6}" type="pres">
      <dgm:prSet presAssocID="{170FC330-D7FD-48B8-BFB4-2C537E229CD9}" presName="hierRoot2" presStyleCnt="0">
        <dgm:presLayoutVars>
          <dgm:hierBranch val="init"/>
        </dgm:presLayoutVars>
      </dgm:prSet>
      <dgm:spPr/>
    </dgm:pt>
    <dgm:pt modelId="{8F276343-F981-43A0-AB63-8EF7357AE432}" type="pres">
      <dgm:prSet presAssocID="{170FC330-D7FD-48B8-BFB4-2C537E229CD9}" presName="rootComposite" presStyleCnt="0"/>
      <dgm:spPr/>
    </dgm:pt>
    <dgm:pt modelId="{A453D570-38F3-422D-A74D-2CEEB6A2C1DA}" type="pres">
      <dgm:prSet presAssocID="{170FC330-D7FD-48B8-BFB4-2C537E229CD9}" presName="rootText" presStyleLbl="node3" presStyleIdx="1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F2D70F-9E9D-4361-8F4D-D37B66F5C358}" type="pres">
      <dgm:prSet presAssocID="{170FC330-D7FD-48B8-BFB4-2C537E229CD9}" presName="rootConnector" presStyleLbl="node3" presStyleIdx="11" presStyleCnt="26"/>
      <dgm:spPr/>
      <dgm:t>
        <a:bodyPr/>
        <a:lstStyle/>
        <a:p>
          <a:endParaRPr lang="en-US"/>
        </a:p>
      </dgm:t>
    </dgm:pt>
    <dgm:pt modelId="{7460A5B1-7399-4C95-BC51-B3A631029327}" type="pres">
      <dgm:prSet presAssocID="{170FC330-D7FD-48B8-BFB4-2C537E229CD9}" presName="hierChild4" presStyleCnt="0"/>
      <dgm:spPr/>
    </dgm:pt>
    <dgm:pt modelId="{630260ED-DD93-48A0-90B5-A904FD16283B}" type="pres">
      <dgm:prSet presAssocID="{170FC330-D7FD-48B8-BFB4-2C537E229CD9}" presName="hierChild5" presStyleCnt="0"/>
      <dgm:spPr/>
    </dgm:pt>
    <dgm:pt modelId="{6EA4ADAC-BD7A-4580-9AE1-EE098DBA1695}" type="pres">
      <dgm:prSet presAssocID="{F990F250-A104-4146-8F71-5377769E1A64}" presName="Name37" presStyleLbl="parChTrans1D3" presStyleIdx="12" presStyleCnt="26"/>
      <dgm:spPr/>
      <dgm:t>
        <a:bodyPr/>
        <a:lstStyle/>
        <a:p>
          <a:endParaRPr lang="en-US"/>
        </a:p>
      </dgm:t>
    </dgm:pt>
    <dgm:pt modelId="{1DAD469C-0D1B-4481-899C-9FBD9D1DCFB9}" type="pres">
      <dgm:prSet presAssocID="{B4801344-176D-4B69-B740-A2288FB30A46}" presName="hierRoot2" presStyleCnt="0">
        <dgm:presLayoutVars>
          <dgm:hierBranch val="init"/>
        </dgm:presLayoutVars>
      </dgm:prSet>
      <dgm:spPr/>
    </dgm:pt>
    <dgm:pt modelId="{B28EB04D-B046-41BC-A820-1F0656C83DF2}" type="pres">
      <dgm:prSet presAssocID="{B4801344-176D-4B69-B740-A2288FB30A46}" presName="rootComposite" presStyleCnt="0"/>
      <dgm:spPr/>
    </dgm:pt>
    <dgm:pt modelId="{01E6E367-688D-4140-A03D-CE7E9C50AD26}" type="pres">
      <dgm:prSet presAssocID="{B4801344-176D-4B69-B740-A2288FB30A46}" presName="rootText" presStyleLbl="node3" presStyleIdx="1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ABAE01-6E68-4620-9CE9-EE9BB6E50059}" type="pres">
      <dgm:prSet presAssocID="{B4801344-176D-4B69-B740-A2288FB30A46}" presName="rootConnector" presStyleLbl="node3" presStyleIdx="12" presStyleCnt="26"/>
      <dgm:spPr/>
      <dgm:t>
        <a:bodyPr/>
        <a:lstStyle/>
        <a:p>
          <a:endParaRPr lang="en-US"/>
        </a:p>
      </dgm:t>
    </dgm:pt>
    <dgm:pt modelId="{CC5065CF-F302-461A-94ED-42FE3A82E799}" type="pres">
      <dgm:prSet presAssocID="{B4801344-176D-4B69-B740-A2288FB30A46}" presName="hierChild4" presStyleCnt="0"/>
      <dgm:spPr/>
    </dgm:pt>
    <dgm:pt modelId="{F683442E-5286-4A7E-B6BB-0A6AB662D549}" type="pres">
      <dgm:prSet presAssocID="{B4801344-176D-4B69-B740-A2288FB30A46}" presName="hierChild5" presStyleCnt="0"/>
      <dgm:spPr/>
    </dgm:pt>
    <dgm:pt modelId="{D7E4A058-BF71-401C-BCA7-29DDD74BCF74}" type="pres">
      <dgm:prSet presAssocID="{99734E0D-46F9-42FA-9973-08C1B48A7111}" presName="hierChild5" presStyleCnt="0"/>
      <dgm:spPr/>
    </dgm:pt>
    <dgm:pt modelId="{1C702CAF-D132-4105-9397-FCA8EACBE613}" type="pres">
      <dgm:prSet presAssocID="{D72BB0AC-BDE5-437D-B1D0-8A4484014368}" presName="Name37" presStyleLbl="parChTrans1D2" presStyleIdx="3" presStyleCnt="11"/>
      <dgm:spPr/>
      <dgm:t>
        <a:bodyPr/>
        <a:lstStyle/>
        <a:p>
          <a:endParaRPr lang="en-US"/>
        </a:p>
      </dgm:t>
    </dgm:pt>
    <dgm:pt modelId="{AF75084D-45E0-4969-B4A0-3CF960543F94}" type="pres">
      <dgm:prSet presAssocID="{CAB01C4B-04C3-4915-8F7E-F6B38ECF36CC}" presName="hierRoot2" presStyleCnt="0">
        <dgm:presLayoutVars>
          <dgm:hierBranch val="init"/>
        </dgm:presLayoutVars>
      </dgm:prSet>
      <dgm:spPr/>
    </dgm:pt>
    <dgm:pt modelId="{4099FE55-5E86-4B01-81E3-4A296933F531}" type="pres">
      <dgm:prSet presAssocID="{CAB01C4B-04C3-4915-8F7E-F6B38ECF36CC}" presName="rootComposite" presStyleCnt="0"/>
      <dgm:spPr/>
    </dgm:pt>
    <dgm:pt modelId="{A238B59D-8B90-4696-B850-C4BF0AE5F3E3}" type="pres">
      <dgm:prSet presAssocID="{CAB01C4B-04C3-4915-8F7E-F6B38ECF36CC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510E81-3EAC-4C41-AE6A-B849930BEED0}" type="pres">
      <dgm:prSet presAssocID="{CAB01C4B-04C3-4915-8F7E-F6B38ECF36CC}" presName="rootConnector" presStyleLbl="node2" presStyleIdx="3" presStyleCnt="7"/>
      <dgm:spPr/>
      <dgm:t>
        <a:bodyPr/>
        <a:lstStyle/>
        <a:p>
          <a:endParaRPr lang="en-US"/>
        </a:p>
      </dgm:t>
    </dgm:pt>
    <dgm:pt modelId="{1FD8E90B-7ECD-45E4-8C53-AD4A01697D36}" type="pres">
      <dgm:prSet presAssocID="{CAB01C4B-04C3-4915-8F7E-F6B38ECF36CC}" presName="hierChild4" presStyleCnt="0"/>
      <dgm:spPr/>
    </dgm:pt>
    <dgm:pt modelId="{26C159B4-C9CB-40D9-BC19-47ABF37F7921}" type="pres">
      <dgm:prSet presAssocID="{7584650B-060C-4B3D-A79C-487E5A967BB7}" presName="Name37" presStyleLbl="parChTrans1D3" presStyleIdx="13" presStyleCnt="26"/>
      <dgm:spPr/>
      <dgm:t>
        <a:bodyPr/>
        <a:lstStyle/>
        <a:p>
          <a:endParaRPr lang="en-US"/>
        </a:p>
      </dgm:t>
    </dgm:pt>
    <dgm:pt modelId="{116F7D1A-8EF4-45AF-817D-0670B5004DF8}" type="pres">
      <dgm:prSet presAssocID="{2A39188A-E5A7-421B-B0F8-4E325822C9A0}" presName="hierRoot2" presStyleCnt="0">
        <dgm:presLayoutVars>
          <dgm:hierBranch val="init"/>
        </dgm:presLayoutVars>
      </dgm:prSet>
      <dgm:spPr/>
    </dgm:pt>
    <dgm:pt modelId="{51AB7A8B-679A-49A0-80EB-9068C7C4950E}" type="pres">
      <dgm:prSet presAssocID="{2A39188A-E5A7-421B-B0F8-4E325822C9A0}" presName="rootComposite" presStyleCnt="0"/>
      <dgm:spPr/>
    </dgm:pt>
    <dgm:pt modelId="{12528667-4857-4A8D-B2EE-42F14C0EFC9C}" type="pres">
      <dgm:prSet presAssocID="{2A39188A-E5A7-421B-B0F8-4E325822C9A0}" presName="rootText" presStyleLbl="node3" presStyleIdx="1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205BDA-7F5F-4B9C-94BC-0F00E3D9D0EA}" type="pres">
      <dgm:prSet presAssocID="{2A39188A-E5A7-421B-B0F8-4E325822C9A0}" presName="rootConnector" presStyleLbl="node3" presStyleIdx="13" presStyleCnt="26"/>
      <dgm:spPr/>
      <dgm:t>
        <a:bodyPr/>
        <a:lstStyle/>
        <a:p>
          <a:endParaRPr lang="en-US"/>
        </a:p>
      </dgm:t>
    </dgm:pt>
    <dgm:pt modelId="{3CCF52AF-50CF-439A-A7A5-AE7A6EB80634}" type="pres">
      <dgm:prSet presAssocID="{2A39188A-E5A7-421B-B0F8-4E325822C9A0}" presName="hierChild4" presStyleCnt="0"/>
      <dgm:spPr/>
    </dgm:pt>
    <dgm:pt modelId="{06BE5718-5EAC-4FE5-B127-97D39C101BB9}" type="pres">
      <dgm:prSet presAssocID="{2A39188A-E5A7-421B-B0F8-4E325822C9A0}" presName="hierChild5" presStyleCnt="0"/>
      <dgm:spPr/>
    </dgm:pt>
    <dgm:pt modelId="{3A316C0C-C452-484D-8053-527C036B6CFA}" type="pres">
      <dgm:prSet presAssocID="{F8F601F9-B6F8-4FDB-9E6B-F578CEB5FA0B}" presName="Name37" presStyleLbl="parChTrans1D3" presStyleIdx="14" presStyleCnt="26"/>
      <dgm:spPr/>
      <dgm:t>
        <a:bodyPr/>
        <a:lstStyle/>
        <a:p>
          <a:endParaRPr lang="en-US"/>
        </a:p>
      </dgm:t>
    </dgm:pt>
    <dgm:pt modelId="{C7369657-BEE8-4965-81DB-2458873D90FE}" type="pres">
      <dgm:prSet presAssocID="{5B30787D-77BF-45DB-9CE4-11DF52FF4B20}" presName="hierRoot2" presStyleCnt="0">
        <dgm:presLayoutVars>
          <dgm:hierBranch val="init"/>
        </dgm:presLayoutVars>
      </dgm:prSet>
      <dgm:spPr/>
    </dgm:pt>
    <dgm:pt modelId="{4652CCED-A3A0-4362-8C4E-4E8556EAA14A}" type="pres">
      <dgm:prSet presAssocID="{5B30787D-77BF-45DB-9CE4-11DF52FF4B20}" presName="rootComposite" presStyleCnt="0"/>
      <dgm:spPr/>
    </dgm:pt>
    <dgm:pt modelId="{D51D4DC0-0D6E-4804-ABCE-DAFD50B78F38}" type="pres">
      <dgm:prSet presAssocID="{5B30787D-77BF-45DB-9CE4-11DF52FF4B20}" presName="rootText" presStyleLbl="node3" presStyleIdx="1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357E75-9A9C-4E78-B25E-A1C57DF163FE}" type="pres">
      <dgm:prSet presAssocID="{5B30787D-77BF-45DB-9CE4-11DF52FF4B20}" presName="rootConnector" presStyleLbl="node3" presStyleIdx="14" presStyleCnt="26"/>
      <dgm:spPr/>
      <dgm:t>
        <a:bodyPr/>
        <a:lstStyle/>
        <a:p>
          <a:endParaRPr lang="en-US"/>
        </a:p>
      </dgm:t>
    </dgm:pt>
    <dgm:pt modelId="{F7BC58FB-DB12-4289-9A4E-812C9BCBD16E}" type="pres">
      <dgm:prSet presAssocID="{5B30787D-77BF-45DB-9CE4-11DF52FF4B20}" presName="hierChild4" presStyleCnt="0"/>
      <dgm:spPr/>
    </dgm:pt>
    <dgm:pt modelId="{7CC37239-9DE9-4D57-A468-1E746539BEBF}" type="pres">
      <dgm:prSet presAssocID="{5B30787D-77BF-45DB-9CE4-11DF52FF4B20}" presName="hierChild5" presStyleCnt="0"/>
      <dgm:spPr/>
    </dgm:pt>
    <dgm:pt modelId="{243D6E94-E9E1-48BC-A5D5-91B6BFA1D4CE}" type="pres">
      <dgm:prSet presAssocID="{2B41CB44-5BC3-42CF-8336-65C6F96836D8}" presName="Name37" presStyleLbl="parChTrans1D3" presStyleIdx="15" presStyleCnt="26"/>
      <dgm:spPr/>
      <dgm:t>
        <a:bodyPr/>
        <a:lstStyle/>
        <a:p>
          <a:endParaRPr lang="en-US"/>
        </a:p>
      </dgm:t>
    </dgm:pt>
    <dgm:pt modelId="{36AC13FB-6D1A-4BB2-B987-E24AF23E2773}" type="pres">
      <dgm:prSet presAssocID="{E2FD8BD5-37A5-4B71-B2BB-814049893D21}" presName="hierRoot2" presStyleCnt="0">
        <dgm:presLayoutVars>
          <dgm:hierBranch val="init"/>
        </dgm:presLayoutVars>
      </dgm:prSet>
      <dgm:spPr/>
    </dgm:pt>
    <dgm:pt modelId="{0E5A6F48-0F1A-4A41-B211-EEC7AF2BC3E0}" type="pres">
      <dgm:prSet presAssocID="{E2FD8BD5-37A5-4B71-B2BB-814049893D21}" presName="rootComposite" presStyleCnt="0"/>
      <dgm:spPr/>
    </dgm:pt>
    <dgm:pt modelId="{8A1090A5-ED47-416C-97AE-75DE97B9BFA2}" type="pres">
      <dgm:prSet presAssocID="{E2FD8BD5-37A5-4B71-B2BB-814049893D21}" presName="rootText" presStyleLbl="node3" presStyleIdx="1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7C9C13-C51A-4EB1-BEB6-D5035BCA6827}" type="pres">
      <dgm:prSet presAssocID="{E2FD8BD5-37A5-4B71-B2BB-814049893D21}" presName="rootConnector" presStyleLbl="node3" presStyleIdx="15" presStyleCnt="26"/>
      <dgm:spPr/>
      <dgm:t>
        <a:bodyPr/>
        <a:lstStyle/>
        <a:p>
          <a:endParaRPr lang="en-US"/>
        </a:p>
      </dgm:t>
    </dgm:pt>
    <dgm:pt modelId="{DA57571F-151B-4DD5-9D07-BB4A97FA7C37}" type="pres">
      <dgm:prSet presAssocID="{E2FD8BD5-37A5-4B71-B2BB-814049893D21}" presName="hierChild4" presStyleCnt="0"/>
      <dgm:spPr/>
    </dgm:pt>
    <dgm:pt modelId="{C49442D9-445C-42F3-88F9-2C8B2FCDDCB6}" type="pres">
      <dgm:prSet presAssocID="{E2FD8BD5-37A5-4B71-B2BB-814049893D21}" presName="hierChild5" presStyleCnt="0"/>
      <dgm:spPr/>
    </dgm:pt>
    <dgm:pt modelId="{C0EBB69F-76E8-4956-86A9-27D0F0495915}" type="pres">
      <dgm:prSet presAssocID="{29BF5759-FDCA-45A6-A494-8262F8AEDDBA}" presName="Name37" presStyleLbl="parChTrans1D3" presStyleIdx="16" presStyleCnt="26"/>
      <dgm:spPr/>
      <dgm:t>
        <a:bodyPr/>
        <a:lstStyle/>
        <a:p>
          <a:endParaRPr lang="en-US"/>
        </a:p>
      </dgm:t>
    </dgm:pt>
    <dgm:pt modelId="{31FD03FE-9C2E-4D05-B2B6-5E9CFB73A9C2}" type="pres">
      <dgm:prSet presAssocID="{123FBFCB-8A77-4733-8BFB-AE1C4E395E19}" presName="hierRoot2" presStyleCnt="0">
        <dgm:presLayoutVars>
          <dgm:hierBranch val="init"/>
        </dgm:presLayoutVars>
      </dgm:prSet>
      <dgm:spPr/>
    </dgm:pt>
    <dgm:pt modelId="{22BABF5C-E4B3-4E40-92A6-691DB77AF8FB}" type="pres">
      <dgm:prSet presAssocID="{123FBFCB-8A77-4733-8BFB-AE1C4E395E19}" presName="rootComposite" presStyleCnt="0"/>
      <dgm:spPr/>
    </dgm:pt>
    <dgm:pt modelId="{B31BBEC3-847D-4CF4-9386-26FB23949EAB}" type="pres">
      <dgm:prSet presAssocID="{123FBFCB-8A77-4733-8BFB-AE1C4E395E19}" presName="rootText" presStyleLbl="node3" presStyleIdx="1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8678E1-57D1-411F-A715-E91AB79DE9E0}" type="pres">
      <dgm:prSet presAssocID="{123FBFCB-8A77-4733-8BFB-AE1C4E395E19}" presName="rootConnector" presStyleLbl="node3" presStyleIdx="16" presStyleCnt="26"/>
      <dgm:spPr/>
      <dgm:t>
        <a:bodyPr/>
        <a:lstStyle/>
        <a:p>
          <a:endParaRPr lang="en-US"/>
        </a:p>
      </dgm:t>
    </dgm:pt>
    <dgm:pt modelId="{32BD1947-374E-4120-BE78-60F5928379F2}" type="pres">
      <dgm:prSet presAssocID="{123FBFCB-8A77-4733-8BFB-AE1C4E395E19}" presName="hierChild4" presStyleCnt="0"/>
      <dgm:spPr/>
    </dgm:pt>
    <dgm:pt modelId="{C9F0962A-5E6B-4445-B7D1-C1902CA17930}" type="pres">
      <dgm:prSet presAssocID="{123FBFCB-8A77-4733-8BFB-AE1C4E395E19}" presName="hierChild5" presStyleCnt="0"/>
      <dgm:spPr/>
    </dgm:pt>
    <dgm:pt modelId="{120775EE-5190-4188-B2A0-787D52CCBD32}" type="pres">
      <dgm:prSet presAssocID="{5A1DE314-5368-424B-8779-6A5BA17115B2}" presName="Name37" presStyleLbl="parChTrans1D3" presStyleIdx="17" presStyleCnt="26"/>
      <dgm:spPr/>
      <dgm:t>
        <a:bodyPr/>
        <a:lstStyle/>
        <a:p>
          <a:endParaRPr lang="en-US"/>
        </a:p>
      </dgm:t>
    </dgm:pt>
    <dgm:pt modelId="{E87E0377-A28B-472C-B48D-7D12FE9015C4}" type="pres">
      <dgm:prSet presAssocID="{13DE1F3A-C379-4655-865C-8DB48866D03C}" presName="hierRoot2" presStyleCnt="0">
        <dgm:presLayoutVars>
          <dgm:hierBranch val="init"/>
        </dgm:presLayoutVars>
      </dgm:prSet>
      <dgm:spPr/>
    </dgm:pt>
    <dgm:pt modelId="{885460A3-619C-4134-8B0F-CBB607D7C6CC}" type="pres">
      <dgm:prSet presAssocID="{13DE1F3A-C379-4655-865C-8DB48866D03C}" presName="rootComposite" presStyleCnt="0"/>
      <dgm:spPr/>
    </dgm:pt>
    <dgm:pt modelId="{E366873C-CA3E-4546-9F74-9D2709C99FB3}" type="pres">
      <dgm:prSet presAssocID="{13DE1F3A-C379-4655-865C-8DB48866D03C}" presName="rootText" presStyleLbl="node3" presStyleIdx="1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51D541-E168-4F8C-A258-CF46990D48B3}" type="pres">
      <dgm:prSet presAssocID="{13DE1F3A-C379-4655-865C-8DB48866D03C}" presName="rootConnector" presStyleLbl="node3" presStyleIdx="17" presStyleCnt="26"/>
      <dgm:spPr/>
      <dgm:t>
        <a:bodyPr/>
        <a:lstStyle/>
        <a:p>
          <a:endParaRPr lang="en-US"/>
        </a:p>
      </dgm:t>
    </dgm:pt>
    <dgm:pt modelId="{48DBF9E5-C832-4B88-8B64-5446215A9C7C}" type="pres">
      <dgm:prSet presAssocID="{13DE1F3A-C379-4655-865C-8DB48866D03C}" presName="hierChild4" presStyleCnt="0"/>
      <dgm:spPr/>
    </dgm:pt>
    <dgm:pt modelId="{3D800455-1304-4570-B2DA-E091CEE68B05}" type="pres">
      <dgm:prSet presAssocID="{13DE1F3A-C379-4655-865C-8DB48866D03C}" presName="hierChild5" presStyleCnt="0"/>
      <dgm:spPr/>
    </dgm:pt>
    <dgm:pt modelId="{E7D8244B-F4A9-4589-AABA-D072B1D118AE}" type="pres">
      <dgm:prSet presAssocID="{CAB01C4B-04C3-4915-8F7E-F6B38ECF36CC}" presName="hierChild5" presStyleCnt="0"/>
      <dgm:spPr/>
    </dgm:pt>
    <dgm:pt modelId="{2FB64866-BB30-4BB0-839A-CEBC8533D4CD}" type="pres">
      <dgm:prSet presAssocID="{E5C27D60-FF51-4247-A17A-33AA1B11C693}" presName="Name37" presStyleLbl="parChTrans1D2" presStyleIdx="4" presStyleCnt="11"/>
      <dgm:spPr/>
      <dgm:t>
        <a:bodyPr/>
        <a:lstStyle/>
        <a:p>
          <a:endParaRPr lang="en-US"/>
        </a:p>
      </dgm:t>
    </dgm:pt>
    <dgm:pt modelId="{41856ACA-70D5-42D9-92DF-8D229A5F737F}" type="pres">
      <dgm:prSet presAssocID="{4CD39E4C-E8DA-4B0C-99A0-6401EA8F6F2C}" presName="hierRoot2" presStyleCnt="0">
        <dgm:presLayoutVars>
          <dgm:hierBranch val="init"/>
        </dgm:presLayoutVars>
      </dgm:prSet>
      <dgm:spPr/>
    </dgm:pt>
    <dgm:pt modelId="{5B476DB9-80EF-40B6-BF09-8DD20C1FCD9A}" type="pres">
      <dgm:prSet presAssocID="{4CD39E4C-E8DA-4B0C-99A0-6401EA8F6F2C}" presName="rootComposite" presStyleCnt="0"/>
      <dgm:spPr/>
    </dgm:pt>
    <dgm:pt modelId="{0F7A3F42-DBC1-4EF0-96B5-95B182AC6BC4}" type="pres">
      <dgm:prSet presAssocID="{4CD39E4C-E8DA-4B0C-99A0-6401EA8F6F2C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446BEA-90A8-4152-9176-5CAA2DB37BE7}" type="pres">
      <dgm:prSet presAssocID="{4CD39E4C-E8DA-4B0C-99A0-6401EA8F6F2C}" presName="rootConnector" presStyleLbl="node2" presStyleIdx="4" presStyleCnt="7"/>
      <dgm:spPr/>
      <dgm:t>
        <a:bodyPr/>
        <a:lstStyle/>
        <a:p>
          <a:endParaRPr lang="en-US"/>
        </a:p>
      </dgm:t>
    </dgm:pt>
    <dgm:pt modelId="{AD90D5AF-5B5E-4170-8E5F-CA84486B035F}" type="pres">
      <dgm:prSet presAssocID="{4CD39E4C-E8DA-4B0C-99A0-6401EA8F6F2C}" presName="hierChild4" presStyleCnt="0"/>
      <dgm:spPr/>
    </dgm:pt>
    <dgm:pt modelId="{9BAEAA85-833B-43C8-94FF-BA00CE68DEC6}" type="pres">
      <dgm:prSet presAssocID="{5A24AC44-E0A6-4E64-8775-33CABDD6D5F9}" presName="Name37" presStyleLbl="parChTrans1D3" presStyleIdx="18" presStyleCnt="26"/>
      <dgm:spPr/>
      <dgm:t>
        <a:bodyPr/>
        <a:lstStyle/>
        <a:p>
          <a:endParaRPr lang="en-US"/>
        </a:p>
      </dgm:t>
    </dgm:pt>
    <dgm:pt modelId="{1240676F-3F5D-475C-B7B1-4DC7D13FB940}" type="pres">
      <dgm:prSet presAssocID="{082CD558-8A05-48C7-81BA-B827EDE0B27D}" presName="hierRoot2" presStyleCnt="0">
        <dgm:presLayoutVars>
          <dgm:hierBranch val="init"/>
        </dgm:presLayoutVars>
      </dgm:prSet>
      <dgm:spPr/>
    </dgm:pt>
    <dgm:pt modelId="{3038B0DA-412D-4EF8-ADBE-12474C5C2EDA}" type="pres">
      <dgm:prSet presAssocID="{082CD558-8A05-48C7-81BA-B827EDE0B27D}" presName="rootComposite" presStyleCnt="0"/>
      <dgm:spPr/>
    </dgm:pt>
    <dgm:pt modelId="{0AC0B33B-73BB-4655-9CC1-54E7DA5EE121}" type="pres">
      <dgm:prSet presAssocID="{082CD558-8A05-48C7-81BA-B827EDE0B27D}" presName="rootText" presStyleLbl="node3" presStyleIdx="1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E5B03D-184B-4ADB-871C-C48D6887F364}" type="pres">
      <dgm:prSet presAssocID="{082CD558-8A05-48C7-81BA-B827EDE0B27D}" presName="rootConnector" presStyleLbl="node3" presStyleIdx="18" presStyleCnt="26"/>
      <dgm:spPr/>
      <dgm:t>
        <a:bodyPr/>
        <a:lstStyle/>
        <a:p>
          <a:endParaRPr lang="en-US"/>
        </a:p>
      </dgm:t>
    </dgm:pt>
    <dgm:pt modelId="{91A17280-746A-4216-8F66-10EA93910960}" type="pres">
      <dgm:prSet presAssocID="{082CD558-8A05-48C7-81BA-B827EDE0B27D}" presName="hierChild4" presStyleCnt="0"/>
      <dgm:spPr/>
    </dgm:pt>
    <dgm:pt modelId="{6CB61A42-5A4A-4420-A838-E339CADBCB7F}" type="pres">
      <dgm:prSet presAssocID="{082CD558-8A05-48C7-81BA-B827EDE0B27D}" presName="hierChild5" presStyleCnt="0"/>
      <dgm:spPr/>
    </dgm:pt>
    <dgm:pt modelId="{7EDA62C5-5491-4007-A3E6-AD039F8A86D2}" type="pres">
      <dgm:prSet presAssocID="{2516127A-61BE-4E18-A92A-3917C894EBF6}" presName="Name37" presStyleLbl="parChTrans1D3" presStyleIdx="19" presStyleCnt="26"/>
      <dgm:spPr/>
      <dgm:t>
        <a:bodyPr/>
        <a:lstStyle/>
        <a:p>
          <a:endParaRPr lang="en-US"/>
        </a:p>
      </dgm:t>
    </dgm:pt>
    <dgm:pt modelId="{E9C1E5CF-705D-4AA3-BB21-40ACB916F1FF}" type="pres">
      <dgm:prSet presAssocID="{AD7C7770-FEFF-4EAF-B7CB-C00EAD34381A}" presName="hierRoot2" presStyleCnt="0">
        <dgm:presLayoutVars>
          <dgm:hierBranch val="init"/>
        </dgm:presLayoutVars>
      </dgm:prSet>
      <dgm:spPr/>
    </dgm:pt>
    <dgm:pt modelId="{65C6E794-BCBD-492C-8048-280EBF676F32}" type="pres">
      <dgm:prSet presAssocID="{AD7C7770-FEFF-4EAF-B7CB-C00EAD34381A}" presName="rootComposite" presStyleCnt="0"/>
      <dgm:spPr/>
    </dgm:pt>
    <dgm:pt modelId="{300F352B-1C89-4450-A814-9E0C2FADE0F3}" type="pres">
      <dgm:prSet presAssocID="{AD7C7770-FEFF-4EAF-B7CB-C00EAD34381A}" presName="rootText" presStyleLbl="node3" presStyleIdx="1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113F78-2475-4C04-8773-A71BD74144AA}" type="pres">
      <dgm:prSet presAssocID="{AD7C7770-FEFF-4EAF-B7CB-C00EAD34381A}" presName="rootConnector" presStyleLbl="node3" presStyleIdx="19" presStyleCnt="26"/>
      <dgm:spPr/>
      <dgm:t>
        <a:bodyPr/>
        <a:lstStyle/>
        <a:p>
          <a:endParaRPr lang="en-US"/>
        </a:p>
      </dgm:t>
    </dgm:pt>
    <dgm:pt modelId="{D62F9BD3-54D0-47F5-8545-09CAC1FD5E2D}" type="pres">
      <dgm:prSet presAssocID="{AD7C7770-FEFF-4EAF-B7CB-C00EAD34381A}" presName="hierChild4" presStyleCnt="0"/>
      <dgm:spPr/>
    </dgm:pt>
    <dgm:pt modelId="{1D77B7E8-991A-4D38-825F-AC2C0FEB173A}" type="pres">
      <dgm:prSet presAssocID="{AD7C7770-FEFF-4EAF-B7CB-C00EAD34381A}" presName="hierChild5" presStyleCnt="0"/>
      <dgm:spPr/>
    </dgm:pt>
    <dgm:pt modelId="{F9447B6D-1879-48A7-9D4E-C6C6B40B8D7D}" type="pres">
      <dgm:prSet presAssocID="{3718BE95-DA81-442B-8C29-4C8B5647991F}" presName="Name37" presStyleLbl="parChTrans1D3" presStyleIdx="20" presStyleCnt="26"/>
      <dgm:spPr/>
      <dgm:t>
        <a:bodyPr/>
        <a:lstStyle/>
        <a:p>
          <a:endParaRPr lang="en-US"/>
        </a:p>
      </dgm:t>
    </dgm:pt>
    <dgm:pt modelId="{5613F504-AF9C-4431-A512-BDBE4F768D00}" type="pres">
      <dgm:prSet presAssocID="{EAD20BD1-8F0B-4BFA-83D7-4C996FA9DD65}" presName="hierRoot2" presStyleCnt="0">
        <dgm:presLayoutVars>
          <dgm:hierBranch val="init"/>
        </dgm:presLayoutVars>
      </dgm:prSet>
      <dgm:spPr/>
    </dgm:pt>
    <dgm:pt modelId="{372014B3-9BED-4396-86D3-1CD4668BD157}" type="pres">
      <dgm:prSet presAssocID="{EAD20BD1-8F0B-4BFA-83D7-4C996FA9DD65}" presName="rootComposite" presStyleCnt="0"/>
      <dgm:spPr/>
    </dgm:pt>
    <dgm:pt modelId="{61952BDA-4C70-418F-B37D-AB1F752151A0}" type="pres">
      <dgm:prSet presAssocID="{EAD20BD1-8F0B-4BFA-83D7-4C996FA9DD65}" presName="rootText" presStyleLbl="node3" presStyleIdx="2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2F5A85-6303-4B47-AAF8-B7160DF3856A}" type="pres">
      <dgm:prSet presAssocID="{EAD20BD1-8F0B-4BFA-83D7-4C996FA9DD65}" presName="rootConnector" presStyleLbl="node3" presStyleIdx="20" presStyleCnt="26"/>
      <dgm:spPr/>
      <dgm:t>
        <a:bodyPr/>
        <a:lstStyle/>
        <a:p>
          <a:endParaRPr lang="en-US"/>
        </a:p>
      </dgm:t>
    </dgm:pt>
    <dgm:pt modelId="{3120750F-E0C5-4B7D-B307-00DB31258DD9}" type="pres">
      <dgm:prSet presAssocID="{EAD20BD1-8F0B-4BFA-83D7-4C996FA9DD65}" presName="hierChild4" presStyleCnt="0"/>
      <dgm:spPr/>
    </dgm:pt>
    <dgm:pt modelId="{2334C175-FEF6-4DFB-8854-025514039611}" type="pres">
      <dgm:prSet presAssocID="{EAD20BD1-8F0B-4BFA-83D7-4C996FA9DD65}" presName="hierChild5" presStyleCnt="0"/>
      <dgm:spPr/>
    </dgm:pt>
    <dgm:pt modelId="{36BB5316-E4DA-4646-A8CB-9C85A9A766FE}" type="pres">
      <dgm:prSet presAssocID="{4CD39E4C-E8DA-4B0C-99A0-6401EA8F6F2C}" presName="hierChild5" presStyleCnt="0"/>
      <dgm:spPr/>
    </dgm:pt>
    <dgm:pt modelId="{04DB8643-D6A6-4C35-9071-C05F33067E48}" type="pres">
      <dgm:prSet presAssocID="{ACA61D77-CABD-48B9-A89A-C0F9258830CD}" presName="Name37" presStyleLbl="parChTrans1D2" presStyleIdx="5" presStyleCnt="11"/>
      <dgm:spPr/>
      <dgm:t>
        <a:bodyPr/>
        <a:lstStyle/>
        <a:p>
          <a:endParaRPr lang="en-US"/>
        </a:p>
      </dgm:t>
    </dgm:pt>
    <dgm:pt modelId="{68F9770D-4CD6-4E2E-A1B4-2CC2DC879C9F}" type="pres">
      <dgm:prSet presAssocID="{BF922CB0-2550-4215-9E32-9DF161ADAA24}" presName="hierRoot2" presStyleCnt="0">
        <dgm:presLayoutVars>
          <dgm:hierBranch val="init"/>
        </dgm:presLayoutVars>
      </dgm:prSet>
      <dgm:spPr/>
    </dgm:pt>
    <dgm:pt modelId="{1542F6D3-0231-401B-80EB-9A2D8D0966D5}" type="pres">
      <dgm:prSet presAssocID="{BF922CB0-2550-4215-9E32-9DF161ADAA24}" presName="rootComposite" presStyleCnt="0"/>
      <dgm:spPr/>
    </dgm:pt>
    <dgm:pt modelId="{5474E9F8-086C-4334-B356-4DB8A73EAE3C}" type="pres">
      <dgm:prSet presAssocID="{BF922CB0-2550-4215-9E32-9DF161ADAA24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5C0972-2795-47DE-AED3-92C20685F7A9}" type="pres">
      <dgm:prSet presAssocID="{BF922CB0-2550-4215-9E32-9DF161ADAA24}" presName="rootConnector" presStyleLbl="node2" presStyleIdx="5" presStyleCnt="7"/>
      <dgm:spPr/>
      <dgm:t>
        <a:bodyPr/>
        <a:lstStyle/>
        <a:p>
          <a:endParaRPr lang="en-US"/>
        </a:p>
      </dgm:t>
    </dgm:pt>
    <dgm:pt modelId="{2311107C-B8F9-4B62-8357-21B3244BE374}" type="pres">
      <dgm:prSet presAssocID="{BF922CB0-2550-4215-9E32-9DF161ADAA24}" presName="hierChild4" presStyleCnt="0"/>
      <dgm:spPr/>
    </dgm:pt>
    <dgm:pt modelId="{5D4DFD5A-5F01-4712-B215-F9FF495ED5FF}" type="pres">
      <dgm:prSet presAssocID="{CA51CAE9-381B-4342-81D4-29AAAB155350}" presName="Name37" presStyleLbl="parChTrans1D3" presStyleIdx="21" presStyleCnt="26"/>
      <dgm:spPr/>
      <dgm:t>
        <a:bodyPr/>
        <a:lstStyle/>
        <a:p>
          <a:endParaRPr lang="en-US"/>
        </a:p>
      </dgm:t>
    </dgm:pt>
    <dgm:pt modelId="{1580EDE9-AB3D-4EA1-842B-48CFA7315CC5}" type="pres">
      <dgm:prSet presAssocID="{6A712903-440E-4053-BD05-37D62B71C3CE}" presName="hierRoot2" presStyleCnt="0">
        <dgm:presLayoutVars>
          <dgm:hierBranch val="init"/>
        </dgm:presLayoutVars>
      </dgm:prSet>
      <dgm:spPr/>
    </dgm:pt>
    <dgm:pt modelId="{5FEBD0C9-3372-4BCF-A98B-EC45CF7DCDEB}" type="pres">
      <dgm:prSet presAssocID="{6A712903-440E-4053-BD05-37D62B71C3CE}" presName="rootComposite" presStyleCnt="0"/>
      <dgm:spPr/>
    </dgm:pt>
    <dgm:pt modelId="{976FF112-4F6D-4D8B-ACB5-366F5DE1EA61}" type="pres">
      <dgm:prSet presAssocID="{6A712903-440E-4053-BD05-37D62B71C3CE}" presName="rootText" presStyleLbl="node3" presStyleIdx="2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D9476C-C13A-4283-9E15-9EB4A8DB341B}" type="pres">
      <dgm:prSet presAssocID="{6A712903-440E-4053-BD05-37D62B71C3CE}" presName="rootConnector" presStyleLbl="node3" presStyleIdx="21" presStyleCnt="26"/>
      <dgm:spPr/>
      <dgm:t>
        <a:bodyPr/>
        <a:lstStyle/>
        <a:p>
          <a:endParaRPr lang="en-US"/>
        </a:p>
      </dgm:t>
    </dgm:pt>
    <dgm:pt modelId="{27BC59EF-72C5-4AF6-B871-B0AB9DFFE449}" type="pres">
      <dgm:prSet presAssocID="{6A712903-440E-4053-BD05-37D62B71C3CE}" presName="hierChild4" presStyleCnt="0"/>
      <dgm:spPr/>
    </dgm:pt>
    <dgm:pt modelId="{7754AF24-B630-426C-9B43-4FF70B938FE1}" type="pres">
      <dgm:prSet presAssocID="{6A712903-440E-4053-BD05-37D62B71C3CE}" presName="hierChild5" presStyleCnt="0"/>
      <dgm:spPr/>
    </dgm:pt>
    <dgm:pt modelId="{8D03E951-C120-4518-B975-A10AD1184CDE}" type="pres">
      <dgm:prSet presAssocID="{965B7F54-6F8D-455C-8135-1A0AE4A63F20}" presName="Name37" presStyleLbl="parChTrans1D3" presStyleIdx="22" presStyleCnt="26"/>
      <dgm:spPr/>
      <dgm:t>
        <a:bodyPr/>
        <a:lstStyle/>
        <a:p>
          <a:endParaRPr lang="en-US"/>
        </a:p>
      </dgm:t>
    </dgm:pt>
    <dgm:pt modelId="{F94DEACB-3EFA-4696-B7D2-B627DF749C52}" type="pres">
      <dgm:prSet presAssocID="{64076AB3-0361-4BCD-A72D-3E3DDAA93D7A}" presName="hierRoot2" presStyleCnt="0">
        <dgm:presLayoutVars>
          <dgm:hierBranch val="init"/>
        </dgm:presLayoutVars>
      </dgm:prSet>
      <dgm:spPr/>
    </dgm:pt>
    <dgm:pt modelId="{DF46E760-2E33-42C4-ACF6-FC0729AFFB64}" type="pres">
      <dgm:prSet presAssocID="{64076AB3-0361-4BCD-A72D-3E3DDAA93D7A}" presName="rootComposite" presStyleCnt="0"/>
      <dgm:spPr/>
    </dgm:pt>
    <dgm:pt modelId="{80306B63-AE7F-40A2-9627-A2EC398031F4}" type="pres">
      <dgm:prSet presAssocID="{64076AB3-0361-4BCD-A72D-3E3DDAA93D7A}" presName="rootText" presStyleLbl="node3" presStyleIdx="2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406F0B-A1F2-4A51-98C2-052DA7C9F7CB}" type="pres">
      <dgm:prSet presAssocID="{64076AB3-0361-4BCD-A72D-3E3DDAA93D7A}" presName="rootConnector" presStyleLbl="node3" presStyleIdx="22" presStyleCnt="26"/>
      <dgm:spPr/>
      <dgm:t>
        <a:bodyPr/>
        <a:lstStyle/>
        <a:p>
          <a:endParaRPr lang="en-US"/>
        </a:p>
      </dgm:t>
    </dgm:pt>
    <dgm:pt modelId="{0F295FE6-FC98-4001-BD4B-83B124C6CED7}" type="pres">
      <dgm:prSet presAssocID="{64076AB3-0361-4BCD-A72D-3E3DDAA93D7A}" presName="hierChild4" presStyleCnt="0"/>
      <dgm:spPr/>
    </dgm:pt>
    <dgm:pt modelId="{AEE4F2EF-1804-4A1C-9601-34A0DD5A15EB}" type="pres">
      <dgm:prSet presAssocID="{64076AB3-0361-4BCD-A72D-3E3DDAA93D7A}" presName="hierChild5" presStyleCnt="0"/>
      <dgm:spPr/>
    </dgm:pt>
    <dgm:pt modelId="{50BD15E8-D0AC-4CC0-A8D1-BF63CDA03390}" type="pres">
      <dgm:prSet presAssocID="{AA0B2E87-5172-4A5F-B8E9-5293E24EA559}" presName="Name37" presStyleLbl="parChTrans1D3" presStyleIdx="23" presStyleCnt="26"/>
      <dgm:spPr/>
      <dgm:t>
        <a:bodyPr/>
        <a:lstStyle/>
        <a:p>
          <a:endParaRPr lang="en-US"/>
        </a:p>
      </dgm:t>
    </dgm:pt>
    <dgm:pt modelId="{44B88E47-34E7-40C6-982F-DA1F27D45394}" type="pres">
      <dgm:prSet presAssocID="{18263DC6-A860-4E6E-A227-513F3226EFC1}" presName="hierRoot2" presStyleCnt="0">
        <dgm:presLayoutVars>
          <dgm:hierBranch val="init"/>
        </dgm:presLayoutVars>
      </dgm:prSet>
      <dgm:spPr/>
    </dgm:pt>
    <dgm:pt modelId="{484ACF8F-7B42-49C0-9FAA-7E4E80931B0B}" type="pres">
      <dgm:prSet presAssocID="{18263DC6-A860-4E6E-A227-513F3226EFC1}" presName="rootComposite" presStyleCnt="0"/>
      <dgm:spPr/>
    </dgm:pt>
    <dgm:pt modelId="{24379EEA-ECE1-469F-87EB-7EADB8577B59}" type="pres">
      <dgm:prSet presAssocID="{18263DC6-A860-4E6E-A227-513F3226EFC1}" presName="rootText" presStyleLbl="node3" presStyleIdx="2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D4A048-DDC1-450F-9F4B-C57B5DD001B6}" type="pres">
      <dgm:prSet presAssocID="{18263DC6-A860-4E6E-A227-513F3226EFC1}" presName="rootConnector" presStyleLbl="node3" presStyleIdx="23" presStyleCnt="26"/>
      <dgm:spPr/>
      <dgm:t>
        <a:bodyPr/>
        <a:lstStyle/>
        <a:p>
          <a:endParaRPr lang="en-US"/>
        </a:p>
      </dgm:t>
    </dgm:pt>
    <dgm:pt modelId="{A035DC80-A059-46B2-B294-4AFFBC0E595F}" type="pres">
      <dgm:prSet presAssocID="{18263DC6-A860-4E6E-A227-513F3226EFC1}" presName="hierChild4" presStyleCnt="0"/>
      <dgm:spPr/>
    </dgm:pt>
    <dgm:pt modelId="{C4390F10-DB35-4C1F-9096-DF2348740B6E}" type="pres">
      <dgm:prSet presAssocID="{18263DC6-A860-4E6E-A227-513F3226EFC1}" presName="hierChild5" presStyleCnt="0"/>
      <dgm:spPr/>
    </dgm:pt>
    <dgm:pt modelId="{ADCBA1AE-0567-44A5-BB2D-FDC429F210D0}" type="pres">
      <dgm:prSet presAssocID="{BF922CB0-2550-4215-9E32-9DF161ADAA24}" presName="hierChild5" presStyleCnt="0"/>
      <dgm:spPr/>
    </dgm:pt>
    <dgm:pt modelId="{3E52D1AC-8C45-4F28-A6A9-D9E9BCA655A0}" type="pres">
      <dgm:prSet presAssocID="{687054F5-A091-452C-8081-42F8BC8E4B67}" presName="Name37" presStyleLbl="parChTrans1D2" presStyleIdx="6" presStyleCnt="11"/>
      <dgm:spPr/>
      <dgm:t>
        <a:bodyPr/>
        <a:lstStyle/>
        <a:p>
          <a:endParaRPr lang="en-US"/>
        </a:p>
      </dgm:t>
    </dgm:pt>
    <dgm:pt modelId="{C6E51FC3-6C6A-44F0-9AB1-69432E9BB8F1}" type="pres">
      <dgm:prSet presAssocID="{7058AB9A-9A2E-492F-A04B-732901622146}" presName="hierRoot2" presStyleCnt="0">
        <dgm:presLayoutVars>
          <dgm:hierBranch val="init"/>
        </dgm:presLayoutVars>
      </dgm:prSet>
      <dgm:spPr/>
    </dgm:pt>
    <dgm:pt modelId="{816005ED-5AA7-49C6-8F03-FC0E51483456}" type="pres">
      <dgm:prSet presAssocID="{7058AB9A-9A2E-492F-A04B-732901622146}" presName="rootComposite" presStyleCnt="0"/>
      <dgm:spPr/>
    </dgm:pt>
    <dgm:pt modelId="{547E85BD-2AC7-48CA-B60C-F2FA5675740C}" type="pres">
      <dgm:prSet presAssocID="{7058AB9A-9A2E-492F-A04B-732901622146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64406F-8BB6-494D-9D1C-5C8FF9CFCFF7}" type="pres">
      <dgm:prSet presAssocID="{7058AB9A-9A2E-492F-A04B-732901622146}" presName="rootConnector" presStyleLbl="node2" presStyleIdx="6" presStyleCnt="7"/>
      <dgm:spPr/>
      <dgm:t>
        <a:bodyPr/>
        <a:lstStyle/>
        <a:p>
          <a:endParaRPr lang="en-US"/>
        </a:p>
      </dgm:t>
    </dgm:pt>
    <dgm:pt modelId="{1A8CE362-30CF-482B-9D7C-D20C987A12F7}" type="pres">
      <dgm:prSet presAssocID="{7058AB9A-9A2E-492F-A04B-732901622146}" presName="hierChild4" presStyleCnt="0"/>
      <dgm:spPr/>
    </dgm:pt>
    <dgm:pt modelId="{1E30EE7E-6FFC-48F8-9625-44CEF19C0476}" type="pres">
      <dgm:prSet presAssocID="{1D6B24BF-4E9C-4DFE-801C-4DDDD8AEEFA3}" presName="Name37" presStyleLbl="parChTrans1D3" presStyleIdx="24" presStyleCnt="26"/>
      <dgm:spPr/>
      <dgm:t>
        <a:bodyPr/>
        <a:lstStyle/>
        <a:p>
          <a:endParaRPr lang="en-US"/>
        </a:p>
      </dgm:t>
    </dgm:pt>
    <dgm:pt modelId="{B3F3E73B-2556-4AE3-A1B7-B7ED39A1BB58}" type="pres">
      <dgm:prSet presAssocID="{1A1CFBDE-28C4-4C21-81EB-AD7163465DD9}" presName="hierRoot2" presStyleCnt="0">
        <dgm:presLayoutVars>
          <dgm:hierBranch val="init"/>
        </dgm:presLayoutVars>
      </dgm:prSet>
      <dgm:spPr/>
    </dgm:pt>
    <dgm:pt modelId="{52D5228E-9535-484D-86CD-B9D7893546CD}" type="pres">
      <dgm:prSet presAssocID="{1A1CFBDE-28C4-4C21-81EB-AD7163465DD9}" presName="rootComposite" presStyleCnt="0"/>
      <dgm:spPr/>
    </dgm:pt>
    <dgm:pt modelId="{A8FC8B08-E232-424A-941B-429D956C910B}" type="pres">
      <dgm:prSet presAssocID="{1A1CFBDE-28C4-4C21-81EB-AD7163465DD9}" presName="rootText" presStyleLbl="node3" presStyleIdx="2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71D077-095F-4884-8F1E-0EE82FA6C4EF}" type="pres">
      <dgm:prSet presAssocID="{1A1CFBDE-28C4-4C21-81EB-AD7163465DD9}" presName="rootConnector" presStyleLbl="node3" presStyleIdx="24" presStyleCnt="26"/>
      <dgm:spPr/>
      <dgm:t>
        <a:bodyPr/>
        <a:lstStyle/>
        <a:p>
          <a:endParaRPr lang="en-US"/>
        </a:p>
      </dgm:t>
    </dgm:pt>
    <dgm:pt modelId="{1D519984-730B-4F4C-A737-6340561E8854}" type="pres">
      <dgm:prSet presAssocID="{1A1CFBDE-28C4-4C21-81EB-AD7163465DD9}" presName="hierChild4" presStyleCnt="0"/>
      <dgm:spPr/>
    </dgm:pt>
    <dgm:pt modelId="{E9A76157-148A-4C1B-93AA-E9FAE8A5D55E}" type="pres">
      <dgm:prSet presAssocID="{1A1CFBDE-28C4-4C21-81EB-AD7163465DD9}" presName="hierChild5" presStyleCnt="0"/>
      <dgm:spPr/>
    </dgm:pt>
    <dgm:pt modelId="{BC9A000F-B3DE-46C3-9F92-A5278A5D0543}" type="pres">
      <dgm:prSet presAssocID="{A9453AB9-DB39-4731-9374-2F75BDE66EFE}" presName="Name37" presStyleLbl="parChTrans1D3" presStyleIdx="25" presStyleCnt="26"/>
      <dgm:spPr/>
      <dgm:t>
        <a:bodyPr/>
        <a:lstStyle/>
        <a:p>
          <a:endParaRPr lang="en-US"/>
        </a:p>
      </dgm:t>
    </dgm:pt>
    <dgm:pt modelId="{0BA60F39-C588-489C-9EEC-2AF4B0984CED}" type="pres">
      <dgm:prSet presAssocID="{394A33A2-09D9-4DF1-8C79-AE5322C192E1}" presName="hierRoot2" presStyleCnt="0">
        <dgm:presLayoutVars>
          <dgm:hierBranch val="init"/>
        </dgm:presLayoutVars>
      </dgm:prSet>
      <dgm:spPr/>
    </dgm:pt>
    <dgm:pt modelId="{2A84D558-ED7B-44FE-83F6-2FA5811FED37}" type="pres">
      <dgm:prSet presAssocID="{394A33A2-09D9-4DF1-8C79-AE5322C192E1}" presName="rootComposite" presStyleCnt="0"/>
      <dgm:spPr/>
    </dgm:pt>
    <dgm:pt modelId="{45342D43-42C6-4F1B-8796-90295EE43FB2}" type="pres">
      <dgm:prSet presAssocID="{394A33A2-09D9-4DF1-8C79-AE5322C192E1}" presName="rootText" presStyleLbl="node3" presStyleIdx="2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0AA09F-655F-4DE0-B417-AA763E847CFF}" type="pres">
      <dgm:prSet presAssocID="{394A33A2-09D9-4DF1-8C79-AE5322C192E1}" presName="rootConnector" presStyleLbl="node3" presStyleIdx="25" presStyleCnt="26"/>
      <dgm:spPr/>
      <dgm:t>
        <a:bodyPr/>
        <a:lstStyle/>
        <a:p>
          <a:endParaRPr lang="en-US"/>
        </a:p>
      </dgm:t>
    </dgm:pt>
    <dgm:pt modelId="{E3EB0903-A0B0-48FD-A1C6-16617FC9CAB8}" type="pres">
      <dgm:prSet presAssocID="{394A33A2-09D9-4DF1-8C79-AE5322C192E1}" presName="hierChild4" presStyleCnt="0"/>
      <dgm:spPr/>
    </dgm:pt>
    <dgm:pt modelId="{464BB2C6-C4A3-4DE5-9E68-68DCE1E868C7}" type="pres">
      <dgm:prSet presAssocID="{394A33A2-09D9-4DF1-8C79-AE5322C192E1}" presName="hierChild5" presStyleCnt="0"/>
      <dgm:spPr/>
    </dgm:pt>
    <dgm:pt modelId="{EBBCA54B-2CBB-47D2-8A19-C4FE66ECB1DE}" type="pres">
      <dgm:prSet presAssocID="{7058AB9A-9A2E-492F-A04B-732901622146}" presName="hierChild5" presStyleCnt="0"/>
      <dgm:spPr/>
    </dgm:pt>
    <dgm:pt modelId="{415883EC-1CE4-4F17-8AF2-A091CFFF1965}" type="pres">
      <dgm:prSet presAssocID="{D494E0A2-E153-441E-999E-4EFB8C5570C1}" presName="hierChild3" presStyleCnt="0"/>
      <dgm:spPr/>
    </dgm:pt>
    <dgm:pt modelId="{2CECC083-B17F-4443-8FB6-C1B2BE16B78A}" type="pres">
      <dgm:prSet presAssocID="{8910F90E-C65E-4394-99BD-E79FEDBCB6FB}" presName="Name111" presStyleLbl="parChTrans1D2" presStyleIdx="7" presStyleCnt="11"/>
      <dgm:spPr/>
      <dgm:t>
        <a:bodyPr/>
        <a:lstStyle/>
        <a:p>
          <a:endParaRPr lang="en-US"/>
        </a:p>
      </dgm:t>
    </dgm:pt>
    <dgm:pt modelId="{AD5A074C-E272-4BE0-8B3F-F861B946BEF2}" type="pres">
      <dgm:prSet presAssocID="{94C58152-264B-453F-8967-CC04531FE09C}" presName="hierRoot3" presStyleCnt="0">
        <dgm:presLayoutVars>
          <dgm:hierBranch val="init"/>
        </dgm:presLayoutVars>
      </dgm:prSet>
      <dgm:spPr/>
    </dgm:pt>
    <dgm:pt modelId="{71F0A7FF-B5C9-404E-ACE9-34D0F1AAB880}" type="pres">
      <dgm:prSet presAssocID="{94C58152-264B-453F-8967-CC04531FE09C}" presName="rootComposite3" presStyleCnt="0"/>
      <dgm:spPr/>
    </dgm:pt>
    <dgm:pt modelId="{D793D59A-CE66-4812-A1D7-7746FC067EF2}" type="pres">
      <dgm:prSet presAssocID="{94C58152-264B-453F-8967-CC04531FE09C}" presName="rootText3" presStyleLbl="asst1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1B97A7-4AE1-4E70-9888-883719B7EA5F}" type="pres">
      <dgm:prSet presAssocID="{94C58152-264B-453F-8967-CC04531FE09C}" presName="rootConnector3" presStyleLbl="asst1" presStyleIdx="0" presStyleCnt="4"/>
      <dgm:spPr/>
      <dgm:t>
        <a:bodyPr/>
        <a:lstStyle/>
        <a:p>
          <a:endParaRPr lang="en-US"/>
        </a:p>
      </dgm:t>
    </dgm:pt>
    <dgm:pt modelId="{F4AD0E3E-61F3-44A8-B289-D6CC16DB8343}" type="pres">
      <dgm:prSet presAssocID="{94C58152-264B-453F-8967-CC04531FE09C}" presName="hierChild6" presStyleCnt="0"/>
      <dgm:spPr/>
    </dgm:pt>
    <dgm:pt modelId="{E545E6CB-86FB-4903-9D26-083D6F816D31}" type="pres">
      <dgm:prSet presAssocID="{94C58152-264B-453F-8967-CC04531FE09C}" presName="hierChild7" presStyleCnt="0"/>
      <dgm:spPr/>
    </dgm:pt>
    <dgm:pt modelId="{700904E7-8621-4BC6-B16E-B281AB19F2B9}" type="pres">
      <dgm:prSet presAssocID="{5C014656-B8C3-4D85-B5E2-911FD384CB2E}" presName="Name111" presStyleLbl="parChTrans1D2" presStyleIdx="8" presStyleCnt="11"/>
      <dgm:spPr/>
      <dgm:t>
        <a:bodyPr/>
        <a:lstStyle/>
        <a:p>
          <a:endParaRPr lang="en-US"/>
        </a:p>
      </dgm:t>
    </dgm:pt>
    <dgm:pt modelId="{D452123C-D77D-4B33-991E-25A83701FF11}" type="pres">
      <dgm:prSet presAssocID="{694FDF8E-CC86-4681-81E2-43EB080D4D67}" presName="hierRoot3" presStyleCnt="0">
        <dgm:presLayoutVars>
          <dgm:hierBranch val="init"/>
        </dgm:presLayoutVars>
      </dgm:prSet>
      <dgm:spPr/>
    </dgm:pt>
    <dgm:pt modelId="{751B246B-65E8-46FD-91CE-66D64D280000}" type="pres">
      <dgm:prSet presAssocID="{694FDF8E-CC86-4681-81E2-43EB080D4D67}" presName="rootComposite3" presStyleCnt="0"/>
      <dgm:spPr/>
    </dgm:pt>
    <dgm:pt modelId="{7A14A3FC-5F78-4954-959E-C2F0A898BFB5}" type="pres">
      <dgm:prSet presAssocID="{694FDF8E-CC86-4681-81E2-43EB080D4D67}" presName="rootText3" presStyleLbl="asst1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8E7EC8-9B63-49D0-8B2C-503AED2B3858}" type="pres">
      <dgm:prSet presAssocID="{694FDF8E-CC86-4681-81E2-43EB080D4D67}" presName="rootConnector3" presStyleLbl="asst1" presStyleIdx="1" presStyleCnt="4"/>
      <dgm:spPr/>
      <dgm:t>
        <a:bodyPr/>
        <a:lstStyle/>
        <a:p>
          <a:endParaRPr lang="en-US"/>
        </a:p>
      </dgm:t>
    </dgm:pt>
    <dgm:pt modelId="{BD596BA5-1B02-4EF3-8E27-08C5D2A96FB8}" type="pres">
      <dgm:prSet presAssocID="{694FDF8E-CC86-4681-81E2-43EB080D4D67}" presName="hierChild6" presStyleCnt="0"/>
      <dgm:spPr/>
    </dgm:pt>
    <dgm:pt modelId="{B4852A69-04E7-4BB7-86DF-37D1D02883B3}" type="pres">
      <dgm:prSet presAssocID="{694FDF8E-CC86-4681-81E2-43EB080D4D67}" presName="hierChild7" presStyleCnt="0"/>
      <dgm:spPr/>
    </dgm:pt>
    <dgm:pt modelId="{A9DDCB9A-CC35-4508-BFEB-4CEC50191E62}" type="pres">
      <dgm:prSet presAssocID="{8C79EF92-D851-4F42-B462-9CFBD0BC6152}" presName="Name111" presStyleLbl="parChTrans1D2" presStyleIdx="9" presStyleCnt="11"/>
      <dgm:spPr/>
      <dgm:t>
        <a:bodyPr/>
        <a:lstStyle/>
        <a:p>
          <a:endParaRPr lang="en-US"/>
        </a:p>
      </dgm:t>
    </dgm:pt>
    <dgm:pt modelId="{A5A90DA6-42A6-4113-9631-ED917DA60AB7}" type="pres">
      <dgm:prSet presAssocID="{839703D1-436C-4377-A411-69E6EA115CA0}" presName="hierRoot3" presStyleCnt="0">
        <dgm:presLayoutVars>
          <dgm:hierBranch val="init"/>
        </dgm:presLayoutVars>
      </dgm:prSet>
      <dgm:spPr/>
    </dgm:pt>
    <dgm:pt modelId="{BAA0E620-A7BE-4A52-931E-F52BED0705F3}" type="pres">
      <dgm:prSet presAssocID="{839703D1-436C-4377-A411-69E6EA115CA0}" presName="rootComposite3" presStyleCnt="0"/>
      <dgm:spPr/>
    </dgm:pt>
    <dgm:pt modelId="{6722D1AC-F71F-4330-B156-C4317819D92E}" type="pres">
      <dgm:prSet presAssocID="{839703D1-436C-4377-A411-69E6EA115CA0}" presName="rootText3" presStyleLbl="asst1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790480-D821-4EA9-8C93-3043D4B76E23}" type="pres">
      <dgm:prSet presAssocID="{839703D1-436C-4377-A411-69E6EA115CA0}" presName="rootConnector3" presStyleLbl="asst1" presStyleIdx="2" presStyleCnt="4"/>
      <dgm:spPr/>
      <dgm:t>
        <a:bodyPr/>
        <a:lstStyle/>
        <a:p>
          <a:endParaRPr lang="en-US"/>
        </a:p>
      </dgm:t>
    </dgm:pt>
    <dgm:pt modelId="{0C91629C-24AE-4FB6-8ABB-55472B6B24CE}" type="pres">
      <dgm:prSet presAssocID="{839703D1-436C-4377-A411-69E6EA115CA0}" presName="hierChild6" presStyleCnt="0"/>
      <dgm:spPr/>
    </dgm:pt>
    <dgm:pt modelId="{BDD9D142-722E-4586-B232-45840982DF74}" type="pres">
      <dgm:prSet presAssocID="{839703D1-436C-4377-A411-69E6EA115CA0}" presName="hierChild7" presStyleCnt="0"/>
      <dgm:spPr/>
    </dgm:pt>
    <dgm:pt modelId="{E61B376C-D5CC-4BCB-A5A7-15AFDA7CDD07}" type="pres">
      <dgm:prSet presAssocID="{81ABB5CA-ED11-4E48-B11D-855BD62E500A}" presName="Name111" presStyleLbl="parChTrans1D2" presStyleIdx="10" presStyleCnt="11"/>
      <dgm:spPr/>
      <dgm:t>
        <a:bodyPr/>
        <a:lstStyle/>
        <a:p>
          <a:endParaRPr lang="en-US"/>
        </a:p>
      </dgm:t>
    </dgm:pt>
    <dgm:pt modelId="{2D793D62-B3B5-442E-93F9-BFC876758399}" type="pres">
      <dgm:prSet presAssocID="{E922462B-2783-4D7E-B98F-0771D80E7DDC}" presName="hierRoot3" presStyleCnt="0">
        <dgm:presLayoutVars>
          <dgm:hierBranch val="init"/>
        </dgm:presLayoutVars>
      </dgm:prSet>
      <dgm:spPr/>
    </dgm:pt>
    <dgm:pt modelId="{01B26812-A0B6-4961-B363-4F5373715AFE}" type="pres">
      <dgm:prSet presAssocID="{E922462B-2783-4D7E-B98F-0771D80E7DDC}" presName="rootComposite3" presStyleCnt="0"/>
      <dgm:spPr/>
    </dgm:pt>
    <dgm:pt modelId="{0EDE71AF-EC7F-467F-95C0-D60C1110A9D1}" type="pres">
      <dgm:prSet presAssocID="{E922462B-2783-4D7E-B98F-0771D80E7DDC}" presName="rootText3" presStyleLbl="asst1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61A8B0-4ADF-403C-A1F5-64D2843E4E9B}" type="pres">
      <dgm:prSet presAssocID="{E922462B-2783-4D7E-B98F-0771D80E7DDC}" presName="rootConnector3" presStyleLbl="asst1" presStyleIdx="3" presStyleCnt="4"/>
      <dgm:spPr/>
      <dgm:t>
        <a:bodyPr/>
        <a:lstStyle/>
        <a:p>
          <a:endParaRPr lang="en-US"/>
        </a:p>
      </dgm:t>
    </dgm:pt>
    <dgm:pt modelId="{41FE32C4-3926-40C8-AAA9-4ED38B8234AA}" type="pres">
      <dgm:prSet presAssocID="{E922462B-2783-4D7E-B98F-0771D80E7DDC}" presName="hierChild6" presStyleCnt="0"/>
      <dgm:spPr/>
    </dgm:pt>
    <dgm:pt modelId="{88364E3D-778E-4A22-8C48-2D5735E206AE}" type="pres">
      <dgm:prSet presAssocID="{E922462B-2783-4D7E-B98F-0771D80E7DDC}" presName="hierChild7" presStyleCnt="0"/>
      <dgm:spPr/>
    </dgm:pt>
  </dgm:ptLst>
  <dgm:cxnLst>
    <dgm:cxn modelId="{5BE379E1-EF90-4327-B869-353D6CD8604F}" type="presOf" srcId="{BF922CB0-2550-4215-9E32-9DF161ADAA24}" destId="{E85C0972-2795-47DE-AED3-92C20685F7A9}" srcOrd="1" destOrd="0" presId="urn:microsoft.com/office/officeart/2005/8/layout/orgChart1"/>
    <dgm:cxn modelId="{DFD25FFB-BD07-4CFE-9C70-D893D20C8920}" type="presOf" srcId="{D471D228-4695-4B52-87C4-521F62D0BD0A}" destId="{7B2308F3-3EA3-4E2A-9EB3-FF47028B5E29}" srcOrd="0" destOrd="0" presId="urn:microsoft.com/office/officeart/2005/8/layout/orgChart1"/>
    <dgm:cxn modelId="{55D3406E-B209-4D2A-A3E7-F8F187B5D57C}" type="presOf" srcId="{73735D7F-769C-43BE-91F5-AE4844442870}" destId="{0B49CC7E-8E8E-41E8-8A59-8E55B3DE13E7}" srcOrd="0" destOrd="0" presId="urn:microsoft.com/office/officeart/2005/8/layout/orgChart1"/>
    <dgm:cxn modelId="{DA89C2F0-DC89-4035-983E-A00D67B85BAB}" type="presOf" srcId="{D471D228-4695-4B52-87C4-521F62D0BD0A}" destId="{4D33397F-9D06-428C-9602-4D99DF1B7222}" srcOrd="1" destOrd="0" presId="urn:microsoft.com/office/officeart/2005/8/layout/orgChart1"/>
    <dgm:cxn modelId="{F52ED19A-3B6E-404D-A8E4-AAAD17E51A17}" type="presOf" srcId="{F990F250-A104-4146-8F71-5377769E1A64}" destId="{6EA4ADAC-BD7A-4580-9AE1-EE098DBA1695}" srcOrd="0" destOrd="0" presId="urn:microsoft.com/office/officeart/2005/8/layout/orgChart1"/>
    <dgm:cxn modelId="{4A3F9BBC-F627-470F-B780-C5A061833D86}" type="presOf" srcId="{694FDF8E-CC86-4681-81E2-43EB080D4D67}" destId="{7A14A3FC-5F78-4954-959E-C2F0A898BFB5}" srcOrd="0" destOrd="0" presId="urn:microsoft.com/office/officeart/2005/8/layout/orgChart1"/>
    <dgm:cxn modelId="{39F087D6-02D4-4C29-824E-AC51AEBEA73F}" type="presOf" srcId="{A2117A68-1788-4407-8258-63B962105C81}" destId="{19311C4B-D5F6-404F-9B9D-D6E65A58A197}" srcOrd="0" destOrd="0" presId="urn:microsoft.com/office/officeart/2005/8/layout/orgChart1"/>
    <dgm:cxn modelId="{0A21B16E-31D9-4BC8-AB97-3BDA0C64D930}" type="presOf" srcId="{73735D7F-769C-43BE-91F5-AE4844442870}" destId="{AF12539E-1917-4D9C-852A-EE461849E386}" srcOrd="1" destOrd="0" presId="urn:microsoft.com/office/officeart/2005/8/layout/orgChart1"/>
    <dgm:cxn modelId="{0674EA0E-90FD-4DE8-91F5-E55955303D35}" type="presOf" srcId="{F4EB1ED7-D43A-4B18-86DC-6CF1A3BA557C}" destId="{F64E920D-3B2F-4E80-8120-4F6002031507}" srcOrd="1" destOrd="0" presId="urn:microsoft.com/office/officeart/2005/8/layout/orgChart1"/>
    <dgm:cxn modelId="{681B75A1-BCBC-4B47-920F-52A42E118484}" type="presOf" srcId="{123FBFCB-8A77-4733-8BFB-AE1C4E395E19}" destId="{B31BBEC3-847D-4CF4-9386-26FB23949EAB}" srcOrd="0" destOrd="0" presId="urn:microsoft.com/office/officeart/2005/8/layout/orgChart1"/>
    <dgm:cxn modelId="{CE382990-1BA9-4314-BAE8-A440659E5A76}" type="presOf" srcId="{EAD20BD1-8F0B-4BFA-83D7-4C996FA9DD65}" destId="{61952BDA-4C70-418F-B37D-AB1F752151A0}" srcOrd="0" destOrd="0" presId="urn:microsoft.com/office/officeart/2005/8/layout/orgChart1"/>
    <dgm:cxn modelId="{B86793EC-87D5-4C4E-8BB1-F3072F55B64E}" srcId="{6977DADB-46C2-446B-AC2E-A350A8001483}" destId="{46DC1A42-8435-43A2-9211-FCDB58BAC166}" srcOrd="3" destOrd="0" parTransId="{A2117A68-1788-4407-8258-63B962105C81}" sibTransId="{919F040F-7FF3-417F-95F1-04F48B0384F7}"/>
    <dgm:cxn modelId="{803ECE45-2275-425B-A1D8-0F1F826E25DC}" type="presOf" srcId="{7015684F-896E-43AF-996D-5E12E50C61E2}" destId="{EA934D18-0C83-48AE-8B7A-354C450CFDE6}" srcOrd="0" destOrd="0" presId="urn:microsoft.com/office/officeart/2005/8/layout/orgChart1"/>
    <dgm:cxn modelId="{69B451C7-F1EC-4658-89EC-9C07BFCD640E}" type="presOf" srcId="{C736CA5C-B4A5-43E7-BE5E-D89666EA3B5A}" destId="{9AD78961-0050-4FC2-83C3-615BF263B03C}" srcOrd="0" destOrd="0" presId="urn:microsoft.com/office/officeart/2005/8/layout/orgChart1"/>
    <dgm:cxn modelId="{8AD8FDAC-7B9F-4297-BB00-78D1B07A98C2}" type="presOf" srcId="{2A39188A-E5A7-421B-B0F8-4E325822C9A0}" destId="{12528667-4857-4A8D-B2EE-42F14C0EFC9C}" srcOrd="0" destOrd="0" presId="urn:microsoft.com/office/officeart/2005/8/layout/orgChart1"/>
    <dgm:cxn modelId="{8AC465C2-0CC4-43A5-8244-C0F0EDC9FE60}" type="presOf" srcId="{7058AB9A-9A2E-492F-A04B-732901622146}" destId="{0D64406F-8BB6-494D-9D1C-5C8FF9CFCFF7}" srcOrd="1" destOrd="0" presId="urn:microsoft.com/office/officeart/2005/8/layout/orgChart1"/>
    <dgm:cxn modelId="{24D0C336-3117-4042-8611-50949CBAD90A}" srcId="{677CF9BC-A5BF-4940-8B82-54521F724561}" destId="{BF688BE4-828A-405C-A0D2-7F63B7D5DD7E}" srcOrd="0" destOrd="0" parTransId="{A20C2A97-6FCA-4021-8573-8CF5B135FEDD}" sibTransId="{386015D1-E19F-4015-9BB5-17A3460D2688}"/>
    <dgm:cxn modelId="{E43CC30C-49BF-4CA5-B492-8CA6D8CB076F}" srcId="{99734E0D-46F9-42FA-9973-08C1B48A7111}" destId="{B4801344-176D-4B69-B740-A2288FB30A46}" srcOrd="3" destOrd="0" parTransId="{F990F250-A104-4146-8F71-5377769E1A64}" sibTransId="{2B904AD5-2740-45E5-962C-FCFBE8C7584D}"/>
    <dgm:cxn modelId="{6EC772B3-2DE8-44C2-8682-B638EE5FE60A}" srcId="{677CF9BC-A5BF-4940-8B82-54521F724561}" destId="{F4EB1ED7-D43A-4B18-86DC-6CF1A3BA557C}" srcOrd="3" destOrd="0" parTransId="{22D0E180-78A8-4B64-BA00-6803B8FC4706}" sibTransId="{129BFAEE-9B0B-495B-B37B-75A19A14B054}"/>
    <dgm:cxn modelId="{387238F5-E3AB-4A34-9C8A-6A25FD20D90B}" srcId="{6977DADB-46C2-446B-AC2E-A350A8001483}" destId="{045EED2F-3B1E-44D3-AD65-D7F3BBDBC983}" srcOrd="1" destOrd="0" parTransId="{34123DF1-9623-4E76-AE3F-9A8B40F511B2}" sibTransId="{F6C7E5EA-861C-4DA9-8563-7C3D046206B5}"/>
    <dgm:cxn modelId="{1B2111B7-5872-44C4-BDB6-A9F2339D2F03}" type="presOf" srcId="{5B30787D-77BF-45DB-9CE4-11DF52FF4B20}" destId="{71357E75-9A9C-4E78-B25E-A1C57DF163FE}" srcOrd="1" destOrd="0" presId="urn:microsoft.com/office/officeart/2005/8/layout/orgChart1"/>
    <dgm:cxn modelId="{F20D4EBD-1D0B-4EB5-912B-A1265723F88D}" type="presOf" srcId="{7348B3FA-1703-44F2-A159-A1D3B5864CD4}" destId="{C2DF9E93-C42A-4B1F-8427-C89B07F1CB8F}" srcOrd="0" destOrd="0" presId="urn:microsoft.com/office/officeart/2005/8/layout/orgChart1"/>
    <dgm:cxn modelId="{5D325C40-24CD-4B24-A17C-DF678DB9890F}" type="presOf" srcId="{2516127A-61BE-4E18-A92A-3917C894EBF6}" destId="{7EDA62C5-5491-4007-A3E6-AD039F8A86D2}" srcOrd="0" destOrd="0" presId="urn:microsoft.com/office/officeart/2005/8/layout/orgChart1"/>
    <dgm:cxn modelId="{B8C18887-88C1-4B15-90DA-B4ADCBB7C3D8}" type="presOf" srcId="{B4801344-176D-4B69-B740-A2288FB30A46}" destId="{01E6E367-688D-4140-A03D-CE7E9C50AD26}" srcOrd="0" destOrd="0" presId="urn:microsoft.com/office/officeart/2005/8/layout/orgChart1"/>
    <dgm:cxn modelId="{6C343CDC-6B87-442D-A9A5-7F97DD68D81C}" type="presOf" srcId="{F8F601F9-B6F8-4FDB-9E6B-F578CEB5FA0B}" destId="{3A316C0C-C452-484D-8053-527C036B6CFA}" srcOrd="0" destOrd="0" presId="urn:microsoft.com/office/officeart/2005/8/layout/orgChart1"/>
    <dgm:cxn modelId="{1055CB13-6A78-4E8F-8F18-3FB3670196F2}" type="presOf" srcId="{D494E0A2-E153-441E-999E-4EFB8C5570C1}" destId="{3859011A-BE99-4FCC-8297-33DCFC6118A8}" srcOrd="1" destOrd="0" presId="urn:microsoft.com/office/officeart/2005/8/layout/orgChart1"/>
    <dgm:cxn modelId="{64FF2CE4-126C-4AED-949F-C7A8B1B38895}" type="presOf" srcId="{29BF5759-FDCA-45A6-A494-8262F8AEDDBA}" destId="{C0EBB69F-76E8-4956-86A9-27D0F0495915}" srcOrd="0" destOrd="0" presId="urn:microsoft.com/office/officeart/2005/8/layout/orgChart1"/>
    <dgm:cxn modelId="{F59317C2-EFFE-49AE-B0B6-E812D1B9F1D9}" srcId="{99734E0D-46F9-42FA-9973-08C1B48A7111}" destId="{170FC330-D7FD-48B8-BFB4-2C537E229CD9}" srcOrd="2" destOrd="0" parTransId="{7060DAE5-2274-4BEB-B590-B559757F579A}" sibTransId="{872A0E37-9DDB-458F-822F-5F5C463CD273}"/>
    <dgm:cxn modelId="{5FC76CA5-1A07-4F33-8301-7BE6BC336A93}" type="presOf" srcId="{94C58152-264B-453F-8967-CC04531FE09C}" destId="{D793D59A-CE66-4812-A1D7-7746FC067EF2}" srcOrd="0" destOrd="0" presId="urn:microsoft.com/office/officeart/2005/8/layout/orgChart1"/>
    <dgm:cxn modelId="{B8979FE4-BF97-4D48-B041-B603EE73F3D3}" type="presOf" srcId="{7058AB9A-9A2E-492F-A04B-732901622146}" destId="{547E85BD-2AC7-48CA-B60C-F2FA5675740C}" srcOrd="0" destOrd="0" presId="urn:microsoft.com/office/officeart/2005/8/layout/orgChart1"/>
    <dgm:cxn modelId="{E1C3DFB7-BE8E-4095-B7D6-97995F976589}" srcId="{677CF9BC-A5BF-4940-8B82-54521F724561}" destId="{E171E80C-CA26-402F-820F-A241C4D9928D}" srcOrd="2" destOrd="0" parTransId="{DFB89C88-7A6D-4FCC-AE67-D20272527EE0}" sibTransId="{1F979C01-6615-4E0D-8B14-8C801430BE10}"/>
    <dgm:cxn modelId="{CA8DDFF5-BB46-435D-A48F-36E0F2B714C1}" type="presOf" srcId="{5C014656-B8C3-4D85-B5E2-911FD384CB2E}" destId="{700904E7-8621-4BC6-B16E-B281AB19F2B9}" srcOrd="0" destOrd="0" presId="urn:microsoft.com/office/officeart/2005/8/layout/orgChart1"/>
    <dgm:cxn modelId="{1DA5362E-3355-4FC3-A04A-C0E5C3287F10}" type="presOf" srcId="{694FDF8E-CC86-4681-81E2-43EB080D4D67}" destId="{6E8E7EC8-9B63-49D0-8B2C-503AED2B3858}" srcOrd="1" destOrd="0" presId="urn:microsoft.com/office/officeart/2005/8/layout/orgChart1"/>
    <dgm:cxn modelId="{445871D1-9C8D-47A7-BF74-346B2AA25598}" type="presOf" srcId="{1A1CFBDE-28C4-4C21-81EB-AD7163465DD9}" destId="{A8FC8B08-E232-424A-941B-429D956C910B}" srcOrd="0" destOrd="0" presId="urn:microsoft.com/office/officeart/2005/8/layout/orgChart1"/>
    <dgm:cxn modelId="{6BD54DA3-4272-4158-9455-A0C7444C3679}" type="presOf" srcId="{94C58152-264B-453F-8967-CC04531FE09C}" destId="{131B97A7-4AE1-4E70-9888-883719B7EA5F}" srcOrd="1" destOrd="0" presId="urn:microsoft.com/office/officeart/2005/8/layout/orgChart1"/>
    <dgm:cxn modelId="{7A5E804C-9652-461B-9920-2D5A7A305487}" type="presOf" srcId="{64076AB3-0361-4BCD-A72D-3E3DDAA93D7A}" destId="{0D406F0B-A1F2-4A51-98C2-052DA7C9F7CB}" srcOrd="1" destOrd="0" presId="urn:microsoft.com/office/officeart/2005/8/layout/orgChart1"/>
    <dgm:cxn modelId="{238E1E9E-DA17-4D48-93B2-13F3C49BD442}" type="presOf" srcId="{E42BD96E-F1AE-4466-AABC-708163452340}" destId="{4621ADA2-B496-4BC5-BD43-3B72E6B600F5}" srcOrd="0" destOrd="0" presId="urn:microsoft.com/office/officeart/2005/8/layout/orgChart1"/>
    <dgm:cxn modelId="{4AC5FD81-C662-459D-A1F3-411985EC8903}" type="presOf" srcId="{ACA61D77-CABD-48B9-A89A-C0F9258830CD}" destId="{04DB8643-D6A6-4C35-9071-C05F33067E48}" srcOrd="0" destOrd="0" presId="urn:microsoft.com/office/officeart/2005/8/layout/orgChart1"/>
    <dgm:cxn modelId="{D46B933D-99F5-48B9-8DE7-34DAB08759BD}" srcId="{D494E0A2-E153-441E-999E-4EFB8C5570C1}" destId="{6977DADB-46C2-446B-AC2E-A350A8001483}" srcOrd="1" destOrd="0" parTransId="{2EF2A719-01C9-4203-9EA1-7EA0D563588D}" sibTransId="{42EF8683-A492-4FB9-BAEF-1B58BAF89456}"/>
    <dgm:cxn modelId="{6D2FD6DA-D3A9-4DC8-853B-CCB7222B161C}" srcId="{99734E0D-46F9-42FA-9973-08C1B48A7111}" destId="{73735D7F-769C-43BE-91F5-AE4844442870}" srcOrd="0" destOrd="0" parTransId="{7348B3FA-1703-44F2-A159-A1D3B5864CD4}" sibTransId="{CABFA093-4D40-4C97-9C7C-8F59BD46E4C0}"/>
    <dgm:cxn modelId="{B833A445-10E8-425B-A839-20B0178E2294}" type="presOf" srcId="{18263DC6-A860-4E6E-A227-513F3226EFC1}" destId="{24379EEA-ECE1-469F-87EB-7EADB8577B59}" srcOrd="0" destOrd="0" presId="urn:microsoft.com/office/officeart/2005/8/layout/orgChart1"/>
    <dgm:cxn modelId="{A1CC27AA-98ED-4D24-95EC-F73D548B32FA}" type="presOf" srcId="{E2FD8BD5-37A5-4B71-B2BB-814049893D21}" destId="{8A1090A5-ED47-416C-97AE-75DE97B9BFA2}" srcOrd="0" destOrd="0" presId="urn:microsoft.com/office/officeart/2005/8/layout/orgChart1"/>
    <dgm:cxn modelId="{0DAD5CA3-E8FF-4046-BFC1-75FB8BBB6BDA}" srcId="{677CF9BC-A5BF-4940-8B82-54521F724561}" destId="{D471D228-4695-4B52-87C4-521F62D0BD0A}" srcOrd="4" destOrd="0" parTransId="{E42BD96E-F1AE-4466-AABC-708163452340}" sibTransId="{79B20016-3BF5-4A1C-9912-070C26BC38F6}"/>
    <dgm:cxn modelId="{9E2E71F9-6AF4-45EA-B6CB-34EC9D7B15B5}" type="presOf" srcId="{13DE1F3A-C379-4655-865C-8DB48866D03C}" destId="{E366873C-CA3E-4546-9F74-9D2709C99FB3}" srcOrd="0" destOrd="0" presId="urn:microsoft.com/office/officeart/2005/8/layout/orgChart1"/>
    <dgm:cxn modelId="{5DEAE780-94AE-4842-ADA5-ADAE8F7B3DE5}" type="presOf" srcId="{34123DF1-9623-4E76-AE3F-9A8B40F511B2}" destId="{C6AF9A07-2B33-4213-8998-09E05311A06A}" srcOrd="0" destOrd="0" presId="urn:microsoft.com/office/officeart/2005/8/layout/orgChart1"/>
    <dgm:cxn modelId="{0C37A111-D162-413F-BDCE-927D58D3FFE4}" type="presOf" srcId="{839703D1-436C-4377-A411-69E6EA115CA0}" destId="{5F790480-D821-4EA9-8C93-3043D4B76E23}" srcOrd="1" destOrd="0" presId="urn:microsoft.com/office/officeart/2005/8/layout/orgChart1"/>
    <dgm:cxn modelId="{C6E0B4DA-1701-43F4-8C1C-1B1B070B5A07}" srcId="{D494E0A2-E153-441E-999E-4EFB8C5570C1}" destId="{694FDF8E-CC86-4681-81E2-43EB080D4D67}" srcOrd="6" destOrd="0" parTransId="{5C014656-B8C3-4D85-B5E2-911FD384CB2E}" sibTransId="{48FDC2CE-4808-443C-A792-E741BAA4D4E2}"/>
    <dgm:cxn modelId="{435EA5D3-8C3E-4DC5-B78B-C2F916B0FAEC}" srcId="{CAB01C4B-04C3-4915-8F7E-F6B38ECF36CC}" destId="{5B30787D-77BF-45DB-9CE4-11DF52FF4B20}" srcOrd="1" destOrd="0" parTransId="{F8F601F9-B6F8-4FDB-9E6B-F578CEB5FA0B}" sibTransId="{3798C934-BA08-4C1B-87E7-E6E027B3E1E2}"/>
    <dgm:cxn modelId="{A705A3F3-AF4D-4A77-B278-47E71170A633}" type="presOf" srcId="{2B41CB44-5BC3-42CF-8336-65C6F96836D8}" destId="{243D6E94-E9E1-48BC-A5D5-91B6BFA1D4CE}" srcOrd="0" destOrd="0" presId="urn:microsoft.com/office/officeart/2005/8/layout/orgChart1"/>
    <dgm:cxn modelId="{35FDCA25-9B45-425A-AD56-CA3E4D16E2EA}" type="presOf" srcId="{E171E80C-CA26-402F-820F-A241C4D9928D}" destId="{B6B6924D-6697-48B3-95EB-D63AFB05C5C2}" srcOrd="1" destOrd="0" presId="urn:microsoft.com/office/officeart/2005/8/layout/orgChart1"/>
    <dgm:cxn modelId="{91177A9E-E3E4-41DF-B3F5-BFF5F7810E40}" type="presOf" srcId="{045EED2F-3B1E-44D3-AD65-D7F3BBDBC983}" destId="{1221FACC-E2DB-4830-A80C-4AA4F68B6281}" srcOrd="0" destOrd="0" presId="urn:microsoft.com/office/officeart/2005/8/layout/orgChart1"/>
    <dgm:cxn modelId="{1580432F-965D-452B-A8A5-001AECF0F229}" type="presOf" srcId="{99734E0D-46F9-42FA-9973-08C1B48A7111}" destId="{4AC0E281-FFB6-4E5B-A5FF-EB82EE400D10}" srcOrd="1" destOrd="0" presId="urn:microsoft.com/office/officeart/2005/8/layout/orgChart1"/>
    <dgm:cxn modelId="{2304F3FB-109F-4373-9F32-69537A4C9CB9}" type="presOf" srcId="{6A712903-440E-4053-BD05-37D62B71C3CE}" destId="{976FF112-4F6D-4D8B-ACB5-366F5DE1EA61}" srcOrd="0" destOrd="0" presId="urn:microsoft.com/office/officeart/2005/8/layout/orgChart1"/>
    <dgm:cxn modelId="{E6D77AE2-B46B-4C12-857B-1E2A3B79A44D}" type="presOf" srcId="{81ABB5CA-ED11-4E48-B11D-855BD62E500A}" destId="{E61B376C-D5CC-4BCB-A5A7-15AFDA7CDD07}" srcOrd="0" destOrd="0" presId="urn:microsoft.com/office/officeart/2005/8/layout/orgChart1"/>
    <dgm:cxn modelId="{D9452EB6-83DE-498C-BB18-DFC8C2175F53}" type="presOf" srcId="{2EF2A719-01C9-4203-9EA1-7EA0D563588D}" destId="{EB26FAC7-07CA-48C8-9AB3-DCA861C66322}" srcOrd="0" destOrd="0" presId="urn:microsoft.com/office/officeart/2005/8/layout/orgChart1"/>
    <dgm:cxn modelId="{8C012E43-D46B-4090-9161-B248CD4AAA6D}" type="presOf" srcId="{394A33A2-09D9-4DF1-8C79-AE5322C192E1}" destId="{45342D43-42C6-4F1B-8796-90295EE43FB2}" srcOrd="0" destOrd="0" presId="urn:microsoft.com/office/officeart/2005/8/layout/orgChart1"/>
    <dgm:cxn modelId="{93C92B02-6860-45BD-A517-AE050184673E}" srcId="{D494E0A2-E153-441E-999E-4EFB8C5570C1}" destId="{7058AB9A-9A2E-492F-A04B-732901622146}" srcOrd="8" destOrd="0" parTransId="{687054F5-A091-452C-8081-42F8BC8E4B67}" sibTransId="{548B9D78-511C-4542-BFB7-EBB8E1D8AC09}"/>
    <dgm:cxn modelId="{9A78C060-4B8A-4C11-8724-EB72CF6EE899}" type="presOf" srcId="{31F3A792-0E36-400A-90C3-0728C307C664}" destId="{A0EAA206-849A-494F-B54B-063E7456B81E}" srcOrd="0" destOrd="0" presId="urn:microsoft.com/office/officeart/2005/8/layout/orgChart1"/>
    <dgm:cxn modelId="{ED26672E-2B97-4CFC-B88D-73354A75FAD8}" type="presOf" srcId="{E922462B-2783-4D7E-B98F-0771D80E7DDC}" destId="{4961A8B0-4ADF-403C-A1F5-64D2843E4E9B}" srcOrd="1" destOrd="0" presId="urn:microsoft.com/office/officeart/2005/8/layout/orgChart1"/>
    <dgm:cxn modelId="{CDF3710C-0CA6-4774-9F17-A22FBBB712B0}" type="presOf" srcId="{6A712903-440E-4053-BD05-37D62B71C3CE}" destId="{34D9476C-C13A-4283-9E15-9EB4A8DB341B}" srcOrd="1" destOrd="0" presId="urn:microsoft.com/office/officeart/2005/8/layout/orgChart1"/>
    <dgm:cxn modelId="{AA0E2EB9-C97C-4927-8A5D-7857EE0B9403}" type="presOf" srcId="{CAB01C4B-04C3-4915-8F7E-F6B38ECF36CC}" destId="{A238B59D-8B90-4696-B850-C4BF0AE5F3E3}" srcOrd="0" destOrd="0" presId="urn:microsoft.com/office/officeart/2005/8/layout/orgChart1"/>
    <dgm:cxn modelId="{0F5CDD54-5AC5-4D22-B83F-691A01F2FFF3}" srcId="{CAB01C4B-04C3-4915-8F7E-F6B38ECF36CC}" destId="{13DE1F3A-C379-4655-865C-8DB48866D03C}" srcOrd="4" destOrd="0" parTransId="{5A1DE314-5368-424B-8779-6A5BA17115B2}" sibTransId="{B618FA43-73D7-4023-8AEA-B89094C8C6F2}"/>
    <dgm:cxn modelId="{3448D96E-6D59-4158-90C8-1503A61D1BA0}" type="presOf" srcId="{64076AB3-0361-4BCD-A72D-3E3DDAA93D7A}" destId="{80306B63-AE7F-40A2-9627-A2EC398031F4}" srcOrd="0" destOrd="0" presId="urn:microsoft.com/office/officeart/2005/8/layout/orgChart1"/>
    <dgm:cxn modelId="{C1E2BBC2-C531-4931-B275-5D18A1D61A08}" srcId="{7058AB9A-9A2E-492F-A04B-732901622146}" destId="{1A1CFBDE-28C4-4C21-81EB-AD7163465DD9}" srcOrd="0" destOrd="0" parTransId="{1D6B24BF-4E9C-4DFE-801C-4DDDD8AEEFA3}" sibTransId="{10408475-BCE6-4C90-B568-FD71596948A1}"/>
    <dgm:cxn modelId="{C79CB112-34C5-4D53-8CB3-61785AF73965}" srcId="{6977DADB-46C2-446B-AC2E-A350A8001483}" destId="{EC722FE9-312E-4449-AA7E-1803D725C38C}" srcOrd="0" destOrd="0" parTransId="{5C69EBEB-34DB-441F-BF79-2C2D366EF734}" sibTransId="{15BD3650-9693-4552-AE00-F148038D6465}"/>
    <dgm:cxn modelId="{ED939798-1BAB-4B0B-B3D1-9F53B5224A11}" srcId="{BF922CB0-2550-4215-9E32-9DF161ADAA24}" destId="{64076AB3-0361-4BCD-A72D-3E3DDAA93D7A}" srcOrd="1" destOrd="0" parTransId="{965B7F54-6F8D-455C-8135-1A0AE4A63F20}" sibTransId="{584E9F8D-577A-464E-91A7-8E6F5EBB2E82}"/>
    <dgm:cxn modelId="{6B5BE98B-43D4-40ED-BD01-EB7F1AA4864D}" type="presOf" srcId="{1A1CFBDE-28C4-4C21-81EB-AD7163465DD9}" destId="{3271D077-095F-4884-8F1E-0EE82FA6C4EF}" srcOrd="1" destOrd="0" presId="urn:microsoft.com/office/officeart/2005/8/layout/orgChart1"/>
    <dgm:cxn modelId="{6D312442-D6E6-4345-8202-4AB373BCB93A}" type="presOf" srcId="{8C79EF92-D851-4F42-B462-9CFBD0BC6152}" destId="{A9DDCB9A-CC35-4508-BFEB-4CEC50191E62}" srcOrd="0" destOrd="0" presId="urn:microsoft.com/office/officeart/2005/8/layout/orgChart1"/>
    <dgm:cxn modelId="{75B75D81-21E2-4731-AC8E-92A17F545BF3}" type="presOf" srcId="{1B5FBAE6-E636-446C-A6A5-F94E1A58C135}" destId="{4283C2FB-FC4D-4EA6-933C-CF37F9610806}" srcOrd="1" destOrd="0" presId="urn:microsoft.com/office/officeart/2005/8/layout/orgChart1"/>
    <dgm:cxn modelId="{B08AC364-38A1-4A6B-AC13-6E0BA90694AD}" type="presOf" srcId="{123FBFCB-8A77-4733-8BFB-AE1C4E395E19}" destId="{DE8678E1-57D1-411F-A715-E91AB79DE9E0}" srcOrd="1" destOrd="0" presId="urn:microsoft.com/office/officeart/2005/8/layout/orgChart1"/>
    <dgm:cxn modelId="{C83E51FD-966A-4EDE-BD0E-0F3C082F0087}" type="presOf" srcId="{1D6B24BF-4E9C-4DFE-801C-4DDDD8AEEFA3}" destId="{1E30EE7E-6FFC-48F8-9625-44CEF19C0476}" srcOrd="0" destOrd="0" presId="urn:microsoft.com/office/officeart/2005/8/layout/orgChart1"/>
    <dgm:cxn modelId="{75E9BD67-81AE-4B98-9665-45F2F81AC1BB}" srcId="{D494E0A2-E153-441E-999E-4EFB8C5570C1}" destId="{E922462B-2783-4D7E-B98F-0771D80E7DDC}" srcOrd="10" destOrd="0" parTransId="{81ABB5CA-ED11-4E48-B11D-855BD62E500A}" sibTransId="{A19336A3-7E59-4B61-A28C-0742914E1689}"/>
    <dgm:cxn modelId="{F727D57C-4158-439C-BFD6-8E02B504B30B}" type="presOf" srcId="{B26BA0BD-346D-4B96-B912-22F62DD0898C}" destId="{0B4AF117-F513-4813-A678-5247507E7FE2}" srcOrd="0" destOrd="0" presId="urn:microsoft.com/office/officeart/2005/8/layout/orgChart1"/>
    <dgm:cxn modelId="{92598C08-2943-44C9-B730-4C31BA632FD9}" type="presOf" srcId="{1B5FBAE6-E636-446C-A6A5-F94E1A58C135}" destId="{FF416F68-3567-47CD-A82E-116A73EFBE09}" srcOrd="0" destOrd="0" presId="urn:microsoft.com/office/officeart/2005/8/layout/orgChart1"/>
    <dgm:cxn modelId="{076179AC-CAD1-4F95-8A7E-6600095FEB10}" type="presOf" srcId="{7060DAE5-2274-4BEB-B590-B559757F579A}" destId="{848781A8-15E1-4838-873E-3144C9F6F6DB}" srcOrd="0" destOrd="0" presId="urn:microsoft.com/office/officeart/2005/8/layout/orgChart1"/>
    <dgm:cxn modelId="{941AD42F-DE13-40F0-8632-43BF1367BEC0}" srcId="{99734E0D-46F9-42FA-9973-08C1B48A7111}" destId="{DC2E7057-094D-4BBB-8A1E-9F69730E8994}" srcOrd="1" destOrd="0" parTransId="{C736CA5C-B4A5-43E7-BE5E-D89666EA3B5A}" sibTransId="{207FFC65-0115-4F73-A5C5-1910A98B1ECB}"/>
    <dgm:cxn modelId="{28242D5A-2FAC-4B94-8952-98E64A9DBC8D}" type="presOf" srcId="{EAD20BD1-8F0B-4BFA-83D7-4C996FA9DD65}" destId="{442F5A85-6303-4B47-AAF8-B7160DF3856A}" srcOrd="1" destOrd="0" presId="urn:microsoft.com/office/officeart/2005/8/layout/orgChart1"/>
    <dgm:cxn modelId="{B0A09056-2469-4CF1-BD6A-60BC1801B03E}" type="presOf" srcId="{677CF9BC-A5BF-4940-8B82-54521F724561}" destId="{20D58C93-4F5D-425A-B904-B2D581D7FB70}" srcOrd="0" destOrd="0" presId="urn:microsoft.com/office/officeart/2005/8/layout/orgChart1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ADEDBEAD-FD6D-42C5-8DFD-720D94526E2B}" type="presOf" srcId="{99734E0D-46F9-42FA-9973-08C1B48A7111}" destId="{415543E2-1685-4325-A4D6-D1484F81486A}" srcOrd="0" destOrd="0" presId="urn:microsoft.com/office/officeart/2005/8/layout/orgChart1"/>
    <dgm:cxn modelId="{46688AD5-62EE-49F3-A67A-1B5E69A45D29}" type="presOf" srcId="{5B30787D-77BF-45DB-9CE4-11DF52FF4B20}" destId="{D51D4DC0-0D6E-4804-ABCE-DAFD50B78F38}" srcOrd="0" destOrd="0" presId="urn:microsoft.com/office/officeart/2005/8/layout/orgChart1"/>
    <dgm:cxn modelId="{699576A6-7D4D-40B7-AEA2-FF073AD932A0}" type="presOf" srcId="{082CD558-8A05-48C7-81BA-B827EDE0B27D}" destId="{0AC0B33B-73BB-4655-9CC1-54E7DA5EE121}" srcOrd="0" destOrd="0" presId="urn:microsoft.com/office/officeart/2005/8/layout/orgChart1"/>
    <dgm:cxn modelId="{8B2B00F8-64B9-43C0-9C83-E4D280F18589}" srcId="{CAB01C4B-04C3-4915-8F7E-F6B38ECF36CC}" destId="{E2FD8BD5-37A5-4B71-B2BB-814049893D21}" srcOrd="2" destOrd="0" parTransId="{2B41CB44-5BC3-42CF-8336-65C6F96836D8}" sibTransId="{B27300EB-73CD-4DB9-9DF0-1767DAAE216B}"/>
    <dgm:cxn modelId="{EBB31802-B25E-403B-BC0F-F2F93A8CEDAF}" type="presOf" srcId="{A20C2A97-6FCA-4021-8573-8CF5B135FEDD}" destId="{76A46C0B-52D2-4745-A5D6-1B4067F2FD23}" srcOrd="0" destOrd="0" presId="urn:microsoft.com/office/officeart/2005/8/layout/orgChart1"/>
    <dgm:cxn modelId="{2B9D8961-FCF6-4A88-9834-F8B507F0C2D7}" type="presOf" srcId="{46DC1A42-8435-43A2-9211-FCDB58BAC166}" destId="{80B6A1D6-CB30-4C8D-BB1E-52E06410F6B0}" srcOrd="1" destOrd="0" presId="urn:microsoft.com/office/officeart/2005/8/layout/orgChart1"/>
    <dgm:cxn modelId="{A1C678B2-A102-4865-991A-C8B14EE89A9C}" type="presOf" srcId="{2A39188A-E5A7-421B-B0F8-4E325822C9A0}" destId="{25205BDA-7F5F-4B9C-94BC-0F00E3D9D0EA}" srcOrd="1" destOrd="0" presId="urn:microsoft.com/office/officeart/2005/8/layout/orgChart1"/>
    <dgm:cxn modelId="{642D4F5B-784A-46FF-896C-C1A4D07A86BE}" type="presOf" srcId="{394A33A2-09D9-4DF1-8C79-AE5322C192E1}" destId="{410AA09F-655F-4DE0-B417-AA763E847CFF}" srcOrd="1" destOrd="0" presId="urn:microsoft.com/office/officeart/2005/8/layout/orgChart1"/>
    <dgm:cxn modelId="{A86496DD-FEF7-4042-BF20-5338B8B14304}" type="presOf" srcId="{CA51CAE9-381B-4342-81D4-29AAAB155350}" destId="{5D4DFD5A-5F01-4712-B215-F9FF495ED5FF}" srcOrd="0" destOrd="0" presId="urn:microsoft.com/office/officeart/2005/8/layout/orgChart1"/>
    <dgm:cxn modelId="{52944978-C306-4281-B3B1-8549923A9634}" type="presOf" srcId="{6977DADB-46C2-446B-AC2E-A350A8001483}" destId="{8AB0C9EA-76BA-4C62-904E-DAE8ACB30732}" srcOrd="1" destOrd="0" presId="urn:microsoft.com/office/officeart/2005/8/layout/orgChart1"/>
    <dgm:cxn modelId="{4DDBFB07-63CE-42EE-B213-1FC0DC2D85EB}" type="presOf" srcId="{22D0E180-78A8-4B64-BA00-6803B8FC4706}" destId="{C50198BA-FED9-4F2F-84C0-B1744F7407C9}" srcOrd="0" destOrd="0" presId="urn:microsoft.com/office/officeart/2005/8/layout/orgChart1"/>
    <dgm:cxn modelId="{26D30F2B-5A89-43B0-8FF6-4D685B62B8BA}" srcId="{7058AB9A-9A2E-492F-A04B-732901622146}" destId="{394A33A2-09D9-4DF1-8C79-AE5322C192E1}" srcOrd="1" destOrd="0" parTransId="{A9453AB9-DB39-4731-9374-2F75BDE66EFE}" sibTransId="{AAE4E3FE-3E3A-4549-8186-D06C5021FB82}"/>
    <dgm:cxn modelId="{FCE4B318-962C-44CE-B10F-BA599A1FC417}" type="presOf" srcId="{687054F5-A091-452C-8081-42F8BC8E4B67}" destId="{3E52D1AC-8C45-4F28-A6A9-D9E9BCA655A0}" srcOrd="0" destOrd="0" presId="urn:microsoft.com/office/officeart/2005/8/layout/orgChart1"/>
    <dgm:cxn modelId="{26C6EE56-CDC3-4F48-88E4-84B5004BF24E}" srcId="{6977DADB-46C2-446B-AC2E-A350A8001483}" destId="{1B5FBAE6-E636-446C-A6A5-F94E1A58C135}" srcOrd="2" destOrd="0" parTransId="{DDC8E12A-7F77-40BD-B17F-D1B51F34E80E}" sibTransId="{D1B06836-DFE4-4E61-BB2F-848FAF6707F6}"/>
    <dgm:cxn modelId="{872FB172-881A-488E-9BFC-DE770DF53B44}" srcId="{CAB01C4B-04C3-4915-8F7E-F6B38ECF36CC}" destId="{2A39188A-E5A7-421B-B0F8-4E325822C9A0}" srcOrd="0" destOrd="0" parTransId="{7584650B-060C-4B3D-A79C-487E5A967BB7}" sibTransId="{55981865-44EF-4E5A-B4BF-B373A564E749}"/>
    <dgm:cxn modelId="{D991CDE9-DA3D-4B45-97D0-6033AD930B47}" type="presOf" srcId="{A9453AB9-DB39-4731-9374-2F75BDE66EFE}" destId="{BC9A000F-B3DE-46C3-9F92-A5278A5D0543}" srcOrd="0" destOrd="0" presId="urn:microsoft.com/office/officeart/2005/8/layout/orgChart1"/>
    <dgm:cxn modelId="{210A7740-41C2-44A5-B58B-D3D8C2E2AEB0}" srcId="{677CF9BC-A5BF-4940-8B82-54521F724561}" destId="{7015684F-896E-43AF-996D-5E12E50C61E2}" srcOrd="1" destOrd="0" parTransId="{B26BA0BD-346D-4B96-B912-22F62DD0898C}" sibTransId="{F19B8F4D-35C6-4E14-8B16-A79EFA663746}"/>
    <dgm:cxn modelId="{728A7DC1-1421-4C66-BD4F-F85C1B53B9E8}" srcId="{D494E0A2-E153-441E-999E-4EFB8C5570C1}" destId="{839703D1-436C-4377-A411-69E6EA115CA0}" srcOrd="9" destOrd="0" parTransId="{8C79EF92-D851-4F42-B462-9CFBD0BC6152}" sibTransId="{54F6BEDC-6706-4806-A191-F4C222629ED3}"/>
    <dgm:cxn modelId="{D9647A83-27A9-41DC-AA25-E51C88D94494}" type="presOf" srcId="{7015684F-896E-43AF-996D-5E12E50C61E2}" destId="{4573984C-F4BA-4069-8DFB-505085303DB0}" srcOrd="1" destOrd="0" presId="urn:microsoft.com/office/officeart/2005/8/layout/orgChart1"/>
    <dgm:cxn modelId="{A4F95F8B-7097-452C-AA81-5D6052050F6A}" type="presOf" srcId="{3718BE95-DA81-442B-8C29-4C8B5647991F}" destId="{F9447B6D-1879-48A7-9D4E-C6C6B40B8D7D}" srcOrd="0" destOrd="0" presId="urn:microsoft.com/office/officeart/2005/8/layout/orgChart1"/>
    <dgm:cxn modelId="{9838554A-617F-4E15-B7D6-BC588DBB2983}" type="presOf" srcId="{4CD39E4C-E8DA-4B0C-99A0-6401EA8F6F2C}" destId="{C8446BEA-90A8-4152-9176-5CAA2DB37BE7}" srcOrd="1" destOrd="0" presId="urn:microsoft.com/office/officeart/2005/8/layout/orgChart1"/>
    <dgm:cxn modelId="{5B9282BA-08BF-4B25-B176-EC7BBDEC7438}" type="presOf" srcId="{965B7F54-6F8D-455C-8135-1A0AE4A63F20}" destId="{8D03E951-C120-4518-B975-A10AD1184CDE}" srcOrd="0" destOrd="0" presId="urn:microsoft.com/office/officeart/2005/8/layout/orgChart1"/>
    <dgm:cxn modelId="{7AC0BAD7-739C-4760-A823-269FFFCA2CC2}" type="presOf" srcId="{AA0B2E87-5172-4A5F-B8E9-5293E24EA559}" destId="{50BD15E8-D0AC-4CC0-A8D1-BF63CDA03390}" srcOrd="0" destOrd="0" presId="urn:microsoft.com/office/officeart/2005/8/layout/orgChart1"/>
    <dgm:cxn modelId="{1DDA09D8-39C0-4181-A5A6-5E2694A6198C}" type="presOf" srcId="{5C69EBEB-34DB-441F-BF79-2C2D366EF734}" destId="{2588BB23-D736-4DCE-8359-A4830D03C544}" srcOrd="0" destOrd="0" presId="urn:microsoft.com/office/officeart/2005/8/layout/orgChart1"/>
    <dgm:cxn modelId="{F77C8BE8-1AFF-41FC-9B79-01EF0D806226}" type="presOf" srcId="{BF922CB0-2550-4215-9E32-9DF161ADAA24}" destId="{5474E9F8-086C-4334-B356-4DB8A73EAE3C}" srcOrd="0" destOrd="0" presId="urn:microsoft.com/office/officeart/2005/8/layout/orgChart1"/>
    <dgm:cxn modelId="{5EAFE46C-09F0-491E-9373-0C1A7B8952BB}" srcId="{4CD39E4C-E8DA-4B0C-99A0-6401EA8F6F2C}" destId="{EAD20BD1-8F0B-4BFA-83D7-4C996FA9DD65}" srcOrd="2" destOrd="0" parTransId="{3718BE95-DA81-442B-8C29-4C8B5647991F}" sibTransId="{2346E5A8-1552-4E73-B008-36394FC3D6F7}"/>
    <dgm:cxn modelId="{670E61E4-2C6A-491E-AD6B-C968D23BE49B}" srcId="{D494E0A2-E153-441E-999E-4EFB8C5570C1}" destId="{99734E0D-46F9-42FA-9973-08C1B48A7111}" srcOrd="3" destOrd="0" parTransId="{08E680A9-5BA5-489D-B527-B8D7A0CD221D}" sibTransId="{7E9C8136-C1AE-4D9E-BEFE-19BE30DDEC16}"/>
    <dgm:cxn modelId="{6C31B5CD-ECA5-49A1-B658-BCACEE0025CC}" type="presOf" srcId="{7584650B-060C-4B3D-A79C-487E5A967BB7}" destId="{26C159B4-C9CB-40D9-BC19-47ABF37F7921}" srcOrd="0" destOrd="0" presId="urn:microsoft.com/office/officeart/2005/8/layout/orgChart1"/>
    <dgm:cxn modelId="{37F953E7-364D-4F0D-845C-CA872B0D8ED5}" type="presOf" srcId="{08E680A9-5BA5-489D-B527-B8D7A0CD221D}" destId="{7246BD4D-25D8-440A-B2FC-AAFCBD10184D}" srcOrd="0" destOrd="0" presId="urn:microsoft.com/office/officeart/2005/8/layout/orgChart1"/>
    <dgm:cxn modelId="{2F44EDA6-23DE-43DE-9E07-46CB1B8461D7}" type="presOf" srcId="{5A1DE314-5368-424B-8779-6A5BA17115B2}" destId="{120775EE-5190-4188-B2A0-787D52CCBD32}" srcOrd="0" destOrd="0" presId="urn:microsoft.com/office/officeart/2005/8/layout/orgChart1"/>
    <dgm:cxn modelId="{833C63A2-81D8-40B4-83FA-B143049BDCF0}" srcId="{4CD39E4C-E8DA-4B0C-99A0-6401EA8F6F2C}" destId="{082CD558-8A05-48C7-81BA-B827EDE0B27D}" srcOrd="0" destOrd="0" parTransId="{5A24AC44-E0A6-4E64-8775-33CABDD6D5F9}" sibTransId="{16F43D6D-8E5D-4796-A645-C3E7BBD906F4}"/>
    <dgm:cxn modelId="{6B054852-E64D-4CA1-9659-F71395D4687D}" srcId="{D494E0A2-E153-441E-999E-4EFB8C5570C1}" destId="{CAB01C4B-04C3-4915-8F7E-F6B38ECF36CC}" srcOrd="4" destOrd="0" parTransId="{D72BB0AC-BDE5-437D-B1D0-8A4484014368}" sibTransId="{3BACEBB5-6AD9-4004-943A-00B1606884CB}"/>
    <dgm:cxn modelId="{F53B5825-08FD-4B27-8E92-8E7BFE7C316C}" srcId="{4CD39E4C-E8DA-4B0C-99A0-6401EA8F6F2C}" destId="{AD7C7770-FEFF-4EAF-B7CB-C00EAD34381A}" srcOrd="1" destOrd="0" parTransId="{2516127A-61BE-4E18-A92A-3917C894EBF6}" sibTransId="{F73AF54F-84F7-4F67-9909-D2CE948FB4AF}"/>
    <dgm:cxn modelId="{A707F272-FBEC-4F44-98D4-3BB0BA7875EF}" type="presOf" srcId="{EC722FE9-312E-4449-AA7E-1803D725C38C}" destId="{A91C1208-EDE7-426B-8106-98AAE0E8197B}" srcOrd="0" destOrd="0" presId="urn:microsoft.com/office/officeart/2005/8/layout/orgChart1"/>
    <dgm:cxn modelId="{99D2C876-F407-4182-8FA7-ADB958639F20}" type="presOf" srcId="{DC2E7057-094D-4BBB-8A1E-9F69730E8994}" destId="{8274AB02-1BDE-4344-ADA6-60FE024F87D0}" srcOrd="1" destOrd="0" presId="urn:microsoft.com/office/officeart/2005/8/layout/orgChart1"/>
    <dgm:cxn modelId="{BD5DE229-1A47-4B80-831B-1DB220C451D5}" type="presOf" srcId="{677CF9BC-A5BF-4940-8B82-54521F724561}" destId="{29B2F577-125F-49A8-BFA6-C7ECA52EE879}" srcOrd="1" destOrd="0" presId="urn:microsoft.com/office/officeart/2005/8/layout/orgChart1"/>
    <dgm:cxn modelId="{6F203A4B-B04A-43DE-9D66-DACF026A1A6D}" type="presOf" srcId="{F4EB1ED7-D43A-4B18-86DC-6CF1A3BA557C}" destId="{810476EA-63A4-4087-B3BC-06E22F0535A7}" srcOrd="0" destOrd="0" presId="urn:microsoft.com/office/officeart/2005/8/layout/orgChart1"/>
    <dgm:cxn modelId="{65488751-85DE-4CD7-8895-F651677C6B60}" type="presOf" srcId="{D72BB0AC-BDE5-437D-B1D0-8A4484014368}" destId="{1C702CAF-D132-4105-9397-FCA8EACBE613}" srcOrd="0" destOrd="0" presId="urn:microsoft.com/office/officeart/2005/8/layout/orgChart1"/>
    <dgm:cxn modelId="{C848CF7E-2D32-42ED-88B5-8A6EBB9CC0DD}" type="presOf" srcId="{AD7C7770-FEFF-4EAF-B7CB-C00EAD34381A}" destId="{300F352B-1C89-4450-A814-9E0C2FADE0F3}" srcOrd="0" destOrd="0" presId="urn:microsoft.com/office/officeart/2005/8/layout/orgChart1"/>
    <dgm:cxn modelId="{28697282-E925-4701-AD6D-C8CFB8849175}" type="presOf" srcId="{170FC330-D7FD-48B8-BFB4-2C537E229CD9}" destId="{A453D570-38F3-422D-A74D-2CEEB6A2C1DA}" srcOrd="0" destOrd="0" presId="urn:microsoft.com/office/officeart/2005/8/layout/orgChart1"/>
    <dgm:cxn modelId="{A5F737E3-7745-412F-A4C5-10D2045C761E}" type="presOf" srcId="{DFB89C88-7A6D-4FCC-AE67-D20272527EE0}" destId="{CC966B59-F1A6-479D-B3D1-966AB98ADCFF}" srcOrd="0" destOrd="0" presId="urn:microsoft.com/office/officeart/2005/8/layout/orgChart1"/>
    <dgm:cxn modelId="{BE700A5F-8A02-4279-A90B-728FFDBF137E}" type="presOf" srcId="{045EED2F-3B1E-44D3-AD65-D7F3BBDBC983}" destId="{1FE55789-41A3-42FD-86CC-FF5BBAE95B58}" srcOrd="1" destOrd="0" presId="urn:microsoft.com/office/officeart/2005/8/layout/orgChart1"/>
    <dgm:cxn modelId="{4675DAA4-696C-4654-88F3-0F98D5226224}" type="presOf" srcId="{839703D1-436C-4377-A411-69E6EA115CA0}" destId="{6722D1AC-F71F-4330-B156-C4317819D92E}" srcOrd="0" destOrd="0" presId="urn:microsoft.com/office/officeart/2005/8/layout/orgChart1"/>
    <dgm:cxn modelId="{F2D40A6D-64C1-497A-8DA1-5ABCDF9D845B}" type="presOf" srcId="{46DC1A42-8435-43A2-9211-FCDB58BAC166}" destId="{9CB97667-76A8-4BBC-B624-7EF7ED2E38D0}" srcOrd="0" destOrd="0" presId="urn:microsoft.com/office/officeart/2005/8/layout/orgChart1"/>
    <dgm:cxn modelId="{3D73A2F1-505B-4CB6-8182-304749302A83}" type="presOf" srcId="{E922462B-2783-4D7E-B98F-0771D80E7DDC}" destId="{0EDE71AF-EC7F-467F-95C0-D60C1110A9D1}" srcOrd="0" destOrd="0" presId="urn:microsoft.com/office/officeart/2005/8/layout/orgChart1"/>
    <dgm:cxn modelId="{70979591-66CA-4713-9066-8776E2604B65}" type="presOf" srcId="{8910F90E-C65E-4394-99BD-E79FEDBCB6FB}" destId="{2CECC083-B17F-4443-8FB6-C1B2BE16B78A}" srcOrd="0" destOrd="0" presId="urn:microsoft.com/office/officeart/2005/8/layout/orgChart1"/>
    <dgm:cxn modelId="{C6ED9632-6763-4BD5-A857-9CD9645C9FF0}" type="presOf" srcId="{B4801344-176D-4B69-B740-A2288FB30A46}" destId="{72ABAE01-6E68-4620-9CE9-EE9BB6E50059}" srcOrd="1" destOrd="0" presId="urn:microsoft.com/office/officeart/2005/8/layout/orgChart1"/>
    <dgm:cxn modelId="{D6C1969C-9367-42D2-9B8B-A1A51F726C89}" type="presOf" srcId="{4CD39E4C-E8DA-4B0C-99A0-6401EA8F6F2C}" destId="{0F7A3F42-DBC1-4EF0-96B5-95B182AC6BC4}" srcOrd="0" destOrd="0" presId="urn:microsoft.com/office/officeart/2005/8/layout/orgChart1"/>
    <dgm:cxn modelId="{FE0C8A1E-C460-41E3-8823-BB5902919275}" type="presOf" srcId="{6977DADB-46C2-446B-AC2E-A350A8001483}" destId="{E826A244-81EC-4009-A4E2-BBB567A61710}" srcOrd="0" destOrd="0" presId="urn:microsoft.com/office/officeart/2005/8/layout/orgChart1"/>
    <dgm:cxn modelId="{C8BB90F9-CFEE-4C53-A028-EB132DAB9FD3}" srcId="{D494E0A2-E153-441E-999E-4EFB8C5570C1}" destId="{4CD39E4C-E8DA-4B0C-99A0-6401EA8F6F2C}" srcOrd="5" destOrd="0" parTransId="{E5C27D60-FF51-4247-A17A-33AA1B11C693}" sibTransId="{41AC7E89-9EF3-4DD4-8267-939F08CB9D4E}"/>
    <dgm:cxn modelId="{E166451E-F52D-430D-9817-4D27DFB76E52}" type="presOf" srcId="{170FC330-D7FD-48B8-BFB4-2C537E229CD9}" destId="{2BF2D70F-9E9D-4361-8F4D-D37B66F5C358}" srcOrd="1" destOrd="0" presId="urn:microsoft.com/office/officeart/2005/8/layout/orgChart1"/>
    <dgm:cxn modelId="{8FA0B46B-11D5-4385-96F6-045ABFF085E0}" srcId="{CAB01C4B-04C3-4915-8F7E-F6B38ECF36CC}" destId="{123FBFCB-8A77-4733-8BFB-AE1C4E395E19}" srcOrd="3" destOrd="0" parTransId="{29BF5759-FDCA-45A6-A494-8262F8AEDDBA}" sibTransId="{EE736311-4EDE-42B2-92F4-767685AFDC1E}"/>
    <dgm:cxn modelId="{191B1863-8069-494F-8065-A6E3A54E236F}" type="presOf" srcId="{E5C27D60-FF51-4247-A17A-33AA1B11C693}" destId="{2FB64866-BB30-4BB0-839A-CEBC8533D4CD}" srcOrd="0" destOrd="0" presId="urn:microsoft.com/office/officeart/2005/8/layout/orgChart1"/>
    <dgm:cxn modelId="{D78F0E2F-A965-48C0-8F88-A67AD0051D68}" srcId="{BF922CB0-2550-4215-9E32-9DF161ADAA24}" destId="{18263DC6-A860-4E6E-A227-513F3226EFC1}" srcOrd="2" destOrd="0" parTransId="{AA0B2E87-5172-4A5F-B8E9-5293E24EA559}" sibTransId="{303FFBD3-5FF2-4719-8F39-5F05F8C61C99}"/>
    <dgm:cxn modelId="{1A6A6DD9-BAEE-4F3A-8F34-69B8F2574523}" type="presOf" srcId="{BF688BE4-828A-405C-A0D2-7F63B7D5DD7E}" destId="{049D8D47-47D7-461B-9A2A-4CA8B9BBEED0}" srcOrd="0" destOrd="0" presId="urn:microsoft.com/office/officeart/2005/8/layout/orgChart1"/>
    <dgm:cxn modelId="{FEB8AA1F-D3EC-425A-9D22-29B1FC90D6FB}" type="presOf" srcId="{E171E80C-CA26-402F-820F-A241C4D9928D}" destId="{2D16F2D1-58BA-4F0A-88FE-EF85678D9A44}" srcOrd="0" destOrd="0" presId="urn:microsoft.com/office/officeart/2005/8/layout/orgChart1"/>
    <dgm:cxn modelId="{005A4F9C-CD75-43BE-9723-03CD1015E771}" type="presOf" srcId="{DC2E7057-094D-4BBB-8A1E-9F69730E8994}" destId="{EB93DCC3-0C23-4E16-9F96-FB044A6C2756}" srcOrd="0" destOrd="0" presId="urn:microsoft.com/office/officeart/2005/8/layout/orgChart1"/>
    <dgm:cxn modelId="{3A2D2BBA-80A9-45DA-8B5B-127D58255138}" type="presOf" srcId="{5A24AC44-E0A6-4E64-8775-33CABDD6D5F9}" destId="{9BAEAA85-833B-43C8-94FF-BA00CE68DEC6}" srcOrd="0" destOrd="0" presId="urn:microsoft.com/office/officeart/2005/8/layout/orgChart1"/>
    <dgm:cxn modelId="{FC58498E-E08D-4DDA-99AD-BD5989233718}" type="presOf" srcId="{BF688BE4-828A-405C-A0D2-7F63B7D5DD7E}" destId="{75D50284-DC6C-4779-9BB5-01E664A227AD}" srcOrd="1" destOrd="0" presId="urn:microsoft.com/office/officeart/2005/8/layout/orgChart1"/>
    <dgm:cxn modelId="{FB15C98F-C9C7-4D9B-BEC0-B0D17295FC33}" srcId="{BF922CB0-2550-4215-9E32-9DF161ADAA24}" destId="{6A712903-440E-4053-BD05-37D62B71C3CE}" srcOrd="0" destOrd="0" parTransId="{CA51CAE9-381B-4342-81D4-29AAAB155350}" sibTransId="{0186008D-F5CA-48F4-BC1C-3C80A620DB90}"/>
    <dgm:cxn modelId="{EF06DAF6-DACC-4A1A-B8A5-A433B6F3A75F}" srcId="{D494E0A2-E153-441E-999E-4EFB8C5570C1}" destId="{94C58152-264B-453F-8967-CC04531FE09C}" srcOrd="0" destOrd="0" parTransId="{8910F90E-C65E-4394-99BD-E79FEDBCB6FB}" sibTransId="{B2C1683E-EBAF-4AD4-B04B-6E363502E7C0}"/>
    <dgm:cxn modelId="{062B2A8C-659A-407B-9F8A-3CB79096B2F4}" type="presOf" srcId="{AD7C7770-FEFF-4EAF-B7CB-C00EAD34381A}" destId="{C5113F78-2475-4C04-8773-A71BD74144AA}" srcOrd="1" destOrd="0" presId="urn:microsoft.com/office/officeart/2005/8/layout/orgChart1"/>
    <dgm:cxn modelId="{066F7B7B-E23A-46BE-A1BA-0066BCB4D8AE}" type="presOf" srcId="{DDC8E12A-7F77-40BD-B17F-D1B51F34E80E}" destId="{4DFB1F09-9260-4F82-B93A-A56FCBF63645}" srcOrd="0" destOrd="0" presId="urn:microsoft.com/office/officeart/2005/8/layout/orgChart1"/>
    <dgm:cxn modelId="{C1A4AB04-BEB3-45F8-8D63-9E6F07467029}" type="presOf" srcId="{13DE1F3A-C379-4655-865C-8DB48866D03C}" destId="{F851D541-E168-4F8C-A258-CF46990D48B3}" srcOrd="1" destOrd="0" presId="urn:microsoft.com/office/officeart/2005/8/layout/orgChart1"/>
    <dgm:cxn modelId="{25ACD017-75A7-4680-89CD-2E541C099153}" type="presOf" srcId="{EC722FE9-312E-4449-AA7E-1803D725C38C}" destId="{C7ADE4A6-260A-4B35-BA69-ED7068CA787F}" srcOrd="1" destOrd="0" presId="urn:microsoft.com/office/officeart/2005/8/layout/orgChart1"/>
    <dgm:cxn modelId="{D28498C6-A4BB-4846-AEE1-D290B00F58D4}" type="presOf" srcId="{082CD558-8A05-48C7-81BA-B827EDE0B27D}" destId="{C3E5B03D-184B-4ADB-871C-C48D6887F364}" srcOrd="1" destOrd="0" presId="urn:microsoft.com/office/officeart/2005/8/layout/orgChart1"/>
    <dgm:cxn modelId="{6B94304F-7F9E-404F-B3B4-B2B0B3995EF4}" srcId="{D494E0A2-E153-441E-999E-4EFB8C5570C1}" destId="{677CF9BC-A5BF-4940-8B82-54521F724561}" srcOrd="2" destOrd="0" parTransId="{3E4BD799-60FB-4872-8335-A5486287FF61}" sibTransId="{24850E96-CE87-4BDE-9C14-8F30CC35E50D}"/>
    <dgm:cxn modelId="{7DD88DFD-A05B-47A5-9B1C-E724F376475D}" type="presOf" srcId="{E2FD8BD5-37A5-4B71-B2BB-814049893D21}" destId="{A27C9C13-C51A-4EB1-BEB6-D5035BCA6827}" srcOrd="1" destOrd="0" presId="urn:microsoft.com/office/officeart/2005/8/layout/orgChart1"/>
    <dgm:cxn modelId="{7770133D-DFCA-472A-B2ED-B730A6A5A542}" type="presOf" srcId="{3E4BD799-60FB-4872-8335-A5486287FF61}" destId="{57FAA6A4-3FCE-448B-B6DF-99EDF4420ED0}" srcOrd="0" destOrd="0" presId="urn:microsoft.com/office/officeart/2005/8/layout/orgChart1"/>
    <dgm:cxn modelId="{FE02162C-713A-4BDD-867E-E79EC6A01F71}" type="presOf" srcId="{D494E0A2-E153-441E-999E-4EFB8C5570C1}" destId="{6CB6131B-8E79-4607-ACB1-3D8DB2FC7890}" srcOrd="0" destOrd="0" presId="urn:microsoft.com/office/officeart/2005/8/layout/orgChart1"/>
    <dgm:cxn modelId="{6D90D657-3C62-44A0-B42C-6ECE76DF399E}" srcId="{D494E0A2-E153-441E-999E-4EFB8C5570C1}" destId="{BF922CB0-2550-4215-9E32-9DF161ADAA24}" srcOrd="7" destOrd="0" parTransId="{ACA61D77-CABD-48B9-A89A-C0F9258830CD}" sibTransId="{DF26B280-47E8-473A-AEDC-C6558332621D}"/>
    <dgm:cxn modelId="{EE4716EC-BFDD-4873-BB8E-702C56E706BF}" type="presOf" srcId="{18263DC6-A860-4E6E-A227-513F3226EFC1}" destId="{99D4A048-DDC1-450F-9F4B-C57B5DD001B6}" srcOrd="1" destOrd="0" presId="urn:microsoft.com/office/officeart/2005/8/layout/orgChart1"/>
    <dgm:cxn modelId="{68DF2D5A-988D-4834-923C-C4B2A10C56C8}" type="presOf" srcId="{CAB01C4B-04C3-4915-8F7E-F6B38ECF36CC}" destId="{8F510E81-3EAC-4C41-AE6A-B849930BEED0}" srcOrd="1" destOrd="0" presId="urn:microsoft.com/office/officeart/2005/8/layout/orgChart1"/>
    <dgm:cxn modelId="{AECAE7AC-14FB-45C1-9380-7AE737C7F49C}" type="presParOf" srcId="{A0EAA206-849A-494F-B54B-063E7456B81E}" destId="{42DE1F7B-FB70-4197-B946-D4DC1B9718E4}" srcOrd="0" destOrd="0" presId="urn:microsoft.com/office/officeart/2005/8/layout/orgChart1"/>
    <dgm:cxn modelId="{0A60C03F-AFDD-4021-8A92-8C2379812E65}" type="presParOf" srcId="{42DE1F7B-FB70-4197-B946-D4DC1B9718E4}" destId="{C0757E9F-5572-4038-BD3C-3EBE37F8DD6A}" srcOrd="0" destOrd="0" presId="urn:microsoft.com/office/officeart/2005/8/layout/orgChart1"/>
    <dgm:cxn modelId="{FFF107D8-5BC0-4A06-8078-23398C75EB23}" type="presParOf" srcId="{C0757E9F-5572-4038-BD3C-3EBE37F8DD6A}" destId="{6CB6131B-8E79-4607-ACB1-3D8DB2FC7890}" srcOrd="0" destOrd="0" presId="urn:microsoft.com/office/officeart/2005/8/layout/orgChart1"/>
    <dgm:cxn modelId="{5528DDFE-A37C-4011-8F01-F83AADA8ACE6}" type="presParOf" srcId="{C0757E9F-5572-4038-BD3C-3EBE37F8DD6A}" destId="{3859011A-BE99-4FCC-8297-33DCFC6118A8}" srcOrd="1" destOrd="0" presId="urn:microsoft.com/office/officeart/2005/8/layout/orgChart1"/>
    <dgm:cxn modelId="{F66880C1-1735-4EF7-85C5-1FA9318C136D}" type="presParOf" srcId="{42DE1F7B-FB70-4197-B946-D4DC1B9718E4}" destId="{86BF0034-DF85-4BC7-ACA0-F5E2CF305A98}" srcOrd="1" destOrd="0" presId="urn:microsoft.com/office/officeart/2005/8/layout/orgChart1"/>
    <dgm:cxn modelId="{2062B014-70AC-4AB8-BA5F-E18868DDF2A9}" type="presParOf" srcId="{86BF0034-DF85-4BC7-ACA0-F5E2CF305A98}" destId="{EB26FAC7-07CA-48C8-9AB3-DCA861C66322}" srcOrd="0" destOrd="0" presId="urn:microsoft.com/office/officeart/2005/8/layout/orgChart1"/>
    <dgm:cxn modelId="{C6C6C712-BFA0-422A-B79B-3D112DD1A775}" type="presParOf" srcId="{86BF0034-DF85-4BC7-ACA0-F5E2CF305A98}" destId="{A36CD3F2-665F-4D6C-9893-7C6CA01A7E91}" srcOrd="1" destOrd="0" presId="urn:microsoft.com/office/officeart/2005/8/layout/orgChart1"/>
    <dgm:cxn modelId="{8B623EE4-BBC9-442A-ACDF-187CC3696A0C}" type="presParOf" srcId="{A36CD3F2-665F-4D6C-9893-7C6CA01A7E91}" destId="{E9330272-CF49-4BB1-8FB9-0B3F84C3FB35}" srcOrd="0" destOrd="0" presId="urn:microsoft.com/office/officeart/2005/8/layout/orgChart1"/>
    <dgm:cxn modelId="{F58502CC-E9F2-40AC-8CDB-ED3FB595E856}" type="presParOf" srcId="{E9330272-CF49-4BB1-8FB9-0B3F84C3FB35}" destId="{E826A244-81EC-4009-A4E2-BBB567A61710}" srcOrd="0" destOrd="0" presId="urn:microsoft.com/office/officeart/2005/8/layout/orgChart1"/>
    <dgm:cxn modelId="{01DF4F97-1794-4038-9E2A-D43E41CB28AE}" type="presParOf" srcId="{E9330272-CF49-4BB1-8FB9-0B3F84C3FB35}" destId="{8AB0C9EA-76BA-4C62-904E-DAE8ACB30732}" srcOrd="1" destOrd="0" presId="urn:microsoft.com/office/officeart/2005/8/layout/orgChart1"/>
    <dgm:cxn modelId="{D66A5C79-272F-4CB3-832A-54D0137B6743}" type="presParOf" srcId="{A36CD3F2-665F-4D6C-9893-7C6CA01A7E91}" destId="{3D7B9BA1-10E6-45D0-8192-A964F210B5B3}" srcOrd="1" destOrd="0" presId="urn:microsoft.com/office/officeart/2005/8/layout/orgChart1"/>
    <dgm:cxn modelId="{F8237326-CD80-4348-B813-71C2E38A952B}" type="presParOf" srcId="{3D7B9BA1-10E6-45D0-8192-A964F210B5B3}" destId="{2588BB23-D736-4DCE-8359-A4830D03C544}" srcOrd="0" destOrd="0" presId="urn:microsoft.com/office/officeart/2005/8/layout/orgChart1"/>
    <dgm:cxn modelId="{A71A29D2-E502-47D3-8679-85097FE57EE9}" type="presParOf" srcId="{3D7B9BA1-10E6-45D0-8192-A964F210B5B3}" destId="{8FCBBB9E-07A2-4794-AF48-3085F272FD65}" srcOrd="1" destOrd="0" presId="urn:microsoft.com/office/officeart/2005/8/layout/orgChart1"/>
    <dgm:cxn modelId="{575D811C-BA64-4BA9-B219-7F169EEF1E69}" type="presParOf" srcId="{8FCBBB9E-07A2-4794-AF48-3085F272FD65}" destId="{6172C54E-5169-4A6F-B8AB-1419B94F919D}" srcOrd="0" destOrd="0" presId="urn:microsoft.com/office/officeart/2005/8/layout/orgChart1"/>
    <dgm:cxn modelId="{3375BD47-EB9D-4D9B-84C2-2A1594D49344}" type="presParOf" srcId="{6172C54E-5169-4A6F-B8AB-1419B94F919D}" destId="{A91C1208-EDE7-426B-8106-98AAE0E8197B}" srcOrd="0" destOrd="0" presId="urn:microsoft.com/office/officeart/2005/8/layout/orgChart1"/>
    <dgm:cxn modelId="{812D138E-4DDD-4A31-AA7B-99BCEB8EAB8A}" type="presParOf" srcId="{6172C54E-5169-4A6F-B8AB-1419B94F919D}" destId="{C7ADE4A6-260A-4B35-BA69-ED7068CA787F}" srcOrd="1" destOrd="0" presId="urn:microsoft.com/office/officeart/2005/8/layout/orgChart1"/>
    <dgm:cxn modelId="{2A734CE1-E066-4CFB-915E-BA5808A5D790}" type="presParOf" srcId="{8FCBBB9E-07A2-4794-AF48-3085F272FD65}" destId="{A63AD139-3B9D-427A-AE36-919E3ABD26FD}" srcOrd="1" destOrd="0" presId="urn:microsoft.com/office/officeart/2005/8/layout/orgChart1"/>
    <dgm:cxn modelId="{D5BE5AEA-CCD1-4639-B27C-EBE316E5F604}" type="presParOf" srcId="{8FCBBB9E-07A2-4794-AF48-3085F272FD65}" destId="{C99ABEDE-21E7-4E15-A2E3-96C4C75E8B3A}" srcOrd="2" destOrd="0" presId="urn:microsoft.com/office/officeart/2005/8/layout/orgChart1"/>
    <dgm:cxn modelId="{4C35D6AC-78D9-43BC-BC91-A1CB896487BC}" type="presParOf" srcId="{3D7B9BA1-10E6-45D0-8192-A964F210B5B3}" destId="{C6AF9A07-2B33-4213-8998-09E05311A06A}" srcOrd="2" destOrd="0" presId="urn:microsoft.com/office/officeart/2005/8/layout/orgChart1"/>
    <dgm:cxn modelId="{FF30C7F3-9FBF-4B7A-8A6D-34C5C695FD30}" type="presParOf" srcId="{3D7B9BA1-10E6-45D0-8192-A964F210B5B3}" destId="{47C321AC-D36C-43AC-A0F2-BDC863667F07}" srcOrd="3" destOrd="0" presId="urn:microsoft.com/office/officeart/2005/8/layout/orgChart1"/>
    <dgm:cxn modelId="{08066DC3-9B9E-496A-9BF0-451837F6A2BB}" type="presParOf" srcId="{47C321AC-D36C-43AC-A0F2-BDC863667F07}" destId="{F80A0108-BFC3-4B56-AFA0-11A919C0288B}" srcOrd="0" destOrd="0" presId="urn:microsoft.com/office/officeart/2005/8/layout/orgChart1"/>
    <dgm:cxn modelId="{66F570A1-EDA7-40C4-BF00-C2B09C4CED51}" type="presParOf" srcId="{F80A0108-BFC3-4B56-AFA0-11A919C0288B}" destId="{1221FACC-E2DB-4830-A80C-4AA4F68B6281}" srcOrd="0" destOrd="0" presId="urn:microsoft.com/office/officeart/2005/8/layout/orgChart1"/>
    <dgm:cxn modelId="{56DCBBC7-F29A-4E8D-8060-85B6F8053D86}" type="presParOf" srcId="{F80A0108-BFC3-4B56-AFA0-11A919C0288B}" destId="{1FE55789-41A3-42FD-86CC-FF5BBAE95B58}" srcOrd="1" destOrd="0" presId="urn:microsoft.com/office/officeart/2005/8/layout/orgChart1"/>
    <dgm:cxn modelId="{229230C2-9B3B-4A55-B240-9A57C61B61BD}" type="presParOf" srcId="{47C321AC-D36C-43AC-A0F2-BDC863667F07}" destId="{14C5A2DE-8E37-4C20-B9EB-41539D2997C2}" srcOrd="1" destOrd="0" presId="urn:microsoft.com/office/officeart/2005/8/layout/orgChart1"/>
    <dgm:cxn modelId="{AD3BFFC3-7341-4167-B864-30547D643CAF}" type="presParOf" srcId="{47C321AC-D36C-43AC-A0F2-BDC863667F07}" destId="{81CD2712-4CC6-4854-BAE5-4F2DB72B6257}" srcOrd="2" destOrd="0" presId="urn:microsoft.com/office/officeart/2005/8/layout/orgChart1"/>
    <dgm:cxn modelId="{E76C74E4-008D-4B41-9EC5-F9A996840AC6}" type="presParOf" srcId="{3D7B9BA1-10E6-45D0-8192-A964F210B5B3}" destId="{4DFB1F09-9260-4F82-B93A-A56FCBF63645}" srcOrd="4" destOrd="0" presId="urn:microsoft.com/office/officeart/2005/8/layout/orgChart1"/>
    <dgm:cxn modelId="{77F4E92C-C7A2-4ED4-BF23-62C9F794EF8E}" type="presParOf" srcId="{3D7B9BA1-10E6-45D0-8192-A964F210B5B3}" destId="{EA7DAB02-97FB-4E15-ADD6-1A90E60E32CC}" srcOrd="5" destOrd="0" presId="urn:microsoft.com/office/officeart/2005/8/layout/orgChart1"/>
    <dgm:cxn modelId="{B3B0A848-57DC-47E2-A833-F3A07C7C77A6}" type="presParOf" srcId="{EA7DAB02-97FB-4E15-ADD6-1A90E60E32CC}" destId="{800FBE32-93D7-411B-BF56-C8ED6827653A}" srcOrd="0" destOrd="0" presId="urn:microsoft.com/office/officeart/2005/8/layout/orgChart1"/>
    <dgm:cxn modelId="{E74A2710-DA23-4AF1-865F-3142D3153DF4}" type="presParOf" srcId="{800FBE32-93D7-411B-BF56-C8ED6827653A}" destId="{FF416F68-3567-47CD-A82E-116A73EFBE09}" srcOrd="0" destOrd="0" presId="urn:microsoft.com/office/officeart/2005/8/layout/orgChart1"/>
    <dgm:cxn modelId="{C6F53896-61BD-4F6C-8778-E6A44153A555}" type="presParOf" srcId="{800FBE32-93D7-411B-BF56-C8ED6827653A}" destId="{4283C2FB-FC4D-4EA6-933C-CF37F9610806}" srcOrd="1" destOrd="0" presId="urn:microsoft.com/office/officeart/2005/8/layout/orgChart1"/>
    <dgm:cxn modelId="{F3D828AE-4434-44BC-AF5E-C90A151020C3}" type="presParOf" srcId="{EA7DAB02-97FB-4E15-ADD6-1A90E60E32CC}" destId="{8D313F2D-B9C8-4714-A025-1DCA629421AF}" srcOrd="1" destOrd="0" presId="urn:microsoft.com/office/officeart/2005/8/layout/orgChart1"/>
    <dgm:cxn modelId="{BE7641EE-D53A-49BB-ADAC-F014EC717E85}" type="presParOf" srcId="{EA7DAB02-97FB-4E15-ADD6-1A90E60E32CC}" destId="{F53D0018-626A-4897-B07E-E5441F91682C}" srcOrd="2" destOrd="0" presId="urn:microsoft.com/office/officeart/2005/8/layout/orgChart1"/>
    <dgm:cxn modelId="{C80A677D-6FA8-4773-A138-F621E746DD2F}" type="presParOf" srcId="{3D7B9BA1-10E6-45D0-8192-A964F210B5B3}" destId="{19311C4B-D5F6-404F-9B9D-D6E65A58A197}" srcOrd="6" destOrd="0" presId="urn:microsoft.com/office/officeart/2005/8/layout/orgChart1"/>
    <dgm:cxn modelId="{BE62BB62-1890-46A3-A4BC-210DD81F509A}" type="presParOf" srcId="{3D7B9BA1-10E6-45D0-8192-A964F210B5B3}" destId="{79A2A76D-3820-4A75-B9A7-4F0D09EEBCC4}" srcOrd="7" destOrd="0" presId="urn:microsoft.com/office/officeart/2005/8/layout/orgChart1"/>
    <dgm:cxn modelId="{ABE968E0-470B-40BE-98E3-2CF009CA3907}" type="presParOf" srcId="{79A2A76D-3820-4A75-B9A7-4F0D09EEBCC4}" destId="{5818C6C7-553B-43AD-A6C2-874DFB5DDA31}" srcOrd="0" destOrd="0" presId="urn:microsoft.com/office/officeart/2005/8/layout/orgChart1"/>
    <dgm:cxn modelId="{3653221A-BB13-4ADA-9C82-F3711B85D0C1}" type="presParOf" srcId="{5818C6C7-553B-43AD-A6C2-874DFB5DDA31}" destId="{9CB97667-76A8-4BBC-B624-7EF7ED2E38D0}" srcOrd="0" destOrd="0" presId="urn:microsoft.com/office/officeart/2005/8/layout/orgChart1"/>
    <dgm:cxn modelId="{558808BB-DA9F-48E3-8AB8-86359BAC1393}" type="presParOf" srcId="{5818C6C7-553B-43AD-A6C2-874DFB5DDA31}" destId="{80B6A1D6-CB30-4C8D-BB1E-52E06410F6B0}" srcOrd="1" destOrd="0" presId="urn:microsoft.com/office/officeart/2005/8/layout/orgChart1"/>
    <dgm:cxn modelId="{B2E31D94-1337-4FCC-BAA9-F6BA26EA4769}" type="presParOf" srcId="{79A2A76D-3820-4A75-B9A7-4F0D09EEBCC4}" destId="{F501F6EE-4F01-48E4-8015-416FD1FD2AFD}" srcOrd="1" destOrd="0" presId="urn:microsoft.com/office/officeart/2005/8/layout/orgChart1"/>
    <dgm:cxn modelId="{D7EAA22B-E9D1-456C-8C81-B86899C35C40}" type="presParOf" srcId="{79A2A76D-3820-4A75-B9A7-4F0D09EEBCC4}" destId="{EF14C04E-1552-4EFD-BD70-938994EFD516}" srcOrd="2" destOrd="0" presId="urn:microsoft.com/office/officeart/2005/8/layout/orgChart1"/>
    <dgm:cxn modelId="{ACD1BA18-02ED-4810-A547-DB14D05FF9E6}" type="presParOf" srcId="{A36CD3F2-665F-4D6C-9893-7C6CA01A7E91}" destId="{334533AD-7E8F-414C-AC03-447A20388AF1}" srcOrd="2" destOrd="0" presId="urn:microsoft.com/office/officeart/2005/8/layout/orgChart1"/>
    <dgm:cxn modelId="{F383A3D5-2D5E-4AD8-88BC-31B1DC140871}" type="presParOf" srcId="{86BF0034-DF85-4BC7-ACA0-F5E2CF305A98}" destId="{57FAA6A4-3FCE-448B-B6DF-99EDF4420ED0}" srcOrd="2" destOrd="0" presId="urn:microsoft.com/office/officeart/2005/8/layout/orgChart1"/>
    <dgm:cxn modelId="{EF006025-2BA1-47DB-9D43-87FCFA94DE30}" type="presParOf" srcId="{86BF0034-DF85-4BC7-ACA0-F5E2CF305A98}" destId="{D66DC10F-E7CF-44AD-9F42-3DEB958C6097}" srcOrd="3" destOrd="0" presId="urn:microsoft.com/office/officeart/2005/8/layout/orgChart1"/>
    <dgm:cxn modelId="{66E17B81-D54A-4457-ACDD-20129B864127}" type="presParOf" srcId="{D66DC10F-E7CF-44AD-9F42-3DEB958C6097}" destId="{52E89312-D0D5-467F-9EEE-C257996E697D}" srcOrd="0" destOrd="0" presId="urn:microsoft.com/office/officeart/2005/8/layout/orgChart1"/>
    <dgm:cxn modelId="{7D5E01D2-77F0-43A2-9AFB-F20170C81401}" type="presParOf" srcId="{52E89312-D0D5-467F-9EEE-C257996E697D}" destId="{20D58C93-4F5D-425A-B904-B2D581D7FB70}" srcOrd="0" destOrd="0" presId="urn:microsoft.com/office/officeart/2005/8/layout/orgChart1"/>
    <dgm:cxn modelId="{7A5B2C9C-0358-4A92-B23C-96D31DF898C1}" type="presParOf" srcId="{52E89312-D0D5-467F-9EEE-C257996E697D}" destId="{29B2F577-125F-49A8-BFA6-C7ECA52EE879}" srcOrd="1" destOrd="0" presId="urn:microsoft.com/office/officeart/2005/8/layout/orgChart1"/>
    <dgm:cxn modelId="{B715F41F-3D25-4D6E-B918-8A6A976CB1A0}" type="presParOf" srcId="{D66DC10F-E7CF-44AD-9F42-3DEB958C6097}" destId="{D840F712-D5A4-4FDF-ABC5-94147C2DE6E6}" srcOrd="1" destOrd="0" presId="urn:microsoft.com/office/officeart/2005/8/layout/orgChart1"/>
    <dgm:cxn modelId="{B08FC526-8B96-4534-B92A-39F180E06D54}" type="presParOf" srcId="{D840F712-D5A4-4FDF-ABC5-94147C2DE6E6}" destId="{76A46C0B-52D2-4745-A5D6-1B4067F2FD23}" srcOrd="0" destOrd="0" presId="urn:microsoft.com/office/officeart/2005/8/layout/orgChart1"/>
    <dgm:cxn modelId="{9E1E5223-E058-4F17-A3AF-A7F33A6BD5FA}" type="presParOf" srcId="{D840F712-D5A4-4FDF-ABC5-94147C2DE6E6}" destId="{C04E5AB7-F6D5-474F-B6B8-158B299B4710}" srcOrd="1" destOrd="0" presId="urn:microsoft.com/office/officeart/2005/8/layout/orgChart1"/>
    <dgm:cxn modelId="{0A7C8096-4C3C-4D38-A49D-F35AC1EB1A6C}" type="presParOf" srcId="{C04E5AB7-F6D5-474F-B6B8-158B299B4710}" destId="{E6FCDB6C-1E89-4122-A998-6FF6A8BC9DF4}" srcOrd="0" destOrd="0" presId="urn:microsoft.com/office/officeart/2005/8/layout/orgChart1"/>
    <dgm:cxn modelId="{DE66F332-F8D9-4D9A-BB37-83FF2A0334B1}" type="presParOf" srcId="{E6FCDB6C-1E89-4122-A998-6FF6A8BC9DF4}" destId="{049D8D47-47D7-461B-9A2A-4CA8B9BBEED0}" srcOrd="0" destOrd="0" presId="urn:microsoft.com/office/officeart/2005/8/layout/orgChart1"/>
    <dgm:cxn modelId="{6A305353-E4D3-4879-98FB-00914184E39B}" type="presParOf" srcId="{E6FCDB6C-1E89-4122-A998-6FF6A8BC9DF4}" destId="{75D50284-DC6C-4779-9BB5-01E664A227AD}" srcOrd="1" destOrd="0" presId="urn:microsoft.com/office/officeart/2005/8/layout/orgChart1"/>
    <dgm:cxn modelId="{4F68A183-A8D3-48C7-8FFA-07543BF44D63}" type="presParOf" srcId="{C04E5AB7-F6D5-474F-B6B8-158B299B4710}" destId="{8D9377D8-9EDB-4AF8-8810-C1AA54DAC5F6}" srcOrd="1" destOrd="0" presId="urn:microsoft.com/office/officeart/2005/8/layout/orgChart1"/>
    <dgm:cxn modelId="{224D2BC1-9E45-488B-939B-7A1F15860C68}" type="presParOf" srcId="{C04E5AB7-F6D5-474F-B6B8-158B299B4710}" destId="{2AA830A0-6018-4BD3-9035-5B942555B1B7}" srcOrd="2" destOrd="0" presId="urn:microsoft.com/office/officeart/2005/8/layout/orgChart1"/>
    <dgm:cxn modelId="{D5DC586C-5992-4321-893C-DF35BA85C299}" type="presParOf" srcId="{D840F712-D5A4-4FDF-ABC5-94147C2DE6E6}" destId="{0B4AF117-F513-4813-A678-5247507E7FE2}" srcOrd="2" destOrd="0" presId="urn:microsoft.com/office/officeart/2005/8/layout/orgChart1"/>
    <dgm:cxn modelId="{14615F0E-C053-42E1-90A8-3ED402FFC628}" type="presParOf" srcId="{D840F712-D5A4-4FDF-ABC5-94147C2DE6E6}" destId="{226D0682-2BAA-4A9D-ADE2-50DBFF4A1AA5}" srcOrd="3" destOrd="0" presId="urn:microsoft.com/office/officeart/2005/8/layout/orgChart1"/>
    <dgm:cxn modelId="{BB71AAB8-3AEA-4619-BB27-772674875F1D}" type="presParOf" srcId="{226D0682-2BAA-4A9D-ADE2-50DBFF4A1AA5}" destId="{D109935D-6E7B-42D1-927B-19C865644E28}" srcOrd="0" destOrd="0" presId="urn:microsoft.com/office/officeart/2005/8/layout/orgChart1"/>
    <dgm:cxn modelId="{F40CAF05-6EC2-447E-BD05-99886328DC06}" type="presParOf" srcId="{D109935D-6E7B-42D1-927B-19C865644E28}" destId="{EA934D18-0C83-48AE-8B7A-354C450CFDE6}" srcOrd="0" destOrd="0" presId="urn:microsoft.com/office/officeart/2005/8/layout/orgChart1"/>
    <dgm:cxn modelId="{D41958F6-7168-4FBC-A0D3-669A63368661}" type="presParOf" srcId="{D109935D-6E7B-42D1-927B-19C865644E28}" destId="{4573984C-F4BA-4069-8DFB-505085303DB0}" srcOrd="1" destOrd="0" presId="urn:microsoft.com/office/officeart/2005/8/layout/orgChart1"/>
    <dgm:cxn modelId="{27F9C153-C2C2-4DAD-9152-AC2605E54D6B}" type="presParOf" srcId="{226D0682-2BAA-4A9D-ADE2-50DBFF4A1AA5}" destId="{2A1F6D1D-5CB1-4C56-BAED-2B116EAD6823}" srcOrd="1" destOrd="0" presId="urn:microsoft.com/office/officeart/2005/8/layout/orgChart1"/>
    <dgm:cxn modelId="{57DDBB9F-57E8-4F12-8622-9080D6A9259D}" type="presParOf" srcId="{226D0682-2BAA-4A9D-ADE2-50DBFF4A1AA5}" destId="{6AA0F0F6-A7AD-4785-8CD4-132AB5522EC0}" srcOrd="2" destOrd="0" presId="urn:microsoft.com/office/officeart/2005/8/layout/orgChart1"/>
    <dgm:cxn modelId="{E58732EE-7772-4B20-BE2A-388B175DCA0E}" type="presParOf" srcId="{D840F712-D5A4-4FDF-ABC5-94147C2DE6E6}" destId="{CC966B59-F1A6-479D-B3D1-966AB98ADCFF}" srcOrd="4" destOrd="0" presId="urn:microsoft.com/office/officeart/2005/8/layout/orgChart1"/>
    <dgm:cxn modelId="{467E9E0D-A7B4-4B0E-BF23-EA4D42DC702F}" type="presParOf" srcId="{D840F712-D5A4-4FDF-ABC5-94147C2DE6E6}" destId="{103691EC-62EC-46EF-89D0-E7B2BDEC7DE8}" srcOrd="5" destOrd="0" presId="urn:microsoft.com/office/officeart/2005/8/layout/orgChart1"/>
    <dgm:cxn modelId="{7BFE95F9-F0FA-448E-B6A7-DC4E5062DE89}" type="presParOf" srcId="{103691EC-62EC-46EF-89D0-E7B2BDEC7DE8}" destId="{2694B200-1226-483B-9BF1-A003ABC3EA2A}" srcOrd="0" destOrd="0" presId="urn:microsoft.com/office/officeart/2005/8/layout/orgChart1"/>
    <dgm:cxn modelId="{9B0B7C25-6549-4E63-A217-5345C3981038}" type="presParOf" srcId="{2694B200-1226-483B-9BF1-A003ABC3EA2A}" destId="{2D16F2D1-58BA-4F0A-88FE-EF85678D9A44}" srcOrd="0" destOrd="0" presId="urn:microsoft.com/office/officeart/2005/8/layout/orgChart1"/>
    <dgm:cxn modelId="{00582A1F-AF18-4323-B9D5-98F11935A147}" type="presParOf" srcId="{2694B200-1226-483B-9BF1-A003ABC3EA2A}" destId="{B6B6924D-6697-48B3-95EB-D63AFB05C5C2}" srcOrd="1" destOrd="0" presId="urn:microsoft.com/office/officeart/2005/8/layout/orgChart1"/>
    <dgm:cxn modelId="{62608ACF-5A49-4078-B641-36EF14B3241B}" type="presParOf" srcId="{103691EC-62EC-46EF-89D0-E7B2BDEC7DE8}" destId="{976200E5-0627-4038-9810-5752E19E2BA2}" srcOrd="1" destOrd="0" presId="urn:microsoft.com/office/officeart/2005/8/layout/orgChart1"/>
    <dgm:cxn modelId="{22219068-B5FE-465B-A118-EB491D8CD812}" type="presParOf" srcId="{103691EC-62EC-46EF-89D0-E7B2BDEC7DE8}" destId="{6740F9B4-6825-4F57-9529-E370E30697C7}" srcOrd="2" destOrd="0" presId="urn:microsoft.com/office/officeart/2005/8/layout/orgChart1"/>
    <dgm:cxn modelId="{67B52771-E3D4-4EA4-A151-604F57123B77}" type="presParOf" srcId="{D840F712-D5A4-4FDF-ABC5-94147C2DE6E6}" destId="{C50198BA-FED9-4F2F-84C0-B1744F7407C9}" srcOrd="6" destOrd="0" presId="urn:microsoft.com/office/officeart/2005/8/layout/orgChart1"/>
    <dgm:cxn modelId="{F6C55DC7-48FB-4828-8CAA-71F4A0E5C3AF}" type="presParOf" srcId="{D840F712-D5A4-4FDF-ABC5-94147C2DE6E6}" destId="{9843BDC7-3E39-44A9-8E8B-D2F96BED16E9}" srcOrd="7" destOrd="0" presId="urn:microsoft.com/office/officeart/2005/8/layout/orgChart1"/>
    <dgm:cxn modelId="{ED7CDF0A-1B13-42CA-BFD6-E2CDC4846CEE}" type="presParOf" srcId="{9843BDC7-3E39-44A9-8E8B-D2F96BED16E9}" destId="{E4CC2840-784F-443A-909D-EDA2AC07303B}" srcOrd="0" destOrd="0" presId="urn:microsoft.com/office/officeart/2005/8/layout/orgChart1"/>
    <dgm:cxn modelId="{6FD55301-6E1D-4ACC-8842-429AC3109D9A}" type="presParOf" srcId="{E4CC2840-784F-443A-909D-EDA2AC07303B}" destId="{810476EA-63A4-4087-B3BC-06E22F0535A7}" srcOrd="0" destOrd="0" presId="urn:microsoft.com/office/officeart/2005/8/layout/orgChart1"/>
    <dgm:cxn modelId="{69791FC4-7F3A-4AFE-9522-0B8A2B3A983A}" type="presParOf" srcId="{E4CC2840-784F-443A-909D-EDA2AC07303B}" destId="{F64E920D-3B2F-4E80-8120-4F6002031507}" srcOrd="1" destOrd="0" presId="urn:microsoft.com/office/officeart/2005/8/layout/orgChart1"/>
    <dgm:cxn modelId="{1C047FC5-482B-4AB7-9BC1-F3186DF1554F}" type="presParOf" srcId="{9843BDC7-3E39-44A9-8E8B-D2F96BED16E9}" destId="{FED0CA53-5DD5-4935-8651-CE6D921D2CEE}" srcOrd="1" destOrd="0" presId="urn:microsoft.com/office/officeart/2005/8/layout/orgChart1"/>
    <dgm:cxn modelId="{A54E48EA-7F54-472B-9421-397F426C1BCA}" type="presParOf" srcId="{9843BDC7-3E39-44A9-8E8B-D2F96BED16E9}" destId="{D4A9078E-94DE-45C4-864F-D4A43DAE34A7}" srcOrd="2" destOrd="0" presId="urn:microsoft.com/office/officeart/2005/8/layout/orgChart1"/>
    <dgm:cxn modelId="{E6E85387-EC1B-4B28-A801-A6AE8A05D04A}" type="presParOf" srcId="{D840F712-D5A4-4FDF-ABC5-94147C2DE6E6}" destId="{4621ADA2-B496-4BC5-BD43-3B72E6B600F5}" srcOrd="8" destOrd="0" presId="urn:microsoft.com/office/officeart/2005/8/layout/orgChart1"/>
    <dgm:cxn modelId="{0B4E8D67-DE72-4337-9F95-22FC2389BFEC}" type="presParOf" srcId="{D840F712-D5A4-4FDF-ABC5-94147C2DE6E6}" destId="{66BE4518-4FB5-4310-A96A-1412968D6228}" srcOrd="9" destOrd="0" presId="urn:microsoft.com/office/officeart/2005/8/layout/orgChart1"/>
    <dgm:cxn modelId="{0122F9C6-DC46-47E1-BBAB-25A6245E8864}" type="presParOf" srcId="{66BE4518-4FB5-4310-A96A-1412968D6228}" destId="{7D353698-615E-46FF-9543-A8AF58A59AE7}" srcOrd="0" destOrd="0" presId="urn:microsoft.com/office/officeart/2005/8/layout/orgChart1"/>
    <dgm:cxn modelId="{D8CCDB6C-C90C-4A23-9EF9-D6DBD0450881}" type="presParOf" srcId="{7D353698-615E-46FF-9543-A8AF58A59AE7}" destId="{7B2308F3-3EA3-4E2A-9EB3-FF47028B5E29}" srcOrd="0" destOrd="0" presId="urn:microsoft.com/office/officeart/2005/8/layout/orgChart1"/>
    <dgm:cxn modelId="{3025473B-46F3-4D8A-A528-3723E6C6E484}" type="presParOf" srcId="{7D353698-615E-46FF-9543-A8AF58A59AE7}" destId="{4D33397F-9D06-428C-9602-4D99DF1B7222}" srcOrd="1" destOrd="0" presId="urn:microsoft.com/office/officeart/2005/8/layout/orgChart1"/>
    <dgm:cxn modelId="{446C69ED-B615-4CC9-90CA-0C5590A9353C}" type="presParOf" srcId="{66BE4518-4FB5-4310-A96A-1412968D6228}" destId="{FC873C99-9489-4E60-BDB9-E689B513EF88}" srcOrd="1" destOrd="0" presId="urn:microsoft.com/office/officeart/2005/8/layout/orgChart1"/>
    <dgm:cxn modelId="{2018B312-F6D8-4938-9FED-F38D761B5385}" type="presParOf" srcId="{66BE4518-4FB5-4310-A96A-1412968D6228}" destId="{7643956A-58DF-4777-BA8B-A6FF0C5EAADB}" srcOrd="2" destOrd="0" presId="urn:microsoft.com/office/officeart/2005/8/layout/orgChart1"/>
    <dgm:cxn modelId="{3995C130-355A-41A1-BD57-F2B5AF14689E}" type="presParOf" srcId="{D66DC10F-E7CF-44AD-9F42-3DEB958C6097}" destId="{595F3D06-73DA-41F7-98BB-30AE33D40A37}" srcOrd="2" destOrd="0" presId="urn:microsoft.com/office/officeart/2005/8/layout/orgChart1"/>
    <dgm:cxn modelId="{1DCF98C0-754E-4A0F-91E4-BB36B286FBA3}" type="presParOf" srcId="{86BF0034-DF85-4BC7-ACA0-F5E2CF305A98}" destId="{7246BD4D-25D8-440A-B2FC-AAFCBD10184D}" srcOrd="4" destOrd="0" presId="urn:microsoft.com/office/officeart/2005/8/layout/orgChart1"/>
    <dgm:cxn modelId="{D00F8136-AEA4-42AD-9C77-FBEAFBC2942E}" type="presParOf" srcId="{86BF0034-DF85-4BC7-ACA0-F5E2CF305A98}" destId="{196DDED0-4FF4-4531-A7F5-A7814FB8A8FC}" srcOrd="5" destOrd="0" presId="urn:microsoft.com/office/officeart/2005/8/layout/orgChart1"/>
    <dgm:cxn modelId="{E51AB45B-65CF-4BEE-A265-4BA20415E262}" type="presParOf" srcId="{196DDED0-4FF4-4531-A7F5-A7814FB8A8FC}" destId="{4DD3E482-49D3-4A43-922B-C919923626FA}" srcOrd="0" destOrd="0" presId="urn:microsoft.com/office/officeart/2005/8/layout/orgChart1"/>
    <dgm:cxn modelId="{404C217B-4102-4509-9900-DF22ACE14AF7}" type="presParOf" srcId="{4DD3E482-49D3-4A43-922B-C919923626FA}" destId="{415543E2-1685-4325-A4D6-D1484F81486A}" srcOrd="0" destOrd="0" presId="urn:microsoft.com/office/officeart/2005/8/layout/orgChart1"/>
    <dgm:cxn modelId="{BA042ACB-1215-4EF4-908E-37088BEE8B10}" type="presParOf" srcId="{4DD3E482-49D3-4A43-922B-C919923626FA}" destId="{4AC0E281-FFB6-4E5B-A5FF-EB82EE400D10}" srcOrd="1" destOrd="0" presId="urn:microsoft.com/office/officeart/2005/8/layout/orgChart1"/>
    <dgm:cxn modelId="{8A86A22B-38CF-4E91-903D-7229F1C5F44D}" type="presParOf" srcId="{196DDED0-4FF4-4531-A7F5-A7814FB8A8FC}" destId="{E98B98AE-EA2B-4FA2-99F7-9A82D12F65D8}" srcOrd="1" destOrd="0" presId="urn:microsoft.com/office/officeart/2005/8/layout/orgChart1"/>
    <dgm:cxn modelId="{35E2AA87-31C4-4EF9-BF04-3F37C5A98D57}" type="presParOf" srcId="{E98B98AE-EA2B-4FA2-99F7-9A82D12F65D8}" destId="{C2DF9E93-C42A-4B1F-8427-C89B07F1CB8F}" srcOrd="0" destOrd="0" presId="urn:microsoft.com/office/officeart/2005/8/layout/orgChart1"/>
    <dgm:cxn modelId="{0B0F3F89-7875-4105-9B1B-60A068EDC915}" type="presParOf" srcId="{E98B98AE-EA2B-4FA2-99F7-9A82D12F65D8}" destId="{AAFC13FD-BA9F-40CE-9972-D34CDA34D677}" srcOrd="1" destOrd="0" presId="urn:microsoft.com/office/officeart/2005/8/layout/orgChart1"/>
    <dgm:cxn modelId="{E46E6EAE-2008-4D2A-9DCE-997AFB424BD0}" type="presParOf" srcId="{AAFC13FD-BA9F-40CE-9972-D34CDA34D677}" destId="{DC3ECF23-9121-444A-8E68-3B0AA8B639FE}" srcOrd="0" destOrd="0" presId="urn:microsoft.com/office/officeart/2005/8/layout/orgChart1"/>
    <dgm:cxn modelId="{A16CFCC1-CE33-4AF2-8184-44377EE9CCB8}" type="presParOf" srcId="{DC3ECF23-9121-444A-8E68-3B0AA8B639FE}" destId="{0B49CC7E-8E8E-41E8-8A59-8E55B3DE13E7}" srcOrd="0" destOrd="0" presId="urn:microsoft.com/office/officeart/2005/8/layout/orgChart1"/>
    <dgm:cxn modelId="{929352C8-5416-473A-A116-D9CEB9526941}" type="presParOf" srcId="{DC3ECF23-9121-444A-8E68-3B0AA8B639FE}" destId="{AF12539E-1917-4D9C-852A-EE461849E386}" srcOrd="1" destOrd="0" presId="urn:microsoft.com/office/officeart/2005/8/layout/orgChart1"/>
    <dgm:cxn modelId="{68AE8CCB-8695-4BD4-9802-05231330773C}" type="presParOf" srcId="{AAFC13FD-BA9F-40CE-9972-D34CDA34D677}" destId="{CB1EA554-F0DC-4FA5-88A5-86635996D9C3}" srcOrd="1" destOrd="0" presId="urn:microsoft.com/office/officeart/2005/8/layout/orgChart1"/>
    <dgm:cxn modelId="{4DCDCF17-4B64-4746-B084-A448CE4F472A}" type="presParOf" srcId="{AAFC13FD-BA9F-40CE-9972-D34CDA34D677}" destId="{614CAE61-87BF-4D7E-AAE2-F9408018FD43}" srcOrd="2" destOrd="0" presId="urn:microsoft.com/office/officeart/2005/8/layout/orgChart1"/>
    <dgm:cxn modelId="{9CBB73BA-A8A2-43D6-95D1-487801D69B1B}" type="presParOf" srcId="{E98B98AE-EA2B-4FA2-99F7-9A82D12F65D8}" destId="{9AD78961-0050-4FC2-83C3-615BF263B03C}" srcOrd="2" destOrd="0" presId="urn:microsoft.com/office/officeart/2005/8/layout/orgChart1"/>
    <dgm:cxn modelId="{90C3DCB7-CFF7-40B1-8B00-FDFEC1B9AB3D}" type="presParOf" srcId="{E98B98AE-EA2B-4FA2-99F7-9A82D12F65D8}" destId="{B5BD30D7-902D-41B6-8390-85EA38491FF2}" srcOrd="3" destOrd="0" presId="urn:microsoft.com/office/officeart/2005/8/layout/orgChart1"/>
    <dgm:cxn modelId="{5968AFFF-AA78-4A55-81F8-5F3B7853A64A}" type="presParOf" srcId="{B5BD30D7-902D-41B6-8390-85EA38491FF2}" destId="{752CF9B5-94CE-4F01-B58B-D6648588DA4C}" srcOrd="0" destOrd="0" presId="urn:microsoft.com/office/officeart/2005/8/layout/orgChart1"/>
    <dgm:cxn modelId="{A302C1A4-C776-4249-AEB0-E6953E928B8A}" type="presParOf" srcId="{752CF9B5-94CE-4F01-B58B-D6648588DA4C}" destId="{EB93DCC3-0C23-4E16-9F96-FB044A6C2756}" srcOrd="0" destOrd="0" presId="urn:microsoft.com/office/officeart/2005/8/layout/orgChart1"/>
    <dgm:cxn modelId="{D1D8FDE0-C7AB-4F1B-A126-0E2E977E6073}" type="presParOf" srcId="{752CF9B5-94CE-4F01-B58B-D6648588DA4C}" destId="{8274AB02-1BDE-4344-ADA6-60FE024F87D0}" srcOrd="1" destOrd="0" presId="urn:microsoft.com/office/officeart/2005/8/layout/orgChart1"/>
    <dgm:cxn modelId="{E9CAA1DA-0827-48FC-973B-F1FEA047CEA5}" type="presParOf" srcId="{B5BD30D7-902D-41B6-8390-85EA38491FF2}" destId="{99441B6C-0E33-4DA5-973F-2692D8497CA4}" srcOrd="1" destOrd="0" presId="urn:microsoft.com/office/officeart/2005/8/layout/orgChart1"/>
    <dgm:cxn modelId="{7E84AAAD-B9E9-4A98-A596-9D34066AAC7C}" type="presParOf" srcId="{B5BD30D7-902D-41B6-8390-85EA38491FF2}" destId="{C9C42F00-42EC-4E16-991E-8DB001D2F1D8}" srcOrd="2" destOrd="0" presId="urn:microsoft.com/office/officeart/2005/8/layout/orgChart1"/>
    <dgm:cxn modelId="{537E5E7C-ED99-4DBB-829C-F1FD770167FD}" type="presParOf" srcId="{E98B98AE-EA2B-4FA2-99F7-9A82D12F65D8}" destId="{848781A8-15E1-4838-873E-3144C9F6F6DB}" srcOrd="4" destOrd="0" presId="urn:microsoft.com/office/officeart/2005/8/layout/orgChart1"/>
    <dgm:cxn modelId="{2CD4A556-67EB-4F56-A0BB-37519FCA9F33}" type="presParOf" srcId="{E98B98AE-EA2B-4FA2-99F7-9A82D12F65D8}" destId="{7654F566-CA5B-4016-9AB4-049612872AD6}" srcOrd="5" destOrd="0" presId="urn:microsoft.com/office/officeart/2005/8/layout/orgChart1"/>
    <dgm:cxn modelId="{805F30DF-05C0-480B-A83B-811F765C040A}" type="presParOf" srcId="{7654F566-CA5B-4016-9AB4-049612872AD6}" destId="{8F276343-F981-43A0-AB63-8EF7357AE432}" srcOrd="0" destOrd="0" presId="urn:microsoft.com/office/officeart/2005/8/layout/orgChart1"/>
    <dgm:cxn modelId="{3FE0100B-019E-407B-97E1-CAB5840DDC3E}" type="presParOf" srcId="{8F276343-F981-43A0-AB63-8EF7357AE432}" destId="{A453D570-38F3-422D-A74D-2CEEB6A2C1DA}" srcOrd="0" destOrd="0" presId="urn:microsoft.com/office/officeart/2005/8/layout/orgChart1"/>
    <dgm:cxn modelId="{2CB7DCBE-C99B-44B3-8061-726777CA1B90}" type="presParOf" srcId="{8F276343-F981-43A0-AB63-8EF7357AE432}" destId="{2BF2D70F-9E9D-4361-8F4D-D37B66F5C358}" srcOrd="1" destOrd="0" presId="urn:microsoft.com/office/officeart/2005/8/layout/orgChart1"/>
    <dgm:cxn modelId="{F8EB89A9-36E5-42EF-BD8B-2653807CDE9A}" type="presParOf" srcId="{7654F566-CA5B-4016-9AB4-049612872AD6}" destId="{7460A5B1-7399-4C95-BC51-B3A631029327}" srcOrd="1" destOrd="0" presId="urn:microsoft.com/office/officeart/2005/8/layout/orgChart1"/>
    <dgm:cxn modelId="{249C3D0A-F4BB-4901-BB0C-1CA983D620DA}" type="presParOf" srcId="{7654F566-CA5B-4016-9AB4-049612872AD6}" destId="{630260ED-DD93-48A0-90B5-A904FD16283B}" srcOrd="2" destOrd="0" presId="urn:microsoft.com/office/officeart/2005/8/layout/orgChart1"/>
    <dgm:cxn modelId="{1091E84F-F9CF-4B74-8BBA-B8F4C0BB2430}" type="presParOf" srcId="{E98B98AE-EA2B-4FA2-99F7-9A82D12F65D8}" destId="{6EA4ADAC-BD7A-4580-9AE1-EE098DBA1695}" srcOrd="6" destOrd="0" presId="urn:microsoft.com/office/officeart/2005/8/layout/orgChart1"/>
    <dgm:cxn modelId="{A1ED3CC1-9A4D-4032-BF52-A31D8E3C295A}" type="presParOf" srcId="{E98B98AE-EA2B-4FA2-99F7-9A82D12F65D8}" destId="{1DAD469C-0D1B-4481-899C-9FBD9D1DCFB9}" srcOrd="7" destOrd="0" presId="urn:microsoft.com/office/officeart/2005/8/layout/orgChart1"/>
    <dgm:cxn modelId="{DC7652A4-B072-4FB2-856A-FD9D07986C21}" type="presParOf" srcId="{1DAD469C-0D1B-4481-899C-9FBD9D1DCFB9}" destId="{B28EB04D-B046-41BC-A820-1F0656C83DF2}" srcOrd="0" destOrd="0" presId="urn:microsoft.com/office/officeart/2005/8/layout/orgChart1"/>
    <dgm:cxn modelId="{FB38B7FB-BD93-4136-BB34-368984C7FB11}" type="presParOf" srcId="{B28EB04D-B046-41BC-A820-1F0656C83DF2}" destId="{01E6E367-688D-4140-A03D-CE7E9C50AD26}" srcOrd="0" destOrd="0" presId="urn:microsoft.com/office/officeart/2005/8/layout/orgChart1"/>
    <dgm:cxn modelId="{1FEB1F8F-D5D6-48C6-8FE4-9F8608890DBE}" type="presParOf" srcId="{B28EB04D-B046-41BC-A820-1F0656C83DF2}" destId="{72ABAE01-6E68-4620-9CE9-EE9BB6E50059}" srcOrd="1" destOrd="0" presId="urn:microsoft.com/office/officeart/2005/8/layout/orgChart1"/>
    <dgm:cxn modelId="{F2912E8F-B1CB-476B-8535-F102B174DA36}" type="presParOf" srcId="{1DAD469C-0D1B-4481-899C-9FBD9D1DCFB9}" destId="{CC5065CF-F302-461A-94ED-42FE3A82E799}" srcOrd="1" destOrd="0" presId="urn:microsoft.com/office/officeart/2005/8/layout/orgChart1"/>
    <dgm:cxn modelId="{E814D6BF-5E4E-4D2C-9753-F6D8C3846C41}" type="presParOf" srcId="{1DAD469C-0D1B-4481-899C-9FBD9D1DCFB9}" destId="{F683442E-5286-4A7E-B6BB-0A6AB662D549}" srcOrd="2" destOrd="0" presId="urn:microsoft.com/office/officeart/2005/8/layout/orgChart1"/>
    <dgm:cxn modelId="{C2DC7A04-80A2-4331-BD4E-A74BAC529163}" type="presParOf" srcId="{196DDED0-4FF4-4531-A7F5-A7814FB8A8FC}" destId="{D7E4A058-BF71-401C-BCA7-29DDD74BCF74}" srcOrd="2" destOrd="0" presId="urn:microsoft.com/office/officeart/2005/8/layout/orgChart1"/>
    <dgm:cxn modelId="{EE06A5A2-07C1-439B-8F5B-E822ECD63007}" type="presParOf" srcId="{86BF0034-DF85-4BC7-ACA0-F5E2CF305A98}" destId="{1C702CAF-D132-4105-9397-FCA8EACBE613}" srcOrd="6" destOrd="0" presId="urn:microsoft.com/office/officeart/2005/8/layout/orgChart1"/>
    <dgm:cxn modelId="{0E7DAC6B-BC20-4E30-98A5-BC612255B58C}" type="presParOf" srcId="{86BF0034-DF85-4BC7-ACA0-F5E2CF305A98}" destId="{AF75084D-45E0-4969-B4A0-3CF960543F94}" srcOrd="7" destOrd="0" presId="urn:microsoft.com/office/officeart/2005/8/layout/orgChart1"/>
    <dgm:cxn modelId="{73E6E4E8-33FC-4215-B048-A2689C36EA97}" type="presParOf" srcId="{AF75084D-45E0-4969-B4A0-3CF960543F94}" destId="{4099FE55-5E86-4B01-81E3-4A296933F531}" srcOrd="0" destOrd="0" presId="urn:microsoft.com/office/officeart/2005/8/layout/orgChart1"/>
    <dgm:cxn modelId="{56190358-8439-4D97-BB95-E37DC9FC8DA9}" type="presParOf" srcId="{4099FE55-5E86-4B01-81E3-4A296933F531}" destId="{A238B59D-8B90-4696-B850-C4BF0AE5F3E3}" srcOrd="0" destOrd="0" presId="urn:microsoft.com/office/officeart/2005/8/layout/orgChart1"/>
    <dgm:cxn modelId="{5C2E7508-F4F8-4C35-9AA5-80A46DC0D19D}" type="presParOf" srcId="{4099FE55-5E86-4B01-81E3-4A296933F531}" destId="{8F510E81-3EAC-4C41-AE6A-B849930BEED0}" srcOrd="1" destOrd="0" presId="urn:microsoft.com/office/officeart/2005/8/layout/orgChart1"/>
    <dgm:cxn modelId="{201ECB0D-303C-4669-AB38-93052C57000C}" type="presParOf" srcId="{AF75084D-45E0-4969-B4A0-3CF960543F94}" destId="{1FD8E90B-7ECD-45E4-8C53-AD4A01697D36}" srcOrd="1" destOrd="0" presId="urn:microsoft.com/office/officeart/2005/8/layout/orgChart1"/>
    <dgm:cxn modelId="{4577B877-CF13-4B89-A04E-CADF8B969599}" type="presParOf" srcId="{1FD8E90B-7ECD-45E4-8C53-AD4A01697D36}" destId="{26C159B4-C9CB-40D9-BC19-47ABF37F7921}" srcOrd="0" destOrd="0" presId="urn:microsoft.com/office/officeart/2005/8/layout/orgChart1"/>
    <dgm:cxn modelId="{F3B4C5E9-4E39-410F-9F7C-09663EBC055B}" type="presParOf" srcId="{1FD8E90B-7ECD-45E4-8C53-AD4A01697D36}" destId="{116F7D1A-8EF4-45AF-817D-0670B5004DF8}" srcOrd="1" destOrd="0" presId="urn:microsoft.com/office/officeart/2005/8/layout/orgChart1"/>
    <dgm:cxn modelId="{946C1228-82E0-44B5-B69D-4E1A170E30B6}" type="presParOf" srcId="{116F7D1A-8EF4-45AF-817D-0670B5004DF8}" destId="{51AB7A8B-679A-49A0-80EB-9068C7C4950E}" srcOrd="0" destOrd="0" presId="urn:microsoft.com/office/officeart/2005/8/layout/orgChart1"/>
    <dgm:cxn modelId="{30D4162B-5CBC-457A-91E5-E6A92F72041E}" type="presParOf" srcId="{51AB7A8B-679A-49A0-80EB-9068C7C4950E}" destId="{12528667-4857-4A8D-B2EE-42F14C0EFC9C}" srcOrd="0" destOrd="0" presId="urn:microsoft.com/office/officeart/2005/8/layout/orgChart1"/>
    <dgm:cxn modelId="{3269CEA8-61DD-4E19-AB29-78B58899326B}" type="presParOf" srcId="{51AB7A8B-679A-49A0-80EB-9068C7C4950E}" destId="{25205BDA-7F5F-4B9C-94BC-0F00E3D9D0EA}" srcOrd="1" destOrd="0" presId="urn:microsoft.com/office/officeart/2005/8/layout/orgChart1"/>
    <dgm:cxn modelId="{D801B188-B816-48A7-BD8F-F83E71C86BA7}" type="presParOf" srcId="{116F7D1A-8EF4-45AF-817D-0670B5004DF8}" destId="{3CCF52AF-50CF-439A-A7A5-AE7A6EB80634}" srcOrd="1" destOrd="0" presId="urn:microsoft.com/office/officeart/2005/8/layout/orgChart1"/>
    <dgm:cxn modelId="{55717BD7-9A62-4B5A-8892-9DEB673AF202}" type="presParOf" srcId="{116F7D1A-8EF4-45AF-817D-0670B5004DF8}" destId="{06BE5718-5EAC-4FE5-B127-97D39C101BB9}" srcOrd="2" destOrd="0" presId="urn:microsoft.com/office/officeart/2005/8/layout/orgChart1"/>
    <dgm:cxn modelId="{38C8B1C7-FC27-4D03-B544-984EC99C6036}" type="presParOf" srcId="{1FD8E90B-7ECD-45E4-8C53-AD4A01697D36}" destId="{3A316C0C-C452-484D-8053-527C036B6CFA}" srcOrd="2" destOrd="0" presId="urn:microsoft.com/office/officeart/2005/8/layout/orgChart1"/>
    <dgm:cxn modelId="{FD3D3145-CB9C-4046-B63A-35C6A3B20646}" type="presParOf" srcId="{1FD8E90B-7ECD-45E4-8C53-AD4A01697D36}" destId="{C7369657-BEE8-4965-81DB-2458873D90FE}" srcOrd="3" destOrd="0" presId="urn:microsoft.com/office/officeart/2005/8/layout/orgChart1"/>
    <dgm:cxn modelId="{D4656D78-A566-45EB-ADC0-406D9A025D63}" type="presParOf" srcId="{C7369657-BEE8-4965-81DB-2458873D90FE}" destId="{4652CCED-A3A0-4362-8C4E-4E8556EAA14A}" srcOrd="0" destOrd="0" presId="urn:microsoft.com/office/officeart/2005/8/layout/orgChart1"/>
    <dgm:cxn modelId="{FA1A3B15-4FFB-49AB-871B-7C03F2F5C1BB}" type="presParOf" srcId="{4652CCED-A3A0-4362-8C4E-4E8556EAA14A}" destId="{D51D4DC0-0D6E-4804-ABCE-DAFD50B78F38}" srcOrd="0" destOrd="0" presId="urn:microsoft.com/office/officeart/2005/8/layout/orgChart1"/>
    <dgm:cxn modelId="{02C87C05-7EFA-466A-AC91-FBEDAF8B9745}" type="presParOf" srcId="{4652CCED-A3A0-4362-8C4E-4E8556EAA14A}" destId="{71357E75-9A9C-4E78-B25E-A1C57DF163FE}" srcOrd="1" destOrd="0" presId="urn:microsoft.com/office/officeart/2005/8/layout/orgChart1"/>
    <dgm:cxn modelId="{E875450B-70C8-4D37-878E-D8C92D0962FF}" type="presParOf" srcId="{C7369657-BEE8-4965-81DB-2458873D90FE}" destId="{F7BC58FB-DB12-4289-9A4E-812C9BCBD16E}" srcOrd="1" destOrd="0" presId="urn:microsoft.com/office/officeart/2005/8/layout/orgChart1"/>
    <dgm:cxn modelId="{1E8A01E9-C5A6-4113-BDDD-7D958BCF365F}" type="presParOf" srcId="{C7369657-BEE8-4965-81DB-2458873D90FE}" destId="{7CC37239-9DE9-4D57-A468-1E746539BEBF}" srcOrd="2" destOrd="0" presId="urn:microsoft.com/office/officeart/2005/8/layout/orgChart1"/>
    <dgm:cxn modelId="{395FF1EA-2DA2-4A61-96A9-0ABB6150160E}" type="presParOf" srcId="{1FD8E90B-7ECD-45E4-8C53-AD4A01697D36}" destId="{243D6E94-E9E1-48BC-A5D5-91B6BFA1D4CE}" srcOrd="4" destOrd="0" presId="urn:microsoft.com/office/officeart/2005/8/layout/orgChart1"/>
    <dgm:cxn modelId="{813D5C3C-1482-430D-A9B1-A0D586DEF169}" type="presParOf" srcId="{1FD8E90B-7ECD-45E4-8C53-AD4A01697D36}" destId="{36AC13FB-6D1A-4BB2-B987-E24AF23E2773}" srcOrd="5" destOrd="0" presId="urn:microsoft.com/office/officeart/2005/8/layout/orgChart1"/>
    <dgm:cxn modelId="{0EB3AA69-0AFA-4DC2-A4D5-1762CBDF918F}" type="presParOf" srcId="{36AC13FB-6D1A-4BB2-B987-E24AF23E2773}" destId="{0E5A6F48-0F1A-4A41-B211-EEC7AF2BC3E0}" srcOrd="0" destOrd="0" presId="urn:microsoft.com/office/officeart/2005/8/layout/orgChart1"/>
    <dgm:cxn modelId="{25FEF6FB-5369-4010-BC13-587AE4B14948}" type="presParOf" srcId="{0E5A6F48-0F1A-4A41-B211-EEC7AF2BC3E0}" destId="{8A1090A5-ED47-416C-97AE-75DE97B9BFA2}" srcOrd="0" destOrd="0" presId="urn:microsoft.com/office/officeart/2005/8/layout/orgChart1"/>
    <dgm:cxn modelId="{4CE768F5-20A6-469F-925B-63C2C6F4C9B5}" type="presParOf" srcId="{0E5A6F48-0F1A-4A41-B211-EEC7AF2BC3E0}" destId="{A27C9C13-C51A-4EB1-BEB6-D5035BCA6827}" srcOrd="1" destOrd="0" presId="urn:microsoft.com/office/officeart/2005/8/layout/orgChart1"/>
    <dgm:cxn modelId="{CEDD978A-4210-4E0F-AE02-CBBC94458C48}" type="presParOf" srcId="{36AC13FB-6D1A-4BB2-B987-E24AF23E2773}" destId="{DA57571F-151B-4DD5-9D07-BB4A97FA7C37}" srcOrd="1" destOrd="0" presId="urn:microsoft.com/office/officeart/2005/8/layout/orgChart1"/>
    <dgm:cxn modelId="{66875FF3-7D2C-4ACF-9A9A-6D617DE6047D}" type="presParOf" srcId="{36AC13FB-6D1A-4BB2-B987-E24AF23E2773}" destId="{C49442D9-445C-42F3-88F9-2C8B2FCDDCB6}" srcOrd="2" destOrd="0" presId="urn:microsoft.com/office/officeart/2005/8/layout/orgChart1"/>
    <dgm:cxn modelId="{42A6C655-60D8-4180-A3A3-59B736B2AAC9}" type="presParOf" srcId="{1FD8E90B-7ECD-45E4-8C53-AD4A01697D36}" destId="{C0EBB69F-76E8-4956-86A9-27D0F0495915}" srcOrd="6" destOrd="0" presId="urn:microsoft.com/office/officeart/2005/8/layout/orgChart1"/>
    <dgm:cxn modelId="{778CBB5B-FAE0-4427-814B-1DBE27CB523D}" type="presParOf" srcId="{1FD8E90B-7ECD-45E4-8C53-AD4A01697D36}" destId="{31FD03FE-9C2E-4D05-B2B6-5E9CFB73A9C2}" srcOrd="7" destOrd="0" presId="urn:microsoft.com/office/officeart/2005/8/layout/orgChart1"/>
    <dgm:cxn modelId="{B253B2C4-A0DE-48A2-8966-E8F7285D1154}" type="presParOf" srcId="{31FD03FE-9C2E-4D05-B2B6-5E9CFB73A9C2}" destId="{22BABF5C-E4B3-4E40-92A6-691DB77AF8FB}" srcOrd="0" destOrd="0" presId="urn:microsoft.com/office/officeart/2005/8/layout/orgChart1"/>
    <dgm:cxn modelId="{7277D721-3EFC-42D9-86B6-874B63F3A6FA}" type="presParOf" srcId="{22BABF5C-E4B3-4E40-92A6-691DB77AF8FB}" destId="{B31BBEC3-847D-4CF4-9386-26FB23949EAB}" srcOrd="0" destOrd="0" presId="urn:microsoft.com/office/officeart/2005/8/layout/orgChart1"/>
    <dgm:cxn modelId="{58967928-A0AE-4C8D-B179-324A01445965}" type="presParOf" srcId="{22BABF5C-E4B3-4E40-92A6-691DB77AF8FB}" destId="{DE8678E1-57D1-411F-A715-E91AB79DE9E0}" srcOrd="1" destOrd="0" presId="urn:microsoft.com/office/officeart/2005/8/layout/orgChart1"/>
    <dgm:cxn modelId="{6459B1E5-E671-4AE8-BF2D-F21E68A5F838}" type="presParOf" srcId="{31FD03FE-9C2E-4D05-B2B6-5E9CFB73A9C2}" destId="{32BD1947-374E-4120-BE78-60F5928379F2}" srcOrd="1" destOrd="0" presId="urn:microsoft.com/office/officeart/2005/8/layout/orgChart1"/>
    <dgm:cxn modelId="{F0F5BC2A-129A-46A3-ADC8-7AC1E6B4FF9B}" type="presParOf" srcId="{31FD03FE-9C2E-4D05-B2B6-5E9CFB73A9C2}" destId="{C9F0962A-5E6B-4445-B7D1-C1902CA17930}" srcOrd="2" destOrd="0" presId="urn:microsoft.com/office/officeart/2005/8/layout/orgChart1"/>
    <dgm:cxn modelId="{FD4C2E41-3FE1-4FAD-8B58-80E538CFF4D6}" type="presParOf" srcId="{1FD8E90B-7ECD-45E4-8C53-AD4A01697D36}" destId="{120775EE-5190-4188-B2A0-787D52CCBD32}" srcOrd="8" destOrd="0" presId="urn:microsoft.com/office/officeart/2005/8/layout/orgChart1"/>
    <dgm:cxn modelId="{96292ECF-9C52-45B0-9FB9-25D2D0161A80}" type="presParOf" srcId="{1FD8E90B-7ECD-45E4-8C53-AD4A01697D36}" destId="{E87E0377-A28B-472C-B48D-7D12FE9015C4}" srcOrd="9" destOrd="0" presId="urn:microsoft.com/office/officeart/2005/8/layout/orgChart1"/>
    <dgm:cxn modelId="{02DB5014-2AFC-481D-92B9-FCFBAA3763C7}" type="presParOf" srcId="{E87E0377-A28B-472C-B48D-7D12FE9015C4}" destId="{885460A3-619C-4134-8B0F-CBB607D7C6CC}" srcOrd="0" destOrd="0" presId="urn:microsoft.com/office/officeart/2005/8/layout/orgChart1"/>
    <dgm:cxn modelId="{2B2E0664-C7B6-4C95-B9CD-3D04C06D811D}" type="presParOf" srcId="{885460A3-619C-4134-8B0F-CBB607D7C6CC}" destId="{E366873C-CA3E-4546-9F74-9D2709C99FB3}" srcOrd="0" destOrd="0" presId="urn:microsoft.com/office/officeart/2005/8/layout/orgChart1"/>
    <dgm:cxn modelId="{7952F155-9596-4D44-86AF-EF8DFE1C8358}" type="presParOf" srcId="{885460A3-619C-4134-8B0F-CBB607D7C6CC}" destId="{F851D541-E168-4F8C-A258-CF46990D48B3}" srcOrd="1" destOrd="0" presId="urn:microsoft.com/office/officeart/2005/8/layout/orgChart1"/>
    <dgm:cxn modelId="{23AA55AD-6458-4E63-89A7-F6DB98C1B1BF}" type="presParOf" srcId="{E87E0377-A28B-472C-B48D-7D12FE9015C4}" destId="{48DBF9E5-C832-4B88-8B64-5446215A9C7C}" srcOrd="1" destOrd="0" presId="urn:microsoft.com/office/officeart/2005/8/layout/orgChart1"/>
    <dgm:cxn modelId="{A24C148A-DC61-44F9-9128-585F8D317110}" type="presParOf" srcId="{E87E0377-A28B-472C-B48D-7D12FE9015C4}" destId="{3D800455-1304-4570-B2DA-E091CEE68B05}" srcOrd="2" destOrd="0" presId="urn:microsoft.com/office/officeart/2005/8/layout/orgChart1"/>
    <dgm:cxn modelId="{AC3D0AA6-BDB9-4DDC-BF4B-02C553A17DF8}" type="presParOf" srcId="{AF75084D-45E0-4969-B4A0-3CF960543F94}" destId="{E7D8244B-F4A9-4589-AABA-D072B1D118AE}" srcOrd="2" destOrd="0" presId="urn:microsoft.com/office/officeart/2005/8/layout/orgChart1"/>
    <dgm:cxn modelId="{D5B7F529-96B0-4A7B-B121-1070F7C8035C}" type="presParOf" srcId="{86BF0034-DF85-4BC7-ACA0-F5E2CF305A98}" destId="{2FB64866-BB30-4BB0-839A-CEBC8533D4CD}" srcOrd="8" destOrd="0" presId="urn:microsoft.com/office/officeart/2005/8/layout/orgChart1"/>
    <dgm:cxn modelId="{7B5BF802-649E-4F22-B4C7-D524F9DA93CD}" type="presParOf" srcId="{86BF0034-DF85-4BC7-ACA0-F5E2CF305A98}" destId="{41856ACA-70D5-42D9-92DF-8D229A5F737F}" srcOrd="9" destOrd="0" presId="urn:microsoft.com/office/officeart/2005/8/layout/orgChart1"/>
    <dgm:cxn modelId="{4EFF1604-099C-4F4D-B7AD-EE5BE735558F}" type="presParOf" srcId="{41856ACA-70D5-42D9-92DF-8D229A5F737F}" destId="{5B476DB9-80EF-40B6-BF09-8DD20C1FCD9A}" srcOrd="0" destOrd="0" presId="urn:microsoft.com/office/officeart/2005/8/layout/orgChart1"/>
    <dgm:cxn modelId="{AFF06261-52A1-4400-AB53-846BD8F59524}" type="presParOf" srcId="{5B476DB9-80EF-40B6-BF09-8DD20C1FCD9A}" destId="{0F7A3F42-DBC1-4EF0-96B5-95B182AC6BC4}" srcOrd="0" destOrd="0" presId="urn:microsoft.com/office/officeart/2005/8/layout/orgChart1"/>
    <dgm:cxn modelId="{3F5DD805-EE3F-473E-9821-EB6FC69F02F5}" type="presParOf" srcId="{5B476DB9-80EF-40B6-BF09-8DD20C1FCD9A}" destId="{C8446BEA-90A8-4152-9176-5CAA2DB37BE7}" srcOrd="1" destOrd="0" presId="urn:microsoft.com/office/officeart/2005/8/layout/orgChart1"/>
    <dgm:cxn modelId="{AA59A2CA-60D6-48CD-9A20-A65E7A9F2510}" type="presParOf" srcId="{41856ACA-70D5-42D9-92DF-8D229A5F737F}" destId="{AD90D5AF-5B5E-4170-8E5F-CA84486B035F}" srcOrd="1" destOrd="0" presId="urn:microsoft.com/office/officeart/2005/8/layout/orgChart1"/>
    <dgm:cxn modelId="{C799D3CA-1A77-46AB-B483-2423C28AC172}" type="presParOf" srcId="{AD90D5AF-5B5E-4170-8E5F-CA84486B035F}" destId="{9BAEAA85-833B-43C8-94FF-BA00CE68DEC6}" srcOrd="0" destOrd="0" presId="urn:microsoft.com/office/officeart/2005/8/layout/orgChart1"/>
    <dgm:cxn modelId="{FB7E126D-39C5-4C89-B2EC-C9DB28AEE4CF}" type="presParOf" srcId="{AD90D5AF-5B5E-4170-8E5F-CA84486B035F}" destId="{1240676F-3F5D-475C-B7B1-4DC7D13FB940}" srcOrd="1" destOrd="0" presId="urn:microsoft.com/office/officeart/2005/8/layout/orgChart1"/>
    <dgm:cxn modelId="{EEA15548-ED1D-4513-929A-1397B0ED5A59}" type="presParOf" srcId="{1240676F-3F5D-475C-B7B1-4DC7D13FB940}" destId="{3038B0DA-412D-4EF8-ADBE-12474C5C2EDA}" srcOrd="0" destOrd="0" presId="urn:microsoft.com/office/officeart/2005/8/layout/orgChart1"/>
    <dgm:cxn modelId="{90DD15DE-C2F5-4C18-AFFE-C06BE6BAB2AE}" type="presParOf" srcId="{3038B0DA-412D-4EF8-ADBE-12474C5C2EDA}" destId="{0AC0B33B-73BB-4655-9CC1-54E7DA5EE121}" srcOrd="0" destOrd="0" presId="urn:microsoft.com/office/officeart/2005/8/layout/orgChart1"/>
    <dgm:cxn modelId="{357E8A39-9553-48DF-972D-9DC9ADECBE7F}" type="presParOf" srcId="{3038B0DA-412D-4EF8-ADBE-12474C5C2EDA}" destId="{C3E5B03D-184B-4ADB-871C-C48D6887F364}" srcOrd="1" destOrd="0" presId="urn:microsoft.com/office/officeart/2005/8/layout/orgChart1"/>
    <dgm:cxn modelId="{93498B8F-182F-45E4-9ED3-51BC4BFAA407}" type="presParOf" srcId="{1240676F-3F5D-475C-B7B1-4DC7D13FB940}" destId="{91A17280-746A-4216-8F66-10EA93910960}" srcOrd="1" destOrd="0" presId="urn:microsoft.com/office/officeart/2005/8/layout/orgChart1"/>
    <dgm:cxn modelId="{482D97D3-25BE-4378-B2A4-853D320D559A}" type="presParOf" srcId="{1240676F-3F5D-475C-B7B1-4DC7D13FB940}" destId="{6CB61A42-5A4A-4420-A838-E339CADBCB7F}" srcOrd="2" destOrd="0" presId="urn:microsoft.com/office/officeart/2005/8/layout/orgChart1"/>
    <dgm:cxn modelId="{1E87D2BC-0ED5-4531-B94E-625070E4C5EA}" type="presParOf" srcId="{AD90D5AF-5B5E-4170-8E5F-CA84486B035F}" destId="{7EDA62C5-5491-4007-A3E6-AD039F8A86D2}" srcOrd="2" destOrd="0" presId="urn:microsoft.com/office/officeart/2005/8/layout/orgChart1"/>
    <dgm:cxn modelId="{30F21681-CE45-4102-910B-759290C522A1}" type="presParOf" srcId="{AD90D5AF-5B5E-4170-8E5F-CA84486B035F}" destId="{E9C1E5CF-705D-4AA3-BB21-40ACB916F1FF}" srcOrd="3" destOrd="0" presId="urn:microsoft.com/office/officeart/2005/8/layout/orgChart1"/>
    <dgm:cxn modelId="{EFFC5466-215E-4764-985B-27DF67017841}" type="presParOf" srcId="{E9C1E5CF-705D-4AA3-BB21-40ACB916F1FF}" destId="{65C6E794-BCBD-492C-8048-280EBF676F32}" srcOrd="0" destOrd="0" presId="urn:microsoft.com/office/officeart/2005/8/layout/orgChart1"/>
    <dgm:cxn modelId="{CC321830-672E-4751-BCBA-2DC13C47283C}" type="presParOf" srcId="{65C6E794-BCBD-492C-8048-280EBF676F32}" destId="{300F352B-1C89-4450-A814-9E0C2FADE0F3}" srcOrd="0" destOrd="0" presId="urn:microsoft.com/office/officeart/2005/8/layout/orgChart1"/>
    <dgm:cxn modelId="{BD50AD5C-C718-4C09-856B-11AB1C6FF608}" type="presParOf" srcId="{65C6E794-BCBD-492C-8048-280EBF676F32}" destId="{C5113F78-2475-4C04-8773-A71BD74144AA}" srcOrd="1" destOrd="0" presId="urn:microsoft.com/office/officeart/2005/8/layout/orgChart1"/>
    <dgm:cxn modelId="{2DA21D75-CD48-472F-A7E9-BAA95B96BD31}" type="presParOf" srcId="{E9C1E5CF-705D-4AA3-BB21-40ACB916F1FF}" destId="{D62F9BD3-54D0-47F5-8545-09CAC1FD5E2D}" srcOrd="1" destOrd="0" presId="urn:microsoft.com/office/officeart/2005/8/layout/orgChart1"/>
    <dgm:cxn modelId="{ACEFA767-05F3-4CCB-86C2-4F8BEF9A156D}" type="presParOf" srcId="{E9C1E5CF-705D-4AA3-BB21-40ACB916F1FF}" destId="{1D77B7E8-991A-4D38-825F-AC2C0FEB173A}" srcOrd="2" destOrd="0" presId="urn:microsoft.com/office/officeart/2005/8/layout/orgChart1"/>
    <dgm:cxn modelId="{2B6E788A-4CC8-4C87-80DF-432298717E12}" type="presParOf" srcId="{AD90D5AF-5B5E-4170-8E5F-CA84486B035F}" destId="{F9447B6D-1879-48A7-9D4E-C6C6B40B8D7D}" srcOrd="4" destOrd="0" presId="urn:microsoft.com/office/officeart/2005/8/layout/orgChart1"/>
    <dgm:cxn modelId="{D38718F4-2E15-4FA8-983C-0C9D5D4153DC}" type="presParOf" srcId="{AD90D5AF-5B5E-4170-8E5F-CA84486B035F}" destId="{5613F504-AF9C-4431-A512-BDBE4F768D00}" srcOrd="5" destOrd="0" presId="urn:microsoft.com/office/officeart/2005/8/layout/orgChart1"/>
    <dgm:cxn modelId="{D6B5417F-8213-4349-A50C-F7B5A7E77247}" type="presParOf" srcId="{5613F504-AF9C-4431-A512-BDBE4F768D00}" destId="{372014B3-9BED-4396-86D3-1CD4668BD157}" srcOrd="0" destOrd="0" presId="urn:microsoft.com/office/officeart/2005/8/layout/orgChart1"/>
    <dgm:cxn modelId="{C09D7C33-3FDE-4C0B-B539-350722BC62DC}" type="presParOf" srcId="{372014B3-9BED-4396-86D3-1CD4668BD157}" destId="{61952BDA-4C70-418F-B37D-AB1F752151A0}" srcOrd="0" destOrd="0" presId="urn:microsoft.com/office/officeart/2005/8/layout/orgChart1"/>
    <dgm:cxn modelId="{D27F02D7-3E77-4C2F-B05D-EEEAD31338EC}" type="presParOf" srcId="{372014B3-9BED-4396-86D3-1CD4668BD157}" destId="{442F5A85-6303-4B47-AAF8-B7160DF3856A}" srcOrd="1" destOrd="0" presId="urn:microsoft.com/office/officeart/2005/8/layout/orgChart1"/>
    <dgm:cxn modelId="{98CEF06E-B101-49FF-9ED2-71EDC38DE5BC}" type="presParOf" srcId="{5613F504-AF9C-4431-A512-BDBE4F768D00}" destId="{3120750F-E0C5-4B7D-B307-00DB31258DD9}" srcOrd="1" destOrd="0" presId="urn:microsoft.com/office/officeart/2005/8/layout/orgChart1"/>
    <dgm:cxn modelId="{DD197641-5177-4BA1-80D8-8857908D7E29}" type="presParOf" srcId="{5613F504-AF9C-4431-A512-BDBE4F768D00}" destId="{2334C175-FEF6-4DFB-8854-025514039611}" srcOrd="2" destOrd="0" presId="urn:microsoft.com/office/officeart/2005/8/layout/orgChart1"/>
    <dgm:cxn modelId="{4F03A938-BE96-4F32-BDA7-D8A18390043F}" type="presParOf" srcId="{41856ACA-70D5-42D9-92DF-8D229A5F737F}" destId="{36BB5316-E4DA-4646-A8CB-9C85A9A766FE}" srcOrd="2" destOrd="0" presId="urn:microsoft.com/office/officeart/2005/8/layout/orgChart1"/>
    <dgm:cxn modelId="{1F90EA58-D619-4E1E-A5DC-BE88E05A23DE}" type="presParOf" srcId="{86BF0034-DF85-4BC7-ACA0-F5E2CF305A98}" destId="{04DB8643-D6A6-4C35-9071-C05F33067E48}" srcOrd="10" destOrd="0" presId="urn:microsoft.com/office/officeart/2005/8/layout/orgChart1"/>
    <dgm:cxn modelId="{EF8FC331-D557-44CF-AB2A-1A9F52D7B82B}" type="presParOf" srcId="{86BF0034-DF85-4BC7-ACA0-F5E2CF305A98}" destId="{68F9770D-4CD6-4E2E-A1B4-2CC2DC879C9F}" srcOrd="11" destOrd="0" presId="urn:microsoft.com/office/officeart/2005/8/layout/orgChart1"/>
    <dgm:cxn modelId="{21FC0CAD-96F3-40F7-9A7A-06BBAA1CD58F}" type="presParOf" srcId="{68F9770D-4CD6-4E2E-A1B4-2CC2DC879C9F}" destId="{1542F6D3-0231-401B-80EB-9A2D8D0966D5}" srcOrd="0" destOrd="0" presId="urn:microsoft.com/office/officeart/2005/8/layout/orgChart1"/>
    <dgm:cxn modelId="{823D2877-3692-42AE-BB0F-D4156792ADB4}" type="presParOf" srcId="{1542F6D3-0231-401B-80EB-9A2D8D0966D5}" destId="{5474E9F8-086C-4334-B356-4DB8A73EAE3C}" srcOrd="0" destOrd="0" presId="urn:microsoft.com/office/officeart/2005/8/layout/orgChart1"/>
    <dgm:cxn modelId="{A5A1EC99-DE16-4BA8-8FDB-8CA52A08E5A7}" type="presParOf" srcId="{1542F6D3-0231-401B-80EB-9A2D8D0966D5}" destId="{E85C0972-2795-47DE-AED3-92C20685F7A9}" srcOrd="1" destOrd="0" presId="urn:microsoft.com/office/officeart/2005/8/layout/orgChart1"/>
    <dgm:cxn modelId="{A92C3F5E-8AA8-496C-B6AA-B186F1EC74D5}" type="presParOf" srcId="{68F9770D-4CD6-4E2E-A1B4-2CC2DC879C9F}" destId="{2311107C-B8F9-4B62-8357-21B3244BE374}" srcOrd="1" destOrd="0" presId="urn:microsoft.com/office/officeart/2005/8/layout/orgChart1"/>
    <dgm:cxn modelId="{5027EFB9-D27E-4666-8BAF-FCF485071B1A}" type="presParOf" srcId="{2311107C-B8F9-4B62-8357-21B3244BE374}" destId="{5D4DFD5A-5F01-4712-B215-F9FF495ED5FF}" srcOrd="0" destOrd="0" presId="urn:microsoft.com/office/officeart/2005/8/layout/orgChart1"/>
    <dgm:cxn modelId="{A4679CB3-11C5-4A7A-861C-04AED1F9C622}" type="presParOf" srcId="{2311107C-B8F9-4B62-8357-21B3244BE374}" destId="{1580EDE9-AB3D-4EA1-842B-48CFA7315CC5}" srcOrd="1" destOrd="0" presId="urn:microsoft.com/office/officeart/2005/8/layout/orgChart1"/>
    <dgm:cxn modelId="{CE8968F0-671C-43D6-8877-43EE8BFA29B7}" type="presParOf" srcId="{1580EDE9-AB3D-4EA1-842B-48CFA7315CC5}" destId="{5FEBD0C9-3372-4BCF-A98B-EC45CF7DCDEB}" srcOrd="0" destOrd="0" presId="urn:microsoft.com/office/officeart/2005/8/layout/orgChart1"/>
    <dgm:cxn modelId="{C1227126-4B7D-4E96-A8F0-B9C9D8B790FA}" type="presParOf" srcId="{5FEBD0C9-3372-4BCF-A98B-EC45CF7DCDEB}" destId="{976FF112-4F6D-4D8B-ACB5-366F5DE1EA61}" srcOrd="0" destOrd="0" presId="urn:microsoft.com/office/officeart/2005/8/layout/orgChart1"/>
    <dgm:cxn modelId="{C95640B8-6E25-462B-A320-14776C7D0C3F}" type="presParOf" srcId="{5FEBD0C9-3372-4BCF-A98B-EC45CF7DCDEB}" destId="{34D9476C-C13A-4283-9E15-9EB4A8DB341B}" srcOrd="1" destOrd="0" presId="urn:microsoft.com/office/officeart/2005/8/layout/orgChart1"/>
    <dgm:cxn modelId="{B4FB20EB-2731-46EA-A5E9-72982FFC2F47}" type="presParOf" srcId="{1580EDE9-AB3D-4EA1-842B-48CFA7315CC5}" destId="{27BC59EF-72C5-4AF6-B871-B0AB9DFFE449}" srcOrd="1" destOrd="0" presId="urn:microsoft.com/office/officeart/2005/8/layout/orgChart1"/>
    <dgm:cxn modelId="{ED7793D4-75A2-45EC-95BC-49A0041E34AC}" type="presParOf" srcId="{1580EDE9-AB3D-4EA1-842B-48CFA7315CC5}" destId="{7754AF24-B630-426C-9B43-4FF70B938FE1}" srcOrd="2" destOrd="0" presId="urn:microsoft.com/office/officeart/2005/8/layout/orgChart1"/>
    <dgm:cxn modelId="{CC01272E-32D4-43C5-88BB-A9136BEB1904}" type="presParOf" srcId="{2311107C-B8F9-4B62-8357-21B3244BE374}" destId="{8D03E951-C120-4518-B975-A10AD1184CDE}" srcOrd="2" destOrd="0" presId="urn:microsoft.com/office/officeart/2005/8/layout/orgChart1"/>
    <dgm:cxn modelId="{EE432128-FDB3-4813-A926-FEC3D5D554D2}" type="presParOf" srcId="{2311107C-B8F9-4B62-8357-21B3244BE374}" destId="{F94DEACB-3EFA-4696-B7D2-B627DF749C52}" srcOrd="3" destOrd="0" presId="urn:microsoft.com/office/officeart/2005/8/layout/orgChart1"/>
    <dgm:cxn modelId="{FCE27A3A-E136-4170-83CE-6CF8CDC8D7EB}" type="presParOf" srcId="{F94DEACB-3EFA-4696-B7D2-B627DF749C52}" destId="{DF46E760-2E33-42C4-ACF6-FC0729AFFB64}" srcOrd="0" destOrd="0" presId="urn:microsoft.com/office/officeart/2005/8/layout/orgChart1"/>
    <dgm:cxn modelId="{E654A1AC-7350-49E4-AB06-0829F6C84D53}" type="presParOf" srcId="{DF46E760-2E33-42C4-ACF6-FC0729AFFB64}" destId="{80306B63-AE7F-40A2-9627-A2EC398031F4}" srcOrd="0" destOrd="0" presId="urn:microsoft.com/office/officeart/2005/8/layout/orgChart1"/>
    <dgm:cxn modelId="{331A95B7-0A50-4511-A4B4-8545D1645064}" type="presParOf" srcId="{DF46E760-2E33-42C4-ACF6-FC0729AFFB64}" destId="{0D406F0B-A1F2-4A51-98C2-052DA7C9F7CB}" srcOrd="1" destOrd="0" presId="urn:microsoft.com/office/officeart/2005/8/layout/orgChart1"/>
    <dgm:cxn modelId="{F619894F-809E-488B-B46C-C71350C278D1}" type="presParOf" srcId="{F94DEACB-3EFA-4696-B7D2-B627DF749C52}" destId="{0F295FE6-FC98-4001-BD4B-83B124C6CED7}" srcOrd="1" destOrd="0" presId="urn:microsoft.com/office/officeart/2005/8/layout/orgChart1"/>
    <dgm:cxn modelId="{A099125B-5290-494D-87F7-F8244FB9DAD9}" type="presParOf" srcId="{F94DEACB-3EFA-4696-B7D2-B627DF749C52}" destId="{AEE4F2EF-1804-4A1C-9601-34A0DD5A15EB}" srcOrd="2" destOrd="0" presId="urn:microsoft.com/office/officeart/2005/8/layout/orgChart1"/>
    <dgm:cxn modelId="{72AA6839-4350-424C-ABDE-ABA0D0086BB0}" type="presParOf" srcId="{2311107C-B8F9-4B62-8357-21B3244BE374}" destId="{50BD15E8-D0AC-4CC0-A8D1-BF63CDA03390}" srcOrd="4" destOrd="0" presId="urn:microsoft.com/office/officeart/2005/8/layout/orgChart1"/>
    <dgm:cxn modelId="{6D056FCF-CC42-4B33-BBE0-E3867BDCC237}" type="presParOf" srcId="{2311107C-B8F9-4B62-8357-21B3244BE374}" destId="{44B88E47-34E7-40C6-982F-DA1F27D45394}" srcOrd="5" destOrd="0" presId="urn:microsoft.com/office/officeart/2005/8/layout/orgChart1"/>
    <dgm:cxn modelId="{DD7D3DCD-F9B9-4A36-AEC8-2D084FE123CD}" type="presParOf" srcId="{44B88E47-34E7-40C6-982F-DA1F27D45394}" destId="{484ACF8F-7B42-49C0-9FAA-7E4E80931B0B}" srcOrd="0" destOrd="0" presId="urn:microsoft.com/office/officeart/2005/8/layout/orgChart1"/>
    <dgm:cxn modelId="{B326061D-691A-4F66-858B-81D365901D48}" type="presParOf" srcId="{484ACF8F-7B42-49C0-9FAA-7E4E80931B0B}" destId="{24379EEA-ECE1-469F-87EB-7EADB8577B59}" srcOrd="0" destOrd="0" presId="urn:microsoft.com/office/officeart/2005/8/layout/orgChart1"/>
    <dgm:cxn modelId="{F151350B-D6D2-432B-A51B-C1C9B8BD3F6F}" type="presParOf" srcId="{484ACF8F-7B42-49C0-9FAA-7E4E80931B0B}" destId="{99D4A048-DDC1-450F-9F4B-C57B5DD001B6}" srcOrd="1" destOrd="0" presId="urn:microsoft.com/office/officeart/2005/8/layout/orgChart1"/>
    <dgm:cxn modelId="{25696E00-0555-4CD9-B79E-BBE9325DDD19}" type="presParOf" srcId="{44B88E47-34E7-40C6-982F-DA1F27D45394}" destId="{A035DC80-A059-46B2-B294-4AFFBC0E595F}" srcOrd="1" destOrd="0" presId="urn:microsoft.com/office/officeart/2005/8/layout/orgChart1"/>
    <dgm:cxn modelId="{31ABE597-E89B-4E15-9AD2-BAF1735D3C0B}" type="presParOf" srcId="{44B88E47-34E7-40C6-982F-DA1F27D45394}" destId="{C4390F10-DB35-4C1F-9096-DF2348740B6E}" srcOrd="2" destOrd="0" presId="urn:microsoft.com/office/officeart/2005/8/layout/orgChart1"/>
    <dgm:cxn modelId="{B43FE4EC-CB88-4CE1-8059-5287587DBA7B}" type="presParOf" srcId="{68F9770D-4CD6-4E2E-A1B4-2CC2DC879C9F}" destId="{ADCBA1AE-0567-44A5-BB2D-FDC429F210D0}" srcOrd="2" destOrd="0" presId="urn:microsoft.com/office/officeart/2005/8/layout/orgChart1"/>
    <dgm:cxn modelId="{BB1D5AEB-2B4A-4ADA-B8A9-86FA33A3F9DF}" type="presParOf" srcId="{86BF0034-DF85-4BC7-ACA0-F5E2CF305A98}" destId="{3E52D1AC-8C45-4F28-A6A9-D9E9BCA655A0}" srcOrd="12" destOrd="0" presId="urn:microsoft.com/office/officeart/2005/8/layout/orgChart1"/>
    <dgm:cxn modelId="{C07DB9DF-B0B7-4732-8564-F6E350D1EA73}" type="presParOf" srcId="{86BF0034-DF85-4BC7-ACA0-F5E2CF305A98}" destId="{C6E51FC3-6C6A-44F0-9AB1-69432E9BB8F1}" srcOrd="13" destOrd="0" presId="urn:microsoft.com/office/officeart/2005/8/layout/orgChart1"/>
    <dgm:cxn modelId="{152A6AFB-D616-4728-AE9A-786F624ABECF}" type="presParOf" srcId="{C6E51FC3-6C6A-44F0-9AB1-69432E9BB8F1}" destId="{816005ED-5AA7-49C6-8F03-FC0E51483456}" srcOrd="0" destOrd="0" presId="urn:microsoft.com/office/officeart/2005/8/layout/orgChart1"/>
    <dgm:cxn modelId="{A9CE09E9-085E-4221-BB4E-A40F34AC03E5}" type="presParOf" srcId="{816005ED-5AA7-49C6-8F03-FC0E51483456}" destId="{547E85BD-2AC7-48CA-B60C-F2FA5675740C}" srcOrd="0" destOrd="0" presId="urn:microsoft.com/office/officeart/2005/8/layout/orgChart1"/>
    <dgm:cxn modelId="{C8A06F8E-804B-48DF-8A5E-551FF16A64F4}" type="presParOf" srcId="{816005ED-5AA7-49C6-8F03-FC0E51483456}" destId="{0D64406F-8BB6-494D-9D1C-5C8FF9CFCFF7}" srcOrd="1" destOrd="0" presId="urn:microsoft.com/office/officeart/2005/8/layout/orgChart1"/>
    <dgm:cxn modelId="{4506B64C-B8CC-4E48-AEF0-E83482097771}" type="presParOf" srcId="{C6E51FC3-6C6A-44F0-9AB1-69432E9BB8F1}" destId="{1A8CE362-30CF-482B-9D7C-D20C987A12F7}" srcOrd="1" destOrd="0" presId="urn:microsoft.com/office/officeart/2005/8/layout/orgChart1"/>
    <dgm:cxn modelId="{45E90645-29DD-43B0-9991-919888FF0919}" type="presParOf" srcId="{1A8CE362-30CF-482B-9D7C-D20C987A12F7}" destId="{1E30EE7E-6FFC-48F8-9625-44CEF19C0476}" srcOrd="0" destOrd="0" presId="urn:microsoft.com/office/officeart/2005/8/layout/orgChart1"/>
    <dgm:cxn modelId="{687E526C-2500-4CB5-96FF-5B28B00BDA8B}" type="presParOf" srcId="{1A8CE362-30CF-482B-9D7C-D20C987A12F7}" destId="{B3F3E73B-2556-4AE3-A1B7-B7ED39A1BB58}" srcOrd="1" destOrd="0" presId="urn:microsoft.com/office/officeart/2005/8/layout/orgChart1"/>
    <dgm:cxn modelId="{AD81B4F2-7038-4126-BCAD-A9F786956340}" type="presParOf" srcId="{B3F3E73B-2556-4AE3-A1B7-B7ED39A1BB58}" destId="{52D5228E-9535-484D-86CD-B9D7893546CD}" srcOrd="0" destOrd="0" presId="urn:microsoft.com/office/officeart/2005/8/layout/orgChart1"/>
    <dgm:cxn modelId="{D091DCF7-2FC6-432A-A67E-818CCCA73CC5}" type="presParOf" srcId="{52D5228E-9535-484D-86CD-B9D7893546CD}" destId="{A8FC8B08-E232-424A-941B-429D956C910B}" srcOrd="0" destOrd="0" presId="urn:microsoft.com/office/officeart/2005/8/layout/orgChart1"/>
    <dgm:cxn modelId="{A429BF24-9B71-487C-9046-381F0820BD2C}" type="presParOf" srcId="{52D5228E-9535-484D-86CD-B9D7893546CD}" destId="{3271D077-095F-4884-8F1E-0EE82FA6C4EF}" srcOrd="1" destOrd="0" presId="urn:microsoft.com/office/officeart/2005/8/layout/orgChart1"/>
    <dgm:cxn modelId="{4C1F2CE9-041F-4D30-9455-C9D20BE5E7B2}" type="presParOf" srcId="{B3F3E73B-2556-4AE3-A1B7-B7ED39A1BB58}" destId="{1D519984-730B-4F4C-A737-6340561E8854}" srcOrd="1" destOrd="0" presId="urn:microsoft.com/office/officeart/2005/8/layout/orgChart1"/>
    <dgm:cxn modelId="{57BE7084-F4E5-4475-ACB5-CD0214F73CC9}" type="presParOf" srcId="{B3F3E73B-2556-4AE3-A1B7-B7ED39A1BB58}" destId="{E9A76157-148A-4C1B-93AA-E9FAE8A5D55E}" srcOrd="2" destOrd="0" presId="urn:microsoft.com/office/officeart/2005/8/layout/orgChart1"/>
    <dgm:cxn modelId="{AE7BE3F0-E24F-4CB8-B53D-0578AF082154}" type="presParOf" srcId="{1A8CE362-30CF-482B-9D7C-D20C987A12F7}" destId="{BC9A000F-B3DE-46C3-9F92-A5278A5D0543}" srcOrd="2" destOrd="0" presId="urn:microsoft.com/office/officeart/2005/8/layout/orgChart1"/>
    <dgm:cxn modelId="{591C2ADA-439E-4075-B263-C15BBDF3E653}" type="presParOf" srcId="{1A8CE362-30CF-482B-9D7C-D20C987A12F7}" destId="{0BA60F39-C588-489C-9EEC-2AF4B0984CED}" srcOrd="3" destOrd="0" presId="urn:microsoft.com/office/officeart/2005/8/layout/orgChart1"/>
    <dgm:cxn modelId="{2645E4D1-9237-48CC-A232-D40DC12D1F81}" type="presParOf" srcId="{0BA60F39-C588-489C-9EEC-2AF4B0984CED}" destId="{2A84D558-ED7B-44FE-83F6-2FA5811FED37}" srcOrd="0" destOrd="0" presId="urn:microsoft.com/office/officeart/2005/8/layout/orgChart1"/>
    <dgm:cxn modelId="{E43EF448-B4C4-4C09-83F3-764D35884520}" type="presParOf" srcId="{2A84D558-ED7B-44FE-83F6-2FA5811FED37}" destId="{45342D43-42C6-4F1B-8796-90295EE43FB2}" srcOrd="0" destOrd="0" presId="urn:microsoft.com/office/officeart/2005/8/layout/orgChart1"/>
    <dgm:cxn modelId="{F0AE3C28-127D-44B3-A4C9-C4461AE74AAE}" type="presParOf" srcId="{2A84D558-ED7B-44FE-83F6-2FA5811FED37}" destId="{410AA09F-655F-4DE0-B417-AA763E847CFF}" srcOrd="1" destOrd="0" presId="urn:microsoft.com/office/officeart/2005/8/layout/orgChart1"/>
    <dgm:cxn modelId="{52490D2E-56A1-408E-8432-715FF9C89C94}" type="presParOf" srcId="{0BA60F39-C588-489C-9EEC-2AF4B0984CED}" destId="{E3EB0903-A0B0-48FD-A1C6-16617FC9CAB8}" srcOrd="1" destOrd="0" presId="urn:microsoft.com/office/officeart/2005/8/layout/orgChart1"/>
    <dgm:cxn modelId="{46F6700D-D209-4CE3-BFDF-565AADB171EF}" type="presParOf" srcId="{0BA60F39-C588-489C-9EEC-2AF4B0984CED}" destId="{464BB2C6-C4A3-4DE5-9E68-68DCE1E868C7}" srcOrd="2" destOrd="0" presId="urn:microsoft.com/office/officeart/2005/8/layout/orgChart1"/>
    <dgm:cxn modelId="{D04605D4-7D94-45A3-848C-E210F516FE4C}" type="presParOf" srcId="{C6E51FC3-6C6A-44F0-9AB1-69432E9BB8F1}" destId="{EBBCA54B-2CBB-47D2-8A19-C4FE66ECB1DE}" srcOrd="2" destOrd="0" presId="urn:microsoft.com/office/officeart/2005/8/layout/orgChart1"/>
    <dgm:cxn modelId="{8E1CC1E3-E53E-4CFF-B150-3966850CEBDA}" type="presParOf" srcId="{42DE1F7B-FB70-4197-B946-D4DC1B9718E4}" destId="{415883EC-1CE4-4F17-8AF2-A091CFFF1965}" srcOrd="2" destOrd="0" presId="urn:microsoft.com/office/officeart/2005/8/layout/orgChart1"/>
    <dgm:cxn modelId="{75078A87-0E5D-44CA-915B-A39CD0FDB21F}" type="presParOf" srcId="{415883EC-1CE4-4F17-8AF2-A091CFFF1965}" destId="{2CECC083-B17F-4443-8FB6-C1B2BE16B78A}" srcOrd="0" destOrd="0" presId="urn:microsoft.com/office/officeart/2005/8/layout/orgChart1"/>
    <dgm:cxn modelId="{FFF8DF43-DE9B-405D-9F9F-18611AC7E00B}" type="presParOf" srcId="{415883EC-1CE4-4F17-8AF2-A091CFFF1965}" destId="{AD5A074C-E272-4BE0-8B3F-F861B946BEF2}" srcOrd="1" destOrd="0" presId="urn:microsoft.com/office/officeart/2005/8/layout/orgChart1"/>
    <dgm:cxn modelId="{97663870-DAF4-459D-B3B3-14826BAB927C}" type="presParOf" srcId="{AD5A074C-E272-4BE0-8B3F-F861B946BEF2}" destId="{71F0A7FF-B5C9-404E-ACE9-34D0F1AAB880}" srcOrd="0" destOrd="0" presId="urn:microsoft.com/office/officeart/2005/8/layout/orgChart1"/>
    <dgm:cxn modelId="{59CB8987-FCF8-4955-BA67-B18C992DC245}" type="presParOf" srcId="{71F0A7FF-B5C9-404E-ACE9-34D0F1AAB880}" destId="{D793D59A-CE66-4812-A1D7-7746FC067EF2}" srcOrd="0" destOrd="0" presId="urn:microsoft.com/office/officeart/2005/8/layout/orgChart1"/>
    <dgm:cxn modelId="{139BE3CA-37A6-407E-9481-868391DD8990}" type="presParOf" srcId="{71F0A7FF-B5C9-404E-ACE9-34D0F1AAB880}" destId="{131B97A7-4AE1-4E70-9888-883719B7EA5F}" srcOrd="1" destOrd="0" presId="urn:microsoft.com/office/officeart/2005/8/layout/orgChart1"/>
    <dgm:cxn modelId="{A8A75842-7BAE-49AC-8F1E-FF02F36093F1}" type="presParOf" srcId="{AD5A074C-E272-4BE0-8B3F-F861B946BEF2}" destId="{F4AD0E3E-61F3-44A8-B289-D6CC16DB8343}" srcOrd="1" destOrd="0" presId="urn:microsoft.com/office/officeart/2005/8/layout/orgChart1"/>
    <dgm:cxn modelId="{77228B15-0257-4523-8E03-56621087F31A}" type="presParOf" srcId="{AD5A074C-E272-4BE0-8B3F-F861B946BEF2}" destId="{E545E6CB-86FB-4903-9D26-083D6F816D31}" srcOrd="2" destOrd="0" presId="urn:microsoft.com/office/officeart/2005/8/layout/orgChart1"/>
    <dgm:cxn modelId="{527701DB-3CE7-43BD-A439-1180D496BBC9}" type="presParOf" srcId="{415883EC-1CE4-4F17-8AF2-A091CFFF1965}" destId="{700904E7-8621-4BC6-B16E-B281AB19F2B9}" srcOrd="2" destOrd="0" presId="urn:microsoft.com/office/officeart/2005/8/layout/orgChart1"/>
    <dgm:cxn modelId="{BCF5538B-985C-436A-896D-64F9BC976C68}" type="presParOf" srcId="{415883EC-1CE4-4F17-8AF2-A091CFFF1965}" destId="{D452123C-D77D-4B33-991E-25A83701FF11}" srcOrd="3" destOrd="0" presId="urn:microsoft.com/office/officeart/2005/8/layout/orgChart1"/>
    <dgm:cxn modelId="{BA197F1F-A613-4E85-AA2A-6FF2AA69084C}" type="presParOf" srcId="{D452123C-D77D-4B33-991E-25A83701FF11}" destId="{751B246B-65E8-46FD-91CE-66D64D280000}" srcOrd="0" destOrd="0" presId="urn:microsoft.com/office/officeart/2005/8/layout/orgChart1"/>
    <dgm:cxn modelId="{1292C583-2112-43F3-859C-6E4BF52A42E2}" type="presParOf" srcId="{751B246B-65E8-46FD-91CE-66D64D280000}" destId="{7A14A3FC-5F78-4954-959E-C2F0A898BFB5}" srcOrd="0" destOrd="0" presId="urn:microsoft.com/office/officeart/2005/8/layout/orgChart1"/>
    <dgm:cxn modelId="{F15BB514-FEC9-4091-AB18-F46F04BAEFDA}" type="presParOf" srcId="{751B246B-65E8-46FD-91CE-66D64D280000}" destId="{6E8E7EC8-9B63-49D0-8B2C-503AED2B3858}" srcOrd="1" destOrd="0" presId="urn:microsoft.com/office/officeart/2005/8/layout/orgChart1"/>
    <dgm:cxn modelId="{B506D0AF-A460-419A-A059-CD6293860602}" type="presParOf" srcId="{D452123C-D77D-4B33-991E-25A83701FF11}" destId="{BD596BA5-1B02-4EF3-8E27-08C5D2A96FB8}" srcOrd="1" destOrd="0" presId="urn:microsoft.com/office/officeart/2005/8/layout/orgChart1"/>
    <dgm:cxn modelId="{8A91F4CD-617F-4C42-9DB5-CAA9FC0E604B}" type="presParOf" srcId="{D452123C-D77D-4B33-991E-25A83701FF11}" destId="{B4852A69-04E7-4BB7-86DF-37D1D02883B3}" srcOrd="2" destOrd="0" presId="urn:microsoft.com/office/officeart/2005/8/layout/orgChart1"/>
    <dgm:cxn modelId="{1671DFDD-76BE-4A41-804C-6D812B59F47C}" type="presParOf" srcId="{415883EC-1CE4-4F17-8AF2-A091CFFF1965}" destId="{A9DDCB9A-CC35-4508-BFEB-4CEC50191E62}" srcOrd="4" destOrd="0" presId="urn:microsoft.com/office/officeart/2005/8/layout/orgChart1"/>
    <dgm:cxn modelId="{7F0151D0-8C5C-451F-BD98-B23004F7BE24}" type="presParOf" srcId="{415883EC-1CE4-4F17-8AF2-A091CFFF1965}" destId="{A5A90DA6-42A6-4113-9631-ED917DA60AB7}" srcOrd="5" destOrd="0" presId="urn:microsoft.com/office/officeart/2005/8/layout/orgChart1"/>
    <dgm:cxn modelId="{3035EDF0-88F3-42B1-8A92-74F064B8FC5C}" type="presParOf" srcId="{A5A90DA6-42A6-4113-9631-ED917DA60AB7}" destId="{BAA0E620-A7BE-4A52-931E-F52BED0705F3}" srcOrd="0" destOrd="0" presId="urn:microsoft.com/office/officeart/2005/8/layout/orgChart1"/>
    <dgm:cxn modelId="{17EEB560-878D-4B90-A124-A81DB1562CA2}" type="presParOf" srcId="{BAA0E620-A7BE-4A52-931E-F52BED0705F3}" destId="{6722D1AC-F71F-4330-B156-C4317819D92E}" srcOrd="0" destOrd="0" presId="urn:microsoft.com/office/officeart/2005/8/layout/orgChart1"/>
    <dgm:cxn modelId="{26A7A742-E514-4E2B-BA51-6112A2C7EE3A}" type="presParOf" srcId="{BAA0E620-A7BE-4A52-931E-F52BED0705F3}" destId="{5F790480-D821-4EA9-8C93-3043D4B76E23}" srcOrd="1" destOrd="0" presId="urn:microsoft.com/office/officeart/2005/8/layout/orgChart1"/>
    <dgm:cxn modelId="{1520273B-4AD6-41CB-8832-904CE875A7BE}" type="presParOf" srcId="{A5A90DA6-42A6-4113-9631-ED917DA60AB7}" destId="{0C91629C-24AE-4FB6-8ABB-55472B6B24CE}" srcOrd="1" destOrd="0" presId="urn:microsoft.com/office/officeart/2005/8/layout/orgChart1"/>
    <dgm:cxn modelId="{8F45CF4A-49AA-4C33-A984-4CB85CC4937A}" type="presParOf" srcId="{A5A90DA6-42A6-4113-9631-ED917DA60AB7}" destId="{BDD9D142-722E-4586-B232-45840982DF74}" srcOrd="2" destOrd="0" presId="urn:microsoft.com/office/officeart/2005/8/layout/orgChart1"/>
    <dgm:cxn modelId="{03B8DC31-8431-40F8-B1B7-C18A6BCF95C5}" type="presParOf" srcId="{415883EC-1CE4-4F17-8AF2-A091CFFF1965}" destId="{E61B376C-D5CC-4BCB-A5A7-15AFDA7CDD07}" srcOrd="6" destOrd="0" presId="urn:microsoft.com/office/officeart/2005/8/layout/orgChart1"/>
    <dgm:cxn modelId="{090AA3C8-332A-4320-90B0-6B28EBDB43A3}" type="presParOf" srcId="{415883EC-1CE4-4F17-8AF2-A091CFFF1965}" destId="{2D793D62-B3B5-442E-93F9-BFC876758399}" srcOrd="7" destOrd="0" presId="urn:microsoft.com/office/officeart/2005/8/layout/orgChart1"/>
    <dgm:cxn modelId="{ACAC004D-9316-4AE3-B482-30C6A7564EAD}" type="presParOf" srcId="{2D793D62-B3B5-442E-93F9-BFC876758399}" destId="{01B26812-A0B6-4961-B363-4F5373715AFE}" srcOrd="0" destOrd="0" presId="urn:microsoft.com/office/officeart/2005/8/layout/orgChart1"/>
    <dgm:cxn modelId="{EB441938-F9FE-4853-8601-155D087F7BA4}" type="presParOf" srcId="{01B26812-A0B6-4961-B363-4F5373715AFE}" destId="{0EDE71AF-EC7F-467F-95C0-D60C1110A9D1}" srcOrd="0" destOrd="0" presId="urn:microsoft.com/office/officeart/2005/8/layout/orgChart1"/>
    <dgm:cxn modelId="{DF1970D9-0A43-4316-843D-6C723451612B}" type="presParOf" srcId="{01B26812-A0B6-4961-B363-4F5373715AFE}" destId="{4961A8B0-4ADF-403C-A1F5-64D2843E4E9B}" srcOrd="1" destOrd="0" presId="urn:microsoft.com/office/officeart/2005/8/layout/orgChart1"/>
    <dgm:cxn modelId="{EA178823-BFBF-4B28-AF37-D7AC1132F2F5}" type="presParOf" srcId="{2D793D62-B3B5-442E-93F9-BFC876758399}" destId="{41FE32C4-3926-40C8-AAA9-4ED38B8234AA}" srcOrd="1" destOrd="0" presId="urn:microsoft.com/office/officeart/2005/8/layout/orgChart1"/>
    <dgm:cxn modelId="{791CAB3E-6CE3-4761-B6C2-4D3EC5A6315C}" type="presParOf" srcId="{2D793D62-B3B5-442E-93F9-BFC876758399}" destId="{88364E3D-778E-4A22-8C48-2D5735E206A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1B376C-D5CC-4BCB-A5A7-15AFDA7CDD07}">
      <dsp:nvSpPr>
        <dsp:cNvPr id="0" name=""/>
        <dsp:cNvSpPr/>
      </dsp:nvSpPr>
      <dsp:spPr>
        <a:xfrm>
          <a:off x="4719748" y="497759"/>
          <a:ext cx="104145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04145" y="116048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DDCB9A-CC35-4508-BFEB-4CEC50191E62}">
      <dsp:nvSpPr>
        <dsp:cNvPr id="0" name=""/>
        <dsp:cNvSpPr/>
      </dsp:nvSpPr>
      <dsp:spPr>
        <a:xfrm>
          <a:off x="4615602" y="497759"/>
          <a:ext cx="104145" cy="1160482"/>
        </a:xfrm>
        <a:custGeom>
          <a:avLst/>
          <a:gdLst/>
          <a:ahLst/>
          <a:cxnLst/>
          <a:rect l="0" t="0" r="0" b="0"/>
          <a:pathLst>
            <a:path>
              <a:moveTo>
                <a:pt x="104145" y="0"/>
              </a:moveTo>
              <a:lnTo>
                <a:pt x="104145" y="1160482"/>
              </a:lnTo>
              <a:lnTo>
                <a:pt x="0" y="116048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904E7-8621-4BC6-B16E-B281AB19F2B9}">
      <dsp:nvSpPr>
        <dsp:cNvPr id="0" name=""/>
        <dsp:cNvSpPr/>
      </dsp:nvSpPr>
      <dsp:spPr>
        <a:xfrm>
          <a:off x="4719748" y="497759"/>
          <a:ext cx="104145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04145" y="45625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CC083-B17F-4443-8FB6-C1B2BE16B78A}">
      <dsp:nvSpPr>
        <dsp:cNvPr id="0" name=""/>
        <dsp:cNvSpPr/>
      </dsp:nvSpPr>
      <dsp:spPr>
        <a:xfrm>
          <a:off x="4615602" y="497759"/>
          <a:ext cx="104145" cy="456258"/>
        </a:xfrm>
        <a:custGeom>
          <a:avLst/>
          <a:gdLst/>
          <a:ahLst/>
          <a:cxnLst/>
          <a:rect l="0" t="0" r="0" b="0"/>
          <a:pathLst>
            <a:path>
              <a:moveTo>
                <a:pt x="104145" y="0"/>
              </a:moveTo>
              <a:lnTo>
                <a:pt x="104145" y="456258"/>
              </a:lnTo>
              <a:lnTo>
                <a:pt x="0" y="45625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A000F-B3DE-46C3-9F92-A5278A5D0543}">
      <dsp:nvSpPr>
        <dsp:cNvPr id="0" name=""/>
        <dsp:cNvSpPr/>
      </dsp:nvSpPr>
      <dsp:spPr>
        <a:xfrm>
          <a:off x="7923473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0EE7E-6FFC-48F8-9625-44CEF19C0476}">
      <dsp:nvSpPr>
        <dsp:cNvPr id="0" name=""/>
        <dsp:cNvSpPr/>
      </dsp:nvSpPr>
      <dsp:spPr>
        <a:xfrm>
          <a:off x="7923473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2D1AC-8C45-4F28-A6A9-D9E9BCA655A0}">
      <dsp:nvSpPr>
        <dsp:cNvPr id="0" name=""/>
        <dsp:cNvSpPr/>
      </dsp:nvSpPr>
      <dsp:spPr>
        <a:xfrm>
          <a:off x="4719748" y="497759"/>
          <a:ext cx="3600470" cy="1616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2594"/>
              </a:lnTo>
              <a:lnTo>
                <a:pt x="3600470" y="1512594"/>
              </a:lnTo>
              <a:lnTo>
                <a:pt x="3600470" y="161674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15E8-D0AC-4CC0-A8D1-BF63CDA03390}">
      <dsp:nvSpPr>
        <dsp:cNvPr id="0" name=""/>
        <dsp:cNvSpPr/>
      </dsp:nvSpPr>
      <dsp:spPr>
        <a:xfrm>
          <a:off x="6723316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3E951-C120-4518-B975-A10AD1184CDE}">
      <dsp:nvSpPr>
        <dsp:cNvPr id="0" name=""/>
        <dsp:cNvSpPr/>
      </dsp:nvSpPr>
      <dsp:spPr>
        <a:xfrm>
          <a:off x="6723316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DFD5A-5F01-4712-B215-F9FF495ED5FF}">
      <dsp:nvSpPr>
        <dsp:cNvPr id="0" name=""/>
        <dsp:cNvSpPr/>
      </dsp:nvSpPr>
      <dsp:spPr>
        <a:xfrm>
          <a:off x="6723316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B8643-D6A6-4C35-9071-C05F33067E48}">
      <dsp:nvSpPr>
        <dsp:cNvPr id="0" name=""/>
        <dsp:cNvSpPr/>
      </dsp:nvSpPr>
      <dsp:spPr>
        <a:xfrm>
          <a:off x="4719748" y="497759"/>
          <a:ext cx="2400313" cy="1616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2594"/>
              </a:lnTo>
              <a:lnTo>
                <a:pt x="2400313" y="1512594"/>
              </a:lnTo>
              <a:lnTo>
                <a:pt x="2400313" y="161674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47B6D-1879-48A7-9D4E-C6C6B40B8D7D}">
      <dsp:nvSpPr>
        <dsp:cNvPr id="0" name=""/>
        <dsp:cNvSpPr/>
      </dsp:nvSpPr>
      <dsp:spPr>
        <a:xfrm>
          <a:off x="5523159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A62C5-5491-4007-A3E6-AD039F8A86D2}">
      <dsp:nvSpPr>
        <dsp:cNvPr id="0" name=""/>
        <dsp:cNvSpPr/>
      </dsp:nvSpPr>
      <dsp:spPr>
        <a:xfrm>
          <a:off x="5523159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EAA85-833B-43C8-94FF-BA00CE68DEC6}">
      <dsp:nvSpPr>
        <dsp:cNvPr id="0" name=""/>
        <dsp:cNvSpPr/>
      </dsp:nvSpPr>
      <dsp:spPr>
        <a:xfrm>
          <a:off x="5523159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B64866-BB30-4BB0-839A-CEBC8533D4CD}">
      <dsp:nvSpPr>
        <dsp:cNvPr id="0" name=""/>
        <dsp:cNvSpPr/>
      </dsp:nvSpPr>
      <dsp:spPr>
        <a:xfrm>
          <a:off x="4719748" y="497759"/>
          <a:ext cx="1200156" cy="1616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2594"/>
              </a:lnTo>
              <a:lnTo>
                <a:pt x="1200156" y="1512594"/>
              </a:lnTo>
              <a:lnTo>
                <a:pt x="1200156" y="161674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775EE-5190-4188-B2A0-787D52CCBD32}">
      <dsp:nvSpPr>
        <dsp:cNvPr id="0" name=""/>
        <dsp:cNvSpPr/>
      </dsp:nvSpPr>
      <dsp:spPr>
        <a:xfrm>
          <a:off x="4323002" y="2610432"/>
          <a:ext cx="148779" cy="32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3155"/>
              </a:lnTo>
              <a:lnTo>
                <a:pt x="148779" y="327315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BB69F-76E8-4956-86A9-27D0F0495915}">
      <dsp:nvSpPr>
        <dsp:cNvPr id="0" name=""/>
        <dsp:cNvSpPr/>
      </dsp:nvSpPr>
      <dsp:spPr>
        <a:xfrm>
          <a:off x="4323002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D6E94-E9E1-48BC-A5D5-91B6BFA1D4CE}">
      <dsp:nvSpPr>
        <dsp:cNvPr id="0" name=""/>
        <dsp:cNvSpPr/>
      </dsp:nvSpPr>
      <dsp:spPr>
        <a:xfrm>
          <a:off x="4323002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16C0C-C452-484D-8053-527C036B6CFA}">
      <dsp:nvSpPr>
        <dsp:cNvPr id="0" name=""/>
        <dsp:cNvSpPr/>
      </dsp:nvSpPr>
      <dsp:spPr>
        <a:xfrm>
          <a:off x="4323002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C159B4-C9CB-40D9-BC19-47ABF37F7921}">
      <dsp:nvSpPr>
        <dsp:cNvPr id="0" name=""/>
        <dsp:cNvSpPr/>
      </dsp:nvSpPr>
      <dsp:spPr>
        <a:xfrm>
          <a:off x="4323002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02CAF-D132-4105-9397-FCA8EACBE613}">
      <dsp:nvSpPr>
        <dsp:cNvPr id="0" name=""/>
        <dsp:cNvSpPr/>
      </dsp:nvSpPr>
      <dsp:spPr>
        <a:xfrm>
          <a:off x="4674028" y="497759"/>
          <a:ext cx="91440" cy="1616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674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A4ADAC-BD7A-4580-9AE1-EE098DBA1695}">
      <dsp:nvSpPr>
        <dsp:cNvPr id="0" name=""/>
        <dsp:cNvSpPr/>
      </dsp:nvSpPr>
      <dsp:spPr>
        <a:xfrm>
          <a:off x="3122845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781A8-15E1-4838-873E-3144C9F6F6DB}">
      <dsp:nvSpPr>
        <dsp:cNvPr id="0" name=""/>
        <dsp:cNvSpPr/>
      </dsp:nvSpPr>
      <dsp:spPr>
        <a:xfrm>
          <a:off x="3122845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78961-0050-4FC2-83C3-615BF263B03C}">
      <dsp:nvSpPr>
        <dsp:cNvPr id="0" name=""/>
        <dsp:cNvSpPr/>
      </dsp:nvSpPr>
      <dsp:spPr>
        <a:xfrm>
          <a:off x="3122845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F9E93-C42A-4B1F-8427-C89B07F1CB8F}">
      <dsp:nvSpPr>
        <dsp:cNvPr id="0" name=""/>
        <dsp:cNvSpPr/>
      </dsp:nvSpPr>
      <dsp:spPr>
        <a:xfrm>
          <a:off x="3122845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6BD4D-25D8-440A-B2FC-AAFCBD10184D}">
      <dsp:nvSpPr>
        <dsp:cNvPr id="0" name=""/>
        <dsp:cNvSpPr/>
      </dsp:nvSpPr>
      <dsp:spPr>
        <a:xfrm>
          <a:off x="3519591" y="497759"/>
          <a:ext cx="1200156" cy="1616740"/>
        </a:xfrm>
        <a:custGeom>
          <a:avLst/>
          <a:gdLst/>
          <a:ahLst/>
          <a:cxnLst/>
          <a:rect l="0" t="0" r="0" b="0"/>
          <a:pathLst>
            <a:path>
              <a:moveTo>
                <a:pt x="1200156" y="0"/>
              </a:moveTo>
              <a:lnTo>
                <a:pt x="1200156" y="1512594"/>
              </a:lnTo>
              <a:lnTo>
                <a:pt x="0" y="1512594"/>
              </a:lnTo>
              <a:lnTo>
                <a:pt x="0" y="161674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1ADA2-B496-4BC5-BD43-3B72E6B600F5}">
      <dsp:nvSpPr>
        <dsp:cNvPr id="0" name=""/>
        <dsp:cNvSpPr/>
      </dsp:nvSpPr>
      <dsp:spPr>
        <a:xfrm>
          <a:off x="1922688" y="2610432"/>
          <a:ext cx="148779" cy="32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3155"/>
              </a:lnTo>
              <a:lnTo>
                <a:pt x="148779" y="327315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198BA-FED9-4F2F-84C0-B1744F7407C9}">
      <dsp:nvSpPr>
        <dsp:cNvPr id="0" name=""/>
        <dsp:cNvSpPr/>
      </dsp:nvSpPr>
      <dsp:spPr>
        <a:xfrm>
          <a:off x="1922688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66B59-F1A6-479D-B3D1-966AB98ADCFF}">
      <dsp:nvSpPr>
        <dsp:cNvPr id="0" name=""/>
        <dsp:cNvSpPr/>
      </dsp:nvSpPr>
      <dsp:spPr>
        <a:xfrm>
          <a:off x="1922688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AF117-F513-4813-A678-5247507E7FE2}">
      <dsp:nvSpPr>
        <dsp:cNvPr id="0" name=""/>
        <dsp:cNvSpPr/>
      </dsp:nvSpPr>
      <dsp:spPr>
        <a:xfrm>
          <a:off x="1922688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46C0B-52D2-4745-A5D6-1B4067F2FD23}">
      <dsp:nvSpPr>
        <dsp:cNvPr id="0" name=""/>
        <dsp:cNvSpPr/>
      </dsp:nvSpPr>
      <dsp:spPr>
        <a:xfrm>
          <a:off x="1922688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FAA6A4-3FCE-448B-B6DF-99EDF4420ED0}">
      <dsp:nvSpPr>
        <dsp:cNvPr id="0" name=""/>
        <dsp:cNvSpPr/>
      </dsp:nvSpPr>
      <dsp:spPr>
        <a:xfrm>
          <a:off x="2319434" y="497759"/>
          <a:ext cx="2400313" cy="1616740"/>
        </a:xfrm>
        <a:custGeom>
          <a:avLst/>
          <a:gdLst/>
          <a:ahLst/>
          <a:cxnLst/>
          <a:rect l="0" t="0" r="0" b="0"/>
          <a:pathLst>
            <a:path>
              <a:moveTo>
                <a:pt x="2400313" y="0"/>
              </a:moveTo>
              <a:lnTo>
                <a:pt x="2400313" y="1512594"/>
              </a:lnTo>
              <a:lnTo>
                <a:pt x="0" y="1512594"/>
              </a:lnTo>
              <a:lnTo>
                <a:pt x="0" y="161674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11C4B-D5F6-404F-9B9D-D6E65A58A197}">
      <dsp:nvSpPr>
        <dsp:cNvPr id="0" name=""/>
        <dsp:cNvSpPr/>
      </dsp:nvSpPr>
      <dsp:spPr>
        <a:xfrm>
          <a:off x="722531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B1F09-9260-4F82-B93A-A56FCBF63645}">
      <dsp:nvSpPr>
        <dsp:cNvPr id="0" name=""/>
        <dsp:cNvSpPr/>
      </dsp:nvSpPr>
      <dsp:spPr>
        <a:xfrm>
          <a:off x="722531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F9A07-2B33-4213-8998-09E05311A06A}">
      <dsp:nvSpPr>
        <dsp:cNvPr id="0" name=""/>
        <dsp:cNvSpPr/>
      </dsp:nvSpPr>
      <dsp:spPr>
        <a:xfrm>
          <a:off x="722531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8BB23-D736-4DCE-8359-A4830D03C544}">
      <dsp:nvSpPr>
        <dsp:cNvPr id="0" name=""/>
        <dsp:cNvSpPr/>
      </dsp:nvSpPr>
      <dsp:spPr>
        <a:xfrm>
          <a:off x="722531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6FAC7-07CA-48C8-9AB3-DCA861C66322}">
      <dsp:nvSpPr>
        <dsp:cNvPr id="0" name=""/>
        <dsp:cNvSpPr/>
      </dsp:nvSpPr>
      <dsp:spPr>
        <a:xfrm>
          <a:off x="1119277" y="497759"/>
          <a:ext cx="3600470" cy="1616740"/>
        </a:xfrm>
        <a:custGeom>
          <a:avLst/>
          <a:gdLst/>
          <a:ahLst/>
          <a:cxnLst/>
          <a:rect l="0" t="0" r="0" b="0"/>
          <a:pathLst>
            <a:path>
              <a:moveTo>
                <a:pt x="3600470" y="0"/>
              </a:moveTo>
              <a:lnTo>
                <a:pt x="3600470" y="1512594"/>
              </a:lnTo>
              <a:lnTo>
                <a:pt x="0" y="1512594"/>
              </a:lnTo>
              <a:lnTo>
                <a:pt x="0" y="161674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6131B-8E79-4607-ACB1-3D8DB2FC7890}">
      <dsp:nvSpPr>
        <dsp:cNvPr id="0" name=""/>
        <dsp:cNvSpPr/>
      </dsp:nvSpPr>
      <dsp:spPr>
        <a:xfrm>
          <a:off x="4223816" y="1826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</a:t>
          </a:r>
          <a:br>
            <a:rPr lang="en-US" sz="800" kern="1200"/>
          </a:br>
          <a:r>
            <a:rPr lang="en-US" sz="800" kern="1200"/>
            <a:t>Manager</a:t>
          </a:r>
        </a:p>
      </dsp:txBody>
      <dsp:txXfrm>
        <a:off x="4223816" y="1826"/>
        <a:ext cx="991865" cy="495932"/>
      </dsp:txXfrm>
    </dsp:sp>
    <dsp:sp modelId="{E826A244-81EC-4009-A4E2-BBB567A61710}">
      <dsp:nvSpPr>
        <dsp:cNvPr id="0" name=""/>
        <dsp:cNvSpPr/>
      </dsp:nvSpPr>
      <dsp:spPr>
        <a:xfrm>
          <a:off x="623345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Section Supervisor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Sample Reception</a:t>
          </a:r>
        </a:p>
      </dsp:txBody>
      <dsp:txXfrm>
        <a:off x="623345" y="2114499"/>
        <a:ext cx="991865" cy="495932"/>
      </dsp:txXfrm>
    </dsp:sp>
    <dsp:sp modelId="{A91C1208-EDE7-426B-8106-98AAE0E8197B}">
      <dsp:nvSpPr>
        <dsp:cNvPr id="0" name=""/>
        <dsp:cNvSpPr/>
      </dsp:nvSpPr>
      <dsp:spPr>
        <a:xfrm>
          <a:off x="871311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871311" y="2818724"/>
        <a:ext cx="991865" cy="495932"/>
      </dsp:txXfrm>
    </dsp:sp>
    <dsp:sp modelId="{1221FACC-E2DB-4830-A80C-4AA4F68B6281}">
      <dsp:nvSpPr>
        <dsp:cNvPr id="0" name=""/>
        <dsp:cNvSpPr/>
      </dsp:nvSpPr>
      <dsp:spPr>
        <a:xfrm>
          <a:off x="871311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871311" y="3522948"/>
        <a:ext cx="991865" cy="495932"/>
      </dsp:txXfrm>
    </dsp:sp>
    <dsp:sp modelId="{FF416F68-3567-47CD-A82E-116A73EFBE09}">
      <dsp:nvSpPr>
        <dsp:cNvPr id="0" name=""/>
        <dsp:cNvSpPr/>
      </dsp:nvSpPr>
      <dsp:spPr>
        <a:xfrm>
          <a:off x="871311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871311" y="4227172"/>
        <a:ext cx="991865" cy="495932"/>
      </dsp:txXfrm>
    </dsp:sp>
    <dsp:sp modelId="{9CB97667-76A8-4BBC-B624-7EF7ED2E38D0}">
      <dsp:nvSpPr>
        <dsp:cNvPr id="0" name=""/>
        <dsp:cNvSpPr/>
      </dsp:nvSpPr>
      <dsp:spPr>
        <a:xfrm>
          <a:off x="871311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871311" y="4931397"/>
        <a:ext cx="991865" cy="495932"/>
      </dsp:txXfrm>
    </dsp:sp>
    <dsp:sp modelId="{20D58C93-4F5D-425A-B904-B2D581D7FB70}">
      <dsp:nvSpPr>
        <dsp:cNvPr id="0" name=""/>
        <dsp:cNvSpPr/>
      </dsp:nvSpPr>
      <dsp:spPr>
        <a:xfrm>
          <a:off x="1823502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Section Supervisor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Chemistry</a:t>
          </a:r>
        </a:p>
      </dsp:txBody>
      <dsp:txXfrm>
        <a:off x="1823502" y="2114499"/>
        <a:ext cx="991865" cy="495932"/>
      </dsp:txXfrm>
    </dsp:sp>
    <dsp:sp modelId="{049D8D47-47D7-461B-9A2A-4CA8B9BBEED0}">
      <dsp:nvSpPr>
        <dsp:cNvPr id="0" name=""/>
        <dsp:cNvSpPr/>
      </dsp:nvSpPr>
      <dsp:spPr>
        <a:xfrm>
          <a:off x="2071468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2071468" y="2818724"/>
        <a:ext cx="991865" cy="495932"/>
      </dsp:txXfrm>
    </dsp:sp>
    <dsp:sp modelId="{EA934D18-0C83-48AE-8B7A-354C450CFDE6}">
      <dsp:nvSpPr>
        <dsp:cNvPr id="0" name=""/>
        <dsp:cNvSpPr/>
      </dsp:nvSpPr>
      <dsp:spPr>
        <a:xfrm>
          <a:off x="2071468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2071468" y="3522948"/>
        <a:ext cx="991865" cy="495932"/>
      </dsp:txXfrm>
    </dsp:sp>
    <dsp:sp modelId="{2D16F2D1-58BA-4F0A-88FE-EF85678D9A44}">
      <dsp:nvSpPr>
        <dsp:cNvPr id="0" name=""/>
        <dsp:cNvSpPr/>
      </dsp:nvSpPr>
      <dsp:spPr>
        <a:xfrm>
          <a:off x="2071468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2071468" y="4227172"/>
        <a:ext cx="991865" cy="495932"/>
      </dsp:txXfrm>
    </dsp:sp>
    <dsp:sp modelId="{810476EA-63A4-4087-B3BC-06E22F0535A7}">
      <dsp:nvSpPr>
        <dsp:cNvPr id="0" name=""/>
        <dsp:cNvSpPr/>
      </dsp:nvSpPr>
      <dsp:spPr>
        <a:xfrm>
          <a:off x="2071468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2071468" y="4931397"/>
        <a:ext cx="991865" cy="495932"/>
      </dsp:txXfrm>
    </dsp:sp>
    <dsp:sp modelId="{7B2308F3-3EA3-4E2A-9EB3-FF47028B5E29}">
      <dsp:nvSpPr>
        <dsp:cNvPr id="0" name=""/>
        <dsp:cNvSpPr/>
      </dsp:nvSpPr>
      <dsp:spPr>
        <a:xfrm>
          <a:off x="2071468" y="5635621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2071468" y="5635621"/>
        <a:ext cx="991865" cy="495932"/>
      </dsp:txXfrm>
    </dsp:sp>
    <dsp:sp modelId="{415543E2-1685-4325-A4D6-D1484F81486A}">
      <dsp:nvSpPr>
        <dsp:cNvPr id="0" name=""/>
        <dsp:cNvSpPr/>
      </dsp:nvSpPr>
      <dsp:spPr>
        <a:xfrm>
          <a:off x="3023659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Section Supervisor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Hematology</a:t>
          </a:r>
        </a:p>
      </dsp:txBody>
      <dsp:txXfrm>
        <a:off x="3023659" y="2114499"/>
        <a:ext cx="991865" cy="495932"/>
      </dsp:txXfrm>
    </dsp:sp>
    <dsp:sp modelId="{0B49CC7E-8E8E-41E8-8A59-8E55B3DE13E7}">
      <dsp:nvSpPr>
        <dsp:cNvPr id="0" name=""/>
        <dsp:cNvSpPr/>
      </dsp:nvSpPr>
      <dsp:spPr>
        <a:xfrm>
          <a:off x="3271625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3271625" y="2818724"/>
        <a:ext cx="991865" cy="495932"/>
      </dsp:txXfrm>
    </dsp:sp>
    <dsp:sp modelId="{EB93DCC3-0C23-4E16-9F96-FB044A6C2756}">
      <dsp:nvSpPr>
        <dsp:cNvPr id="0" name=""/>
        <dsp:cNvSpPr/>
      </dsp:nvSpPr>
      <dsp:spPr>
        <a:xfrm>
          <a:off x="3271625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3271625" y="3522948"/>
        <a:ext cx="991865" cy="495932"/>
      </dsp:txXfrm>
    </dsp:sp>
    <dsp:sp modelId="{A453D570-38F3-422D-A74D-2CEEB6A2C1DA}">
      <dsp:nvSpPr>
        <dsp:cNvPr id="0" name=""/>
        <dsp:cNvSpPr/>
      </dsp:nvSpPr>
      <dsp:spPr>
        <a:xfrm>
          <a:off x="3271625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3271625" y="4227172"/>
        <a:ext cx="991865" cy="495932"/>
      </dsp:txXfrm>
    </dsp:sp>
    <dsp:sp modelId="{01E6E367-688D-4140-A03D-CE7E9C50AD26}">
      <dsp:nvSpPr>
        <dsp:cNvPr id="0" name=""/>
        <dsp:cNvSpPr/>
      </dsp:nvSpPr>
      <dsp:spPr>
        <a:xfrm>
          <a:off x="3271625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3271625" y="4931397"/>
        <a:ext cx="991865" cy="495932"/>
      </dsp:txXfrm>
    </dsp:sp>
    <dsp:sp modelId="{A238B59D-8B90-4696-B850-C4BF0AE5F3E3}">
      <dsp:nvSpPr>
        <dsp:cNvPr id="0" name=""/>
        <dsp:cNvSpPr/>
      </dsp:nvSpPr>
      <dsp:spPr>
        <a:xfrm>
          <a:off x="4223816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Section Supervisor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Microbiology</a:t>
          </a:r>
        </a:p>
      </dsp:txBody>
      <dsp:txXfrm>
        <a:off x="4223816" y="2114499"/>
        <a:ext cx="991865" cy="495932"/>
      </dsp:txXfrm>
    </dsp:sp>
    <dsp:sp modelId="{12528667-4857-4A8D-B2EE-42F14C0EFC9C}">
      <dsp:nvSpPr>
        <dsp:cNvPr id="0" name=""/>
        <dsp:cNvSpPr/>
      </dsp:nvSpPr>
      <dsp:spPr>
        <a:xfrm>
          <a:off x="4471782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4471782" y="2818724"/>
        <a:ext cx="991865" cy="495932"/>
      </dsp:txXfrm>
    </dsp:sp>
    <dsp:sp modelId="{D51D4DC0-0D6E-4804-ABCE-DAFD50B78F38}">
      <dsp:nvSpPr>
        <dsp:cNvPr id="0" name=""/>
        <dsp:cNvSpPr/>
      </dsp:nvSpPr>
      <dsp:spPr>
        <a:xfrm>
          <a:off x="4471782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4471782" y="3522948"/>
        <a:ext cx="991865" cy="495932"/>
      </dsp:txXfrm>
    </dsp:sp>
    <dsp:sp modelId="{8A1090A5-ED47-416C-97AE-75DE97B9BFA2}">
      <dsp:nvSpPr>
        <dsp:cNvPr id="0" name=""/>
        <dsp:cNvSpPr/>
      </dsp:nvSpPr>
      <dsp:spPr>
        <a:xfrm>
          <a:off x="4471782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4471782" y="4227172"/>
        <a:ext cx="991865" cy="495932"/>
      </dsp:txXfrm>
    </dsp:sp>
    <dsp:sp modelId="{B31BBEC3-847D-4CF4-9386-26FB23949EAB}">
      <dsp:nvSpPr>
        <dsp:cNvPr id="0" name=""/>
        <dsp:cNvSpPr/>
      </dsp:nvSpPr>
      <dsp:spPr>
        <a:xfrm>
          <a:off x="4471782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4471782" y="4931397"/>
        <a:ext cx="991865" cy="495932"/>
      </dsp:txXfrm>
    </dsp:sp>
    <dsp:sp modelId="{E366873C-CA3E-4546-9F74-9D2709C99FB3}">
      <dsp:nvSpPr>
        <dsp:cNvPr id="0" name=""/>
        <dsp:cNvSpPr/>
      </dsp:nvSpPr>
      <dsp:spPr>
        <a:xfrm>
          <a:off x="4471782" y="5635621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4471782" y="5635621"/>
        <a:ext cx="991865" cy="495932"/>
      </dsp:txXfrm>
    </dsp:sp>
    <dsp:sp modelId="{0F7A3F42-DBC1-4EF0-96B5-95B182AC6BC4}">
      <dsp:nvSpPr>
        <dsp:cNvPr id="0" name=""/>
        <dsp:cNvSpPr/>
      </dsp:nvSpPr>
      <dsp:spPr>
        <a:xfrm>
          <a:off x="5423973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Section Supervisor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Data Management</a:t>
          </a:r>
        </a:p>
      </dsp:txBody>
      <dsp:txXfrm>
        <a:off x="5423973" y="2114499"/>
        <a:ext cx="991865" cy="495932"/>
      </dsp:txXfrm>
    </dsp:sp>
    <dsp:sp modelId="{0AC0B33B-73BB-4655-9CC1-54E7DA5EE121}">
      <dsp:nvSpPr>
        <dsp:cNvPr id="0" name=""/>
        <dsp:cNvSpPr/>
      </dsp:nvSpPr>
      <dsp:spPr>
        <a:xfrm>
          <a:off x="5671939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5671939" y="2818724"/>
        <a:ext cx="991865" cy="495932"/>
      </dsp:txXfrm>
    </dsp:sp>
    <dsp:sp modelId="{300F352B-1C89-4450-A814-9E0C2FADE0F3}">
      <dsp:nvSpPr>
        <dsp:cNvPr id="0" name=""/>
        <dsp:cNvSpPr/>
      </dsp:nvSpPr>
      <dsp:spPr>
        <a:xfrm>
          <a:off x="5671939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5671939" y="3522948"/>
        <a:ext cx="991865" cy="495932"/>
      </dsp:txXfrm>
    </dsp:sp>
    <dsp:sp modelId="{61952BDA-4C70-418F-B37D-AB1F752151A0}">
      <dsp:nvSpPr>
        <dsp:cNvPr id="0" name=""/>
        <dsp:cNvSpPr/>
      </dsp:nvSpPr>
      <dsp:spPr>
        <a:xfrm>
          <a:off x="5671939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Technologist</a:t>
          </a:r>
        </a:p>
      </dsp:txBody>
      <dsp:txXfrm>
        <a:off x="5671939" y="4227172"/>
        <a:ext cx="991865" cy="495932"/>
      </dsp:txXfrm>
    </dsp:sp>
    <dsp:sp modelId="{5474E9F8-086C-4334-B356-4DB8A73EAE3C}">
      <dsp:nvSpPr>
        <dsp:cNvPr id="0" name=""/>
        <dsp:cNvSpPr/>
      </dsp:nvSpPr>
      <dsp:spPr>
        <a:xfrm>
          <a:off x="6624130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Section Supervisor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Facility &amp; Waste</a:t>
          </a:r>
        </a:p>
      </dsp:txBody>
      <dsp:txXfrm>
        <a:off x="6624130" y="2114499"/>
        <a:ext cx="991865" cy="495932"/>
      </dsp:txXfrm>
    </dsp:sp>
    <dsp:sp modelId="{976FF112-4F6D-4D8B-ACB5-366F5DE1EA61}">
      <dsp:nvSpPr>
        <dsp:cNvPr id="0" name=""/>
        <dsp:cNvSpPr/>
      </dsp:nvSpPr>
      <dsp:spPr>
        <a:xfrm>
          <a:off x="6872096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</a:t>
          </a:r>
          <a:br>
            <a:rPr lang="en-US" sz="800" kern="1200"/>
          </a:br>
          <a:r>
            <a:rPr lang="en-US" sz="800" kern="1200"/>
            <a:t>Attendant</a:t>
          </a:r>
        </a:p>
      </dsp:txBody>
      <dsp:txXfrm>
        <a:off x="6872096" y="2818724"/>
        <a:ext cx="991865" cy="495932"/>
      </dsp:txXfrm>
    </dsp:sp>
    <dsp:sp modelId="{80306B63-AE7F-40A2-9627-A2EC398031F4}">
      <dsp:nvSpPr>
        <dsp:cNvPr id="0" name=""/>
        <dsp:cNvSpPr/>
      </dsp:nvSpPr>
      <dsp:spPr>
        <a:xfrm>
          <a:off x="6872096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</a:t>
          </a:r>
          <a:br>
            <a:rPr lang="en-US" sz="800" kern="1200"/>
          </a:br>
          <a:r>
            <a:rPr lang="en-US" sz="800" kern="1200"/>
            <a:t>Attendant</a:t>
          </a:r>
        </a:p>
      </dsp:txBody>
      <dsp:txXfrm>
        <a:off x="6872096" y="3522948"/>
        <a:ext cx="991865" cy="495932"/>
      </dsp:txXfrm>
    </dsp:sp>
    <dsp:sp modelId="{24379EEA-ECE1-469F-87EB-7EADB8577B59}">
      <dsp:nvSpPr>
        <dsp:cNvPr id="0" name=""/>
        <dsp:cNvSpPr/>
      </dsp:nvSpPr>
      <dsp:spPr>
        <a:xfrm>
          <a:off x="6872096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</a:t>
          </a:r>
          <a:br>
            <a:rPr lang="en-US" sz="800" kern="1200"/>
          </a:br>
          <a:r>
            <a:rPr lang="en-US" sz="800" kern="1200"/>
            <a:t>Attendant</a:t>
          </a:r>
        </a:p>
      </dsp:txBody>
      <dsp:txXfrm>
        <a:off x="6872096" y="4227172"/>
        <a:ext cx="991865" cy="495932"/>
      </dsp:txXfrm>
    </dsp:sp>
    <dsp:sp modelId="{547E85BD-2AC7-48CA-B60C-F2FA5675740C}">
      <dsp:nvSpPr>
        <dsp:cNvPr id="0" name=""/>
        <dsp:cNvSpPr/>
      </dsp:nvSpPr>
      <dsp:spPr>
        <a:xfrm>
          <a:off x="7824287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Section Supervisor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Reagent preparation</a:t>
          </a:r>
        </a:p>
      </dsp:txBody>
      <dsp:txXfrm>
        <a:off x="7824287" y="2114499"/>
        <a:ext cx="991865" cy="495932"/>
      </dsp:txXfrm>
    </dsp:sp>
    <dsp:sp modelId="{A8FC8B08-E232-424A-941B-429D956C910B}">
      <dsp:nvSpPr>
        <dsp:cNvPr id="0" name=""/>
        <dsp:cNvSpPr/>
      </dsp:nvSpPr>
      <dsp:spPr>
        <a:xfrm>
          <a:off x="8072253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Technician</a:t>
          </a:r>
        </a:p>
      </dsp:txBody>
      <dsp:txXfrm>
        <a:off x="8072253" y="2818724"/>
        <a:ext cx="991865" cy="495932"/>
      </dsp:txXfrm>
    </dsp:sp>
    <dsp:sp modelId="{45342D43-42C6-4F1B-8796-90295EE43FB2}">
      <dsp:nvSpPr>
        <dsp:cNvPr id="0" name=""/>
        <dsp:cNvSpPr/>
      </dsp:nvSpPr>
      <dsp:spPr>
        <a:xfrm>
          <a:off x="8072253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Laboratory Technician</a:t>
          </a:r>
        </a:p>
      </dsp:txBody>
      <dsp:txXfrm>
        <a:off x="8072253" y="3522948"/>
        <a:ext cx="991865" cy="495932"/>
      </dsp:txXfrm>
    </dsp:sp>
    <dsp:sp modelId="{D793D59A-CE66-4812-A1D7-7746FC067EF2}">
      <dsp:nvSpPr>
        <dsp:cNvPr id="0" name=""/>
        <dsp:cNvSpPr/>
      </dsp:nvSpPr>
      <dsp:spPr>
        <a:xfrm>
          <a:off x="3623737" y="706051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Quality Officer</a:t>
          </a:r>
        </a:p>
      </dsp:txBody>
      <dsp:txXfrm>
        <a:off x="3623737" y="706051"/>
        <a:ext cx="991865" cy="495932"/>
      </dsp:txXfrm>
    </dsp:sp>
    <dsp:sp modelId="{7A14A3FC-5F78-4954-959E-C2F0A898BFB5}">
      <dsp:nvSpPr>
        <dsp:cNvPr id="0" name=""/>
        <dsp:cNvSpPr/>
      </dsp:nvSpPr>
      <dsp:spPr>
        <a:xfrm>
          <a:off x="4823894" y="706051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Biosafety Officer</a:t>
          </a:r>
        </a:p>
      </dsp:txBody>
      <dsp:txXfrm>
        <a:off x="4823894" y="706051"/>
        <a:ext cx="991865" cy="495932"/>
      </dsp:txXfrm>
    </dsp:sp>
    <dsp:sp modelId="{6722D1AC-F71F-4330-B156-C4317819D92E}">
      <dsp:nvSpPr>
        <dsp:cNvPr id="0" name=""/>
        <dsp:cNvSpPr/>
      </dsp:nvSpPr>
      <dsp:spPr>
        <a:xfrm>
          <a:off x="3623737" y="1410275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Equipment officer</a:t>
          </a:r>
        </a:p>
      </dsp:txBody>
      <dsp:txXfrm>
        <a:off x="3623737" y="1410275"/>
        <a:ext cx="991865" cy="495932"/>
      </dsp:txXfrm>
    </dsp:sp>
    <dsp:sp modelId="{0EDE71AF-EC7F-467F-95C0-D60C1110A9D1}">
      <dsp:nvSpPr>
        <dsp:cNvPr id="0" name=""/>
        <dsp:cNvSpPr/>
      </dsp:nvSpPr>
      <dsp:spPr>
        <a:xfrm>
          <a:off x="4823894" y="1410275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Stock officer</a:t>
          </a:r>
        </a:p>
      </dsp:txBody>
      <dsp:txXfrm>
        <a:off x="4823894" y="1410275"/>
        <a:ext cx="991865" cy="4959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791B34B4.dotm</Template>
  <TotalTime>43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B</vt:lpstr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B</dc:title>
  <dc:creator>Datema, Tjeerd</dc:creator>
  <dc:description/>
  <cp:lastModifiedBy>Datema, Tjeerd</cp:lastModifiedBy>
  <cp:revision>9</cp:revision>
  <dcterms:created xsi:type="dcterms:W3CDTF">2013-03-25T14:35:00Z</dcterms:created>
  <dcterms:modified xsi:type="dcterms:W3CDTF">2013-09-23T12:46:00Z</dcterms:modified>
</cp:coreProperties>
</file>