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9A" w:rsidRDefault="00B9049A" w:rsidP="008E6060">
      <w:pPr>
        <w:pStyle w:val="Heading1"/>
        <w:rPr>
          <w:noProof/>
        </w:rPr>
      </w:pPr>
      <w:r>
        <w:t>Organigramme du système national de santé dans lequel est indiquée la place du Laboratoire national de santé publique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E43CC" w:rsidRPr="009E43CC" w:rsidRDefault="009E43CC" w:rsidP="009E43CC">
      <w:pPr>
        <w:rPr>
          <w:sz w:val="12"/>
        </w:rPr>
      </w:pPr>
    </w:p>
    <w:p w:rsidR="00B9049A" w:rsidRDefault="00B9049A">
      <w:r>
        <w:rPr>
          <w:noProof/>
          <w:sz w:val="20"/>
        </w:rPr>
        <w:drawing>
          <wp:inline xmlns:wp14="http://schemas.microsoft.com/office/word/2010/wordprocessingDrawing" xmlns:wp="http://schemas.openxmlformats.org/drawingml/2006/wordprocessingDrawing" distT="0" distB="0" distL="0" distR="0" wp14:anchorId="7AC4D552" wp14:editId="6C3895C9">
            <wp:extent cx="9687464" cy="6133381"/>
            <wp:effectExtent l="19050" t="0" r="28575" b="584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r:dm="rId7" r:lo="rId8" r:qs="rId9" r:cs="rId10"/>
              </a:graphicData>
            </a:graphic>
          </wp:inline>
        </w:drawing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9049A" w:rsidSect="009E43CC">
      <w:footerReference w:type="default" r:id="rId12"/>
      <w:pgSz w:w="16839" w:h="11907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597F5F" w:rsidRDefault="00597F5F" w:rsidP="009E43CC">
      <w:pPr/>
      <w:r>
        <w:separator/>
      </w:r>
    </w:p>
  </w:endnote>
  <w:endnote w:type="continuationSeparator" w:id="0">
    <w:p w:rsidR="00597F5F" w:rsidRDefault="00597F5F" w:rsidP="009E43CC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CC" w:rsidRDefault="009E43CC">
    <w:pPr>
      <w:pStyle w:val="Footer"/>
    </w:pPr>
    <w:r>
      <w:rPr>
        <w:noProof/>
      </w:rPr>
      <w:drawing>
        <wp:inline xmlns:wp14="http://schemas.microsoft.com/office/word/2010/wordprocessingDrawing" xmlns:wp="http://schemas.openxmlformats.org/drawingml/2006/wordprocessingDrawing" distT="0" distB="0" distL="0" distR="0" wp14:anchorId="34D4C4F2" wp14:editId="61945054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597F5F" w:rsidRDefault="00597F5F" w:rsidP="009E43CC">
      <w:pPr/>
      <w:r>
        <w:separator/>
      </w:r>
    </w:p>
  </w:footnote>
  <w:footnote w:type="continuationSeparator" w:id="0">
    <w:p w:rsidR="00597F5F" w:rsidRDefault="00597F5F" w:rsidP="009E43CC">
      <w:pPr/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A"/>
    <w:rsid w:val="004562C2"/>
    <w:rsid w:val="00597F5F"/>
    <w:rsid w:val="00646C65"/>
    <w:rsid w:val="006B67DF"/>
    <w:rsid w:val="007E63AB"/>
    <w:rsid w:val="00892A0F"/>
    <w:rsid w:val="008E6060"/>
    <w:rsid w:val="009E43CC"/>
    <w:rsid w:val="00B115DC"/>
    <w:rsid w:val="00B9049A"/>
    <w:rsid w:val="00C4690A"/>
    <w:rsid w:val="00CA411F"/>
    <w:rsid w:val="00D3571A"/>
    <w:rsid w:val="00D62965"/>
    <w:rsid w:val="00E93757"/>
    <w:rsid w:val="00F7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CC"/>
  </w:style>
  <w:style w:type="paragraph" w:styleId="Footer">
    <w:name w:val="footer"/>
    <w:basedOn w:val="Normal"/>
    <w:link w:val="FooterChar"/>
    <w:uiPriority w:val="99"/>
    <w:unhideWhenUsed/>
    <w:rsid w:val="009E4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CC"/>
  </w:style>
  <w:style w:type="paragraph" w:styleId="Footer">
    <w:name w:val="footer"/>
    <w:basedOn w:val="Normal"/>
    <w:link w:val="FooterChar"/>
    <w:uiPriority w:val="99"/>
    <w:unhideWhenUsed/>
    <w:rsid w:val="009E4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diagramLayout" Target="diagrams/layout1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diagramData" Target="diagrams/data1.xml" /><Relationship Id="rId12" Type="http://schemas.openxmlformats.org/officeDocument/2006/relationships/footer" Target="footer1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microsoft.com/office/2007/relationships/diagramDrawing" Target="diagrams/drawing1.xml" /><Relationship Id="rId5" Type="http://schemas.openxmlformats.org/officeDocument/2006/relationships/footnotes" Target="footnotes.xml" /><Relationship Id="rId10" Type="http://schemas.openxmlformats.org/officeDocument/2006/relationships/diagramColors" Target="diagrams/colors1.xml" /><Relationship Id="rId4" Type="http://schemas.openxmlformats.org/officeDocument/2006/relationships/webSettings" Target="webSettings.xml" /><Relationship Id="rId9" Type="http://schemas.openxmlformats.org/officeDocument/2006/relationships/diagramQuickStyle" Target="diagrams/quickStyle1.xml" /><Relationship Id="rId14" Type="http://schemas.openxmlformats.org/officeDocument/2006/relationships/theme" Target="theme/theme1.xml" /></Relationships>
</file>

<file path=word/_rels/foot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F3A792-0E36-400A-90C3-0728C307C664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D494E0A2-E153-441E-999E-4EFB8C5570C1}">
      <dgm:prSet phldrT="[Text]"/>
      <dgm:spPr/>
      <dgm:t>
        <a:bodyPr/>
        <a:lstStyle/>
        <a:p>
          <a:r xmlns:a="http://schemas.openxmlformats.org/drawingml/2006/main">
            <a:rPr lang="fr-FR"/>
            <a:t>Ministère de la Santé</a:t>
          </a:r>
        </a:p>
      </dgm:t>
    </dgm:pt>
    <dgm:pt modelId="{FA8715F1-9896-4909-9053-C72B022CEBD1}" type="parTrans" cxnId="{93F12A89-F6D2-46B1-9ED8-8CC3B29473BB}">
      <dgm:prSet/>
      <dgm:spPr/>
      <dgm:t>
        <a:bodyPr/>
        <a:lstStyle/>
        <a:p>
          <a:endParaRPr lang="en-US"/>
        </a:p>
      </dgm:t>
    </dgm:pt>
    <dgm:pt modelId="{A25F7174-E35D-4679-8437-E0BBB4B30329}" type="sibTrans" cxnId="{93F12A89-F6D2-46B1-9ED8-8CC3B29473BB}">
      <dgm:prSet/>
      <dgm:spPr/>
      <dgm:t>
        <a:bodyPr/>
        <a:lstStyle/>
        <a:p>
          <a:endParaRPr lang="en-US"/>
        </a:p>
      </dgm:t>
    </dgm:pt>
    <dgm:pt modelId="{F253A550-F79A-428B-A9C6-3C56FA9E3FEF}">
      <dgm:prSet/>
      <dgm:spPr/>
      <dgm:t>
        <a:bodyPr/>
        <a:lstStyle/>
        <a:p>
          <a:r xmlns:a="http://schemas.openxmlformats.org/drawingml/2006/main">
            <a:rPr lang="fr-FR"/>
            <a:t>Hôpital central</a:t>
          </a:r>
        </a:p>
      </dgm:t>
    </dgm:pt>
    <dgm:pt modelId="{3B122ADE-DC97-430D-AFFB-CB4C5BC40D6E}" type="parTrans" cxnId="{5AA220EA-2C13-4725-9483-CFFA12E2F687}">
      <dgm:prSet/>
      <dgm:spPr/>
      <dgm:t>
        <a:bodyPr/>
        <a:lstStyle/>
        <a:p>
          <a:endParaRPr lang="en-US"/>
        </a:p>
      </dgm:t>
    </dgm:pt>
    <dgm:pt modelId="{8E385355-4841-4281-B66E-A492E8C30B97}" type="sibTrans" cxnId="{5AA220EA-2C13-4725-9483-CFFA12E2F687}">
      <dgm:prSet/>
      <dgm:spPr/>
      <dgm:t>
        <a:bodyPr/>
        <a:lstStyle/>
        <a:p>
          <a:endParaRPr lang="en-US"/>
        </a:p>
      </dgm:t>
    </dgm:pt>
    <dgm:pt modelId="{04966C4A-AA61-4560-8467-C281169375F4}">
      <dgm:prSet/>
      <dgm:spPr/>
      <dgm:t>
        <a:bodyPr/>
        <a:lstStyle/>
        <a:p>
          <a:r xmlns:a="http://schemas.openxmlformats.org/drawingml/2006/main">
            <a:rPr lang="fr-FR">
              <a:solidFill>
                <a:srgbClr val="FFC000"/>
              </a:solidFill>
            </a:rPr>
            <a:t>Laboratoire national de santé publique</a:t>
          </a:r>
        </a:p>
      </dgm:t>
    </dgm:pt>
    <dgm:pt modelId="{9481EF35-7DDD-49BD-8FA8-7772277A6F11}" type="parTrans" cxnId="{DC88DD15-5FD2-4B02-8361-EE7886B8D49E}">
      <dgm:prSet/>
      <dgm:spPr/>
      <dgm:t>
        <a:bodyPr/>
        <a:lstStyle/>
        <a:p>
          <a:endParaRPr lang="en-US"/>
        </a:p>
      </dgm:t>
    </dgm:pt>
    <dgm:pt modelId="{E3393667-FDE3-4D16-A9D4-44EDFDADC342}" type="sibTrans" cxnId="{DC88DD15-5FD2-4B02-8361-EE7886B8D49E}">
      <dgm:prSet/>
      <dgm:spPr/>
      <dgm:t>
        <a:bodyPr/>
        <a:lstStyle/>
        <a:p>
          <a:endParaRPr lang="en-US"/>
        </a:p>
      </dgm:t>
    </dgm:pt>
    <dgm:pt modelId="{0A0BCAC7-1927-45F1-9944-D0B16098C23A}">
      <dgm:prSet/>
      <dgm:spPr/>
      <dgm:t>
        <a:bodyPr/>
        <a:lstStyle/>
        <a:p>
          <a:r xmlns:a="http://schemas.openxmlformats.org/drawingml/2006/main">
            <a:rPr lang="fr-FR"/>
            <a:t>Laboratoire de niveau intermédiaire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24AED83D-4BA2-4094-92E7-64AF2A4B7247}" type="parTrans" cxnId="{96B88666-B09B-4F0F-9F36-EBA5755AB165}">
      <dgm:prSet/>
      <dgm:spPr/>
      <dgm:t>
        <a:bodyPr/>
        <a:lstStyle/>
        <a:p>
          <a:endParaRPr lang="en-US"/>
        </a:p>
      </dgm:t>
    </dgm:pt>
    <dgm:pt modelId="{A3A11A95-2234-41DB-8057-47187918548E}" type="sibTrans" cxnId="{96B88666-B09B-4F0F-9F36-EBA5755AB165}">
      <dgm:prSet/>
      <dgm:spPr/>
      <dgm:t>
        <a:bodyPr/>
        <a:lstStyle/>
        <a:p>
          <a:endParaRPr lang="en-US"/>
        </a:p>
      </dgm:t>
    </dgm:pt>
    <dgm:pt modelId="{510C6056-E28B-4736-B5C3-358F16937829}">
      <dgm:prSet/>
      <dgm:spPr/>
      <dgm:t>
        <a:bodyPr/>
        <a:lstStyle/>
        <a:p>
          <a:r xmlns:a="http://schemas.openxmlformats.org/drawingml/2006/main">
            <a:rPr lang="fr-FR"/>
            <a:t>Laboratoire de niveau intermédiaire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AD5B7917-3BA2-4D7D-9F59-D13320760154}" type="parTrans" cxnId="{A314A57F-6FF5-4D8E-8D1E-F91D8D688781}">
      <dgm:prSet/>
      <dgm:spPr/>
      <dgm:t>
        <a:bodyPr/>
        <a:lstStyle/>
        <a:p>
          <a:endParaRPr lang="en-US"/>
        </a:p>
      </dgm:t>
    </dgm:pt>
    <dgm:pt modelId="{41A604B1-CD5C-4725-AC05-5CB58534DB78}" type="sibTrans" cxnId="{A314A57F-6FF5-4D8E-8D1E-F91D8D688781}">
      <dgm:prSet/>
      <dgm:spPr/>
      <dgm:t>
        <a:bodyPr/>
        <a:lstStyle/>
        <a:p>
          <a:endParaRPr lang="en-US"/>
        </a:p>
      </dgm:t>
    </dgm:pt>
    <dgm:pt modelId="{507A4B16-9919-4E4F-8309-738D7E0E3E84}">
      <dgm:prSet/>
      <dgm:spPr/>
      <dgm:t>
        <a:bodyPr/>
        <a:lstStyle/>
        <a:p>
          <a:r xmlns:a="http://schemas.openxmlformats.org/drawingml/2006/main">
            <a:rPr lang="fr-FR"/>
            <a:t>Laboratoire de niveau intermédiaire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F098E037-B42D-4D35-BB85-E294C16BA334}" type="parTrans" cxnId="{5C36ABD9-80BB-433A-BB42-EBFE2366BB29}">
      <dgm:prSet/>
      <dgm:spPr/>
      <dgm:t>
        <a:bodyPr/>
        <a:lstStyle/>
        <a:p>
          <a:endParaRPr lang="en-US"/>
        </a:p>
      </dgm:t>
    </dgm:pt>
    <dgm:pt modelId="{3F828878-D1F4-4A32-AB93-1F9D2262C6EC}" type="sibTrans" cxnId="{5C36ABD9-80BB-433A-BB42-EBFE2366BB29}">
      <dgm:prSet/>
      <dgm:spPr/>
      <dgm:t>
        <a:bodyPr/>
        <a:lstStyle/>
        <a:p>
          <a:endParaRPr lang="en-US"/>
        </a:p>
      </dgm:t>
    </dgm:pt>
    <dgm:pt modelId="{AE9F2305-7D74-4667-8C9F-E001D8D6EEF1}">
      <dgm:prSet/>
      <dgm:spPr/>
      <dgm:t>
        <a:bodyPr/>
        <a:lstStyle/>
        <a:p>
          <a:r xmlns:a="http://schemas.openxmlformats.org/drawingml/2006/main">
            <a:rPr lang="fr-FR"/>
            <a:t>Laboratoire de niveau intermédiaire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7B0742BF-049C-437A-8355-66BC7372539F}" type="parTrans" cxnId="{AA3111F6-6CF0-4F29-A502-6559212A8683}">
      <dgm:prSet/>
      <dgm:spPr/>
      <dgm:t>
        <a:bodyPr/>
        <a:lstStyle/>
        <a:p>
          <a:endParaRPr lang="en-US"/>
        </a:p>
      </dgm:t>
    </dgm:pt>
    <dgm:pt modelId="{C9F59FD2-2A10-4BC1-8027-8BBD5A813F4D}" type="sibTrans" cxnId="{AA3111F6-6CF0-4F29-A502-6559212A8683}">
      <dgm:prSet/>
      <dgm:spPr/>
      <dgm:t>
        <a:bodyPr/>
        <a:lstStyle/>
        <a:p>
          <a:endParaRPr lang="en-US"/>
        </a:p>
      </dgm:t>
    </dgm:pt>
    <dgm:pt modelId="{DFC1A57D-86D7-4A33-B7A4-BF778980CBA5}">
      <dgm:prSet/>
      <dgm:spPr/>
      <dgm:t>
        <a:bodyPr/>
        <a:lstStyle/>
        <a:p>
          <a:r xmlns:a="http://schemas.openxmlformats.org/drawingml/2006/main">
            <a:rPr lang="fr-FR"/>
            <a:t>Laboratoire de niveau intermédiaire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7B145A69-F77B-477D-9B73-87C7626E33A0}" type="parTrans" cxnId="{25CB56FE-DEC9-4657-A03F-E0B2FB0F598D}">
      <dgm:prSet/>
      <dgm:spPr/>
      <dgm:t>
        <a:bodyPr/>
        <a:lstStyle/>
        <a:p>
          <a:endParaRPr lang="en-US"/>
        </a:p>
      </dgm:t>
    </dgm:pt>
    <dgm:pt modelId="{BC866BB1-C654-42B7-8CB2-0CAB7298EFF1}" type="sibTrans" cxnId="{25CB56FE-DEC9-4657-A03F-E0B2FB0F598D}">
      <dgm:prSet/>
      <dgm:spPr/>
      <dgm:t>
        <a:bodyPr/>
        <a:lstStyle/>
        <a:p>
          <a:endParaRPr lang="en-US"/>
        </a:p>
      </dgm:t>
    </dgm:pt>
    <dgm:pt modelId="{F5D6F358-E3E4-443D-892F-01916E25536B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EB6BC1B7-1742-406C-A08C-37200BB4B4CF}" type="parTrans" cxnId="{45BC1AF6-0349-4570-AF77-F6742A500CED}">
      <dgm:prSet/>
      <dgm:spPr/>
      <dgm:t>
        <a:bodyPr/>
        <a:lstStyle/>
        <a:p>
          <a:endParaRPr lang="en-US"/>
        </a:p>
      </dgm:t>
    </dgm:pt>
    <dgm:pt modelId="{9B7D5FDC-4388-4CB2-8C7C-928E78A7148B}" type="sibTrans" cxnId="{45BC1AF6-0349-4570-AF77-F6742A500CED}">
      <dgm:prSet/>
      <dgm:spPr/>
      <dgm:t>
        <a:bodyPr/>
        <a:lstStyle/>
        <a:p>
          <a:endParaRPr lang="en-US"/>
        </a:p>
      </dgm:t>
    </dgm:pt>
    <dgm:pt modelId="{1511D621-E3E6-4BC0-BAD2-B941809E0F8D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9D1899EF-1642-425A-963B-B932D1E77BC7}" type="parTrans" cxnId="{8CF6F987-1BB8-4705-B978-D27FE25786EA}">
      <dgm:prSet/>
      <dgm:spPr/>
      <dgm:t>
        <a:bodyPr/>
        <a:lstStyle/>
        <a:p>
          <a:endParaRPr lang="en-US"/>
        </a:p>
      </dgm:t>
    </dgm:pt>
    <dgm:pt modelId="{B6F053A3-0306-4D6E-9AB6-39EDAB7AC9D0}" type="sibTrans" cxnId="{8CF6F987-1BB8-4705-B978-D27FE25786EA}">
      <dgm:prSet/>
      <dgm:spPr/>
      <dgm:t>
        <a:bodyPr/>
        <a:lstStyle/>
        <a:p>
          <a:endParaRPr lang="en-US"/>
        </a:p>
      </dgm:t>
    </dgm:pt>
    <dgm:pt modelId="{04774598-4588-4303-9B88-1E39692E407D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ABDB8391-C721-4584-A47F-276697C64B22}" type="parTrans" cxnId="{A53B2E04-9760-49E6-A0E8-92A9354E7D3B}">
      <dgm:prSet/>
      <dgm:spPr/>
      <dgm:t>
        <a:bodyPr/>
        <a:lstStyle/>
        <a:p>
          <a:endParaRPr lang="en-US"/>
        </a:p>
      </dgm:t>
    </dgm:pt>
    <dgm:pt modelId="{70F8E7D3-71D8-4364-851D-1CE64C2A82E9}" type="sibTrans" cxnId="{A53B2E04-9760-49E6-A0E8-92A9354E7D3B}">
      <dgm:prSet/>
      <dgm:spPr/>
      <dgm:t>
        <a:bodyPr/>
        <a:lstStyle/>
        <a:p>
          <a:endParaRPr lang="en-US"/>
        </a:p>
      </dgm:t>
    </dgm:pt>
    <dgm:pt modelId="{B97ED57B-A679-463F-926D-474EC64839C3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EE2404B8-4CF3-40B5-A5D8-31F4DEE50F4A}" type="parTrans" cxnId="{7468A15B-35AC-496D-8BE4-7208448C5C0B}">
      <dgm:prSet/>
      <dgm:spPr/>
      <dgm:t>
        <a:bodyPr/>
        <a:lstStyle/>
        <a:p>
          <a:endParaRPr lang="en-US"/>
        </a:p>
      </dgm:t>
    </dgm:pt>
    <dgm:pt modelId="{C776C977-79CC-41C8-958C-742693D2F874}" type="sibTrans" cxnId="{7468A15B-35AC-496D-8BE4-7208448C5C0B}">
      <dgm:prSet/>
      <dgm:spPr/>
      <dgm:t>
        <a:bodyPr/>
        <a:lstStyle/>
        <a:p>
          <a:endParaRPr lang="en-US"/>
        </a:p>
      </dgm:t>
    </dgm:pt>
    <dgm:pt modelId="{45E1FE3F-CE00-416E-9B9F-4C4E718CC41D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56E3F2B8-2847-468A-B529-FC099F965EF6}" type="parTrans" cxnId="{D5083DB3-C5CF-403A-856A-D2B166566D39}">
      <dgm:prSet/>
      <dgm:spPr/>
      <dgm:t>
        <a:bodyPr/>
        <a:lstStyle/>
        <a:p>
          <a:endParaRPr lang="en-US"/>
        </a:p>
      </dgm:t>
    </dgm:pt>
    <dgm:pt modelId="{54958763-AFBB-4006-9A61-13E47598983E}" type="sibTrans" cxnId="{D5083DB3-C5CF-403A-856A-D2B166566D39}">
      <dgm:prSet/>
      <dgm:spPr/>
      <dgm:t>
        <a:bodyPr/>
        <a:lstStyle/>
        <a:p>
          <a:endParaRPr lang="en-US"/>
        </a:p>
      </dgm:t>
    </dgm:pt>
    <dgm:pt modelId="{67C48BC5-C340-4FED-9C3C-DBB1E555717A}">
      <dgm:prSet/>
      <dgm:spPr/>
      <dgm:t>
        <a:bodyPr/>
        <a:lstStyle/>
        <a:p>
          <a:r xmlns:a="http://schemas.openxmlformats.org/drawingml/2006/main">
            <a:rPr lang="fr-FR"/>
            <a:t>Laboratoire de niveau intermédiaire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2FAEC250-25E8-43DD-A0F7-657E6F3437CA}" type="parTrans" cxnId="{32643E66-C147-4F81-9453-E9E66F9247E8}">
      <dgm:prSet/>
      <dgm:spPr/>
      <dgm:t>
        <a:bodyPr/>
        <a:lstStyle/>
        <a:p>
          <a:endParaRPr lang="en-US"/>
        </a:p>
      </dgm:t>
    </dgm:pt>
    <dgm:pt modelId="{63E22D87-F987-4B67-A57D-4A29414F4067}" type="sibTrans" cxnId="{32643E66-C147-4F81-9453-E9E66F9247E8}">
      <dgm:prSet/>
      <dgm:spPr/>
      <dgm:t>
        <a:bodyPr/>
        <a:lstStyle/>
        <a:p>
          <a:endParaRPr lang="en-US"/>
        </a:p>
      </dgm:t>
    </dgm:pt>
    <dgm:pt modelId="{828007B3-05ED-40E4-A131-7DD6BE727A38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ED4A3C43-156C-4D8D-BE60-CAB7E3F81F78}" type="parTrans" cxnId="{5CBCE4B4-56C9-421C-BEBF-5AC067B611B2}">
      <dgm:prSet/>
      <dgm:spPr/>
      <dgm:t>
        <a:bodyPr/>
        <a:lstStyle/>
        <a:p>
          <a:endParaRPr lang="en-US"/>
        </a:p>
      </dgm:t>
    </dgm:pt>
    <dgm:pt modelId="{85B04188-1961-4375-8408-A6C680A54746}" type="sibTrans" cxnId="{5CBCE4B4-56C9-421C-BEBF-5AC067B611B2}">
      <dgm:prSet/>
      <dgm:spPr/>
      <dgm:t>
        <a:bodyPr/>
        <a:lstStyle/>
        <a:p>
          <a:endParaRPr lang="en-US"/>
        </a:p>
      </dgm:t>
    </dgm:pt>
    <dgm:pt modelId="{46F8082F-865D-4596-89D0-640415AD5586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CA81010E-8449-4F02-9D54-604A435DF0B2}" type="parTrans" cxnId="{90AAD81D-E456-495D-8CC7-64658DEAD4D9}">
      <dgm:prSet/>
      <dgm:spPr/>
      <dgm:t>
        <a:bodyPr/>
        <a:lstStyle/>
        <a:p>
          <a:endParaRPr lang="en-US"/>
        </a:p>
      </dgm:t>
    </dgm:pt>
    <dgm:pt modelId="{9BD9E9EA-35BC-483A-9E58-0F1534C5C79F}" type="sibTrans" cxnId="{90AAD81D-E456-495D-8CC7-64658DEAD4D9}">
      <dgm:prSet/>
      <dgm:spPr/>
      <dgm:t>
        <a:bodyPr/>
        <a:lstStyle/>
        <a:p>
          <a:endParaRPr lang="en-US"/>
        </a:p>
      </dgm:t>
    </dgm:pt>
    <dgm:pt modelId="{050798D6-E460-4861-9CF2-DF66EF6EF9AD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538DA7F2-92D4-442E-9A0B-39CDB9B475EC}" type="parTrans" cxnId="{FFB67055-EA80-4FB9-B4C3-D2771A9A0C27}">
      <dgm:prSet/>
      <dgm:spPr/>
      <dgm:t>
        <a:bodyPr/>
        <a:lstStyle/>
        <a:p>
          <a:endParaRPr lang="en-US"/>
        </a:p>
      </dgm:t>
    </dgm:pt>
    <dgm:pt modelId="{80C255DC-0300-4292-AD82-70D7D4B29849}" type="sibTrans" cxnId="{FFB67055-EA80-4FB9-B4C3-D2771A9A0C27}">
      <dgm:prSet/>
      <dgm:spPr/>
      <dgm:t>
        <a:bodyPr/>
        <a:lstStyle/>
        <a:p>
          <a:endParaRPr lang="en-US"/>
        </a:p>
      </dgm:t>
    </dgm:pt>
    <dgm:pt modelId="{6AF88F1F-1CD8-4601-BAA8-4C8C97B4111B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E1E07C37-9197-4AFF-9E22-1B38834708F1}" type="parTrans" cxnId="{574FE915-7E2F-45BC-8E6D-DAEA6B904B41}">
      <dgm:prSet/>
      <dgm:spPr/>
      <dgm:t>
        <a:bodyPr/>
        <a:lstStyle/>
        <a:p>
          <a:endParaRPr lang="en-US"/>
        </a:p>
      </dgm:t>
    </dgm:pt>
    <dgm:pt modelId="{2EC4D810-2971-4B66-B2B4-76DF40848C95}" type="sibTrans" cxnId="{574FE915-7E2F-45BC-8E6D-DAEA6B904B41}">
      <dgm:prSet/>
      <dgm:spPr/>
      <dgm:t>
        <a:bodyPr/>
        <a:lstStyle/>
        <a:p>
          <a:endParaRPr lang="en-US"/>
        </a:p>
      </dgm:t>
    </dgm:pt>
    <dgm:pt modelId="{742C5935-C68D-4ABB-A6F0-0FA75E982F85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 i="0"/>
            <a:t>[</a:t>
          </a:r>
          <a:r xmlns:a="http://schemas.openxmlformats.org/drawingml/2006/main">
            <a:rPr lang="fr-FR" i="0"/>
            <a:t>nom]</a:t>
          </a:r>
        </a:p>
      </dgm:t>
    </dgm:pt>
    <dgm:pt modelId="{04E96D8F-CB1E-4A4E-9CBC-12F17EF59E49}" type="parTrans" cxnId="{A2924332-33EE-4850-A227-8F7219C4EB30}">
      <dgm:prSet/>
      <dgm:spPr/>
      <dgm:t>
        <a:bodyPr/>
        <a:lstStyle/>
        <a:p>
          <a:endParaRPr lang="en-US"/>
        </a:p>
      </dgm:t>
    </dgm:pt>
    <dgm:pt modelId="{B7BD5570-51E0-49E8-A9BE-8D5AEFDB126E}" type="sibTrans" cxnId="{A2924332-33EE-4850-A227-8F7219C4EB30}">
      <dgm:prSet/>
      <dgm:spPr/>
      <dgm:t>
        <a:bodyPr/>
        <a:lstStyle/>
        <a:p>
          <a:endParaRPr lang="en-US"/>
        </a:p>
      </dgm:t>
    </dgm:pt>
    <dgm:pt modelId="{D57C5ADA-36AE-4579-B357-A26466C65F15}">
      <dgm:prSet/>
      <dgm:spPr/>
      <dgm:t>
        <a:bodyPr/>
        <a:lstStyle/>
        <a:p>
          <a:r xmlns:a="http://schemas.openxmlformats.org/drawingml/2006/main">
            <a:rPr lang="fr-FR"/>
            <a:t>Laboratoire de niveau intermédiaire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ADF8148C-E85D-4781-B345-F115E3637E5A}" type="parTrans" cxnId="{FA377597-FFD6-4E82-A6C3-7BC5342790E0}">
      <dgm:prSet/>
      <dgm:spPr/>
      <dgm:t>
        <a:bodyPr/>
        <a:lstStyle/>
        <a:p>
          <a:endParaRPr lang="en-US"/>
        </a:p>
      </dgm:t>
    </dgm:pt>
    <dgm:pt modelId="{2E264688-C38E-47E4-A9F2-BF9A5101A574}" type="sibTrans" cxnId="{FA377597-FFD6-4E82-A6C3-7BC5342790E0}">
      <dgm:prSet/>
      <dgm:spPr/>
      <dgm:t>
        <a:bodyPr/>
        <a:lstStyle/>
        <a:p>
          <a:endParaRPr lang="en-US"/>
        </a:p>
      </dgm:t>
    </dgm:pt>
    <dgm:pt modelId="{0AC811B5-CD27-49E4-85EB-593022FEFD58}">
      <dgm:prSet/>
      <dgm:spPr/>
      <dgm:t>
        <a:bodyPr/>
        <a:lstStyle/>
        <a:p>
          <a:r xmlns:a="http://schemas.openxmlformats.org/drawingml/2006/main">
            <a:rPr lang="fr-FR"/>
            <a:t>Laboratoire de niveau intermédiaire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6E2B41D5-0E12-4867-B14D-99EB373ACF2B}" type="parTrans" cxnId="{0FA05FC7-AE6F-4476-9BA7-BB077725972C}">
      <dgm:prSet/>
      <dgm:spPr/>
      <dgm:t>
        <a:bodyPr/>
        <a:lstStyle/>
        <a:p>
          <a:endParaRPr lang="en-US"/>
        </a:p>
      </dgm:t>
    </dgm:pt>
    <dgm:pt modelId="{92B6CBD8-B93D-42D1-9D22-327871D272FE}" type="sibTrans" cxnId="{0FA05FC7-AE6F-4476-9BA7-BB077725972C}">
      <dgm:prSet/>
      <dgm:spPr/>
      <dgm:t>
        <a:bodyPr/>
        <a:lstStyle/>
        <a:p>
          <a:endParaRPr lang="en-US"/>
        </a:p>
      </dgm:t>
    </dgm:pt>
    <dgm:pt modelId="{E589E4A5-649A-4EFF-A4A0-DFF7B7D03BD7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 i="0"/>
            <a:t>[</a:t>
          </a:r>
          <a:r xmlns:a="http://schemas.openxmlformats.org/drawingml/2006/main">
            <a:rPr lang="fr-FR" i="0"/>
            <a:t>nom]</a:t>
          </a:r>
        </a:p>
      </dgm:t>
    </dgm:pt>
    <dgm:pt modelId="{B00F27B4-2126-4E76-BC75-9291D5AA0AA2}" type="parTrans" cxnId="{7657CA8D-4E15-4FBF-92A9-CBB3C6257AE8}">
      <dgm:prSet/>
      <dgm:spPr/>
      <dgm:t>
        <a:bodyPr/>
        <a:lstStyle/>
        <a:p>
          <a:endParaRPr lang="en-US"/>
        </a:p>
      </dgm:t>
    </dgm:pt>
    <dgm:pt modelId="{D767A262-7185-455D-93F3-C938AC9EC9BE}" type="sibTrans" cxnId="{7657CA8D-4E15-4FBF-92A9-CBB3C6257AE8}">
      <dgm:prSet/>
      <dgm:spPr/>
      <dgm:t>
        <a:bodyPr/>
        <a:lstStyle/>
        <a:p>
          <a:endParaRPr lang="en-US"/>
        </a:p>
      </dgm:t>
    </dgm:pt>
    <dgm:pt modelId="{F53FE90A-F1C9-4878-9FB8-5D8238BE7BF7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 i="0"/>
            <a:t>[</a:t>
          </a:r>
          <a:r xmlns:a="http://schemas.openxmlformats.org/drawingml/2006/main">
            <a:rPr lang="fr-FR" i="0"/>
            <a:t>nom</a:t>
          </a:r>
          <a:r xmlns:a="http://schemas.openxmlformats.org/drawingml/2006/main">
            <a:rPr lang="fr-FR"/>
            <a:t>]</a:t>
          </a:r>
        </a:p>
      </dgm:t>
    </dgm:pt>
    <dgm:pt modelId="{4881C0E3-0B03-4011-938A-1EFC10E8F92E}" type="parTrans" cxnId="{F0CC545F-36E5-496B-A667-97CA73797C85}">
      <dgm:prSet/>
      <dgm:spPr/>
      <dgm:t>
        <a:bodyPr/>
        <a:lstStyle/>
        <a:p>
          <a:endParaRPr lang="en-US"/>
        </a:p>
      </dgm:t>
    </dgm:pt>
    <dgm:pt modelId="{0B818805-0B92-478F-B7E5-31BF9FA99D1E}" type="sibTrans" cxnId="{F0CC545F-36E5-496B-A667-97CA73797C85}">
      <dgm:prSet/>
      <dgm:spPr/>
      <dgm:t>
        <a:bodyPr/>
        <a:lstStyle/>
        <a:p>
          <a:endParaRPr lang="en-US"/>
        </a:p>
      </dgm:t>
    </dgm:pt>
    <dgm:pt modelId="{37523773-D3C8-416B-88EE-ADF2E755FD51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180ECDC6-5CFF-4BA4-898D-F5C5B86BDF43}" type="parTrans" cxnId="{DCDC7FDA-59FD-4CBF-AF93-EED489976187}">
      <dgm:prSet/>
      <dgm:spPr/>
      <dgm:t>
        <a:bodyPr/>
        <a:lstStyle/>
        <a:p>
          <a:endParaRPr lang="en-US"/>
        </a:p>
      </dgm:t>
    </dgm:pt>
    <dgm:pt modelId="{26FDA600-2573-4DDA-859F-644EA849AC70}" type="sibTrans" cxnId="{DCDC7FDA-59FD-4CBF-AF93-EED489976187}">
      <dgm:prSet/>
      <dgm:spPr/>
      <dgm:t>
        <a:bodyPr/>
        <a:lstStyle/>
        <a:p>
          <a:endParaRPr lang="en-US"/>
        </a:p>
      </dgm:t>
    </dgm:pt>
    <dgm:pt modelId="{ECEBD6FF-3EC4-4940-8EE1-469BB5962EF8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3EAD2411-EE7C-4996-B508-E7A4DFF7741D}" type="parTrans" cxnId="{1E32139C-C1FE-4158-B197-FDA35D07844A}">
      <dgm:prSet/>
      <dgm:spPr/>
      <dgm:t>
        <a:bodyPr/>
        <a:lstStyle/>
        <a:p>
          <a:endParaRPr lang="en-US"/>
        </a:p>
      </dgm:t>
    </dgm:pt>
    <dgm:pt modelId="{405A6DBA-D9ED-4A4D-A164-501B35FE9373}" type="sibTrans" cxnId="{1E32139C-C1FE-4158-B197-FDA35D07844A}">
      <dgm:prSet/>
      <dgm:spPr/>
      <dgm:t>
        <a:bodyPr/>
        <a:lstStyle/>
        <a:p>
          <a:endParaRPr lang="en-US"/>
        </a:p>
      </dgm:t>
    </dgm:pt>
    <dgm:pt modelId="{ECE3ECFA-6CCB-4137-918E-C6207AEC5DF7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F37C43BE-D616-4C2A-A7F4-FF49A4EBBFA3}" type="parTrans" cxnId="{E09D23C1-AEA7-4072-A6F0-53C63EF16C3C}">
      <dgm:prSet/>
      <dgm:spPr/>
      <dgm:t>
        <a:bodyPr/>
        <a:lstStyle/>
        <a:p>
          <a:endParaRPr lang="en-US"/>
        </a:p>
      </dgm:t>
    </dgm:pt>
    <dgm:pt modelId="{67151754-E755-4EBF-B0FC-FB604C9E5414}" type="sibTrans" cxnId="{E09D23C1-AEA7-4072-A6F0-53C63EF16C3C}">
      <dgm:prSet/>
      <dgm:spPr/>
      <dgm:t>
        <a:bodyPr/>
        <a:lstStyle/>
        <a:p>
          <a:endParaRPr lang="en-US"/>
        </a:p>
      </dgm:t>
    </dgm:pt>
    <dgm:pt modelId="{862428AD-A61E-4AD1-9BE6-2EA2F4564919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4D066EA7-32C6-4A7B-9C4C-905B4BB19610}" type="parTrans" cxnId="{617AE2FF-4337-4A9E-AFC3-3218939D6215}">
      <dgm:prSet/>
      <dgm:spPr/>
      <dgm:t>
        <a:bodyPr/>
        <a:lstStyle/>
        <a:p>
          <a:endParaRPr lang="en-US"/>
        </a:p>
      </dgm:t>
    </dgm:pt>
    <dgm:pt modelId="{3C7C417E-BCC8-4FC1-A914-889F2F089ACA}" type="sibTrans" cxnId="{617AE2FF-4337-4A9E-AFC3-3218939D6215}">
      <dgm:prSet/>
      <dgm:spPr/>
      <dgm:t>
        <a:bodyPr/>
        <a:lstStyle/>
        <a:p>
          <a:endParaRPr lang="en-US"/>
        </a:p>
      </dgm:t>
    </dgm:pt>
    <dgm:pt modelId="{05175858-8B66-4A22-A730-3FA1E1661987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2D22376B-8862-4A8D-99C4-53A611B259D7}" type="parTrans" cxnId="{6A58595F-F638-480B-B104-1683C7D55D3E}">
      <dgm:prSet/>
      <dgm:spPr/>
      <dgm:t>
        <a:bodyPr/>
        <a:lstStyle/>
        <a:p>
          <a:endParaRPr lang="en-US"/>
        </a:p>
      </dgm:t>
    </dgm:pt>
    <dgm:pt modelId="{99521FB4-69F2-425C-8421-1ED9D15A0814}" type="sibTrans" cxnId="{6A58595F-F638-480B-B104-1683C7D55D3E}">
      <dgm:prSet/>
      <dgm:spPr/>
      <dgm:t>
        <a:bodyPr/>
        <a:lstStyle/>
        <a:p>
          <a:endParaRPr lang="en-US"/>
        </a:p>
      </dgm:t>
    </dgm:pt>
    <dgm:pt modelId="{D958E04F-4AF5-48C4-843E-E3D5F524B98E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6B14F34A-DF1A-42BC-A2BD-310C1E77C7A7}" type="parTrans" cxnId="{350B2AB1-A8F7-4049-B623-DA188C825A98}">
      <dgm:prSet/>
      <dgm:spPr/>
      <dgm:t>
        <a:bodyPr/>
        <a:lstStyle/>
        <a:p>
          <a:endParaRPr lang="en-US"/>
        </a:p>
      </dgm:t>
    </dgm:pt>
    <dgm:pt modelId="{51D3281A-0E8D-4892-9DE1-4DE4750DFE7E}" type="sibTrans" cxnId="{350B2AB1-A8F7-4049-B623-DA188C825A98}">
      <dgm:prSet/>
      <dgm:spPr/>
      <dgm:t>
        <a:bodyPr/>
        <a:lstStyle/>
        <a:p>
          <a:endParaRPr lang="en-US"/>
        </a:p>
      </dgm:t>
    </dgm:pt>
    <dgm:pt modelId="{EE26BC70-29AD-4770-B29D-7E1D1352048C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EF93CB4F-1E1C-496B-A89D-5ABF958819EA}" type="parTrans" cxnId="{8A147C55-3FAA-4FFD-8CB0-306BC9D95AE4}">
      <dgm:prSet/>
      <dgm:spPr/>
      <dgm:t>
        <a:bodyPr/>
        <a:lstStyle/>
        <a:p>
          <a:endParaRPr lang="en-US"/>
        </a:p>
      </dgm:t>
    </dgm:pt>
    <dgm:pt modelId="{8AEA7175-7575-4647-9D49-B30B22B77DFF}" type="sibTrans" cxnId="{8A147C55-3FAA-4FFD-8CB0-306BC9D95AE4}">
      <dgm:prSet/>
      <dgm:spPr/>
      <dgm:t>
        <a:bodyPr/>
        <a:lstStyle/>
        <a:p>
          <a:endParaRPr lang="en-US"/>
        </a:p>
      </dgm:t>
    </dgm:pt>
    <dgm:pt modelId="{B66CC5CD-A6C0-4F16-AC3E-01A691B9F9D2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D717C1FE-F121-42A0-A223-0F368CE5BF0F}" type="parTrans" cxnId="{E9F36865-4356-45FE-89AB-D88FE92C9535}">
      <dgm:prSet/>
      <dgm:spPr/>
      <dgm:t>
        <a:bodyPr/>
        <a:lstStyle/>
        <a:p>
          <a:endParaRPr lang="en-US"/>
        </a:p>
      </dgm:t>
    </dgm:pt>
    <dgm:pt modelId="{71C03424-4B87-4D86-B771-6F9E79331899}" type="sibTrans" cxnId="{E9F36865-4356-45FE-89AB-D88FE92C9535}">
      <dgm:prSet/>
      <dgm:spPr/>
      <dgm:t>
        <a:bodyPr/>
        <a:lstStyle/>
        <a:p>
          <a:endParaRPr lang="en-US"/>
        </a:p>
      </dgm:t>
    </dgm:pt>
    <dgm:pt modelId="{58FF6F23-25AC-425F-95DE-F1FE85406C50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ABD2DAA6-8EAA-415C-91BD-78B84AF9BC20}" type="parTrans" cxnId="{438B2572-C41B-4EB3-9007-F2827B2980FC}">
      <dgm:prSet/>
      <dgm:spPr/>
      <dgm:t>
        <a:bodyPr/>
        <a:lstStyle/>
        <a:p>
          <a:endParaRPr lang="en-US"/>
        </a:p>
      </dgm:t>
    </dgm:pt>
    <dgm:pt modelId="{AD806D20-CDCF-4D30-AAF2-3A301218D43D}" type="sibTrans" cxnId="{438B2572-C41B-4EB3-9007-F2827B2980FC}">
      <dgm:prSet/>
      <dgm:spPr/>
      <dgm:t>
        <a:bodyPr/>
        <a:lstStyle/>
        <a:p>
          <a:endParaRPr lang="en-US"/>
        </a:p>
      </dgm:t>
    </dgm:pt>
    <dgm:pt modelId="{D2B0E784-5517-4449-8A2A-E3FAE55F5433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2C9035D2-B948-4370-B2F1-953F6E354E68}" type="parTrans" cxnId="{B8121981-D998-421B-A210-66AE224C7C40}">
      <dgm:prSet/>
      <dgm:spPr/>
      <dgm:t>
        <a:bodyPr/>
        <a:lstStyle/>
        <a:p>
          <a:endParaRPr lang="en-US"/>
        </a:p>
      </dgm:t>
    </dgm:pt>
    <dgm:pt modelId="{D7F7B82A-A218-4184-96EA-B33CA7B9EB3B}" type="sibTrans" cxnId="{B8121981-D998-421B-A210-66AE224C7C40}">
      <dgm:prSet/>
      <dgm:spPr/>
      <dgm:t>
        <a:bodyPr/>
        <a:lstStyle/>
        <a:p>
          <a:endParaRPr lang="en-US"/>
        </a:p>
      </dgm:t>
    </dgm:pt>
    <dgm:pt modelId="{787ACB11-0BB9-47AD-BD30-0E444E5A6017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0B05EA8E-FB22-4207-BA90-1C5128B67B74}" type="parTrans" cxnId="{3F927DBC-FB72-4F95-BFE7-DFB32E20C707}">
      <dgm:prSet/>
      <dgm:spPr/>
      <dgm:t>
        <a:bodyPr/>
        <a:lstStyle/>
        <a:p>
          <a:endParaRPr lang="en-US"/>
        </a:p>
      </dgm:t>
    </dgm:pt>
    <dgm:pt modelId="{DCCDCD71-5645-4C55-8478-733E50ABA390}" type="sibTrans" cxnId="{3F927DBC-FB72-4F95-BFE7-DFB32E20C707}">
      <dgm:prSet/>
      <dgm:spPr/>
      <dgm:t>
        <a:bodyPr/>
        <a:lstStyle/>
        <a:p>
          <a:endParaRPr lang="en-US"/>
        </a:p>
      </dgm:t>
    </dgm:pt>
    <dgm:pt modelId="{DDA584B9-C86E-42C8-A032-A54C9D50FE8E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8EAB1BBC-90AB-47D3-91D5-B4C14CF121E4}" type="parTrans" cxnId="{7911F4DF-0079-4888-8148-5CB987E5DF8A}">
      <dgm:prSet/>
      <dgm:spPr/>
      <dgm:t>
        <a:bodyPr/>
        <a:lstStyle/>
        <a:p>
          <a:endParaRPr lang="en-US"/>
        </a:p>
      </dgm:t>
    </dgm:pt>
    <dgm:pt modelId="{32BC31BD-4ACC-412A-9D1C-5A04FAA78810}" type="sibTrans" cxnId="{7911F4DF-0079-4888-8148-5CB987E5DF8A}">
      <dgm:prSet/>
      <dgm:spPr/>
      <dgm:t>
        <a:bodyPr/>
        <a:lstStyle/>
        <a:p>
          <a:endParaRPr lang="en-US"/>
        </a:p>
      </dgm:t>
    </dgm:pt>
    <dgm:pt modelId="{59C8CC03-F649-461A-995D-723431D33694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6941390C-346F-4F01-9E36-47B26D3A18D2}" type="parTrans" cxnId="{D3E03904-F80E-4807-AF3A-2C7E7F99464B}">
      <dgm:prSet/>
      <dgm:spPr/>
      <dgm:t>
        <a:bodyPr/>
        <a:lstStyle/>
        <a:p>
          <a:endParaRPr lang="en-US"/>
        </a:p>
      </dgm:t>
    </dgm:pt>
    <dgm:pt modelId="{DF108804-8577-408E-893E-13EC3A1F4B6C}" type="sibTrans" cxnId="{D3E03904-F80E-4807-AF3A-2C7E7F99464B}">
      <dgm:prSet/>
      <dgm:spPr/>
      <dgm:t>
        <a:bodyPr/>
        <a:lstStyle/>
        <a:p>
          <a:endParaRPr lang="en-US"/>
        </a:p>
      </dgm:t>
    </dgm:pt>
    <dgm:pt modelId="{36E60B44-F361-41FF-B66D-62986E3108A2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12BC75A2-6B42-4A8A-AF2E-860863C21F60}" type="parTrans" cxnId="{541C5CC1-6BB0-40A5-AE08-AA5870E3515B}">
      <dgm:prSet/>
      <dgm:spPr/>
      <dgm:t>
        <a:bodyPr/>
        <a:lstStyle/>
        <a:p>
          <a:endParaRPr lang="en-US"/>
        </a:p>
      </dgm:t>
    </dgm:pt>
    <dgm:pt modelId="{AFA287FB-8FA4-48E2-8DDF-7C230731BF59}" type="sibTrans" cxnId="{541C5CC1-6BB0-40A5-AE08-AA5870E3515B}">
      <dgm:prSet/>
      <dgm:spPr/>
      <dgm:t>
        <a:bodyPr/>
        <a:lstStyle/>
        <a:p>
          <a:endParaRPr lang="en-US"/>
        </a:p>
      </dgm:t>
    </dgm:pt>
    <dgm:pt modelId="{390E871B-75E9-43EC-AD92-09E08C5859F7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0318C1A1-191D-4BE3-B8F8-90D4762C0474}" type="parTrans" cxnId="{CF947B2E-05AF-4499-9022-F2FEEABAC312}">
      <dgm:prSet/>
      <dgm:spPr/>
      <dgm:t>
        <a:bodyPr/>
        <a:lstStyle/>
        <a:p>
          <a:endParaRPr lang="en-US"/>
        </a:p>
      </dgm:t>
    </dgm:pt>
    <dgm:pt modelId="{5EF50EA5-B8E8-47A5-B5EC-09102D70F508}" type="sibTrans" cxnId="{CF947B2E-05AF-4499-9022-F2FEEABAC312}">
      <dgm:prSet/>
      <dgm:spPr/>
      <dgm:t>
        <a:bodyPr/>
        <a:lstStyle/>
        <a:p>
          <a:endParaRPr lang="en-US"/>
        </a:p>
      </dgm:t>
    </dgm:pt>
    <dgm:pt modelId="{2AD85521-5525-4C3D-9FEE-8935C49FF5EB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2A532632-A0B9-404C-8A8E-91CC5470ECB8}" type="parTrans" cxnId="{794F258C-FA23-42D9-9B85-C7836FA22748}">
      <dgm:prSet/>
      <dgm:spPr/>
      <dgm:t>
        <a:bodyPr/>
        <a:lstStyle/>
        <a:p>
          <a:endParaRPr lang="en-US"/>
        </a:p>
      </dgm:t>
    </dgm:pt>
    <dgm:pt modelId="{4D78FD97-1031-44B3-90F5-FA65FA1AB4F8}" type="sibTrans" cxnId="{794F258C-FA23-42D9-9B85-C7836FA22748}">
      <dgm:prSet/>
      <dgm:spPr/>
      <dgm:t>
        <a:bodyPr/>
        <a:lstStyle/>
        <a:p>
          <a:endParaRPr lang="en-US"/>
        </a:p>
      </dgm:t>
    </dgm:pt>
    <dgm:pt modelId="{C2A69460-806A-401A-87EE-EADE22DBF0DD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4BD0FA75-2D8B-4A27-901B-920BB291D0FD}" type="parTrans" cxnId="{8FB78D50-0829-484F-994F-683046311A6B}">
      <dgm:prSet/>
      <dgm:spPr/>
      <dgm:t>
        <a:bodyPr/>
        <a:lstStyle/>
        <a:p>
          <a:endParaRPr lang="en-US"/>
        </a:p>
      </dgm:t>
    </dgm:pt>
    <dgm:pt modelId="{DC8107BF-1519-41D8-934C-D469531994B0}" type="sibTrans" cxnId="{8FB78D50-0829-484F-994F-683046311A6B}">
      <dgm:prSet/>
      <dgm:spPr/>
      <dgm:t>
        <a:bodyPr/>
        <a:lstStyle/>
        <a:p>
          <a:endParaRPr lang="en-US"/>
        </a:p>
      </dgm:t>
    </dgm:pt>
    <dgm:pt modelId="{D33C89EF-D42F-4681-BF19-13434E8DB38B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DEFAC118-CE10-4CE8-B255-03E8E55680A5}" type="parTrans" cxnId="{CF98A59D-ADA8-4436-B9CE-9481BB32325F}">
      <dgm:prSet/>
      <dgm:spPr/>
      <dgm:t>
        <a:bodyPr/>
        <a:lstStyle/>
        <a:p>
          <a:endParaRPr lang="en-US"/>
        </a:p>
      </dgm:t>
    </dgm:pt>
    <dgm:pt modelId="{FD4C1B8D-F931-40F5-B4B2-77A4D5F89A4D}" type="sibTrans" cxnId="{CF98A59D-ADA8-4436-B9CE-9481BB32325F}">
      <dgm:prSet/>
      <dgm:spPr/>
      <dgm:t>
        <a:bodyPr/>
        <a:lstStyle/>
        <a:p>
          <a:endParaRPr lang="en-US"/>
        </a:p>
      </dgm:t>
    </dgm:pt>
    <dgm:pt modelId="{3E2B2E77-DB79-448B-9544-23574055554B}">
      <dgm:prSet/>
      <dgm:spPr/>
      <dgm:t>
        <a:bodyPr/>
        <a:lstStyle/>
        <a:p>
          <a:r xmlns:a="http://schemas.openxmlformats.org/drawingml/2006/main">
            <a:rPr lang="fr-FR"/>
            <a:t>Laboratoire de niveau périphérique</a:t>
          </a:r>
        </a:p>
        <a:p>
          <a:r xmlns:a="http://schemas.openxmlformats.org/drawingml/2006/main">
            <a:rPr lang="fr-FR"/>
            <a:t>[</a:t>
          </a:r>
          <a:r xmlns:a="http://schemas.openxmlformats.org/drawingml/2006/main">
            <a:rPr lang="fr-FR"/>
            <a:t>nom</a:t>
          </a:r>
          <a:r xmlns:a="http://schemas.openxmlformats.org/drawingml/2006/main">
            <a:rPr lang="fr-FR"/>
            <a:t>]</a:t>
          </a:r>
          <a:endParaRPr lang="en-US"/>
        </a:p>
      </dgm:t>
    </dgm:pt>
    <dgm:pt modelId="{9CF61BB0-40F0-411B-8C79-A8CE0BA2766A}" type="parTrans" cxnId="{C4A37831-94D1-44D1-8717-933F7639F7CC}">
      <dgm:prSet/>
      <dgm:spPr/>
      <dgm:t>
        <a:bodyPr/>
        <a:lstStyle/>
        <a:p>
          <a:endParaRPr lang="en-US"/>
        </a:p>
      </dgm:t>
    </dgm:pt>
    <dgm:pt modelId="{C78252C9-8596-4C40-9230-CE6D61FED4BB}" type="sibTrans" cxnId="{C4A37831-94D1-44D1-8717-933F7639F7CC}">
      <dgm:prSet/>
      <dgm:spPr/>
      <dgm:t>
        <a:bodyPr/>
        <a:lstStyle/>
        <a:p>
          <a:endParaRPr lang="en-US"/>
        </a:p>
      </dgm:t>
    </dgm:pt>
    <dgm:pt modelId="{62610658-16F8-4EB8-8946-57B9AC747CE1}" type="pres">
      <dgm:prSet presAssocID="{31F3A792-0E36-400A-90C3-0728C307C6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77A6DB2-A846-4086-858E-BB38382F3DE9}" type="pres">
      <dgm:prSet presAssocID="{D494E0A2-E153-441E-999E-4EFB8C5570C1}" presName="hierRoot1" presStyleCnt="0">
        <dgm:presLayoutVars>
          <dgm:hierBranch val="init"/>
        </dgm:presLayoutVars>
      </dgm:prSet>
      <dgm:spPr/>
    </dgm:pt>
    <dgm:pt modelId="{75F78900-2D70-4D84-8C30-4D29E80854BA}" type="pres">
      <dgm:prSet presAssocID="{D494E0A2-E153-441E-999E-4EFB8C5570C1}" presName="rootComposite1" presStyleCnt="0"/>
      <dgm:spPr/>
    </dgm:pt>
    <dgm:pt modelId="{15EE2995-667C-4F07-B8F9-947E752080E3}" type="pres">
      <dgm:prSet presAssocID="{D494E0A2-E153-441E-999E-4EFB8C5570C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AE7AA4-AFC2-4001-9835-7B9FE9A8A995}" type="pres">
      <dgm:prSet presAssocID="{D494E0A2-E153-441E-999E-4EFB8C5570C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E6BC55D-8014-4E72-A9D3-0DC9BFE50B85}" type="pres">
      <dgm:prSet presAssocID="{D494E0A2-E153-441E-999E-4EFB8C5570C1}" presName="hierChild2" presStyleCnt="0"/>
      <dgm:spPr/>
    </dgm:pt>
    <dgm:pt modelId="{7223E2CB-36D4-4B87-802D-E7A85605DF42}" type="pres">
      <dgm:prSet presAssocID="{3B122ADE-DC97-430D-AFFB-CB4C5BC40D6E}" presName="Name37" presStyleLbl="parChTrans1D2" presStyleIdx="0" presStyleCnt="1"/>
      <dgm:spPr/>
      <dgm:t>
        <a:bodyPr/>
        <a:lstStyle/>
        <a:p>
          <a:endParaRPr lang="en-US"/>
        </a:p>
      </dgm:t>
    </dgm:pt>
    <dgm:pt modelId="{3F3EA62D-2506-4499-83E1-E29B209E72A8}" type="pres">
      <dgm:prSet presAssocID="{F253A550-F79A-428B-A9C6-3C56FA9E3FEF}" presName="hierRoot2" presStyleCnt="0">
        <dgm:presLayoutVars>
          <dgm:hierBranch val="init"/>
        </dgm:presLayoutVars>
      </dgm:prSet>
      <dgm:spPr/>
    </dgm:pt>
    <dgm:pt modelId="{02E84C8B-92D0-45AA-9813-5021D7D8E676}" type="pres">
      <dgm:prSet presAssocID="{F253A550-F79A-428B-A9C6-3C56FA9E3FEF}" presName="rootComposite" presStyleCnt="0"/>
      <dgm:spPr/>
    </dgm:pt>
    <dgm:pt modelId="{BDF46126-A726-4CE3-A39B-170F69048F62}" type="pres">
      <dgm:prSet presAssocID="{F253A550-F79A-428B-A9C6-3C56FA9E3FEF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97BD7B-6DD7-4F3B-A419-217ED5D75D00}" type="pres">
      <dgm:prSet presAssocID="{F253A550-F79A-428B-A9C6-3C56FA9E3FEF}" presName="rootConnector" presStyleLbl="node2" presStyleIdx="0" presStyleCnt="1"/>
      <dgm:spPr/>
      <dgm:t>
        <a:bodyPr/>
        <a:lstStyle/>
        <a:p>
          <a:endParaRPr lang="en-US"/>
        </a:p>
      </dgm:t>
    </dgm:pt>
    <dgm:pt modelId="{DEA4C27D-CE09-4DF5-B984-428237DA8199}" type="pres">
      <dgm:prSet presAssocID="{F253A550-F79A-428B-A9C6-3C56FA9E3FEF}" presName="hierChild4" presStyleCnt="0"/>
      <dgm:spPr/>
    </dgm:pt>
    <dgm:pt modelId="{D5D07190-2238-4632-9378-E4F3F618F0C1}" type="pres">
      <dgm:prSet presAssocID="{9481EF35-7DDD-49BD-8FA8-7772277A6F11}" presName="Name37" presStyleLbl="parChTrans1D3" presStyleIdx="0" presStyleCnt="1"/>
      <dgm:spPr/>
      <dgm:t>
        <a:bodyPr/>
        <a:lstStyle/>
        <a:p>
          <a:endParaRPr lang="en-US"/>
        </a:p>
      </dgm:t>
    </dgm:pt>
    <dgm:pt modelId="{044541C2-D0CC-40EA-B93F-1AA400F53AC2}" type="pres">
      <dgm:prSet presAssocID="{04966C4A-AA61-4560-8467-C281169375F4}" presName="hierRoot2" presStyleCnt="0">
        <dgm:presLayoutVars>
          <dgm:hierBranch val="init"/>
        </dgm:presLayoutVars>
      </dgm:prSet>
      <dgm:spPr/>
    </dgm:pt>
    <dgm:pt modelId="{B86498BF-0CF2-4945-8964-7DF3929F3BBC}" type="pres">
      <dgm:prSet presAssocID="{04966C4A-AA61-4560-8467-C281169375F4}" presName="rootComposite" presStyleCnt="0"/>
      <dgm:spPr/>
    </dgm:pt>
    <dgm:pt modelId="{E0D48619-F328-4338-9157-2677CC33A466}" type="pres">
      <dgm:prSet presAssocID="{04966C4A-AA61-4560-8467-C281169375F4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00CA29-3A84-4A42-9DBB-25E45370ABC6}" type="pres">
      <dgm:prSet presAssocID="{04966C4A-AA61-4560-8467-C281169375F4}" presName="rootConnector" presStyleLbl="node3" presStyleIdx="0" presStyleCnt="1"/>
      <dgm:spPr/>
      <dgm:t>
        <a:bodyPr/>
        <a:lstStyle/>
        <a:p>
          <a:endParaRPr lang="en-US"/>
        </a:p>
      </dgm:t>
    </dgm:pt>
    <dgm:pt modelId="{A1CCD94E-5103-4C1B-9802-E20167655D05}" type="pres">
      <dgm:prSet presAssocID="{04966C4A-AA61-4560-8467-C281169375F4}" presName="hierChild4" presStyleCnt="0"/>
      <dgm:spPr/>
    </dgm:pt>
    <dgm:pt modelId="{387A7086-4C99-4204-ACB8-95F0017B2194}" type="pres">
      <dgm:prSet presAssocID="{24AED83D-4BA2-4094-92E7-64AF2A4B7247}" presName="Name37" presStyleLbl="parChTrans1D4" presStyleIdx="0" presStyleCnt="39"/>
      <dgm:spPr/>
      <dgm:t>
        <a:bodyPr/>
        <a:lstStyle/>
        <a:p>
          <a:endParaRPr lang="en-US"/>
        </a:p>
      </dgm:t>
    </dgm:pt>
    <dgm:pt modelId="{BF8D41E2-CD3D-4E80-9EC1-9F9720C6C129}" type="pres">
      <dgm:prSet presAssocID="{0A0BCAC7-1927-45F1-9944-D0B16098C23A}" presName="hierRoot2" presStyleCnt="0">
        <dgm:presLayoutVars>
          <dgm:hierBranch val="init"/>
        </dgm:presLayoutVars>
      </dgm:prSet>
      <dgm:spPr/>
    </dgm:pt>
    <dgm:pt modelId="{342389D9-5764-45BF-9E58-FE562DDFF3F8}" type="pres">
      <dgm:prSet presAssocID="{0A0BCAC7-1927-45F1-9944-D0B16098C23A}" presName="rootComposite" presStyleCnt="0"/>
      <dgm:spPr/>
    </dgm:pt>
    <dgm:pt modelId="{029FDC9D-1A2B-4033-BBF0-98FD30016F89}" type="pres">
      <dgm:prSet presAssocID="{0A0BCAC7-1927-45F1-9944-D0B16098C23A}" presName="rootText" presStyleLbl="node4" presStyleIdx="0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A59EAF-87AC-4299-8AFD-7DC782D5DBD3}" type="pres">
      <dgm:prSet presAssocID="{0A0BCAC7-1927-45F1-9944-D0B16098C23A}" presName="rootConnector" presStyleLbl="node4" presStyleIdx="0" presStyleCnt="39"/>
      <dgm:spPr/>
      <dgm:t>
        <a:bodyPr/>
        <a:lstStyle/>
        <a:p>
          <a:endParaRPr lang="en-US"/>
        </a:p>
      </dgm:t>
    </dgm:pt>
    <dgm:pt modelId="{194112EB-2855-439A-AEFA-83A0AB124CDF}" type="pres">
      <dgm:prSet presAssocID="{0A0BCAC7-1927-45F1-9944-D0B16098C23A}" presName="hierChild4" presStyleCnt="0"/>
      <dgm:spPr/>
    </dgm:pt>
    <dgm:pt modelId="{BF66FC20-D6E0-465A-995A-4E3D32E77848}" type="pres">
      <dgm:prSet presAssocID="{EB6BC1B7-1742-406C-A08C-37200BB4B4CF}" presName="Name37" presStyleLbl="parChTrans1D4" presStyleIdx="1" presStyleCnt="39"/>
      <dgm:spPr/>
      <dgm:t>
        <a:bodyPr/>
        <a:lstStyle/>
        <a:p>
          <a:endParaRPr lang="en-US"/>
        </a:p>
      </dgm:t>
    </dgm:pt>
    <dgm:pt modelId="{860919A5-1C0C-4F78-BA55-DE0ABB4E3AAD}" type="pres">
      <dgm:prSet presAssocID="{F5D6F358-E3E4-443D-892F-01916E25536B}" presName="hierRoot2" presStyleCnt="0">
        <dgm:presLayoutVars>
          <dgm:hierBranch val="init"/>
        </dgm:presLayoutVars>
      </dgm:prSet>
      <dgm:spPr/>
    </dgm:pt>
    <dgm:pt modelId="{04F400A7-A6ED-43C0-9E0C-9897B2133FD3}" type="pres">
      <dgm:prSet presAssocID="{F5D6F358-E3E4-443D-892F-01916E25536B}" presName="rootComposite" presStyleCnt="0"/>
      <dgm:spPr/>
    </dgm:pt>
    <dgm:pt modelId="{187DAF8D-29FD-4347-8930-A43C7D4B13EF}" type="pres">
      <dgm:prSet presAssocID="{F5D6F358-E3E4-443D-892F-01916E25536B}" presName="rootText" presStyleLbl="node4" presStyleIdx="1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A8FB63-8300-4313-A703-2770D719BB1B}" type="pres">
      <dgm:prSet presAssocID="{F5D6F358-E3E4-443D-892F-01916E25536B}" presName="rootConnector" presStyleLbl="node4" presStyleIdx="1" presStyleCnt="39"/>
      <dgm:spPr/>
      <dgm:t>
        <a:bodyPr/>
        <a:lstStyle/>
        <a:p>
          <a:endParaRPr lang="en-US"/>
        </a:p>
      </dgm:t>
    </dgm:pt>
    <dgm:pt modelId="{722EDEEE-2F20-4C13-B75F-BB3328C5D9DD}" type="pres">
      <dgm:prSet presAssocID="{F5D6F358-E3E4-443D-892F-01916E25536B}" presName="hierChild4" presStyleCnt="0"/>
      <dgm:spPr/>
    </dgm:pt>
    <dgm:pt modelId="{F057FCE9-5259-46A7-B12E-032B716109E4}" type="pres">
      <dgm:prSet presAssocID="{F5D6F358-E3E4-443D-892F-01916E25536B}" presName="hierChild5" presStyleCnt="0"/>
      <dgm:spPr/>
    </dgm:pt>
    <dgm:pt modelId="{399EAAD8-D4AD-4267-AF8C-AAF549765054}" type="pres">
      <dgm:prSet presAssocID="{9D1899EF-1642-425A-963B-B932D1E77BC7}" presName="Name37" presStyleLbl="parChTrans1D4" presStyleIdx="2" presStyleCnt="39"/>
      <dgm:spPr/>
      <dgm:t>
        <a:bodyPr/>
        <a:lstStyle/>
        <a:p>
          <a:endParaRPr lang="en-US"/>
        </a:p>
      </dgm:t>
    </dgm:pt>
    <dgm:pt modelId="{6C8CA8AA-98A7-4B1D-A586-7A7D2E2F3341}" type="pres">
      <dgm:prSet presAssocID="{1511D621-E3E6-4BC0-BAD2-B941809E0F8D}" presName="hierRoot2" presStyleCnt="0">
        <dgm:presLayoutVars>
          <dgm:hierBranch val="init"/>
        </dgm:presLayoutVars>
      </dgm:prSet>
      <dgm:spPr/>
    </dgm:pt>
    <dgm:pt modelId="{230D2B7F-3E68-464C-8496-B033AEF6AFE5}" type="pres">
      <dgm:prSet presAssocID="{1511D621-E3E6-4BC0-BAD2-B941809E0F8D}" presName="rootComposite" presStyleCnt="0"/>
      <dgm:spPr/>
    </dgm:pt>
    <dgm:pt modelId="{D4F94877-1C81-4B61-AC1A-647874457D24}" type="pres">
      <dgm:prSet presAssocID="{1511D621-E3E6-4BC0-BAD2-B941809E0F8D}" presName="rootText" presStyleLbl="node4" presStyleIdx="2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4C4D29-46F1-42B1-AD2B-8C2EC7B1582D}" type="pres">
      <dgm:prSet presAssocID="{1511D621-E3E6-4BC0-BAD2-B941809E0F8D}" presName="rootConnector" presStyleLbl="node4" presStyleIdx="2" presStyleCnt="39"/>
      <dgm:spPr/>
      <dgm:t>
        <a:bodyPr/>
        <a:lstStyle/>
        <a:p>
          <a:endParaRPr lang="en-US"/>
        </a:p>
      </dgm:t>
    </dgm:pt>
    <dgm:pt modelId="{2B4F7B7E-96F6-4BD4-8AE0-D84EE2F32C48}" type="pres">
      <dgm:prSet presAssocID="{1511D621-E3E6-4BC0-BAD2-B941809E0F8D}" presName="hierChild4" presStyleCnt="0"/>
      <dgm:spPr/>
    </dgm:pt>
    <dgm:pt modelId="{5AB1A31A-3621-4B99-8E71-6BD3A6D0DED1}" type="pres">
      <dgm:prSet presAssocID="{1511D621-E3E6-4BC0-BAD2-B941809E0F8D}" presName="hierChild5" presStyleCnt="0"/>
      <dgm:spPr/>
    </dgm:pt>
    <dgm:pt modelId="{0C8948C4-639C-4CD8-AD49-C837E3F01D5B}" type="pres">
      <dgm:prSet presAssocID="{ABDB8391-C721-4584-A47F-276697C64B22}" presName="Name37" presStyleLbl="parChTrans1D4" presStyleIdx="3" presStyleCnt="39"/>
      <dgm:spPr/>
      <dgm:t>
        <a:bodyPr/>
        <a:lstStyle/>
        <a:p>
          <a:endParaRPr lang="en-US"/>
        </a:p>
      </dgm:t>
    </dgm:pt>
    <dgm:pt modelId="{8F6C7FAE-773B-4D1C-8AB2-C0017CBE10D6}" type="pres">
      <dgm:prSet presAssocID="{04774598-4588-4303-9B88-1E39692E407D}" presName="hierRoot2" presStyleCnt="0">
        <dgm:presLayoutVars>
          <dgm:hierBranch val="init"/>
        </dgm:presLayoutVars>
      </dgm:prSet>
      <dgm:spPr/>
    </dgm:pt>
    <dgm:pt modelId="{E129E1B7-3C0C-46A6-9160-F1E573F32DFC}" type="pres">
      <dgm:prSet presAssocID="{04774598-4588-4303-9B88-1E39692E407D}" presName="rootComposite" presStyleCnt="0"/>
      <dgm:spPr/>
    </dgm:pt>
    <dgm:pt modelId="{1A749ABB-795B-4C1A-A16B-8106955B3402}" type="pres">
      <dgm:prSet presAssocID="{04774598-4588-4303-9B88-1E39692E407D}" presName="rootText" presStyleLbl="node4" presStyleIdx="3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95494D-14D7-4A8C-A858-9E8E2CD08BBB}" type="pres">
      <dgm:prSet presAssocID="{04774598-4588-4303-9B88-1E39692E407D}" presName="rootConnector" presStyleLbl="node4" presStyleIdx="3" presStyleCnt="39"/>
      <dgm:spPr/>
      <dgm:t>
        <a:bodyPr/>
        <a:lstStyle/>
        <a:p>
          <a:endParaRPr lang="en-US"/>
        </a:p>
      </dgm:t>
    </dgm:pt>
    <dgm:pt modelId="{E6E8135F-0E61-4D3F-90AE-EECDD68B1EAC}" type="pres">
      <dgm:prSet presAssocID="{04774598-4588-4303-9B88-1E39692E407D}" presName="hierChild4" presStyleCnt="0"/>
      <dgm:spPr/>
    </dgm:pt>
    <dgm:pt modelId="{07369065-ABA2-44E4-A1B7-1289F6F91564}" type="pres">
      <dgm:prSet presAssocID="{04774598-4588-4303-9B88-1E39692E407D}" presName="hierChild5" presStyleCnt="0"/>
      <dgm:spPr/>
    </dgm:pt>
    <dgm:pt modelId="{054FA334-D997-4723-91D8-62EBD5ACAA21}" type="pres">
      <dgm:prSet presAssocID="{EE2404B8-4CF3-40B5-A5D8-31F4DEE50F4A}" presName="Name37" presStyleLbl="parChTrans1D4" presStyleIdx="4" presStyleCnt="39"/>
      <dgm:spPr/>
      <dgm:t>
        <a:bodyPr/>
        <a:lstStyle/>
        <a:p>
          <a:endParaRPr lang="en-US"/>
        </a:p>
      </dgm:t>
    </dgm:pt>
    <dgm:pt modelId="{D9C7CBC4-0A9E-40A1-9C25-5D7CA0179A15}" type="pres">
      <dgm:prSet presAssocID="{B97ED57B-A679-463F-926D-474EC64839C3}" presName="hierRoot2" presStyleCnt="0">
        <dgm:presLayoutVars>
          <dgm:hierBranch val="init"/>
        </dgm:presLayoutVars>
      </dgm:prSet>
      <dgm:spPr/>
    </dgm:pt>
    <dgm:pt modelId="{555A3CDB-6D20-4211-808E-0306FAAB6770}" type="pres">
      <dgm:prSet presAssocID="{B97ED57B-A679-463F-926D-474EC64839C3}" presName="rootComposite" presStyleCnt="0"/>
      <dgm:spPr/>
    </dgm:pt>
    <dgm:pt modelId="{155C2659-6A98-44BC-8E68-69E1B07B1774}" type="pres">
      <dgm:prSet presAssocID="{B97ED57B-A679-463F-926D-474EC64839C3}" presName="rootText" presStyleLbl="node4" presStyleIdx="4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FF673D-CD82-4B50-826D-2894C529B532}" type="pres">
      <dgm:prSet presAssocID="{B97ED57B-A679-463F-926D-474EC64839C3}" presName="rootConnector" presStyleLbl="node4" presStyleIdx="4" presStyleCnt="39"/>
      <dgm:spPr/>
      <dgm:t>
        <a:bodyPr/>
        <a:lstStyle/>
        <a:p>
          <a:endParaRPr lang="en-US"/>
        </a:p>
      </dgm:t>
    </dgm:pt>
    <dgm:pt modelId="{EB42BCEA-BA37-41CE-9215-E10BF31BCC72}" type="pres">
      <dgm:prSet presAssocID="{B97ED57B-A679-463F-926D-474EC64839C3}" presName="hierChild4" presStyleCnt="0"/>
      <dgm:spPr/>
    </dgm:pt>
    <dgm:pt modelId="{B72E8D5D-C0A3-41FC-964A-FA4974FB77DF}" type="pres">
      <dgm:prSet presAssocID="{B97ED57B-A679-463F-926D-474EC64839C3}" presName="hierChild5" presStyleCnt="0"/>
      <dgm:spPr/>
    </dgm:pt>
    <dgm:pt modelId="{068E2092-E025-4E06-BE53-C5B335B71D71}" type="pres">
      <dgm:prSet presAssocID="{56E3F2B8-2847-468A-B529-FC099F965EF6}" presName="Name37" presStyleLbl="parChTrans1D4" presStyleIdx="5" presStyleCnt="39"/>
      <dgm:spPr/>
      <dgm:t>
        <a:bodyPr/>
        <a:lstStyle/>
        <a:p>
          <a:endParaRPr lang="en-US"/>
        </a:p>
      </dgm:t>
    </dgm:pt>
    <dgm:pt modelId="{77030EC9-3175-4CF7-9331-0C9AB0B618AD}" type="pres">
      <dgm:prSet presAssocID="{45E1FE3F-CE00-416E-9B9F-4C4E718CC41D}" presName="hierRoot2" presStyleCnt="0">
        <dgm:presLayoutVars>
          <dgm:hierBranch val="init"/>
        </dgm:presLayoutVars>
      </dgm:prSet>
      <dgm:spPr/>
    </dgm:pt>
    <dgm:pt modelId="{74482EDC-3FDF-4A2C-BB25-28235D5104F6}" type="pres">
      <dgm:prSet presAssocID="{45E1FE3F-CE00-416E-9B9F-4C4E718CC41D}" presName="rootComposite" presStyleCnt="0"/>
      <dgm:spPr/>
    </dgm:pt>
    <dgm:pt modelId="{4FC3E2D7-A501-4314-99EA-BFD5BDBACF63}" type="pres">
      <dgm:prSet presAssocID="{45E1FE3F-CE00-416E-9B9F-4C4E718CC41D}" presName="rootText" presStyleLbl="node4" presStyleIdx="5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C4DA67-3E19-4774-9754-3A942CD1E9E8}" type="pres">
      <dgm:prSet presAssocID="{45E1FE3F-CE00-416E-9B9F-4C4E718CC41D}" presName="rootConnector" presStyleLbl="node4" presStyleIdx="5" presStyleCnt="39"/>
      <dgm:spPr/>
      <dgm:t>
        <a:bodyPr/>
        <a:lstStyle/>
        <a:p>
          <a:endParaRPr lang="en-US"/>
        </a:p>
      </dgm:t>
    </dgm:pt>
    <dgm:pt modelId="{C9934BCC-ACFF-45E6-9FA2-09DC5C80A339}" type="pres">
      <dgm:prSet presAssocID="{45E1FE3F-CE00-416E-9B9F-4C4E718CC41D}" presName="hierChild4" presStyleCnt="0"/>
      <dgm:spPr/>
    </dgm:pt>
    <dgm:pt modelId="{467655B6-336C-4F91-A0B0-3402DDB0FA8E}" type="pres">
      <dgm:prSet presAssocID="{45E1FE3F-CE00-416E-9B9F-4C4E718CC41D}" presName="hierChild5" presStyleCnt="0"/>
      <dgm:spPr/>
    </dgm:pt>
    <dgm:pt modelId="{C0B9052D-4FEB-4748-BAC7-CD8863EB607C}" type="pres">
      <dgm:prSet presAssocID="{0A0BCAC7-1927-45F1-9944-D0B16098C23A}" presName="hierChild5" presStyleCnt="0"/>
      <dgm:spPr/>
    </dgm:pt>
    <dgm:pt modelId="{D7BEA6E2-113D-4A7C-980C-DD0292310408}" type="pres">
      <dgm:prSet presAssocID="{AD5B7917-3BA2-4D7D-9F59-D13320760154}" presName="Name37" presStyleLbl="parChTrans1D4" presStyleIdx="6" presStyleCnt="39"/>
      <dgm:spPr/>
      <dgm:t>
        <a:bodyPr/>
        <a:lstStyle/>
        <a:p>
          <a:endParaRPr lang="en-US"/>
        </a:p>
      </dgm:t>
    </dgm:pt>
    <dgm:pt modelId="{DE89A7F1-B08B-4203-9AC1-C1FE6710EAAB}" type="pres">
      <dgm:prSet presAssocID="{510C6056-E28B-4736-B5C3-358F16937829}" presName="hierRoot2" presStyleCnt="0">
        <dgm:presLayoutVars>
          <dgm:hierBranch val="init"/>
        </dgm:presLayoutVars>
      </dgm:prSet>
      <dgm:spPr/>
    </dgm:pt>
    <dgm:pt modelId="{64C97CD1-9F70-4CDA-9638-44379AE817E7}" type="pres">
      <dgm:prSet presAssocID="{510C6056-E28B-4736-B5C3-358F16937829}" presName="rootComposite" presStyleCnt="0"/>
      <dgm:spPr/>
    </dgm:pt>
    <dgm:pt modelId="{4543F3D6-9965-47A6-B860-FB228B7B6EB8}" type="pres">
      <dgm:prSet presAssocID="{510C6056-E28B-4736-B5C3-358F16937829}" presName="rootText" presStyleLbl="node4" presStyleIdx="6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7F2FDC-6136-41A1-8497-EDB7C86869B2}" type="pres">
      <dgm:prSet presAssocID="{510C6056-E28B-4736-B5C3-358F16937829}" presName="rootConnector" presStyleLbl="node4" presStyleIdx="6" presStyleCnt="39"/>
      <dgm:spPr/>
      <dgm:t>
        <a:bodyPr/>
        <a:lstStyle/>
        <a:p>
          <a:endParaRPr lang="en-US"/>
        </a:p>
      </dgm:t>
    </dgm:pt>
    <dgm:pt modelId="{3E887776-AA06-435F-97DC-72D450051292}" type="pres">
      <dgm:prSet presAssocID="{510C6056-E28B-4736-B5C3-358F16937829}" presName="hierChild4" presStyleCnt="0"/>
      <dgm:spPr/>
    </dgm:pt>
    <dgm:pt modelId="{A6AB1B76-9D1C-4B35-B5F2-7BC131CAFFFC}" type="pres">
      <dgm:prSet presAssocID="{ED4A3C43-156C-4D8D-BE60-CAB7E3F81F78}" presName="Name37" presStyleLbl="parChTrans1D4" presStyleIdx="7" presStyleCnt="39"/>
      <dgm:spPr/>
      <dgm:t>
        <a:bodyPr/>
        <a:lstStyle/>
        <a:p>
          <a:endParaRPr lang="en-US"/>
        </a:p>
      </dgm:t>
    </dgm:pt>
    <dgm:pt modelId="{6A84BCA2-5E9C-45A1-A8C4-9E3F9F5C4C9F}" type="pres">
      <dgm:prSet presAssocID="{828007B3-05ED-40E4-A131-7DD6BE727A38}" presName="hierRoot2" presStyleCnt="0">
        <dgm:presLayoutVars>
          <dgm:hierBranch val="init"/>
        </dgm:presLayoutVars>
      </dgm:prSet>
      <dgm:spPr/>
    </dgm:pt>
    <dgm:pt modelId="{B82DF557-5E8B-4827-9A4C-7BA4C518A2A9}" type="pres">
      <dgm:prSet presAssocID="{828007B3-05ED-40E4-A131-7DD6BE727A38}" presName="rootComposite" presStyleCnt="0"/>
      <dgm:spPr/>
    </dgm:pt>
    <dgm:pt modelId="{9921778D-5CFB-41B9-A6E2-6DFF12E12B84}" type="pres">
      <dgm:prSet presAssocID="{828007B3-05ED-40E4-A131-7DD6BE727A38}" presName="rootText" presStyleLbl="node4" presStyleIdx="7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FC9E41-D6A9-474B-A151-82FB6B384602}" type="pres">
      <dgm:prSet presAssocID="{828007B3-05ED-40E4-A131-7DD6BE727A38}" presName="rootConnector" presStyleLbl="node4" presStyleIdx="7" presStyleCnt="39"/>
      <dgm:spPr/>
      <dgm:t>
        <a:bodyPr/>
        <a:lstStyle/>
        <a:p>
          <a:endParaRPr lang="en-US"/>
        </a:p>
      </dgm:t>
    </dgm:pt>
    <dgm:pt modelId="{14DA8E4D-D322-4D09-8895-25083ADD79FB}" type="pres">
      <dgm:prSet presAssocID="{828007B3-05ED-40E4-A131-7DD6BE727A38}" presName="hierChild4" presStyleCnt="0"/>
      <dgm:spPr/>
    </dgm:pt>
    <dgm:pt modelId="{66E7F1DB-1EE3-4D6D-A672-5EB4D56E7CC0}" type="pres">
      <dgm:prSet presAssocID="{828007B3-05ED-40E4-A131-7DD6BE727A38}" presName="hierChild5" presStyleCnt="0"/>
      <dgm:spPr/>
    </dgm:pt>
    <dgm:pt modelId="{40D78D4C-CBC6-42CA-B85D-EE540BD3BABB}" type="pres">
      <dgm:prSet presAssocID="{3EAD2411-EE7C-4996-B508-E7A4DFF7741D}" presName="Name37" presStyleLbl="parChTrans1D4" presStyleIdx="8" presStyleCnt="39"/>
      <dgm:spPr/>
      <dgm:t>
        <a:bodyPr/>
        <a:lstStyle/>
        <a:p>
          <a:endParaRPr lang="en-US"/>
        </a:p>
      </dgm:t>
    </dgm:pt>
    <dgm:pt modelId="{D4AA0463-0597-4AD2-A8BC-474CD96B39D6}" type="pres">
      <dgm:prSet presAssocID="{ECEBD6FF-3EC4-4940-8EE1-469BB5962EF8}" presName="hierRoot2" presStyleCnt="0">
        <dgm:presLayoutVars>
          <dgm:hierBranch val="init"/>
        </dgm:presLayoutVars>
      </dgm:prSet>
      <dgm:spPr/>
    </dgm:pt>
    <dgm:pt modelId="{34B3DA72-68A2-4542-B3F5-4ACC92B88715}" type="pres">
      <dgm:prSet presAssocID="{ECEBD6FF-3EC4-4940-8EE1-469BB5962EF8}" presName="rootComposite" presStyleCnt="0"/>
      <dgm:spPr/>
    </dgm:pt>
    <dgm:pt modelId="{475A29FA-B42F-4247-BCF6-D07EEB921443}" type="pres">
      <dgm:prSet presAssocID="{ECEBD6FF-3EC4-4940-8EE1-469BB5962EF8}" presName="rootText" presStyleLbl="node4" presStyleIdx="8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FECAD7-FF6B-4FBB-90A1-7AC791BCD414}" type="pres">
      <dgm:prSet presAssocID="{ECEBD6FF-3EC4-4940-8EE1-469BB5962EF8}" presName="rootConnector" presStyleLbl="node4" presStyleIdx="8" presStyleCnt="39"/>
      <dgm:spPr/>
      <dgm:t>
        <a:bodyPr/>
        <a:lstStyle/>
        <a:p>
          <a:endParaRPr lang="en-US"/>
        </a:p>
      </dgm:t>
    </dgm:pt>
    <dgm:pt modelId="{3626D02F-CC68-4C39-ABB4-54F161C3F93E}" type="pres">
      <dgm:prSet presAssocID="{ECEBD6FF-3EC4-4940-8EE1-469BB5962EF8}" presName="hierChild4" presStyleCnt="0"/>
      <dgm:spPr/>
    </dgm:pt>
    <dgm:pt modelId="{CCC27F3A-CF87-4101-B1D1-6EF778481B50}" type="pres">
      <dgm:prSet presAssocID="{ECEBD6FF-3EC4-4940-8EE1-469BB5962EF8}" presName="hierChild5" presStyleCnt="0"/>
      <dgm:spPr/>
    </dgm:pt>
    <dgm:pt modelId="{F58E328E-A790-4CF1-8A73-A909A41EF3D2}" type="pres">
      <dgm:prSet presAssocID="{F37C43BE-D616-4C2A-A7F4-FF49A4EBBFA3}" presName="Name37" presStyleLbl="parChTrans1D4" presStyleIdx="9" presStyleCnt="39"/>
      <dgm:spPr/>
      <dgm:t>
        <a:bodyPr/>
        <a:lstStyle/>
        <a:p>
          <a:endParaRPr lang="en-US"/>
        </a:p>
      </dgm:t>
    </dgm:pt>
    <dgm:pt modelId="{06D54570-1E85-410C-A104-316C9EFDE02A}" type="pres">
      <dgm:prSet presAssocID="{ECE3ECFA-6CCB-4137-918E-C6207AEC5DF7}" presName="hierRoot2" presStyleCnt="0">
        <dgm:presLayoutVars>
          <dgm:hierBranch val="init"/>
        </dgm:presLayoutVars>
      </dgm:prSet>
      <dgm:spPr/>
    </dgm:pt>
    <dgm:pt modelId="{022A1AD5-806B-478A-B416-313A585BB1FB}" type="pres">
      <dgm:prSet presAssocID="{ECE3ECFA-6CCB-4137-918E-C6207AEC5DF7}" presName="rootComposite" presStyleCnt="0"/>
      <dgm:spPr/>
    </dgm:pt>
    <dgm:pt modelId="{80C4E497-183B-495E-AFFB-086841DDA9C1}" type="pres">
      <dgm:prSet presAssocID="{ECE3ECFA-6CCB-4137-918E-C6207AEC5DF7}" presName="rootText" presStyleLbl="node4" presStyleIdx="9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70AC59-9085-498B-925C-61ED99F6FD75}" type="pres">
      <dgm:prSet presAssocID="{ECE3ECFA-6CCB-4137-918E-C6207AEC5DF7}" presName="rootConnector" presStyleLbl="node4" presStyleIdx="9" presStyleCnt="39"/>
      <dgm:spPr/>
      <dgm:t>
        <a:bodyPr/>
        <a:lstStyle/>
        <a:p>
          <a:endParaRPr lang="en-US"/>
        </a:p>
      </dgm:t>
    </dgm:pt>
    <dgm:pt modelId="{AD2AE7BC-9D48-4808-9FAF-A0E7AE39B543}" type="pres">
      <dgm:prSet presAssocID="{ECE3ECFA-6CCB-4137-918E-C6207AEC5DF7}" presName="hierChild4" presStyleCnt="0"/>
      <dgm:spPr/>
    </dgm:pt>
    <dgm:pt modelId="{E6E01CCC-A4C3-443B-97F9-09E9777EB502}" type="pres">
      <dgm:prSet presAssocID="{ECE3ECFA-6CCB-4137-918E-C6207AEC5DF7}" presName="hierChild5" presStyleCnt="0"/>
      <dgm:spPr/>
    </dgm:pt>
    <dgm:pt modelId="{456C83A0-0571-4FF4-A922-54A3B9133AAB}" type="pres">
      <dgm:prSet presAssocID="{510C6056-E28B-4736-B5C3-358F16937829}" presName="hierChild5" presStyleCnt="0"/>
      <dgm:spPr/>
    </dgm:pt>
    <dgm:pt modelId="{8200A95D-F63D-479F-8E63-6DA940F0F1A6}" type="pres">
      <dgm:prSet presAssocID="{2FAEC250-25E8-43DD-A0F7-657E6F3437CA}" presName="Name37" presStyleLbl="parChTrans1D4" presStyleIdx="10" presStyleCnt="39"/>
      <dgm:spPr/>
      <dgm:t>
        <a:bodyPr/>
        <a:lstStyle/>
        <a:p>
          <a:endParaRPr lang="en-US"/>
        </a:p>
      </dgm:t>
    </dgm:pt>
    <dgm:pt modelId="{B8732604-B11D-44B7-A432-95578C04D576}" type="pres">
      <dgm:prSet presAssocID="{67C48BC5-C340-4FED-9C3C-DBB1E555717A}" presName="hierRoot2" presStyleCnt="0">
        <dgm:presLayoutVars>
          <dgm:hierBranch val="init"/>
        </dgm:presLayoutVars>
      </dgm:prSet>
      <dgm:spPr/>
    </dgm:pt>
    <dgm:pt modelId="{5544B476-0365-48E7-AE2A-29C9B52E0504}" type="pres">
      <dgm:prSet presAssocID="{67C48BC5-C340-4FED-9C3C-DBB1E555717A}" presName="rootComposite" presStyleCnt="0"/>
      <dgm:spPr/>
    </dgm:pt>
    <dgm:pt modelId="{5D05D975-EBC5-44AC-BBF9-5DD4455CB5F7}" type="pres">
      <dgm:prSet presAssocID="{67C48BC5-C340-4FED-9C3C-DBB1E555717A}" presName="rootText" presStyleLbl="node4" presStyleIdx="10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ACD96E-24D6-4109-A8DD-C9AAA1BDE605}" type="pres">
      <dgm:prSet presAssocID="{67C48BC5-C340-4FED-9C3C-DBB1E555717A}" presName="rootConnector" presStyleLbl="node4" presStyleIdx="10" presStyleCnt="39"/>
      <dgm:spPr/>
      <dgm:t>
        <a:bodyPr/>
        <a:lstStyle/>
        <a:p>
          <a:endParaRPr lang="en-US"/>
        </a:p>
      </dgm:t>
    </dgm:pt>
    <dgm:pt modelId="{75E5F2E0-4451-4355-B8C7-8246BBBF5A7C}" type="pres">
      <dgm:prSet presAssocID="{67C48BC5-C340-4FED-9C3C-DBB1E555717A}" presName="hierChild4" presStyleCnt="0"/>
      <dgm:spPr/>
    </dgm:pt>
    <dgm:pt modelId="{B12AA29A-F0D6-4E8D-BF59-E85B0E990353}" type="pres">
      <dgm:prSet presAssocID="{CA81010E-8449-4F02-9D54-604A435DF0B2}" presName="Name37" presStyleLbl="parChTrans1D4" presStyleIdx="11" presStyleCnt="39"/>
      <dgm:spPr/>
      <dgm:t>
        <a:bodyPr/>
        <a:lstStyle/>
        <a:p>
          <a:endParaRPr lang="en-US"/>
        </a:p>
      </dgm:t>
    </dgm:pt>
    <dgm:pt modelId="{267E5C90-E1D4-4352-8744-58412BDA61AC}" type="pres">
      <dgm:prSet presAssocID="{46F8082F-865D-4596-89D0-640415AD5586}" presName="hierRoot2" presStyleCnt="0">
        <dgm:presLayoutVars>
          <dgm:hierBranch val="init"/>
        </dgm:presLayoutVars>
      </dgm:prSet>
      <dgm:spPr/>
    </dgm:pt>
    <dgm:pt modelId="{A0D2CCBF-8CE8-4428-B731-B56FEBB27B86}" type="pres">
      <dgm:prSet presAssocID="{46F8082F-865D-4596-89D0-640415AD5586}" presName="rootComposite" presStyleCnt="0"/>
      <dgm:spPr/>
    </dgm:pt>
    <dgm:pt modelId="{826C726F-6695-493C-B400-3D980E7E038D}" type="pres">
      <dgm:prSet presAssocID="{46F8082F-865D-4596-89D0-640415AD5586}" presName="rootText" presStyleLbl="node4" presStyleIdx="11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897698-4DE5-42FA-8BA1-A53AD08D2ECD}" type="pres">
      <dgm:prSet presAssocID="{46F8082F-865D-4596-89D0-640415AD5586}" presName="rootConnector" presStyleLbl="node4" presStyleIdx="11" presStyleCnt="39"/>
      <dgm:spPr/>
      <dgm:t>
        <a:bodyPr/>
        <a:lstStyle/>
        <a:p>
          <a:endParaRPr lang="en-US"/>
        </a:p>
      </dgm:t>
    </dgm:pt>
    <dgm:pt modelId="{7C8BB0B7-616F-4BDE-A227-89C157C1CDA2}" type="pres">
      <dgm:prSet presAssocID="{46F8082F-865D-4596-89D0-640415AD5586}" presName="hierChild4" presStyleCnt="0"/>
      <dgm:spPr/>
    </dgm:pt>
    <dgm:pt modelId="{7F67A89A-CCDC-4E5F-8B83-47B33CA2D23C}" type="pres">
      <dgm:prSet presAssocID="{46F8082F-865D-4596-89D0-640415AD5586}" presName="hierChild5" presStyleCnt="0"/>
      <dgm:spPr/>
    </dgm:pt>
    <dgm:pt modelId="{6ABCD856-A313-4682-B2B8-C42DE5A80197}" type="pres">
      <dgm:prSet presAssocID="{4D066EA7-32C6-4A7B-9C4C-905B4BB19610}" presName="Name37" presStyleLbl="parChTrans1D4" presStyleIdx="12" presStyleCnt="39"/>
      <dgm:spPr/>
      <dgm:t>
        <a:bodyPr/>
        <a:lstStyle/>
        <a:p>
          <a:endParaRPr lang="en-US"/>
        </a:p>
      </dgm:t>
    </dgm:pt>
    <dgm:pt modelId="{D4AD4A88-4E88-4D93-9FB4-2263344234C5}" type="pres">
      <dgm:prSet presAssocID="{862428AD-A61E-4AD1-9BE6-2EA2F4564919}" presName="hierRoot2" presStyleCnt="0">
        <dgm:presLayoutVars>
          <dgm:hierBranch val="init"/>
        </dgm:presLayoutVars>
      </dgm:prSet>
      <dgm:spPr/>
    </dgm:pt>
    <dgm:pt modelId="{1B480872-88DA-4F17-A4A6-A043203AA67E}" type="pres">
      <dgm:prSet presAssocID="{862428AD-A61E-4AD1-9BE6-2EA2F4564919}" presName="rootComposite" presStyleCnt="0"/>
      <dgm:spPr/>
    </dgm:pt>
    <dgm:pt modelId="{8CBEAACB-B0EB-4390-B40F-2BF244B8EEE2}" type="pres">
      <dgm:prSet presAssocID="{862428AD-A61E-4AD1-9BE6-2EA2F4564919}" presName="rootText" presStyleLbl="node4" presStyleIdx="12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53232D-D8CC-4453-B9DD-FB88AE5792AD}" type="pres">
      <dgm:prSet presAssocID="{862428AD-A61E-4AD1-9BE6-2EA2F4564919}" presName="rootConnector" presStyleLbl="node4" presStyleIdx="12" presStyleCnt="39"/>
      <dgm:spPr/>
      <dgm:t>
        <a:bodyPr/>
        <a:lstStyle/>
        <a:p>
          <a:endParaRPr lang="en-US"/>
        </a:p>
      </dgm:t>
    </dgm:pt>
    <dgm:pt modelId="{5F980EE4-F7AC-41B5-B0AF-549E666A9523}" type="pres">
      <dgm:prSet presAssocID="{862428AD-A61E-4AD1-9BE6-2EA2F4564919}" presName="hierChild4" presStyleCnt="0"/>
      <dgm:spPr/>
    </dgm:pt>
    <dgm:pt modelId="{31BE1F9D-4155-4B18-8CC0-4F59D331044D}" type="pres">
      <dgm:prSet presAssocID="{862428AD-A61E-4AD1-9BE6-2EA2F4564919}" presName="hierChild5" presStyleCnt="0"/>
      <dgm:spPr/>
    </dgm:pt>
    <dgm:pt modelId="{2607938C-5FD4-4D5C-8552-FF5DE66B8894}" type="pres">
      <dgm:prSet presAssocID="{2D22376B-8862-4A8D-99C4-53A611B259D7}" presName="Name37" presStyleLbl="parChTrans1D4" presStyleIdx="13" presStyleCnt="39"/>
      <dgm:spPr/>
      <dgm:t>
        <a:bodyPr/>
        <a:lstStyle/>
        <a:p>
          <a:endParaRPr lang="en-US"/>
        </a:p>
      </dgm:t>
    </dgm:pt>
    <dgm:pt modelId="{13F35088-90C6-4155-9F39-4D66A61B5592}" type="pres">
      <dgm:prSet presAssocID="{05175858-8B66-4A22-A730-3FA1E1661987}" presName="hierRoot2" presStyleCnt="0">
        <dgm:presLayoutVars>
          <dgm:hierBranch val="init"/>
        </dgm:presLayoutVars>
      </dgm:prSet>
      <dgm:spPr/>
    </dgm:pt>
    <dgm:pt modelId="{FB26DF4B-B1BD-4BAE-8BDB-A577A301F1AD}" type="pres">
      <dgm:prSet presAssocID="{05175858-8B66-4A22-A730-3FA1E1661987}" presName="rootComposite" presStyleCnt="0"/>
      <dgm:spPr/>
    </dgm:pt>
    <dgm:pt modelId="{26DBBF7F-0127-4E3C-B77D-6EDDE9B9651B}" type="pres">
      <dgm:prSet presAssocID="{05175858-8B66-4A22-A730-3FA1E1661987}" presName="rootText" presStyleLbl="node4" presStyleIdx="13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D94726-A764-4377-836F-FDD6269A79D9}" type="pres">
      <dgm:prSet presAssocID="{05175858-8B66-4A22-A730-3FA1E1661987}" presName="rootConnector" presStyleLbl="node4" presStyleIdx="13" presStyleCnt="39"/>
      <dgm:spPr/>
      <dgm:t>
        <a:bodyPr/>
        <a:lstStyle/>
        <a:p>
          <a:endParaRPr lang="en-US"/>
        </a:p>
      </dgm:t>
    </dgm:pt>
    <dgm:pt modelId="{E20666CC-41CC-4ACB-8B37-8160025E1C8C}" type="pres">
      <dgm:prSet presAssocID="{05175858-8B66-4A22-A730-3FA1E1661987}" presName="hierChild4" presStyleCnt="0"/>
      <dgm:spPr/>
    </dgm:pt>
    <dgm:pt modelId="{1DD5F2A4-D5BA-4EE2-9046-2FFED9D15F3E}" type="pres">
      <dgm:prSet presAssocID="{05175858-8B66-4A22-A730-3FA1E1661987}" presName="hierChild5" presStyleCnt="0"/>
      <dgm:spPr/>
    </dgm:pt>
    <dgm:pt modelId="{11411CF4-490A-44C4-8940-6F67219A5BC2}" type="pres">
      <dgm:prSet presAssocID="{6B14F34A-DF1A-42BC-A2BD-310C1E77C7A7}" presName="Name37" presStyleLbl="parChTrans1D4" presStyleIdx="14" presStyleCnt="39"/>
      <dgm:spPr/>
      <dgm:t>
        <a:bodyPr/>
        <a:lstStyle/>
        <a:p>
          <a:endParaRPr lang="en-US"/>
        </a:p>
      </dgm:t>
    </dgm:pt>
    <dgm:pt modelId="{6A70A030-8420-43A1-82BA-2896BCC99AA4}" type="pres">
      <dgm:prSet presAssocID="{D958E04F-4AF5-48C4-843E-E3D5F524B98E}" presName="hierRoot2" presStyleCnt="0">
        <dgm:presLayoutVars>
          <dgm:hierBranch val="init"/>
        </dgm:presLayoutVars>
      </dgm:prSet>
      <dgm:spPr/>
    </dgm:pt>
    <dgm:pt modelId="{A1A365AA-BABF-4491-A440-40008EE32119}" type="pres">
      <dgm:prSet presAssocID="{D958E04F-4AF5-48C4-843E-E3D5F524B98E}" presName="rootComposite" presStyleCnt="0"/>
      <dgm:spPr/>
    </dgm:pt>
    <dgm:pt modelId="{31EF835C-FE72-4C67-A9DD-7A2F863FD94F}" type="pres">
      <dgm:prSet presAssocID="{D958E04F-4AF5-48C4-843E-E3D5F524B98E}" presName="rootText" presStyleLbl="node4" presStyleIdx="14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A05C00-7D04-4F9A-B7BD-104416E8911B}" type="pres">
      <dgm:prSet presAssocID="{D958E04F-4AF5-48C4-843E-E3D5F524B98E}" presName="rootConnector" presStyleLbl="node4" presStyleIdx="14" presStyleCnt="39"/>
      <dgm:spPr/>
      <dgm:t>
        <a:bodyPr/>
        <a:lstStyle/>
        <a:p>
          <a:endParaRPr lang="en-US"/>
        </a:p>
      </dgm:t>
    </dgm:pt>
    <dgm:pt modelId="{16EAFD67-C373-4CFB-9E7D-D9C70488ED45}" type="pres">
      <dgm:prSet presAssocID="{D958E04F-4AF5-48C4-843E-E3D5F524B98E}" presName="hierChild4" presStyleCnt="0"/>
      <dgm:spPr/>
    </dgm:pt>
    <dgm:pt modelId="{7E5820D4-FF33-4147-8E3B-674C0BE69372}" type="pres">
      <dgm:prSet presAssocID="{D958E04F-4AF5-48C4-843E-E3D5F524B98E}" presName="hierChild5" presStyleCnt="0"/>
      <dgm:spPr/>
    </dgm:pt>
    <dgm:pt modelId="{A2329EAA-912B-4920-AA9B-C51E7833F46E}" type="pres">
      <dgm:prSet presAssocID="{67C48BC5-C340-4FED-9C3C-DBB1E555717A}" presName="hierChild5" presStyleCnt="0"/>
      <dgm:spPr/>
    </dgm:pt>
    <dgm:pt modelId="{A53EBD30-031D-4BE9-81B5-4181EFD6E083}" type="pres">
      <dgm:prSet presAssocID="{F098E037-B42D-4D35-BB85-E294C16BA334}" presName="Name37" presStyleLbl="parChTrans1D4" presStyleIdx="15" presStyleCnt="39"/>
      <dgm:spPr/>
      <dgm:t>
        <a:bodyPr/>
        <a:lstStyle/>
        <a:p>
          <a:endParaRPr lang="en-US"/>
        </a:p>
      </dgm:t>
    </dgm:pt>
    <dgm:pt modelId="{9E2CC1F7-823A-40C6-9B0C-5442E0E5E2D0}" type="pres">
      <dgm:prSet presAssocID="{507A4B16-9919-4E4F-8309-738D7E0E3E84}" presName="hierRoot2" presStyleCnt="0">
        <dgm:presLayoutVars>
          <dgm:hierBranch val="init"/>
        </dgm:presLayoutVars>
      </dgm:prSet>
      <dgm:spPr/>
    </dgm:pt>
    <dgm:pt modelId="{266CAD1C-2207-47A4-B758-B01BE48B4034}" type="pres">
      <dgm:prSet presAssocID="{507A4B16-9919-4E4F-8309-738D7E0E3E84}" presName="rootComposite" presStyleCnt="0"/>
      <dgm:spPr/>
    </dgm:pt>
    <dgm:pt modelId="{9423E078-2991-4084-9DE0-740F1C27A1AB}" type="pres">
      <dgm:prSet presAssocID="{507A4B16-9919-4E4F-8309-738D7E0E3E84}" presName="rootText" presStyleLbl="node4" presStyleIdx="15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9E03B3-6167-421A-AAC1-69CFCCD99323}" type="pres">
      <dgm:prSet presAssocID="{507A4B16-9919-4E4F-8309-738D7E0E3E84}" presName="rootConnector" presStyleLbl="node4" presStyleIdx="15" presStyleCnt="39"/>
      <dgm:spPr/>
      <dgm:t>
        <a:bodyPr/>
        <a:lstStyle/>
        <a:p>
          <a:endParaRPr lang="en-US"/>
        </a:p>
      </dgm:t>
    </dgm:pt>
    <dgm:pt modelId="{D2DE6BD2-F533-47C7-9777-177B056AB2F5}" type="pres">
      <dgm:prSet presAssocID="{507A4B16-9919-4E4F-8309-738D7E0E3E84}" presName="hierChild4" presStyleCnt="0"/>
      <dgm:spPr/>
    </dgm:pt>
    <dgm:pt modelId="{4ABE7CDE-C91B-456C-BA81-8FF15CC57F26}" type="pres">
      <dgm:prSet presAssocID="{538DA7F2-92D4-442E-9A0B-39CDB9B475EC}" presName="Name37" presStyleLbl="parChTrans1D4" presStyleIdx="16" presStyleCnt="39"/>
      <dgm:spPr/>
      <dgm:t>
        <a:bodyPr/>
        <a:lstStyle/>
        <a:p>
          <a:endParaRPr lang="en-US"/>
        </a:p>
      </dgm:t>
    </dgm:pt>
    <dgm:pt modelId="{73891C52-4B88-48C8-B693-2B34F003FB4A}" type="pres">
      <dgm:prSet presAssocID="{050798D6-E460-4861-9CF2-DF66EF6EF9AD}" presName="hierRoot2" presStyleCnt="0">
        <dgm:presLayoutVars>
          <dgm:hierBranch val="init"/>
        </dgm:presLayoutVars>
      </dgm:prSet>
      <dgm:spPr/>
    </dgm:pt>
    <dgm:pt modelId="{92A78092-7991-4F42-A9EF-BB8387A89A30}" type="pres">
      <dgm:prSet presAssocID="{050798D6-E460-4861-9CF2-DF66EF6EF9AD}" presName="rootComposite" presStyleCnt="0"/>
      <dgm:spPr/>
    </dgm:pt>
    <dgm:pt modelId="{6F92E902-52ED-4BB1-86EF-42B64017DC65}" type="pres">
      <dgm:prSet presAssocID="{050798D6-E460-4861-9CF2-DF66EF6EF9AD}" presName="rootText" presStyleLbl="node4" presStyleIdx="16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1E8530-763B-499F-A24A-448110285B5B}" type="pres">
      <dgm:prSet presAssocID="{050798D6-E460-4861-9CF2-DF66EF6EF9AD}" presName="rootConnector" presStyleLbl="node4" presStyleIdx="16" presStyleCnt="39"/>
      <dgm:spPr/>
      <dgm:t>
        <a:bodyPr/>
        <a:lstStyle/>
        <a:p>
          <a:endParaRPr lang="en-US"/>
        </a:p>
      </dgm:t>
    </dgm:pt>
    <dgm:pt modelId="{2A8574E6-C65B-4C00-B4C3-46268F108E8F}" type="pres">
      <dgm:prSet presAssocID="{050798D6-E460-4861-9CF2-DF66EF6EF9AD}" presName="hierChild4" presStyleCnt="0"/>
      <dgm:spPr/>
    </dgm:pt>
    <dgm:pt modelId="{548FA654-82FD-443F-BFEF-BCB7AF2E3BFE}" type="pres">
      <dgm:prSet presAssocID="{050798D6-E460-4861-9CF2-DF66EF6EF9AD}" presName="hierChild5" presStyleCnt="0"/>
      <dgm:spPr/>
    </dgm:pt>
    <dgm:pt modelId="{CCD9E89D-0F6B-48D4-B2DB-4AB81B664692}" type="pres">
      <dgm:prSet presAssocID="{EF93CB4F-1E1C-496B-A89D-5ABF958819EA}" presName="Name37" presStyleLbl="parChTrans1D4" presStyleIdx="17" presStyleCnt="39"/>
      <dgm:spPr/>
      <dgm:t>
        <a:bodyPr/>
        <a:lstStyle/>
        <a:p>
          <a:endParaRPr lang="en-US"/>
        </a:p>
      </dgm:t>
    </dgm:pt>
    <dgm:pt modelId="{86727692-AC88-4A78-AFBA-E188084A331E}" type="pres">
      <dgm:prSet presAssocID="{EE26BC70-29AD-4770-B29D-7E1D1352048C}" presName="hierRoot2" presStyleCnt="0">
        <dgm:presLayoutVars>
          <dgm:hierBranch val="init"/>
        </dgm:presLayoutVars>
      </dgm:prSet>
      <dgm:spPr/>
    </dgm:pt>
    <dgm:pt modelId="{410755A4-6C14-429A-9034-C0A8411A928B}" type="pres">
      <dgm:prSet presAssocID="{EE26BC70-29AD-4770-B29D-7E1D1352048C}" presName="rootComposite" presStyleCnt="0"/>
      <dgm:spPr/>
    </dgm:pt>
    <dgm:pt modelId="{2E74B975-1B09-4174-8CD3-7730FD3BFF82}" type="pres">
      <dgm:prSet presAssocID="{EE26BC70-29AD-4770-B29D-7E1D1352048C}" presName="rootText" presStyleLbl="node4" presStyleIdx="17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5FA05A-113C-413B-9B70-3A1E8847CEB6}" type="pres">
      <dgm:prSet presAssocID="{EE26BC70-29AD-4770-B29D-7E1D1352048C}" presName="rootConnector" presStyleLbl="node4" presStyleIdx="17" presStyleCnt="39"/>
      <dgm:spPr/>
      <dgm:t>
        <a:bodyPr/>
        <a:lstStyle/>
        <a:p>
          <a:endParaRPr lang="en-US"/>
        </a:p>
      </dgm:t>
    </dgm:pt>
    <dgm:pt modelId="{2D57220E-77E3-4ABD-BACF-53A95A1AF604}" type="pres">
      <dgm:prSet presAssocID="{EE26BC70-29AD-4770-B29D-7E1D1352048C}" presName="hierChild4" presStyleCnt="0"/>
      <dgm:spPr/>
    </dgm:pt>
    <dgm:pt modelId="{8BD3EE8F-A230-4DD1-AE3B-1B7B6D38DEC3}" type="pres">
      <dgm:prSet presAssocID="{EE26BC70-29AD-4770-B29D-7E1D1352048C}" presName="hierChild5" presStyleCnt="0"/>
      <dgm:spPr/>
    </dgm:pt>
    <dgm:pt modelId="{97F5C297-4620-4E9C-8FD5-A1C249E126E1}" type="pres">
      <dgm:prSet presAssocID="{507A4B16-9919-4E4F-8309-738D7E0E3E84}" presName="hierChild5" presStyleCnt="0"/>
      <dgm:spPr/>
    </dgm:pt>
    <dgm:pt modelId="{51C78078-89E2-47C2-BCC0-7740F46DA23E}" type="pres">
      <dgm:prSet presAssocID="{7B0742BF-049C-437A-8355-66BC7372539F}" presName="Name37" presStyleLbl="parChTrans1D4" presStyleIdx="18" presStyleCnt="39"/>
      <dgm:spPr/>
      <dgm:t>
        <a:bodyPr/>
        <a:lstStyle/>
        <a:p>
          <a:endParaRPr lang="en-US"/>
        </a:p>
      </dgm:t>
    </dgm:pt>
    <dgm:pt modelId="{58AB7E3A-B98F-4708-A0F9-6A03EF9E39D9}" type="pres">
      <dgm:prSet presAssocID="{AE9F2305-7D74-4667-8C9F-E001D8D6EEF1}" presName="hierRoot2" presStyleCnt="0">
        <dgm:presLayoutVars>
          <dgm:hierBranch val="init"/>
        </dgm:presLayoutVars>
      </dgm:prSet>
      <dgm:spPr/>
    </dgm:pt>
    <dgm:pt modelId="{C2C82906-35FB-4252-833C-6F46181579C0}" type="pres">
      <dgm:prSet presAssocID="{AE9F2305-7D74-4667-8C9F-E001D8D6EEF1}" presName="rootComposite" presStyleCnt="0"/>
      <dgm:spPr/>
    </dgm:pt>
    <dgm:pt modelId="{B04C892A-31D6-4E03-9352-2F7CF84B25B9}" type="pres">
      <dgm:prSet presAssocID="{AE9F2305-7D74-4667-8C9F-E001D8D6EEF1}" presName="rootText" presStyleLbl="node4" presStyleIdx="18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B229DD-911A-49E3-B359-16DB6DF3295E}" type="pres">
      <dgm:prSet presAssocID="{AE9F2305-7D74-4667-8C9F-E001D8D6EEF1}" presName="rootConnector" presStyleLbl="node4" presStyleIdx="18" presStyleCnt="39"/>
      <dgm:spPr/>
      <dgm:t>
        <a:bodyPr/>
        <a:lstStyle/>
        <a:p>
          <a:endParaRPr lang="en-US"/>
        </a:p>
      </dgm:t>
    </dgm:pt>
    <dgm:pt modelId="{58C8B57A-0F2A-4BE2-B2D4-081BE57E2562}" type="pres">
      <dgm:prSet presAssocID="{AE9F2305-7D74-4667-8C9F-E001D8D6EEF1}" presName="hierChild4" presStyleCnt="0"/>
      <dgm:spPr/>
    </dgm:pt>
    <dgm:pt modelId="{103A5191-4B6A-4FEE-859A-18D9753DB82B}" type="pres">
      <dgm:prSet presAssocID="{E1E07C37-9197-4AFF-9E22-1B38834708F1}" presName="Name37" presStyleLbl="parChTrans1D4" presStyleIdx="19" presStyleCnt="39"/>
      <dgm:spPr/>
      <dgm:t>
        <a:bodyPr/>
        <a:lstStyle/>
        <a:p>
          <a:endParaRPr lang="en-US"/>
        </a:p>
      </dgm:t>
    </dgm:pt>
    <dgm:pt modelId="{59BD7269-3604-404C-B6E5-AD06B7872944}" type="pres">
      <dgm:prSet presAssocID="{6AF88F1F-1CD8-4601-BAA8-4C8C97B4111B}" presName="hierRoot2" presStyleCnt="0">
        <dgm:presLayoutVars>
          <dgm:hierBranch val="init"/>
        </dgm:presLayoutVars>
      </dgm:prSet>
      <dgm:spPr/>
    </dgm:pt>
    <dgm:pt modelId="{2E7BB104-32FB-41F4-8274-A8A0054A4974}" type="pres">
      <dgm:prSet presAssocID="{6AF88F1F-1CD8-4601-BAA8-4C8C97B4111B}" presName="rootComposite" presStyleCnt="0"/>
      <dgm:spPr/>
    </dgm:pt>
    <dgm:pt modelId="{59121359-4B19-410E-B3FF-C940BC9D5DB4}" type="pres">
      <dgm:prSet presAssocID="{6AF88F1F-1CD8-4601-BAA8-4C8C97B4111B}" presName="rootText" presStyleLbl="node4" presStyleIdx="19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A3F3AC-7D5D-4CDB-A9AC-1F1B09CD65AA}" type="pres">
      <dgm:prSet presAssocID="{6AF88F1F-1CD8-4601-BAA8-4C8C97B4111B}" presName="rootConnector" presStyleLbl="node4" presStyleIdx="19" presStyleCnt="39"/>
      <dgm:spPr/>
      <dgm:t>
        <a:bodyPr/>
        <a:lstStyle/>
        <a:p>
          <a:endParaRPr lang="en-US"/>
        </a:p>
      </dgm:t>
    </dgm:pt>
    <dgm:pt modelId="{526502DC-F879-4493-894B-AE5412D1514F}" type="pres">
      <dgm:prSet presAssocID="{6AF88F1F-1CD8-4601-BAA8-4C8C97B4111B}" presName="hierChild4" presStyleCnt="0"/>
      <dgm:spPr/>
    </dgm:pt>
    <dgm:pt modelId="{F6195F16-1EDB-4C07-A66C-A98A1A260E01}" type="pres">
      <dgm:prSet presAssocID="{6AF88F1F-1CD8-4601-BAA8-4C8C97B4111B}" presName="hierChild5" presStyleCnt="0"/>
      <dgm:spPr/>
    </dgm:pt>
    <dgm:pt modelId="{0BE8C22D-9BDD-483C-A656-6CF52956315F}" type="pres">
      <dgm:prSet presAssocID="{D717C1FE-F121-42A0-A223-0F368CE5BF0F}" presName="Name37" presStyleLbl="parChTrans1D4" presStyleIdx="20" presStyleCnt="39"/>
      <dgm:spPr/>
      <dgm:t>
        <a:bodyPr/>
        <a:lstStyle/>
        <a:p>
          <a:endParaRPr lang="en-US"/>
        </a:p>
      </dgm:t>
    </dgm:pt>
    <dgm:pt modelId="{7E4D0A03-663A-49F5-8F34-030228ED507E}" type="pres">
      <dgm:prSet presAssocID="{B66CC5CD-A6C0-4F16-AC3E-01A691B9F9D2}" presName="hierRoot2" presStyleCnt="0">
        <dgm:presLayoutVars>
          <dgm:hierBranch val="init"/>
        </dgm:presLayoutVars>
      </dgm:prSet>
      <dgm:spPr/>
    </dgm:pt>
    <dgm:pt modelId="{687B391E-64C9-469D-B459-1600343186C1}" type="pres">
      <dgm:prSet presAssocID="{B66CC5CD-A6C0-4F16-AC3E-01A691B9F9D2}" presName="rootComposite" presStyleCnt="0"/>
      <dgm:spPr/>
    </dgm:pt>
    <dgm:pt modelId="{2573C722-A887-4807-A84F-5BE627CF3997}" type="pres">
      <dgm:prSet presAssocID="{B66CC5CD-A6C0-4F16-AC3E-01A691B9F9D2}" presName="rootText" presStyleLbl="node4" presStyleIdx="20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69A6A3-4E73-497D-88B2-0B7B275544CB}" type="pres">
      <dgm:prSet presAssocID="{B66CC5CD-A6C0-4F16-AC3E-01A691B9F9D2}" presName="rootConnector" presStyleLbl="node4" presStyleIdx="20" presStyleCnt="39"/>
      <dgm:spPr/>
      <dgm:t>
        <a:bodyPr/>
        <a:lstStyle/>
        <a:p>
          <a:endParaRPr lang="en-US"/>
        </a:p>
      </dgm:t>
    </dgm:pt>
    <dgm:pt modelId="{846C256E-9C7A-4861-A396-372F3BC7A9B6}" type="pres">
      <dgm:prSet presAssocID="{B66CC5CD-A6C0-4F16-AC3E-01A691B9F9D2}" presName="hierChild4" presStyleCnt="0"/>
      <dgm:spPr/>
    </dgm:pt>
    <dgm:pt modelId="{9A294CCD-2BEF-48BE-995C-23FEF8950B9F}" type="pres">
      <dgm:prSet presAssocID="{B66CC5CD-A6C0-4F16-AC3E-01A691B9F9D2}" presName="hierChild5" presStyleCnt="0"/>
      <dgm:spPr/>
    </dgm:pt>
    <dgm:pt modelId="{60AD314A-E109-4A7A-95E9-D77679DD2766}" type="pres">
      <dgm:prSet presAssocID="{ABD2DAA6-8EAA-415C-91BD-78B84AF9BC20}" presName="Name37" presStyleLbl="parChTrans1D4" presStyleIdx="21" presStyleCnt="39"/>
      <dgm:spPr/>
      <dgm:t>
        <a:bodyPr/>
        <a:lstStyle/>
        <a:p>
          <a:endParaRPr lang="en-US"/>
        </a:p>
      </dgm:t>
    </dgm:pt>
    <dgm:pt modelId="{1E2D483E-8CC3-4D5F-ACE0-909A317FD12E}" type="pres">
      <dgm:prSet presAssocID="{58FF6F23-25AC-425F-95DE-F1FE85406C50}" presName="hierRoot2" presStyleCnt="0">
        <dgm:presLayoutVars>
          <dgm:hierBranch val="init"/>
        </dgm:presLayoutVars>
      </dgm:prSet>
      <dgm:spPr/>
    </dgm:pt>
    <dgm:pt modelId="{A52B8B87-05EC-4FB6-81B0-1D9021A9F03E}" type="pres">
      <dgm:prSet presAssocID="{58FF6F23-25AC-425F-95DE-F1FE85406C50}" presName="rootComposite" presStyleCnt="0"/>
      <dgm:spPr/>
    </dgm:pt>
    <dgm:pt modelId="{FFAE5D9A-D4EF-4754-BC61-9902BDB06186}" type="pres">
      <dgm:prSet presAssocID="{58FF6F23-25AC-425F-95DE-F1FE85406C50}" presName="rootText" presStyleLbl="node4" presStyleIdx="21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194EAF-F112-4873-8CE0-733C318E80CA}" type="pres">
      <dgm:prSet presAssocID="{58FF6F23-25AC-425F-95DE-F1FE85406C50}" presName="rootConnector" presStyleLbl="node4" presStyleIdx="21" presStyleCnt="39"/>
      <dgm:spPr/>
      <dgm:t>
        <a:bodyPr/>
        <a:lstStyle/>
        <a:p>
          <a:endParaRPr lang="en-US"/>
        </a:p>
      </dgm:t>
    </dgm:pt>
    <dgm:pt modelId="{27C23FAF-74B6-4C3B-9B84-6BC6894D88E0}" type="pres">
      <dgm:prSet presAssocID="{58FF6F23-25AC-425F-95DE-F1FE85406C50}" presName="hierChild4" presStyleCnt="0"/>
      <dgm:spPr/>
    </dgm:pt>
    <dgm:pt modelId="{4A8D2302-EA7C-42A4-861E-CFE7316EBD85}" type="pres">
      <dgm:prSet presAssocID="{58FF6F23-25AC-425F-95DE-F1FE85406C50}" presName="hierChild5" presStyleCnt="0"/>
      <dgm:spPr/>
    </dgm:pt>
    <dgm:pt modelId="{3D7B8453-FA5C-4D65-B922-E734DDB54D67}" type="pres">
      <dgm:prSet presAssocID="{2C9035D2-B948-4370-B2F1-953F6E354E68}" presName="Name37" presStyleLbl="parChTrans1D4" presStyleIdx="22" presStyleCnt="39"/>
      <dgm:spPr/>
      <dgm:t>
        <a:bodyPr/>
        <a:lstStyle/>
        <a:p>
          <a:endParaRPr lang="en-US"/>
        </a:p>
      </dgm:t>
    </dgm:pt>
    <dgm:pt modelId="{90F69A5D-1F1E-4512-8716-72EFD87D548C}" type="pres">
      <dgm:prSet presAssocID="{D2B0E784-5517-4449-8A2A-E3FAE55F5433}" presName="hierRoot2" presStyleCnt="0">
        <dgm:presLayoutVars>
          <dgm:hierBranch val="init"/>
        </dgm:presLayoutVars>
      </dgm:prSet>
      <dgm:spPr/>
    </dgm:pt>
    <dgm:pt modelId="{031593A6-0F5E-425D-8CA3-BBE96EE50C14}" type="pres">
      <dgm:prSet presAssocID="{D2B0E784-5517-4449-8A2A-E3FAE55F5433}" presName="rootComposite" presStyleCnt="0"/>
      <dgm:spPr/>
    </dgm:pt>
    <dgm:pt modelId="{AC79806F-440A-414F-9726-B487FF8BA85D}" type="pres">
      <dgm:prSet presAssocID="{D2B0E784-5517-4449-8A2A-E3FAE55F5433}" presName="rootText" presStyleLbl="node4" presStyleIdx="22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C19879-D3FA-4DBF-973F-37A53BC66625}" type="pres">
      <dgm:prSet presAssocID="{D2B0E784-5517-4449-8A2A-E3FAE55F5433}" presName="rootConnector" presStyleLbl="node4" presStyleIdx="22" presStyleCnt="39"/>
      <dgm:spPr/>
      <dgm:t>
        <a:bodyPr/>
        <a:lstStyle/>
        <a:p>
          <a:endParaRPr lang="en-US"/>
        </a:p>
      </dgm:t>
    </dgm:pt>
    <dgm:pt modelId="{C6838406-8731-4E4A-ABDA-DB62B556F17D}" type="pres">
      <dgm:prSet presAssocID="{D2B0E784-5517-4449-8A2A-E3FAE55F5433}" presName="hierChild4" presStyleCnt="0"/>
      <dgm:spPr/>
    </dgm:pt>
    <dgm:pt modelId="{AC36AB5D-6702-4BA6-A029-EB3186BD048A}" type="pres">
      <dgm:prSet presAssocID="{D2B0E784-5517-4449-8A2A-E3FAE55F5433}" presName="hierChild5" presStyleCnt="0"/>
      <dgm:spPr/>
    </dgm:pt>
    <dgm:pt modelId="{92C9CED0-F35D-4D1B-96BF-AD29E21C02AB}" type="pres">
      <dgm:prSet presAssocID="{0B05EA8E-FB22-4207-BA90-1C5128B67B74}" presName="Name37" presStyleLbl="parChTrans1D4" presStyleIdx="23" presStyleCnt="39"/>
      <dgm:spPr/>
      <dgm:t>
        <a:bodyPr/>
        <a:lstStyle/>
        <a:p>
          <a:endParaRPr lang="en-US"/>
        </a:p>
      </dgm:t>
    </dgm:pt>
    <dgm:pt modelId="{D31E0C32-8228-4F85-841E-639EEBAA3E91}" type="pres">
      <dgm:prSet presAssocID="{787ACB11-0BB9-47AD-BD30-0E444E5A6017}" presName="hierRoot2" presStyleCnt="0">
        <dgm:presLayoutVars>
          <dgm:hierBranch val="init"/>
        </dgm:presLayoutVars>
      </dgm:prSet>
      <dgm:spPr/>
    </dgm:pt>
    <dgm:pt modelId="{F8177666-1554-4DE0-9FBF-C5AE7AD94BA9}" type="pres">
      <dgm:prSet presAssocID="{787ACB11-0BB9-47AD-BD30-0E444E5A6017}" presName="rootComposite" presStyleCnt="0"/>
      <dgm:spPr/>
    </dgm:pt>
    <dgm:pt modelId="{94F90205-3F22-4B3B-800D-A47B6357E626}" type="pres">
      <dgm:prSet presAssocID="{787ACB11-0BB9-47AD-BD30-0E444E5A6017}" presName="rootText" presStyleLbl="node4" presStyleIdx="23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E65A92-2F32-44C2-8522-1B572D6297CC}" type="pres">
      <dgm:prSet presAssocID="{787ACB11-0BB9-47AD-BD30-0E444E5A6017}" presName="rootConnector" presStyleLbl="node4" presStyleIdx="23" presStyleCnt="39"/>
      <dgm:spPr/>
      <dgm:t>
        <a:bodyPr/>
        <a:lstStyle/>
        <a:p>
          <a:endParaRPr lang="en-US"/>
        </a:p>
      </dgm:t>
    </dgm:pt>
    <dgm:pt modelId="{58E2E8ED-D2EB-41AA-A1C1-8A6FE9DB8407}" type="pres">
      <dgm:prSet presAssocID="{787ACB11-0BB9-47AD-BD30-0E444E5A6017}" presName="hierChild4" presStyleCnt="0"/>
      <dgm:spPr/>
    </dgm:pt>
    <dgm:pt modelId="{D23252BA-506A-4025-B082-2616DB0C05E0}" type="pres">
      <dgm:prSet presAssocID="{787ACB11-0BB9-47AD-BD30-0E444E5A6017}" presName="hierChild5" presStyleCnt="0"/>
      <dgm:spPr/>
    </dgm:pt>
    <dgm:pt modelId="{70516669-6176-4198-83A3-7E798E157BB8}" type="pres">
      <dgm:prSet presAssocID="{AE9F2305-7D74-4667-8C9F-E001D8D6EEF1}" presName="hierChild5" presStyleCnt="0"/>
      <dgm:spPr/>
    </dgm:pt>
    <dgm:pt modelId="{027957A5-82A4-4BC4-9C44-B7B70325071B}" type="pres">
      <dgm:prSet presAssocID="{7B145A69-F77B-477D-9B73-87C7626E33A0}" presName="Name37" presStyleLbl="parChTrans1D4" presStyleIdx="24" presStyleCnt="39"/>
      <dgm:spPr/>
      <dgm:t>
        <a:bodyPr/>
        <a:lstStyle/>
        <a:p>
          <a:endParaRPr lang="en-US"/>
        </a:p>
      </dgm:t>
    </dgm:pt>
    <dgm:pt modelId="{36D01040-4FE0-4D63-8228-C8A37DE437CB}" type="pres">
      <dgm:prSet presAssocID="{DFC1A57D-86D7-4A33-B7A4-BF778980CBA5}" presName="hierRoot2" presStyleCnt="0">
        <dgm:presLayoutVars>
          <dgm:hierBranch val="init"/>
        </dgm:presLayoutVars>
      </dgm:prSet>
      <dgm:spPr/>
    </dgm:pt>
    <dgm:pt modelId="{2DF26CCC-04DD-4193-9B45-08D49148B5AC}" type="pres">
      <dgm:prSet presAssocID="{DFC1A57D-86D7-4A33-B7A4-BF778980CBA5}" presName="rootComposite" presStyleCnt="0"/>
      <dgm:spPr/>
    </dgm:pt>
    <dgm:pt modelId="{9C2132CC-6872-4E3E-8F03-4052B89F36F7}" type="pres">
      <dgm:prSet presAssocID="{DFC1A57D-86D7-4A33-B7A4-BF778980CBA5}" presName="rootText" presStyleLbl="node4" presStyleIdx="24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C58E90-BD88-4C0C-92CD-F35B0DE1E9CF}" type="pres">
      <dgm:prSet presAssocID="{DFC1A57D-86D7-4A33-B7A4-BF778980CBA5}" presName="rootConnector" presStyleLbl="node4" presStyleIdx="24" presStyleCnt="39"/>
      <dgm:spPr/>
      <dgm:t>
        <a:bodyPr/>
        <a:lstStyle/>
        <a:p>
          <a:endParaRPr lang="en-US"/>
        </a:p>
      </dgm:t>
    </dgm:pt>
    <dgm:pt modelId="{726E719C-85F7-4D40-9C94-D22C5B861474}" type="pres">
      <dgm:prSet presAssocID="{DFC1A57D-86D7-4A33-B7A4-BF778980CBA5}" presName="hierChild4" presStyleCnt="0"/>
      <dgm:spPr/>
    </dgm:pt>
    <dgm:pt modelId="{FA25281E-E46E-4430-97D3-29FFC7A0B498}" type="pres">
      <dgm:prSet presAssocID="{04E96D8F-CB1E-4A4E-9CBC-12F17EF59E49}" presName="Name37" presStyleLbl="parChTrans1D4" presStyleIdx="25" presStyleCnt="39"/>
      <dgm:spPr/>
      <dgm:t>
        <a:bodyPr/>
        <a:lstStyle/>
        <a:p>
          <a:endParaRPr lang="en-US"/>
        </a:p>
      </dgm:t>
    </dgm:pt>
    <dgm:pt modelId="{4DA0ED0A-B7EA-4757-97B4-5FC6D494AFD3}" type="pres">
      <dgm:prSet presAssocID="{742C5935-C68D-4ABB-A6F0-0FA75E982F85}" presName="hierRoot2" presStyleCnt="0">
        <dgm:presLayoutVars>
          <dgm:hierBranch val="init"/>
        </dgm:presLayoutVars>
      </dgm:prSet>
      <dgm:spPr/>
    </dgm:pt>
    <dgm:pt modelId="{3B1328E6-0F58-4462-BF03-92670B7D9375}" type="pres">
      <dgm:prSet presAssocID="{742C5935-C68D-4ABB-A6F0-0FA75E982F85}" presName="rootComposite" presStyleCnt="0"/>
      <dgm:spPr/>
    </dgm:pt>
    <dgm:pt modelId="{A02A23AA-7193-4D83-9E4E-CADE24AD3F76}" type="pres">
      <dgm:prSet presAssocID="{742C5935-C68D-4ABB-A6F0-0FA75E982F85}" presName="rootText" presStyleLbl="node4" presStyleIdx="25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AD9864-2B2F-45AD-9BB6-9F06735981FB}" type="pres">
      <dgm:prSet presAssocID="{742C5935-C68D-4ABB-A6F0-0FA75E982F85}" presName="rootConnector" presStyleLbl="node4" presStyleIdx="25" presStyleCnt="39"/>
      <dgm:spPr/>
      <dgm:t>
        <a:bodyPr/>
        <a:lstStyle/>
        <a:p>
          <a:endParaRPr lang="en-US"/>
        </a:p>
      </dgm:t>
    </dgm:pt>
    <dgm:pt modelId="{1606CEF0-F7C6-4866-A280-E7BE33B3C590}" type="pres">
      <dgm:prSet presAssocID="{742C5935-C68D-4ABB-A6F0-0FA75E982F85}" presName="hierChild4" presStyleCnt="0"/>
      <dgm:spPr/>
    </dgm:pt>
    <dgm:pt modelId="{D432B458-0376-4E6B-9FE8-D27BEDA06CED}" type="pres">
      <dgm:prSet presAssocID="{742C5935-C68D-4ABB-A6F0-0FA75E982F85}" presName="hierChild5" presStyleCnt="0"/>
      <dgm:spPr/>
    </dgm:pt>
    <dgm:pt modelId="{B8C10367-4CD8-47B1-8349-9FECE756A37E}" type="pres">
      <dgm:prSet presAssocID="{B00F27B4-2126-4E76-BC75-9291D5AA0AA2}" presName="Name37" presStyleLbl="parChTrans1D4" presStyleIdx="26" presStyleCnt="39"/>
      <dgm:spPr/>
      <dgm:t>
        <a:bodyPr/>
        <a:lstStyle/>
        <a:p>
          <a:endParaRPr lang="en-US"/>
        </a:p>
      </dgm:t>
    </dgm:pt>
    <dgm:pt modelId="{6EE22611-702C-4E1C-BBC9-B855AB00F61F}" type="pres">
      <dgm:prSet presAssocID="{E589E4A5-649A-4EFF-A4A0-DFF7B7D03BD7}" presName="hierRoot2" presStyleCnt="0">
        <dgm:presLayoutVars>
          <dgm:hierBranch val="init"/>
        </dgm:presLayoutVars>
      </dgm:prSet>
      <dgm:spPr/>
    </dgm:pt>
    <dgm:pt modelId="{35972E78-D857-4E04-AC4E-A764E3585CEA}" type="pres">
      <dgm:prSet presAssocID="{E589E4A5-649A-4EFF-A4A0-DFF7B7D03BD7}" presName="rootComposite" presStyleCnt="0"/>
      <dgm:spPr/>
    </dgm:pt>
    <dgm:pt modelId="{72E0A8E8-FF6B-4C8F-A2C0-04089E85B55C}" type="pres">
      <dgm:prSet presAssocID="{E589E4A5-649A-4EFF-A4A0-DFF7B7D03BD7}" presName="rootText" presStyleLbl="node4" presStyleIdx="26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5A636F-2EB8-4DE9-B1FF-23DF410548E0}" type="pres">
      <dgm:prSet presAssocID="{E589E4A5-649A-4EFF-A4A0-DFF7B7D03BD7}" presName="rootConnector" presStyleLbl="node4" presStyleIdx="26" presStyleCnt="39"/>
      <dgm:spPr/>
      <dgm:t>
        <a:bodyPr/>
        <a:lstStyle/>
        <a:p>
          <a:endParaRPr lang="en-US"/>
        </a:p>
      </dgm:t>
    </dgm:pt>
    <dgm:pt modelId="{29E3BBD9-8EED-4215-A9F0-624D76B93455}" type="pres">
      <dgm:prSet presAssocID="{E589E4A5-649A-4EFF-A4A0-DFF7B7D03BD7}" presName="hierChild4" presStyleCnt="0"/>
      <dgm:spPr/>
    </dgm:pt>
    <dgm:pt modelId="{6CFD625F-1C87-44FA-B85B-19B8275E9273}" type="pres">
      <dgm:prSet presAssocID="{E589E4A5-649A-4EFF-A4A0-DFF7B7D03BD7}" presName="hierChild5" presStyleCnt="0"/>
      <dgm:spPr/>
    </dgm:pt>
    <dgm:pt modelId="{321E5553-07A8-444A-8CAD-C35B7351A26C}" type="pres">
      <dgm:prSet presAssocID="{8EAB1BBC-90AB-47D3-91D5-B4C14CF121E4}" presName="Name37" presStyleLbl="parChTrans1D4" presStyleIdx="27" presStyleCnt="39"/>
      <dgm:spPr/>
      <dgm:t>
        <a:bodyPr/>
        <a:lstStyle/>
        <a:p>
          <a:endParaRPr lang="en-US"/>
        </a:p>
      </dgm:t>
    </dgm:pt>
    <dgm:pt modelId="{15A356A9-91ED-4549-BAF4-A7174150E455}" type="pres">
      <dgm:prSet presAssocID="{DDA584B9-C86E-42C8-A032-A54C9D50FE8E}" presName="hierRoot2" presStyleCnt="0">
        <dgm:presLayoutVars>
          <dgm:hierBranch val="init"/>
        </dgm:presLayoutVars>
      </dgm:prSet>
      <dgm:spPr/>
    </dgm:pt>
    <dgm:pt modelId="{75228AB3-09EC-41A4-9FD1-A4C667C5648C}" type="pres">
      <dgm:prSet presAssocID="{DDA584B9-C86E-42C8-A032-A54C9D50FE8E}" presName="rootComposite" presStyleCnt="0"/>
      <dgm:spPr/>
    </dgm:pt>
    <dgm:pt modelId="{7CB2DE8A-2899-47DD-9110-BFE3A64CB0BC}" type="pres">
      <dgm:prSet presAssocID="{DDA584B9-C86E-42C8-A032-A54C9D50FE8E}" presName="rootText" presStyleLbl="node4" presStyleIdx="27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93D448-E1A4-4891-9262-AE13F73B35C3}" type="pres">
      <dgm:prSet presAssocID="{DDA584B9-C86E-42C8-A032-A54C9D50FE8E}" presName="rootConnector" presStyleLbl="node4" presStyleIdx="27" presStyleCnt="39"/>
      <dgm:spPr/>
      <dgm:t>
        <a:bodyPr/>
        <a:lstStyle/>
        <a:p>
          <a:endParaRPr lang="en-US"/>
        </a:p>
      </dgm:t>
    </dgm:pt>
    <dgm:pt modelId="{E5378AD7-1E86-4287-B99D-E14D6C30245C}" type="pres">
      <dgm:prSet presAssocID="{DDA584B9-C86E-42C8-A032-A54C9D50FE8E}" presName="hierChild4" presStyleCnt="0"/>
      <dgm:spPr/>
    </dgm:pt>
    <dgm:pt modelId="{DF7884C0-9C62-4068-B973-1BC7A8FA97A4}" type="pres">
      <dgm:prSet presAssocID="{DDA584B9-C86E-42C8-A032-A54C9D50FE8E}" presName="hierChild5" presStyleCnt="0"/>
      <dgm:spPr/>
    </dgm:pt>
    <dgm:pt modelId="{747633E5-E095-48F9-83B8-478C78B074C1}" type="pres">
      <dgm:prSet presAssocID="{DFC1A57D-86D7-4A33-B7A4-BF778980CBA5}" presName="hierChild5" presStyleCnt="0"/>
      <dgm:spPr/>
    </dgm:pt>
    <dgm:pt modelId="{6AE5FB88-C89E-407E-829E-6AA80DAB8904}" type="pres">
      <dgm:prSet presAssocID="{ADF8148C-E85D-4781-B345-F115E3637E5A}" presName="Name37" presStyleLbl="parChTrans1D4" presStyleIdx="28" presStyleCnt="39"/>
      <dgm:spPr/>
      <dgm:t>
        <a:bodyPr/>
        <a:lstStyle/>
        <a:p>
          <a:endParaRPr lang="en-US"/>
        </a:p>
      </dgm:t>
    </dgm:pt>
    <dgm:pt modelId="{BB72A713-46F3-4AF7-865E-8A829F7C039F}" type="pres">
      <dgm:prSet presAssocID="{D57C5ADA-36AE-4579-B357-A26466C65F15}" presName="hierRoot2" presStyleCnt="0">
        <dgm:presLayoutVars>
          <dgm:hierBranch val="init"/>
        </dgm:presLayoutVars>
      </dgm:prSet>
      <dgm:spPr/>
    </dgm:pt>
    <dgm:pt modelId="{BBE3D497-73CB-4349-A15F-D3CC2F2ACE49}" type="pres">
      <dgm:prSet presAssocID="{D57C5ADA-36AE-4579-B357-A26466C65F15}" presName="rootComposite" presStyleCnt="0"/>
      <dgm:spPr/>
    </dgm:pt>
    <dgm:pt modelId="{36CBB741-64F8-49FA-BBCA-1043DDE09407}" type="pres">
      <dgm:prSet presAssocID="{D57C5ADA-36AE-4579-B357-A26466C65F15}" presName="rootText" presStyleLbl="node4" presStyleIdx="28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321974-A862-460D-88B0-C7F6AC6B10A2}" type="pres">
      <dgm:prSet presAssocID="{D57C5ADA-36AE-4579-B357-A26466C65F15}" presName="rootConnector" presStyleLbl="node4" presStyleIdx="28" presStyleCnt="39"/>
      <dgm:spPr/>
      <dgm:t>
        <a:bodyPr/>
        <a:lstStyle/>
        <a:p>
          <a:endParaRPr lang="en-US"/>
        </a:p>
      </dgm:t>
    </dgm:pt>
    <dgm:pt modelId="{EA8B659D-20A0-41AF-B68A-4503E26B6875}" type="pres">
      <dgm:prSet presAssocID="{D57C5ADA-36AE-4579-B357-A26466C65F15}" presName="hierChild4" presStyleCnt="0"/>
      <dgm:spPr/>
    </dgm:pt>
    <dgm:pt modelId="{D91C4317-41BF-47F4-8533-DCAF6713B70E}" type="pres">
      <dgm:prSet presAssocID="{4881C0E3-0B03-4011-938A-1EFC10E8F92E}" presName="Name37" presStyleLbl="parChTrans1D4" presStyleIdx="29" presStyleCnt="39"/>
      <dgm:spPr/>
      <dgm:t>
        <a:bodyPr/>
        <a:lstStyle/>
        <a:p>
          <a:endParaRPr lang="en-US"/>
        </a:p>
      </dgm:t>
    </dgm:pt>
    <dgm:pt modelId="{F5A89B3B-D476-48CE-87BC-303CF3CAE563}" type="pres">
      <dgm:prSet presAssocID="{F53FE90A-F1C9-4878-9FB8-5D8238BE7BF7}" presName="hierRoot2" presStyleCnt="0">
        <dgm:presLayoutVars>
          <dgm:hierBranch val="init"/>
        </dgm:presLayoutVars>
      </dgm:prSet>
      <dgm:spPr/>
    </dgm:pt>
    <dgm:pt modelId="{414E7B7C-C72B-4C5A-AF08-1CF7F275B760}" type="pres">
      <dgm:prSet presAssocID="{F53FE90A-F1C9-4878-9FB8-5D8238BE7BF7}" presName="rootComposite" presStyleCnt="0"/>
      <dgm:spPr/>
    </dgm:pt>
    <dgm:pt modelId="{AA6A93E7-2B4D-4489-8140-23A656577510}" type="pres">
      <dgm:prSet presAssocID="{F53FE90A-F1C9-4878-9FB8-5D8238BE7BF7}" presName="rootText" presStyleLbl="node4" presStyleIdx="29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69971E-AD64-4E12-AC89-A2C1C361A24D}" type="pres">
      <dgm:prSet presAssocID="{F53FE90A-F1C9-4878-9FB8-5D8238BE7BF7}" presName="rootConnector" presStyleLbl="node4" presStyleIdx="29" presStyleCnt="39"/>
      <dgm:spPr/>
      <dgm:t>
        <a:bodyPr/>
        <a:lstStyle/>
        <a:p>
          <a:endParaRPr lang="en-US"/>
        </a:p>
      </dgm:t>
    </dgm:pt>
    <dgm:pt modelId="{AECB8150-FF4D-49B0-A4D1-ACF96D2C7E81}" type="pres">
      <dgm:prSet presAssocID="{F53FE90A-F1C9-4878-9FB8-5D8238BE7BF7}" presName="hierChild4" presStyleCnt="0"/>
      <dgm:spPr/>
    </dgm:pt>
    <dgm:pt modelId="{13B8F41D-BFFA-41C1-B8F1-1019706D1F15}" type="pres">
      <dgm:prSet presAssocID="{F53FE90A-F1C9-4878-9FB8-5D8238BE7BF7}" presName="hierChild5" presStyleCnt="0"/>
      <dgm:spPr/>
    </dgm:pt>
    <dgm:pt modelId="{13C98125-C384-4F87-A5B7-E21F36374F6C}" type="pres">
      <dgm:prSet presAssocID="{6941390C-346F-4F01-9E36-47B26D3A18D2}" presName="Name37" presStyleLbl="parChTrans1D4" presStyleIdx="30" presStyleCnt="39"/>
      <dgm:spPr/>
      <dgm:t>
        <a:bodyPr/>
        <a:lstStyle/>
        <a:p>
          <a:endParaRPr lang="en-US"/>
        </a:p>
      </dgm:t>
    </dgm:pt>
    <dgm:pt modelId="{F9795961-AB2E-48B2-803C-00524B3D5410}" type="pres">
      <dgm:prSet presAssocID="{59C8CC03-F649-461A-995D-723431D33694}" presName="hierRoot2" presStyleCnt="0">
        <dgm:presLayoutVars>
          <dgm:hierBranch val="init"/>
        </dgm:presLayoutVars>
      </dgm:prSet>
      <dgm:spPr/>
    </dgm:pt>
    <dgm:pt modelId="{C7F68898-89E0-429A-BC3A-1D172E53C400}" type="pres">
      <dgm:prSet presAssocID="{59C8CC03-F649-461A-995D-723431D33694}" presName="rootComposite" presStyleCnt="0"/>
      <dgm:spPr/>
    </dgm:pt>
    <dgm:pt modelId="{7A53AA7C-151B-4460-A722-2EDE554C9A0E}" type="pres">
      <dgm:prSet presAssocID="{59C8CC03-F649-461A-995D-723431D33694}" presName="rootText" presStyleLbl="node4" presStyleIdx="30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75A0F7-5785-4A1A-8160-4EA3AD243109}" type="pres">
      <dgm:prSet presAssocID="{59C8CC03-F649-461A-995D-723431D33694}" presName="rootConnector" presStyleLbl="node4" presStyleIdx="30" presStyleCnt="39"/>
      <dgm:spPr/>
      <dgm:t>
        <a:bodyPr/>
        <a:lstStyle/>
        <a:p>
          <a:endParaRPr lang="en-US"/>
        </a:p>
      </dgm:t>
    </dgm:pt>
    <dgm:pt modelId="{09288E86-CCBE-42D0-80EA-5E8969F998F5}" type="pres">
      <dgm:prSet presAssocID="{59C8CC03-F649-461A-995D-723431D33694}" presName="hierChild4" presStyleCnt="0"/>
      <dgm:spPr/>
    </dgm:pt>
    <dgm:pt modelId="{02133E8F-32F2-4660-B0E5-22333218FC16}" type="pres">
      <dgm:prSet presAssocID="{59C8CC03-F649-461A-995D-723431D33694}" presName="hierChild5" presStyleCnt="0"/>
      <dgm:spPr/>
    </dgm:pt>
    <dgm:pt modelId="{25A93559-2628-4917-8932-D3A94EEDF3A7}" type="pres">
      <dgm:prSet presAssocID="{12BC75A2-6B42-4A8A-AF2E-860863C21F60}" presName="Name37" presStyleLbl="parChTrans1D4" presStyleIdx="31" presStyleCnt="39"/>
      <dgm:spPr/>
      <dgm:t>
        <a:bodyPr/>
        <a:lstStyle/>
        <a:p>
          <a:endParaRPr lang="en-US"/>
        </a:p>
      </dgm:t>
    </dgm:pt>
    <dgm:pt modelId="{322CFA9D-0530-468A-9EE8-E2527391983A}" type="pres">
      <dgm:prSet presAssocID="{36E60B44-F361-41FF-B66D-62986E3108A2}" presName="hierRoot2" presStyleCnt="0">
        <dgm:presLayoutVars>
          <dgm:hierBranch val="init"/>
        </dgm:presLayoutVars>
      </dgm:prSet>
      <dgm:spPr/>
    </dgm:pt>
    <dgm:pt modelId="{353AF50F-9309-4CE4-B191-9D8176B8395A}" type="pres">
      <dgm:prSet presAssocID="{36E60B44-F361-41FF-B66D-62986E3108A2}" presName="rootComposite" presStyleCnt="0"/>
      <dgm:spPr/>
    </dgm:pt>
    <dgm:pt modelId="{B71C057A-4731-44D9-A0D6-8DE3B14A2D99}" type="pres">
      <dgm:prSet presAssocID="{36E60B44-F361-41FF-B66D-62986E3108A2}" presName="rootText" presStyleLbl="node4" presStyleIdx="31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EF8E23-04FA-46CC-9033-8FA2C1B0B851}" type="pres">
      <dgm:prSet presAssocID="{36E60B44-F361-41FF-B66D-62986E3108A2}" presName="rootConnector" presStyleLbl="node4" presStyleIdx="31" presStyleCnt="39"/>
      <dgm:spPr/>
      <dgm:t>
        <a:bodyPr/>
        <a:lstStyle/>
        <a:p>
          <a:endParaRPr lang="en-US"/>
        </a:p>
      </dgm:t>
    </dgm:pt>
    <dgm:pt modelId="{494DDD7E-80A5-499D-A66E-3A27CD2971F5}" type="pres">
      <dgm:prSet presAssocID="{36E60B44-F361-41FF-B66D-62986E3108A2}" presName="hierChild4" presStyleCnt="0"/>
      <dgm:spPr/>
    </dgm:pt>
    <dgm:pt modelId="{86A2D07B-F702-42BC-B981-895BABD1CAE7}" type="pres">
      <dgm:prSet presAssocID="{36E60B44-F361-41FF-B66D-62986E3108A2}" presName="hierChild5" presStyleCnt="0"/>
      <dgm:spPr/>
    </dgm:pt>
    <dgm:pt modelId="{8500512D-1EA9-4489-965B-97EA82EE1274}" type="pres">
      <dgm:prSet presAssocID="{0318C1A1-191D-4BE3-B8F8-90D4762C0474}" presName="Name37" presStyleLbl="parChTrans1D4" presStyleIdx="32" presStyleCnt="39"/>
      <dgm:spPr/>
      <dgm:t>
        <a:bodyPr/>
        <a:lstStyle/>
        <a:p>
          <a:endParaRPr lang="en-US"/>
        </a:p>
      </dgm:t>
    </dgm:pt>
    <dgm:pt modelId="{51039F38-1269-45E6-9D7A-FBEEDEB9A741}" type="pres">
      <dgm:prSet presAssocID="{390E871B-75E9-43EC-AD92-09E08C5859F7}" presName="hierRoot2" presStyleCnt="0">
        <dgm:presLayoutVars>
          <dgm:hierBranch val="init"/>
        </dgm:presLayoutVars>
      </dgm:prSet>
      <dgm:spPr/>
    </dgm:pt>
    <dgm:pt modelId="{7D1CBCE7-253B-45DF-B8B1-D78FBDE03A92}" type="pres">
      <dgm:prSet presAssocID="{390E871B-75E9-43EC-AD92-09E08C5859F7}" presName="rootComposite" presStyleCnt="0"/>
      <dgm:spPr/>
    </dgm:pt>
    <dgm:pt modelId="{902DFC8C-B124-44B1-B371-81428D4EB6AA}" type="pres">
      <dgm:prSet presAssocID="{390E871B-75E9-43EC-AD92-09E08C5859F7}" presName="rootText" presStyleLbl="node4" presStyleIdx="32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1E0C74-04A6-4923-8762-1C3E828852AE}" type="pres">
      <dgm:prSet presAssocID="{390E871B-75E9-43EC-AD92-09E08C5859F7}" presName="rootConnector" presStyleLbl="node4" presStyleIdx="32" presStyleCnt="39"/>
      <dgm:spPr/>
      <dgm:t>
        <a:bodyPr/>
        <a:lstStyle/>
        <a:p>
          <a:endParaRPr lang="en-US"/>
        </a:p>
      </dgm:t>
    </dgm:pt>
    <dgm:pt modelId="{40C311B9-7AE3-4FD1-8E74-1E93A20EB0BA}" type="pres">
      <dgm:prSet presAssocID="{390E871B-75E9-43EC-AD92-09E08C5859F7}" presName="hierChild4" presStyleCnt="0"/>
      <dgm:spPr/>
    </dgm:pt>
    <dgm:pt modelId="{35ECE3B9-C8C7-4E8D-B2FC-253751EF40F7}" type="pres">
      <dgm:prSet presAssocID="{390E871B-75E9-43EC-AD92-09E08C5859F7}" presName="hierChild5" presStyleCnt="0"/>
      <dgm:spPr/>
    </dgm:pt>
    <dgm:pt modelId="{FAF1F61C-773B-452B-B991-18D9E88CF2A7}" type="pres">
      <dgm:prSet presAssocID="{2A532632-A0B9-404C-8A8E-91CC5470ECB8}" presName="Name37" presStyleLbl="parChTrans1D4" presStyleIdx="33" presStyleCnt="39"/>
      <dgm:spPr/>
      <dgm:t>
        <a:bodyPr/>
        <a:lstStyle/>
        <a:p>
          <a:endParaRPr lang="en-US"/>
        </a:p>
      </dgm:t>
    </dgm:pt>
    <dgm:pt modelId="{B695753F-382F-4B08-B51B-19EA849235D4}" type="pres">
      <dgm:prSet presAssocID="{2AD85521-5525-4C3D-9FEE-8935C49FF5EB}" presName="hierRoot2" presStyleCnt="0">
        <dgm:presLayoutVars>
          <dgm:hierBranch val="init"/>
        </dgm:presLayoutVars>
      </dgm:prSet>
      <dgm:spPr/>
    </dgm:pt>
    <dgm:pt modelId="{98B20524-A020-48A5-BDBB-80D2CCA92368}" type="pres">
      <dgm:prSet presAssocID="{2AD85521-5525-4C3D-9FEE-8935C49FF5EB}" presName="rootComposite" presStyleCnt="0"/>
      <dgm:spPr/>
    </dgm:pt>
    <dgm:pt modelId="{72898196-65D2-4E16-BE9D-DDD22A198432}" type="pres">
      <dgm:prSet presAssocID="{2AD85521-5525-4C3D-9FEE-8935C49FF5EB}" presName="rootText" presStyleLbl="node4" presStyleIdx="33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C052DA-4CE8-4612-88CB-71E23E1D15CA}" type="pres">
      <dgm:prSet presAssocID="{2AD85521-5525-4C3D-9FEE-8935C49FF5EB}" presName="rootConnector" presStyleLbl="node4" presStyleIdx="33" presStyleCnt="39"/>
      <dgm:spPr/>
      <dgm:t>
        <a:bodyPr/>
        <a:lstStyle/>
        <a:p>
          <a:endParaRPr lang="en-US"/>
        </a:p>
      </dgm:t>
    </dgm:pt>
    <dgm:pt modelId="{544C5E4B-155C-4902-9E68-68567B37EEA5}" type="pres">
      <dgm:prSet presAssocID="{2AD85521-5525-4C3D-9FEE-8935C49FF5EB}" presName="hierChild4" presStyleCnt="0"/>
      <dgm:spPr/>
    </dgm:pt>
    <dgm:pt modelId="{62DA0286-42D2-4EC1-AA45-D1CCFF4426E9}" type="pres">
      <dgm:prSet presAssocID="{2AD85521-5525-4C3D-9FEE-8935C49FF5EB}" presName="hierChild5" presStyleCnt="0"/>
      <dgm:spPr/>
    </dgm:pt>
    <dgm:pt modelId="{0004ADEA-029E-49E1-A027-8DB4EDF3E360}" type="pres">
      <dgm:prSet presAssocID="{D57C5ADA-36AE-4579-B357-A26466C65F15}" presName="hierChild5" presStyleCnt="0"/>
      <dgm:spPr/>
    </dgm:pt>
    <dgm:pt modelId="{07DA6913-2E2D-4A98-95C1-1B97D73DF312}" type="pres">
      <dgm:prSet presAssocID="{6E2B41D5-0E12-4867-B14D-99EB373ACF2B}" presName="Name37" presStyleLbl="parChTrans1D4" presStyleIdx="34" presStyleCnt="39"/>
      <dgm:spPr/>
      <dgm:t>
        <a:bodyPr/>
        <a:lstStyle/>
        <a:p>
          <a:endParaRPr lang="en-US"/>
        </a:p>
      </dgm:t>
    </dgm:pt>
    <dgm:pt modelId="{24592F01-B25C-42CC-894B-E9CD51856D08}" type="pres">
      <dgm:prSet presAssocID="{0AC811B5-CD27-49E4-85EB-593022FEFD58}" presName="hierRoot2" presStyleCnt="0">
        <dgm:presLayoutVars>
          <dgm:hierBranch val="init"/>
        </dgm:presLayoutVars>
      </dgm:prSet>
      <dgm:spPr/>
    </dgm:pt>
    <dgm:pt modelId="{48266F59-0839-4EF1-8464-296B39BD5A82}" type="pres">
      <dgm:prSet presAssocID="{0AC811B5-CD27-49E4-85EB-593022FEFD58}" presName="rootComposite" presStyleCnt="0"/>
      <dgm:spPr/>
    </dgm:pt>
    <dgm:pt modelId="{9C7B3BE0-B13B-491B-A6F1-E246EAE8527F}" type="pres">
      <dgm:prSet presAssocID="{0AC811B5-CD27-49E4-85EB-593022FEFD58}" presName="rootText" presStyleLbl="node4" presStyleIdx="34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7C2736-9AD0-4FE3-B63A-6CB847782E9B}" type="pres">
      <dgm:prSet presAssocID="{0AC811B5-CD27-49E4-85EB-593022FEFD58}" presName="rootConnector" presStyleLbl="node4" presStyleIdx="34" presStyleCnt="39"/>
      <dgm:spPr/>
      <dgm:t>
        <a:bodyPr/>
        <a:lstStyle/>
        <a:p>
          <a:endParaRPr lang="en-US"/>
        </a:p>
      </dgm:t>
    </dgm:pt>
    <dgm:pt modelId="{4B3AD426-4AC1-4153-8E8C-2D37845B1965}" type="pres">
      <dgm:prSet presAssocID="{0AC811B5-CD27-49E4-85EB-593022FEFD58}" presName="hierChild4" presStyleCnt="0"/>
      <dgm:spPr/>
    </dgm:pt>
    <dgm:pt modelId="{4BB10C4A-5FCC-4E29-B95F-1E801E6B611B}" type="pres">
      <dgm:prSet presAssocID="{180ECDC6-5CFF-4BA4-898D-F5C5B86BDF43}" presName="Name37" presStyleLbl="parChTrans1D4" presStyleIdx="35" presStyleCnt="39"/>
      <dgm:spPr/>
      <dgm:t>
        <a:bodyPr/>
        <a:lstStyle/>
        <a:p>
          <a:endParaRPr lang="en-US"/>
        </a:p>
      </dgm:t>
    </dgm:pt>
    <dgm:pt modelId="{ED92FC67-8C3D-45B2-8CA0-50C5610EAD6E}" type="pres">
      <dgm:prSet presAssocID="{37523773-D3C8-416B-88EE-ADF2E755FD51}" presName="hierRoot2" presStyleCnt="0">
        <dgm:presLayoutVars>
          <dgm:hierBranch val="init"/>
        </dgm:presLayoutVars>
      </dgm:prSet>
      <dgm:spPr/>
    </dgm:pt>
    <dgm:pt modelId="{EC99E2A8-629B-4830-94CA-7D610FDACE1C}" type="pres">
      <dgm:prSet presAssocID="{37523773-D3C8-416B-88EE-ADF2E755FD51}" presName="rootComposite" presStyleCnt="0"/>
      <dgm:spPr/>
    </dgm:pt>
    <dgm:pt modelId="{1F6272F3-8B0A-4946-9DE1-0DCB3DBCDF86}" type="pres">
      <dgm:prSet presAssocID="{37523773-D3C8-416B-88EE-ADF2E755FD51}" presName="rootText" presStyleLbl="node4" presStyleIdx="35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1825BB-4F96-4DC3-83A2-6AFE84FC8339}" type="pres">
      <dgm:prSet presAssocID="{37523773-D3C8-416B-88EE-ADF2E755FD51}" presName="rootConnector" presStyleLbl="node4" presStyleIdx="35" presStyleCnt="39"/>
      <dgm:spPr/>
      <dgm:t>
        <a:bodyPr/>
        <a:lstStyle/>
        <a:p>
          <a:endParaRPr lang="en-US"/>
        </a:p>
      </dgm:t>
    </dgm:pt>
    <dgm:pt modelId="{1E1264D9-7227-46AE-A58F-1DDB8301B2E4}" type="pres">
      <dgm:prSet presAssocID="{37523773-D3C8-416B-88EE-ADF2E755FD51}" presName="hierChild4" presStyleCnt="0"/>
      <dgm:spPr/>
    </dgm:pt>
    <dgm:pt modelId="{E6998A35-0BA0-4003-AA4B-4F1C98F98DA9}" type="pres">
      <dgm:prSet presAssocID="{37523773-D3C8-416B-88EE-ADF2E755FD51}" presName="hierChild5" presStyleCnt="0"/>
      <dgm:spPr/>
    </dgm:pt>
    <dgm:pt modelId="{E726D390-5B3D-49AF-A2D2-11D7D2469E06}" type="pres">
      <dgm:prSet presAssocID="{4BD0FA75-2D8B-4A27-901B-920BB291D0FD}" presName="Name37" presStyleLbl="parChTrans1D4" presStyleIdx="36" presStyleCnt="39"/>
      <dgm:spPr/>
      <dgm:t>
        <a:bodyPr/>
        <a:lstStyle/>
        <a:p>
          <a:endParaRPr lang="en-US"/>
        </a:p>
      </dgm:t>
    </dgm:pt>
    <dgm:pt modelId="{28C87C97-7255-4949-87A4-88497EEE3ED8}" type="pres">
      <dgm:prSet presAssocID="{C2A69460-806A-401A-87EE-EADE22DBF0DD}" presName="hierRoot2" presStyleCnt="0">
        <dgm:presLayoutVars>
          <dgm:hierBranch val="init"/>
        </dgm:presLayoutVars>
      </dgm:prSet>
      <dgm:spPr/>
    </dgm:pt>
    <dgm:pt modelId="{A227BD02-1F25-49D1-ABE7-9AA37C37E135}" type="pres">
      <dgm:prSet presAssocID="{C2A69460-806A-401A-87EE-EADE22DBF0DD}" presName="rootComposite" presStyleCnt="0"/>
      <dgm:spPr/>
    </dgm:pt>
    <dgm:pt modelId="{DC5D42C4-4451-48F3-A027-37A75193CFC9}" type="pres">
      <dgm:prSet presAssocID="{C2A69460-806A-401A-87EE-EADE22DBF0DD}" presName="rootText" presStyleLbl="node4" presStyleIdx="36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230424-268F-4362-B146-B9DEBA322865}" type="pres">
      <dgm:prSet presAssocID="{C2A69460-806A-401A-87EE-EADE22DBF0DD}" presName="rootConnector" presStyleLbl="node4" presStyleIdx="36" presStyleCnt="39"/>
      <dgm:spPr/>
      <dgm:t>
        <a:bodyPr/>
        <a:lstStyle/>
        <a:p>
          <a:endParaRPr lang="en-US"/>
        </a:p>
      </dgm:t>
    </dgm:pt>
    <dgm:pt modelId="{E88095FA-79AD-46DE-87AA-F7F2862AB1DA}" type="pres">
      <dgm:prSet presAssocID="{C2A69460-806A-401A-87EE-EADE22DBF0DD}" presName="hierChild4" presStyleCnt="0"/>
      <dgm:spPr/>
    </dgm:pt>
    <dgm:pt modelId="{2CD8E40A-19D9-41A0-9F25-F2FBFB09A886}" type="pres">
      <dgm:prSet presAssocID="{C2A69460-806A-401A-87EE-EADE22DBF0DD}" presName="hierChild5" presStyleCnt="0"/>
      <dgm:spPr/>
    </dgm:pt>
    <dgm:pt modelId="{9EE89668-10B0-4371-9D2D-95157B143D12}" type="pres">
      <dgm:prSet presAssocID="{DEFAC118-CE10-4CE8-B255-03E8E55680A5}" presName="Name37" presStyleLbl="parChTrans1D4" presStyleIdx="37" presStyleCnt="39"/>
      <dgm:spPr/>
      <dgm:t>
        <a:bodyPr/>
        <a:lstStyle/>
        <a:p>
          <a:endParaRPr lang="en-US"/>
        </a:p>
      </dgm:t>
    </dgm:pt>
    <dgm:pt modelId="{8316F408-A1B7-4DBA-AA80-6598C34AF4F0}" type="pres">
      <dgm:prSet presAssocID="{D33C89EF-D42F-4681-BF19-13434E8DB38B}" presName="hierRoot2" presStyleCnt="0">
        <dgm:presLayoutVars>
          <dgm:hierBranch val="init"/>
        </dgm:presLayoutVars>
      </dgm:prSet>
      <dgm:spPr/>
    </dgm:pt>
    <dgm:pt modelId="{76D04D14-C303-47D7-A239-8E1341A6139B}" type="pres">
      <dgm:prSet presAssocID="{D33C89EF-D42F-4681-BF19-13434E8DB38B}" presName="rootComposite" presStyleCnt="0"/>
      <dgm:spPr/>
    </dgm:pt>
    <dgm:pt modelId="{DC00F690-F9A6-4CE0-8372-8C2FE62ABFA2}" type="pres">
      <dgm:prSet presAssocID="{D33C89EF-D42F-4681-BF19-13434E8DB38B}" presName="rootText" presStyleLbl="node4" presStyleIdx="37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613753-3148-4A0B-B7A9-12A5E0A8BAC8}" type="pres">
      <dgm:prSet presAssocID="{D33C89EF-D42F-4681-BF19-13434E8DB38B}" presName="rootConnector" presStyleLbl="node4" presStyleIdx="37" presStyleCnt="39"/>
      <dgm:spPr/>
      <dgm:t>
        <a:bodyPr/>
        <a:lstStyle/>
        <a:p>
          <a:endParaRPr lang="en-US"/>
        </a:p>
      </dgm:t>
    </dgm:pt>
    <dgm:pt modelId="{9757806D-BAD8-4AB7-9A80-BEF9A761DAB6}" type="pres">
      <dgm:prSet presAssocID="{D33C89EF-D42F-4681-BF19-13434E8DB38B}" presName="hierChild4" presStyleCnt="0"/>
      <dgm:spPr/>
    </dgm:pt>
    <dgm:pt modelId="{8AF4AF24-0D78-4260-BC8A-49F8D040CB0C}" type="pres">
      <dgm:prSet presAssocID="{D33C89EF-D42F-4681-BF19-13434E8DB38B}" presName="hierChild5" presStyleCnt="0"/>
      <dgm:spPr/>
    </dgm:pt>
    <dgm:pt modelId="{6521188D-2E6A-4B1F-8F3D-8E1C37AB6AE5}" type="pres">
      <dgm:prSet presAssocID="{9CF61BB0-40F0-411B-8C79-A8CE0BA2766A}" presName="Name37" presStyleLbl="parChTrans1D4" presStyleIdx="38" presStyleCnt="39"/>
      <dgm:spPr/>
      <dgm:t>
        <a:bodyPr/>
        <a:lstStyle/>
        <a:p>
          <a:endParaRPr lang="en-US"/>
        </a:p>
      </dgm:t>
    </dgm:pt>
    <dgm:pt modelId="{C0CC4C8F-1ACB-4C8C-85D7-18D9AD764E22}" type="pres">
      <dgm:prSet presAssocID="{3E2B2E77-DB79-448B-9544-23574055554B}" presName="hierRoot2" presStyleCnt="0">
        <dgm:presLayoutVars>
          <dgm:hierBranch val="init"/>
        </dgm:presLayoutVars>
      </dgm:prSet>
      <dgm:spPr/>
    </dgm:pt>
    <dgm:pt modelId="{B09CACBB-0697-4C4F-8645-BF529C07977F}" type="pres">
      <dgm:prSet presAssocID="{3E2B2E77-DB79-448B-9544-23574055554B}" presName="rootComposite" presStyleCnt="0"/>
      <dgm:spPr/>
    </dgm:pt>
    <dgm:pt modelId="{25CA4461-703F-4E99-B170-2ED404155EA6}" type="pres">
      <dgm:prSet presAssocID="{3E2B2E77-DB79-448B-9544-23574055554B}" presName="rootText" presStyleLbl="node4" presStyleIdx="38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B79C6F-53C2-4D63-823E-F3A97A0A1C05}" type="pres">
      <dgm:prSet presAssocID="{3E2B2E77-DB79-448B-9544-23574055554B}" presName="rootConnector" presStyleLbl="node4" presStyleIdx="38" presStyleCnt="39"/>
      <dgm:spPr/>
      <dgm:t>
        <a:bodyPr/>
        <a:lstStyle/>
        <a:p>
          <a:endParaRPr lang="en-US"/>
        </a:p>
      </dgm:t>
    </dgm:pt>
    <dgm:pt modelId="{A27ACFFB-8177-4C20-8594-38120815BAB0}" type="pres">
      <dgm:prSet presAssocID="{3E2B2E77-DB79-448B-9544-23574055554B}" presName="hierChild4" presStyleCnt="0"/>
      <dgm:spPr/>
    </dgm:pt>
    <dgm:pt modelId="{245E9244-8369-4C64-968A-D90C8A1D7024}" type="pres">
      <dgm:prSet presAssocID="{3E2B2E77-DB79-448B-9544-23574055554B}" presName="hierChild5" presStyleCnt="0"/>
      <dgm:spPr/>
    </dgm:pt>
    <dgm:pt modelId="{BDA72C0C-F0DB-43C8-8373-6DBC5BAD6118}" type="pres">
      <dgm:prSet presAssocID="{0AC811B5-CD27-49E4-85EB-593022FEFD58}" presName="hierChild5" presStyleCnt="0"/>
      <dgm:spPr/>
    </dgm:pt>
    <dgm:pt modelId="{C060E5C8-6AF6-4BFD-8D36-08CFEAACA4D1}" type="pres">
      <dgm:prSet presAssocID="{04966C4A-AA61-4560-8467-C281169375F4}" presName="hierChild5" presStyleCnt="0"/>
      <dgm:spPr/>
    </dgm:pt>
    <dgm:pt modelId="{CAD9DAEA-CA4F-4259-8C2E-228D278B4EBD}" type="pres">
      <dgm:prSet presAssocID="{F253A550-F79A-428B-A9C6-3C56FA9E3FEF}" presName="hierChild5" presStyleCnt="0"/>
      <dgm:spPr/>
    </dgm:pt>
    <dgm:pt modelId="{8BCF2E25-DBFB-471C-9716-F0CFEFFC7AD6}" type="pres">
      <dgm:prSet presAssocID="{D494E0A2-E153-441E-999E-4EFB8C5570C1}" presName="hierChild3" presStyleCnt="0"/>
      <dgm:spPr/>
    </dgm:pt>
  </dgm:ptLst>
  <dgm:cxnLst>
    <dgm:cxn modelId="{CF98A59D-ADA8-4436-B9CE-9481BB32325F}" srcId="{0AC811B5-CD27-49E4-85EB-593022FEFD58}" destId="{D33C89EF-D42F-4681-BF19-13434E8DB38B}" srcOrd="2" destOrd="0" parTransId="{DEFAC118-CE10-4CE8-B255-03E8E55680A5}" sibTransId="{FD4C1B8D-F931-40F5-B4B2-77A4D5F89A4D}"/>
    <dgm:cxn modelId="{FD6BC9BD-9043-407E-B6C2-E8FC571FC03F}" type="presOf" srcId="{36E60B44-F361-41FF-B66D-62986E3108A2}" destId="{4DEF8E23-04FA-46CC-9033-8FA2C1B0B851}" srcOrd="1" destOrd="0" presId="urn:microsoft.com/office/officeart/2005/8/layout/orgChart1"/>
    <dgm:cxn modelId="{09A786AE-5BD9-4D99-9BCE-E66066D13671}" type="presOf" srcId="{787ACB11-0BB9-47AD-BD30-0E444E5A6017}" destId="{68E65A92-2F32-44C2-8522-1B572D6297CC}" srcOrd="1" destOrd="0" presId="urn:microsoft.com/office/officeart/2005/8/layout/orgChart1"/>
    <dgm:cxn modelId="{08582CE4-B893-4D9E-9EB4-D372F4B22A20}" type="presOf" srcId="{742C5935-C68D-4ABB-A6F0-0FA75E982F85}" destId="{CCAD9864-2B2F-45AD-9BB6-9F06735981FB}" srcOrd="1" destOrd="0" presId="urn:microsoft.com/office/officeart/2005/8/layout/orgChart1"/>
    <dgm:cxn modelId="{68CC3FFA-2352-46DA-AC92-A86808AC43C9}" type="presOf" srcId="{3EAD2411-EE7C-4996-B508-E7A4DFF7741D}" destId="{40D78D4C-CBC6-42CA-B85D-EE540BD3BABB}" srcOrd="0" destOrd="0" presId="urn:microsoft.com/office/officeart/2005/8/layout/orgChart1"/>
    <dgm:cxn modelId="{438B2572-C41B-4EB3-9007-F2827B2980FC}" srcId="{AE9F2305-7D74-4667-8C9F-E001D8D6EEF1}" destId="{58FF6F23-25AC-425F-95DE-F1FE85406C50}" srcOrd="2" destOrd="0" parTransId="{ABD2DAA6-8EAA-415C-91BD-78B84AF9BC20}" sibTransId="{AD806D20-CDCF-4D30-AAF2-3A301218D43D}"/>
    <dgm:cxn modelId="{0BBAE8ED-D6D1-4E73-84E5-A9024984F31B}" type="presOf" srcId="{D494E0A2-E153-441E-999E-4EFB8C5570C1}" destId="{2DAE7AA4-AFC2-4001-9835-7B9FE9A8A995}" srcOrd="1" destOrd="0" presId="urn:microsoft.com/office/officeart/2005/8/layout/orgChart1"/>
    <dgm:cxn modelId="{84A504D0-ADC2-4866-ABFC-BA1F0C121BEB}" type="presOf" srcId="{F253A550-F79A-428B-A9C6-3C56FA9E3FEF}" destId="{8097BD7B-6DD7-4F3B-A419-217ED5D75D00}" srcOrd="1" destOrd="0" presId="urn:microsoft.com/office/officeart/2005/8/layout/orgChart1"/>
    <dgm:cxn modelId="{BE406795-F583-4045-8A21-29F66E65D19C}" type="presOf" srcId="{CA81010E-8449-4F02-9D54-604A435DF0B2}" destId="{B12AA29A-F0D6-4E8D-BF59-E85B0E990353}" srcOrd="0" destOrd="0" presId="urn:microsoft.com/office/officeart/2005/8/layout/orgChart1"/>
    <dgm:cxn modelId="{B5EBF5E8-94DB-4537-A95B-96EC5D5DA3E8}" type="presOf" srcId="{67C48BC5-C340-4FED-9C3C-DBB1E555717A}" destId="{DEACD96E-24D6-4109-A8DD-C9AAA1BDE605}" srcOrd="1" destOrd="0" presId="urn:microsoft.com/office/officeart/2005/8/layout/orgChart1"/>
    <dgm:cxn modelId="{FA377597-FFD6-4E82-A6C3-7BC5342790E0}" srcId="{04966C4A-AA61-4560-8467-C281169375F4}" destId="{D57C5ADA-36AE-4579-B357-A26466C65F15}" srcOrd="6" destOrd="0" parTransId="{ADF8148C-E85D-4781-B345-F115E3637E5A}" sibTransId="{2E264688-C38E-47E4-A9F2-BF9A5101A574}"/>
    <dgm:cxn modelId="{76199C7E-B3D1-4D81-85B3-DD7F08A1820A}" type="presOf" srcId="{F5D6F358-E3E4-443D-892F-01916E25536B}" destId="{A8A8FB63-8300-4313-A703-2770D719BB1B}" srcOrd="1" destOrd="0" presId="urn:microsoft.com/office/officeart/2005/8/layout/orgChart1"/>
    <dgm:cxn modelId="{8FB78D50-0829-484F-994F-683046311A6B}" srcId="{0AC811B5-CD27-49E4-85EB-593022FEFD58}" destId="{C2A69460-806A-401A-87EE-EADE22DBF0DD}" srcOrd="1" destOrd="0" parTransId="{4BD0FA75-2D8B-4A27-901B-920BB291D0FD}" sibTransId="{DC8107BF-1519-41D8-934C-D469531994B0}"/>
    <dgm:cxn modelId="{9BD795A2-5FBC-4D0C-8103-CBCE84631FC3}" type="presOf" srcId="{ECE3ECFA-6CCB-4137-918E-C6207AEC5DF7}" destId="{C770AC59-9085-498B-925C-61ED99F6FD75}" srcOrd="1" destOrd="0" presId="urn:microsoft.com/office/officeart/2005/8/layout/orgChart1"/>
    <dgm:cxn modelId="{7657CA8D-4E15-4FBF-92A9-CBB3C6257AE8}" srcId="{DFC1A57D-86D7-4A33-B7A4-BF778980CBA5}" destId="{E589E4A5-649A-4EFF-A4A0-DFF7B7D03BD7}" srcOrd="1" destOrd="0" parTransId="{B00F27B4-2126-4E76-BC75-9291D5AA0AA2}" sibTransId="{D767A262-7185-455D-93F3-C938AC9EC9BE}"/>
    <dgm:cxn modelId="{EAF06865-2B9E-4D8B-BD4B-F9786E54742D}" type="presOf" srcId="{45E1FE3F-CE00-416E-9B9F-4C4E718CC41D}" destId="{01C4DA67-3E19-4774-9754-3A942CD1E9E8}" srcOrd="1" destOrd="0" presId="urn:microsoft.com/office/officeart/2005/8/layout/orgChart1"/>
    <dgm:cxn modelId="{6B25651F-0F34-4896-ABED-E22A19398A3F}" type="presOf" srcId="{787ACB11-0BB9-47AD-BD30-0E444E5A6017}" destId="{94F90205-3F22-4B3B-800D-A47B6357E626}" srcOrd="0" destOrd="0" presId="urn:microsoft.com/office/officeart/2005/8/layout/orgChart1"/>
    <dgm:cxn modelId="{5CBCE4B4-56C9-421C-BEBF-5AC067B611B2}" srcId="{510C6056-E28B-4736-B5C3-358F16937829}" destId="{828007B3-05ED-40E4-A131-7DD6BE727A38}" srcOrd="0" destOrd="0" parTransId="{ED4A3C43-156C-4D8D-BE60-CAB7E3F81F78}" sibTransId="{85B04188-1961-4375-8408-A6C680A54746}"/>
    <dgm:cxn modelId="{E09D23C1-AEA7-4072-A6F0-53C63EF16C3C}" srcId="{510C6056-E28B-4736-B5C3-358F16937829}" destId="{ECE3ECFA-6CCB-4137-918E-C6207AEC5DF7}" srcOrd="2" destOrd="0" parTransId="{F37C43BE-D616-4C2A-A7F4-FF49A4EBBFA3}" sibTransId="{67151754-E755-4EBF-B0FC-FB604C9E5414}"/>
    <dgm:cxn modelId="{FF25A015-3CDD-4E22-AD04-41870DAC63D5}" type="presOf" srcId="{ECEBD6FF-3EC4-4940-8EE1-469BB5962EF8}" destId="{6DFECAD7-FF6B-4FBB-90A1-7AC791BCD414}" srcOrd="1" destOrd="0" presId="urn:microsoft.com/office/officeart/2005/8/layout/orgChart1"/>
    <dgm:cxn modelId="{D2633D2D-D693-4C24-A169-4306DB27765C}" type="presOf" srcId="{2FAEC250-25E8-43DD-A0F7-657E6F3437CA}" destId="{8200A95D-F63D-479F-8E63-6DA940F0F1A6}" srcOrd="0" destOrd="0" presId="urn:microsoft.com/office/officeart/2005/8/layout/orgChart1"/>
    <dgm:cxn modelId="{93F2CD7F-A14D-4ACE-BB7B-F9E6F2AD5B1B}" type="presOf" srcId="{2AD85521-5525-4C3D-9FEE-8935C49FF5EB}" destId="{8EC052DA-4CE8-4612-88CB-71E23E1D15CA}" srcOrd="1" destOrd="0" presId="urn:microsoft.com/office/officeart/2005/8/layout/orgChart1"/>
    <dgm:cxn modelId="{2D099165-E6CD-495B-9CD3-E74FAF7E59E4}" type="presOf" srcId="{180ECDC6-5CFF-4BA4-898D-F5C5B86BDF43}" destId="{4BB10C4A-5FCC-4E29-B95F-1E801E6B611B}" srcOrd="0" destOrd="0" presId="urn:microsoft.com/office/officeart/2005/8/layout/orgChart1"/>
    <dgm:cxn modelId="{EA5FE15C-CAF4-4CDC-BA75-232075A3B03C}" type="presOf" srcId="{2AD85521-5525-4C3D-9FEE-8935C49FF5EB}" destId="{72898196-65D2-4E16-BE9D-DDD22A198432}" srcOrd="0" destOrd="0" presId="urn:microsoft.com/office/officeart/2005/8/layout/orgChart1"/>
    <dgm:cxn modelId="{4ADCCF33-134A-4291-A453-46DF79749DA7}" type="presOf" srcId="{AE9F2305-7D74-4667-8C9F-E001D8D6EEF1}" destId="{92B229DD-911A-49E3-B359-16DB6DF3295E}" srcOrd="1" destOrd="0" presId="urn:microsoft.com/office/officeart/2005/8/layout/orgChart1"/>
    <dgm:cxn modelId="{78798C24-2CB5-42BA-A98F-CBF017EC3221}" type="presOf" srcId="{D33C89EF-D42F-4681-BF19-13434E8DB38B}" destId="{DC613753-3148-4A0B-B7A9-12A5E0A8BAC8}" srcOrd="1" destOrd="0" presId="urn:microsoft.com/office/officeart/2005/8/layout/orgChart1"/>
    <dgm:cxn modelId="{F8EC3B4A-BA5E-4EBA-9B83-5EC5DA21A83B}" type="presOf" srcId="{36E60B44-F361-41FF-B66D-62986E3108A2}" destId="{B71C057A-4731-44D9-A0D6-8DE3B14A2D99}" srcOrd="0" destOrd="0" presId="urn:microsoft.com/office/officeart/2005/8/layout/orgChart1"/>
    <dgm:cxn modelId="{24932B85-F026-47E1-A692-DB80618CD0AD}" type="presOf" srcId="{DDA584B9-C86E-42C8-A032-A54C9D50FE8E}" destId="{4A93D448-E1A4-4891-9262-AE13F73B35C3}" srcOrd="1" destOrd="0" presId="urn:microsoft.com/office/officeart/2005/8/layout/orgChart1"/>
    <dgm:cxn modelId="{CC417D65-669E-4A7F-90E6-5A2A7E41CCBD}" type="presOf" srcId="{4D066EA7-32C6-4A7B-9C4C-905B4BB19610}" destId="{6ABCD856-A313-4682-B2B8-C42DE5A80197}" srcOrd="0" destOrd="0" presId="urn:microsoft.com/office/officeart/2005/8/layout/orgChart1"/>
    <dgm:cxn modelId="{F304B5B0-EBC8-42BE-AEB6-8038327505BC}" type="presOf" srcId="{862428AD-A61E-4AD1-9BE6-2EA2F4564919}" destId="{0253232D-D8CC-4453-B9DD-FB88AE5792AD}" srcOrd="1" destOrd="0" presId="urn:microsoft.com/office/officeart/2005/8/layout/orgChart1"/>
    <dgm:cxn modelId="{54D6DAA1-DF7D-4F83-B17D-89CCE3232A56}" type="presOf" srcId="{45E1FE3F-CE00-416E-9B9F-4C4E718CC41D}" destId="{4FC3E2D7-A501-4314-99EA-BFD5BDBACF63}" srcOrd="0" destOrd="0" presId="urn:microsoft.com/office/officeart/2005/8/layout/orgChart1"/>
    <dgm:cxn modelId="{617AE2FF-4337-4A9E-AFC3-3218939D6215}" srcId="{67C48BC5-C340-4FED-9C3C-DBB1E555717A}" destId="{862428AD-A61E-4AD1-9BE6-2EA2F4564919}" srcOrd="1" destOrd="0" parTransId="{4D066EA7-32C6-4A7B-9C4C-905B4BB19610}" sibTransId="{3C7C417E-BCC8-4FC1-A914-889F2F089ACA}"/>
    <dgm:cxn modelId="{F0CC545F-36E5-496B-A667-97CA73797C85}" srcId="{D57C5ADA-36AE-4579-B357-A26466C65F15}" destId="{F53FE90A-F1C9-4878-9FB8-5D8238BE7BF7}" srcOrd="0" destOrd="0" parTransId="{4881C0E3-0B03-4011-938A-1EFC10E8F92E}" sibTransId="{0B818805-0B92-478F-B7E5-31BF9FA99D1E}"/>
    <dgm:cxn modelId="{7A6D806F-B332-43BB-BD36-E0EBEA6B6690}" type="presOf" srcId="{AD5B7917-3BA2-4D7D-9F59-D13320760154}" destId="{D7BEA6E2-113D-4A7C-980C-DD0292310408}" srcOrd="0" destOrd="0" presId="urn:microsoft.com/office/officeart/2005/8/layout/orgChart1"/>
    <dgm:cxn modelId="{1E32139C-C1FE-4158-B197-FDA35D07844A}" srcId="{510C6056-E28B-4736-B5C3-358F16937829}" destId="{ECEBD6FF-3EC4-4940-8EE1-469BB5962EF8}" srcOrd="1" destOrd="0" parTransId="{3EAD2411-EE7C-4996-B508-E7A4DFF7741D}" sibTransId="{405A6DBA-D9ED-4A4D-A164-501B35FE9373}"/>
    <dgm:cxn modelId="{8284BE57-FDD9-4F48-922D-70FE864D4B77}" type="presOf" srcId="{742C5935-C68D-4ABB-A6F0-0FA75E982F85}" destId="{A02A23AA-7193-4D83-9E4E-CADE24AD3F76}" srcOrd="0" destOrd="0" presId="urn:microsoft.com/office/officeart/2005/8/layout/orgChart1"/>
    <dgm:cxn modelId="{619F1A0C-2826-49D7-A589-07D10C90BE30}" type="presOf" srcId="{AE9F2305-7D74-4667-8C9F-E001D8D6EEF1}" destId="{B04C892A-31D6-4E03-9352-2F7CF84B25B9}" srcOrd="0" destOrd="0" presId="urn:microsoft.com/office/officeart/2005/8/layout/orgChart1"/>
    <dgm:cxn modelId="{4220428C-9E6F-47D5-BB32-58C04880EE2A}" type="presOf" srcId="{B97ED57B-A679-463F-926D-474EC64839C3}" destId="{155C2659-6A98-44BC-8E68-69E1B07B1774}" srcOrd="0" destOrd="0" presId="urn:microsoft.com/office/officeart/2005/8/layout/orgChart1"/>
    <dgm:cxn modelId="{D15FFB67-ACC9-4069-93BC-C1E82E4A1DD7}" type="presOf" srcId="{510C6056-E28B-4736-B5C3-358F16937829}" destId="{4A7F2FDC-6136-41A1-8497-EDB7C86869B2}" srcOrd="1" destOrd="0" presId="urn:microsoft.com/office/officeart/2005/8/layout/orgChart1"/>
    <dgm:cxn modelId="{0BEFFAEC-CA57-48E8-BEFD-A9106EE35BCE}" type="presOf" srcId="{46F8082F-865D-4596-89D0-640415AD5586}" destId="{826C726F-6695-493C-B400-3D980E7E038D}" srcOrd="0" destOrd="0" presId="urn:microsoft.com/office/officeart/2005/8/layout/orgChart1"/>
    <dgm:cxn modelId="{DCDC7FDA-59FD-4CBF-AF93-EED489976187}" srcId="{0AC811B5-CD27-49E4-85EB-593022FEFD58}" destId="{37523773-D3C8-416B-88EE-ADF2E755FD51}" srcOrd="0" destOrd="0" parTransId="{180ECDC6-5CFF-4BA4-898D-F5C5B86BDF43}" sibTransId="{26FDA600-2573-4DDA-859F-644EA849AC70}"/>
    <dgm:cxn modelId="{D3E03904-F80E-4807-AF3A-2C7E7F99464B}" srcId="{D57C5ADA-36AE-4579-B357-A26466C65F15}" destId="{59C8CC03-F649-461A-995D-723431D33694}" srcOrd="1" destOrd="0" parTransId="{6941390C-346F-4F01-9E36-47B26D3A18D2}" sibTransId="{DF108804-8577-408E-893E-13EC3A1F4B6C}"/>
    <dgm:cxn modelId="{26ED2A45-7E46-4FF1-8828-49599BAF6710}" type="presOf" srcId="{6AF88F1F-1CD8-4601-BAA8-4C8C97B4111B}" destId="{59121359-4B19-410E-B3FF-C940BC9D5DB4}" srcOrd="0" destOrd="0" presId="urn:microsoft.com/office/officeart/2005/8/layout/orgChart1"/>
    <dgm:cxn modelId="{D977DA53-90A2-462C-B987-60950D81DC65}" type="presOf" srcId="{9481EF35-7DDD-49BD-8FA8-7772277A6F11}" destId="{D5D07190-2238-4632-9378-E4F3F618F0C1}" srcOrd="0" destOrd="0" presId="urn:microsoft.com/office/officeart/2005/8/layout/orgChart1"/>
    <dgm:cxn modelId="{5DE3291E-333D-40A4-ACC4-14065862FAE9}" type="presOf" srcId="{3B122ADE-DC97-430D-AFFB-CB4C5BC40D6E}" destId="{7223E2CB-36D4-4B87-802D-E7A85605DF42}" srcOrd="0" destOrd="0" presId="urn:microsoft.com/office/officeart/2005/8/layout/orgChart1"/>
    <dgm:cxn modelId="{03D9578F-DC38-42AD-8784-94A0DB73FC06}" type="presOf" srcId="{7B0742BF-049C-437A-8355-66BC7372539F}" destId="{51C78078-89E2-47C2-BCC0-7740F46DA23E}" srcOrd="0" destOrd="0" presId="urn:microsoft.com/office/officeart/2005/8/layout/orgChart1"/>
    <dgm:cxn modelId="{EBA0CF1E-C862-4532-ABE2-DEF803D3EF21}" type="presOf" srcId="{F253A550-F79A-428B-A9C6-3C56FA9E3FEF}" destId="{BDF46126-A726-4CE3-A39B-170F69048F62}" srcOrd="0" destOrd="0" presId="urn:microsoft.com/office/officeart/2005/8/layout/orgChart1"/>
    <dgm:cxn modelId="{96B88666-B09B-4F0F-9F36-EBA5755AB165}" srcId="{04966C4A-AA61-4560-8467-C281169375F4}" destId="{0A0BCAC7-1927-45F1-9944-D0B16098C23A}" srcOrd="0" destOrd="0" parTransId="{24AED83D-4BA2-4094-92E7-64AF2A4B7247}" sibTransId="{A3A11A95-2234-41DB-8057-47187918548E}"/>
    <dgm:cxn modelId="{AF02F11D-0A87-4E11-B884-D33D393150F1}" type="presOf" srcId="{F5D6F358-E3E4-443D-892F-01916E25536B}" destId="{187DAF8D-29FD-4347-8930-A43C7D4B13EF}" srcOrd="0" destOrd="0" presId="urn:microsoft.com/office/officeart/2005/8/layout/orgChart1"/>
    <dgm:cxn modelId="{A314A57F-6FF5-4D8E-8D1E-F91D8D688781}" srcId="{04966C4A-AA61-4560-8467-C281169375F4}" destId="{510C6056-E28B-4736-B5C3-358F16937829}" srcOrd="1" destOrd="0" parTransId="{AD5B7917-3BA2-4D7D-9F59-D13320760154}" sibTransId="{41A604B1-CD5C-4725-AC05-5CB58534DB78}"/>
    <dgm:cxn modelId="{8CF6F987-1BB8-4705-B978-D27FE25786EA}" srcId="{0A0BCAC7-1927-45F1-9944-D0B16098C23A}" destId="{1511D621-E3E6-4BC0-BAD2-B941809E0F8D}" srcOrd="1" destOrd="0" parTransId="{9D1899EF-1642-425A-963B-B932D1E77BC7}" sibTransId="{B6F053A3-0306-4D6E-9AB6-39EDAB7AC9D0}"/>
    <dgm:cxn modelId="{86340593-F180-4F33-98F9-7696BC83B8FB}" type="presOf" srcId="{ADF8148C-E85D-4781-B345-F115E3637E5A}" destId="{6AE5FB88-C89E-407E-829E-6AA80DAB8904}" srcOrd="0" destOrd="0" presId="urn:microsoft.com/office/officeart/2005/8/layout/orgChart1"/>
    <dgm:cxn modelId="{8F1A3C17-2922-408D-88D9-3C4B0F0EA830}" type="presOf" srcId="{D57C5ADA-36AE-4579-B357-A26466C65F15}" destId="{36CBB741-64F8-49FA-BBCA-1043DDE09407}" srcOrd="0" destOrd="0" presId="urn:microsoft.com/office/officeart/2005/8/layout/orgChart1"/>
    <dgm:cxn modelId="{76C011B4-0718-47B8-8A68-B1B28929788B}" type="presOf" srcId="{507A4B16-9919-4E4F-8309-738D7E0E3E84}" destId="{9423E078-2991-4084-9DE0-740F1C27A1AB}" srcOrd="0" destOrd="0" presId="urn:microsoft.com/office/officeart/2005/8/layout/orgChart1"/>
    <dgm:cxn modelId="{AA3111F6-6CF0-4F29-A502-6559212A8683}" srcId="{04966C4A-AA61-4560-8467-C281169375F4}" destId="{AE9F2305-7D74-4667-8C9F-E001D8D6EEF1}" srcOrd="4" destOrd="0" parTransId="{7B0742BF-049C-437A-8355-66BC7372539F}" sibTransId="{C9F59FD2-2A10-4BC1-8027-8BBD5A813F4D}"/>
    <dgm:cxn modelId="{4CF07539-DBD2-49FD-86F7-7D139854D520}" type="presOf" srcId="{04774598-4588-4303-9B88-1E39692E407D}" destId="{E695494D-14D7-4A8C-A858-9E8E2CD08BBB}" srcOrd="1" destOrd="0" presId="urn:microsoft.com/office/officeart/2005/8/layout/orgChart1"/>
    <dgm:cxn modelId="{D7CA2BB3-E27E-4939-9085-C5723047B2AF}" type="presOf" srcId="{12BC75A2-6B42-4A8A-AF2E-860863C21F60}" destId="{25A93559-2628-4917-8932-D3A94EEDF3A7}" srcOrd="0" destOrd="0" presId="urn:microsoft.com/office/officeart/2005/8/layout/orgChart1"/>
    <dgm:cxn modelId="{8B622075-B0AC-4EA0-AD8B-D3051F7EDCEE}" type="presOf" srcId="{1511D621-E3E6-4BC0-BAD2-B941809E0F8D}" destId="{D4F94877-1C81-4B61-AC1A-647874457D24}" srcOrd="0" destOrd="0" presId="urn:microsoft.com/office/officeart/2005/8/layout/orgChart1"/>
    <dgm:cxn modelId="{32643E66-C147-4F81-9453-E9E66F9247E8}" srcId="{04966C4A-AA61-4560-8467-C281169375F4}" destId="{67C48BC5-C340-4FED-9C3C-DBB1E555717A}" srcOrd="2" destOrd="0" parTransId="{2FAEC250-25E8-43DD-A0F7-657E6F3437CA}" sibTransId="{63E22D87-F987-4B67-A57D-4A29414F4067}"/>
    <dgm:cxn modelId="{F0C2CDA3-9AEC-4205-A4AE-EFF8926EFE95}" type="presOf" srcId="{0B05EA8E-FB22-4207-BA90-1C5128B67B74}" destId="{92C9CED0-F35D-4D1B-96BF-AD29E21C02AB}" srcOrd="0" destOrd="0" presId="urn:microsoft.com/office/officeart/2005/8/layout/orgChart1"/>
    <dgm:cxn modelId="{6147369D-2654-4DCE-976A-6EF7C34CA220}" type="presOf" srcId="{D494E0A2-E153-441E-999E-4EFB8C5570C1}" destId="{15EE2995-667C-4F07-B8F9-947E752080E3}" srcOrd="0" destOrd="0" presId="urn:microsoft.com/office/officeart/2005/8/layout/orgChart1"/>
    <dgm:cxn modelId="{E9F36865-4356-45FE-89AB-D88FE92C9535}" srcId="{AE9F2305-7D74-4667-8C9F-E001D8D6EEF1}" destId="{B66CC5CD-A6C0-4F16-AC3E-01A691B9F9D2}" srcOrd="1" destOrd="0" parTransId="{D717C1FE-F121-42A0-A223-0F368CE5BF0F}" sibTransId="{71C03424-4B87-4D86-B771-6F9E79331899}"/>
    <dgm:cxn modelId="{387518FE-0F30-444C-9C82-14E68A4E8BA0}" type="presOf" srcId="{58FF6F23-25AC-425F-95DE-F1FE85406C50}" destId="{7C194EAF-F112-4873-8CE0-733C318E80CA}" srcOrd="1" destOrd="0" presId="urn:microsoft.com/office/officeart/2005/8/layout/orgChart1"/>
    <dgm:cxn modelId="{A53B2E04-9760-49E6-A0E8-92A9354E7D3B}" srcId="{0A0BCAC7-1927-45F1-9944-D0B16098C23A}" destId="{04774598-4588-4303-9B88-1E39692E407D}" srcOrd="2" destOrd="0" parTransId="{ABDB8391-C721-4584-A47F-276697C64B22}" sibTransId="{70F8E7D3-71D8-4364-851D-1CE64C2A82E9}"/>
    <dgm:cxn modelId="{D5083DB3-C5CF-403A-856A-D2B166566D39}" srcId="{0A0BCAC7-1927-45F1-9944-D0B16098C23A}" destId="{45E1FE3F-CE00-416E-9B9F-4C4E718CC41D}" srcOrd="4" destOrd="0" parTransId="{56E3F2B8-2847-468A-B529-FC099F965EF6}" sibTransId="{54958763-AFBB-4006-9A61-13E47598983E}"/>
    <dgm:cxn modelId="{4F713C21-4A3E-458C-AFD4-D313AEE452FD}" type="presOf" srcId="{2D22376B-8862-4A8D-99C4-53A611B259D7}" destId="{2607938C-5FD4-4D5C-8552-FF5DE66B8894}" srcOrd="0" destOrd="0" presId="urn:microsoft.com/office/officeart/2005/8/layout/orgChart1"/>
    <dgm:cxn modelId="{0E5B84BF-AABB-4489-9238-083909C4E527}" type="presOf" srcId="{C2A69460-806A-401A-87EE-EADE22DBF0DD}" destId="{E6230424-268F-4362-B146-B9DEBA322865}" srcOrd="1" destOrd="0" presId="urn:microsoft.com/office/officeart/2005/8/layout/orgChart1"/>
    <dgm:cxn modelId="{7911F4DF-0079-4888-8148-5CB987E5DF8A}" srcId="{DFC1A57D-86D7-4A33-B7A4-BF778980CBA5}" destId="{DDA584B9-C86E-42C8-A032-A54C9D50FE8E}" srcOrd="2" destOrd="0" parTransId="{8EAB1BBC-90AB-47D3-91D5-B4C14CF121E4}" sibTransId="{32BC31BD-4ACC-412A-9D1C-5A04FAA78810}"/>
    <dgm:cxn modelId="{132A386A-58A2-43D3-A812-DB353DA0A952}" type="presOf" srcId="{ABD2DAA6-8EAA-415C-91BD-78B84AF9BC20}" destId="{60AD314A-E109-4A7A-95E9-D77679DD2766}" srcOrd="0" destOrd="0" presId="urn:microsoft.com/office/officeart/2005/8/layout/orgChart1"/>
    <dgm:cxn modelId="{F752E5E6-59B3-4B74-993D-BFCB867BBF01}" type="presOf" srcId="{DDA584B9-C86E-42C8-A032-A54C9D50FE8E}" destId="{7CB2DE8A-2899-47DD-9110-BFE3A64CB0BC}" srcOrd="0" destOrd="0" presId="urn:microsoft.com/office/officeart/2005/8/layout/orgChart1"/>
    <dgm:cxn modelId="{0204EBF3-39A9-4DF1-A6F8-BE9A32C6177C}" type="presOf" srcId="{F37C43BE-D616-4C2A-A7F4-FF49A4EBBFA3}" destId="{F58E328E-A790-4CF1-8A73-A909A41EF3D2}" srcOrd="0" destOrd="0" presId="urn:microsoft.com/office/officeart/2005/8/layout/orgChart1"/>
    <dgm:cxn modelId="{A2924332-33EE-4850-A227-8F7219C4EB30}" srcId="{DFC1A57D-86D7-4A33-B7A4-BF778980CBA5}" destId="{742C5935-C68D-4ABB-A6F0-0FA75E982F85}" srcOrd="0" destOrd="0" parTransId="{04E96D8F-CB1E-4A4E-9CBC-12F17EF59E49}" sibTransId="{B7BD5570-51E0-49E8-A9BE-8D5AEFDB126E}"/>
    <dgm:cxn modelId="{3C8DE263-39D2-4430-BE3B-F55819CF6702}" type="presOf" srcId="{B66CC5CD-A6C0-4F16-AC3E-01A691B9F9D2}" destId="{2573C722-A887-4807-A84F-5BE627CF3997}" srcOrd="0" destOrd="0" presId="urn:microsoft.com/office/officeart/2005/8/layout/orgChart1"/>
    <dgm:cxn modelId="{D6936F4B-0103-4E62-9BC8-EF0D140DE193}" type="presOf" srcId="{DFC1A57D-86D7-4A33-B7A4-BF778980CBA5}" destId="{E3C58E90-BD88-4C0C-92CD-F35B0DE1E9CF}" srcOrd="1" destOrd="0" presId="urn:microsoft.com/office/officeart/2005/8/layout/orgChart1"/>
    <dgm:cxn modelId="{B1943BC4-91FD-490D-875C-7925DBA59051}" type="presOf" srcId="{F098E037-B42D-4D35-BB85-E294C16BA334}" destId="{A53EBD30-031D-4BE9-81B5-4181EFD6E083}" srcOrd="0" destOrd="0" presId="urn:microsoft.com/office/officeart/2005/8/layout/orgChart1"/>
    <dgm:cxn modelId="{C42A87F5-CB61-4F1C-AE2D-BABEFC06EE44}" type="presOf" srcId="{6E2B41D5-0E12-4867-B14D-99EB373ACF2B}" destId="{07DA6913-2E2D-4A98-95C1-1B97D73DF312}" srcOrd="0" destOrd="0" presId="urn:microsoft.com/office/officeart/2005/8/layout/orgChart1"/>
    <dgm:cxn modelId="{52D6C640-8BAE-483D-897A-D01D655D87EB}" type="presOf" srcId="{862428AD-A61E-4AD1-9BE6-2EA2F4564919}" destId="{8CBEAACB-B0EB-4390-B40F-2BF244B8EEE2}" srcOrd="0" destOrd="0" presId="urn:microsoft.com/office/officeart/2005/8/layout/orgChart1"/>
    <dgm:cxn modelId="{8A147C55-3FAA-4FFD-8CB0-306BC9D95AE4}" srcId="{507A4B16-9919-4E4F-8309-738D7E0E3E84}" destId="{EE26BC70-29AD-4770-B29D-7E1D1352048C}" srcOrd="1" destOrd="0" parTransId="{EF93CB4F-1E1C-496B-A89D-5ABF958819EA}" sibTransId="{8AEA7175-7575-4647-9D49-B30B22B77DFF}"/>
    <dgm:cxn modelId="{B6691D47-039D-4FC2-9DA3-CA3915D8F7BC}" type="presOf" srcId="{04966C4A-AA61-4560-8467-C281169375F4}" destId="{1300CA29-3A84-4A42-9DBB-25E45370ABC6}" srcOrd="1" destOrd="0" presId="urn:microsoft.com/office/officeart/2005/8/layout/orgChart1"/>
    <dgm:cxn modelId="{F2968795-7A1F-4104-8443-E4D4B5AD68C9}" type="presOf" srcId="{EF93CB4F-1E1C-496B-A89D-5ABF958819EA}" destId="{CCD9E89D-0F6B-48D4-B2DB-4AB81B664692}" srcOrd="0" destOrd="0" presId="urn:microsoft.com/office/officeart/2005/8/layout/orgChart1"/>
    <dgm:cxn modelId="{BA8B812C-3008-4055-8F49-BF6F742A9D67}" type="presOf" srcId="{04E96D8F-CB1E-4A4E-9CBC-12F17EF59E49}" destId="{FA25281E-E46E-4430-97D3-29FFC7A0B498}" srcOrd="0" destOrd="0" presId="urn:microsoft.com/office/officeart/2005/8/layout/orgChart1"/>
    <dgm:cxn modelId="{1FC1B128-23FA-4926-A47A-BAF103EA5112}" type="presOf" srcId="{E589E4A5-649A-4EFF-A4A0-DFF7B7D03BD7}" destId="{105A636F-2EB8-4DE9-B1FF-23DF410548E0}" srcOrd="1" destOrd="0" presId="urn:microsoft.com/office/officeart/2005/8/layout/orgChart1"/>
    <dgm:cxn modelId="{3F927DBC-FB72-4F95-BFE7-DFB32E20C707}" srcId="{AE9F2305-7D74-4667-8C9F-E001D8D6EEF1}" destId="{787ACB11-0BB9-47AD-BD30-0E444E5A6017}" srcOrd="4" destOrd="0" parTransId="{0B05EA8E-FB22-4207-BA90-1C5128B67B74}" sibTransId="{DCCDCD71-5645-4C55-8478-733E50ABA390}"/>
    <dgm:cxn modelId="{627C1FEF-4FAD-4C24-81FA-142BEA538C1F}" type="presOf" srcId="{B97ED57B-A679-463F-926D-474EC64839C3}" destId="{5EFF673D-CD82-4B50-826D-2894C529B532}" srcOrd="1" destOrd="0" presId="urn:microsoft.com/office/officeart/2005/8/layout/orgChart1"/>
    <dgm:cxn modelId="{90AAD81D-E456-495D-8CC7-64658DEAD4D9}" srcId="{67C48BC5-C340-4FED-9C3C-DBB1E555717A}" destId="{46F8082F-865D-4596-89D0-640415AD5586}" srcOrd="0" destOrd="0" parTransId="{CA81010E-8449-4F02-9D54-604A435DF0B2}" sibTransId="{9BD9E9EA-35BC-483A-9E58-0F1534C5C79F}"/>
    <dgm:cxn modelId="{BF3F2766-73CC-4BB2-B692-0FDDBBB12B8D}" type="presOf" srcId="{4BD0FA75-2D8B-4A27-901B-920BB291D0FD}" destId="{E726D390-5B3D-49AF-A2D2-11D7D2469E06}" srcOrd="0" destOrd="0" presId="urn:microsoft.com/office/officeart/2005/8/layout/orgChart1"/>
    <dgm:cxn modelId="{D12D65E4-3871-4DCD-B6D0-1DB9419869F5}" type="presOf" srcId="{D958E04F-4AF5-48C4-843E-E3D5F524B98E}" destId="{31EF835C-FE72-4C67-A9DD-7A2F863FD94F}" srcOrd="0" destOrd="0" presId="urn:microsoft.com/office/officeart/2005/8/layout/orgChart1"/>
    <dgm:cxn modelId="{436D3100-CD8B-4983-8B66-BBF769C9F5C7}" type="presOf" srcId="{D2B0E784-5517-4449-8A2A-E3FAE55F5433}" destId="{E6C19879-D3FA-4DBF-973F-37A53BC66625}" srcOrd="1" destOrd="0" presId="urn:microsoft.com/office/officeart/2005/8/layout/orgChart1"/>
    <dgm:cxn modelId="{0FA05FC7-AE6F-4476-9BA7-BB077725972C}" srcId="{04966C4A-AA61-4560-8467-C281169375F4}" destId="{0AC811B5-CD27-49E4-85EB-593022FEFD58}" srcOrd="7" destOrd="0" parTransId="{6E2B41D5-0E12-4867-B14D-99EB373ACF2B}" sibTransId="{92B6CBD8-B93D-42D1-9D22-327871D272FE}"/>
    <dgm:cxn modelId="{93F12A89-F6D2-46B1-9ED8-8CC3B29473BB}" srcId="{31F3A792-0E36-400A-90C3-0728C307C664}" destId="{D494E0A2-E153-441E-999E-4EFB8C5570C1}" srcOrd="0" destOrd="0" parTransId="{FA8715F1-9896-4909-9053-C72B022CEBD1}" sibTransId="{A25F7174-E35D-4679-8437-E0BBB4B30329}"/>
    <dgm:cxn modelId="{D324EE17-72F4-4FD9-8FE6-B13C3BC12647}" type="presOf" srcId="{510C6056-E28B-4736-B5C3-358F16937829}" destId="{4543F3D6-9965-47A6-B860-FB228B7B6EB8}" srcOrd="0" destOrd="0" presId="urn:microsoft.com/office/officeart/2005/8/layout/orgChart1"/>
    <dgm:cxn modelId="{A5CB85B4-4A33-43D2-8BA4-5F836C261378}" type="presOf" srcId="{8EAB1BBC-90AB-47D3-91D5-B4C14CF121E4}" destId="{321E5553-07A8-444A-8CAD-C35B7351A26C}" srcOrd="0" destOrd="0" presId="urn:microsoft.com/office/officeart/2005/8/layout/orgChart1"/>
    <dgm:cxn modelId="{FFDB9F2D-3C1D-40C4-BF39-7ED74C4D4BBF}" type="presOf" srcId="{67C48BC5-C340-4FED-9C3C-DBB1E555717A}" destId="{5D05D975-EBC5-44AC-BBF9-5DD4455CB5F7}" srcOrd="0" destOrd="0" presId="urn:microsoft.com/office/officeart/2005/8/layout/orgChart1"/>
    <dgm:cxn modelId="{20A4EF34-93E2-45EC-9033-D4E22E65A88F}" type="presOf" srcId="{D2B0E784-5517-4449-8A2A-E3FAE55F5433}" destId="{AC79806F-440A-414F-9726-B487FF8BA85D}" srcOrd="0" destOrd="0" presId="urn:microsoft.com/office/officeart/2005/8/layout/orgChart1"/>
    <dgm:cxn modelId="{0570B587-DE2C-46E2-8911-739B591B2513}" type="presOf" srcId="{04774598-4588-4303-9B88-1E39692E407D}" destId="{1A749ABB-795B-4C1A-A16B-8106955B3402}" srcOrd="0" destOrd="0" presId="urn:microsoft.com/office/officeart/2005/8/layout/orgChart1"/>
    <dgm:cxn modelId="{A1E8870C-20CD-4A26-8320-836DD6842400}" type="presOf" srcId="{7B145A69-F77B-477D-9B73-87C7626E33A0}" destId="{027957A5-82A4-4BC4-9C44-B7B70325071B}" srcOrd="0" destOrd="0" presId="urn:microsoft.com/office/officeart/2005/8/layout/orgChart1"/>
    <dgm:cxn modelId="{6A58595F-F638-480B-B104-1683C7D55D3E}" srcId="{67C48BC5-C340-4FED-9C3C-DBB1E555717A}" destId="{05175858-8B66-4A22-A730-3FA1E1661987}" srcOrd="2" destOrd="0" parTransId="{2D22376B-8862-4A8D-99C4-53A611B259D7}" sibTransId="{99521FB4-69F2-425C-8421-1ED9D15A0814}"/>
    <dgm:cxn modelId="{5AA220EA-2C13-4725-9483-CFFA12E2F687}" srcId="{D494E0A2-E153-441E-999E-4EFB8C5570C1}" destId="{F253A550-F79A-428B-A9C6-3C56FA9E3FEF}" srcOrd="0" destOrd="0" parTransId="{3B122ADE-DC97-430D-AFFB-CB4C5BC40D6E}" sibTransId="{8E385355-4841-4281-B66E-A492E8C30B97}"/>
    <dgm:cxn modelId="{10DA3F7F-F0AF-44C0-9394-D70B76755DD5}" type="presOf" srcId="{2A532632-A0B9-404C-8A8E-91CC5470ECB8}" destId="{FAF1F61C-773B-452B-B991-18D9E88CF2A7}" srcOrd="0" destOrd="0" presId="urn:microsoft.com/office/officeart/2005/8/layout/orgChart1"/>
    <dgm:cxn modelId="{EF445E9E-0DA0-40D4-957A-A0A757D69609}" type="presOf" srcId="{050798D6-E460-4861-9CF2-DF66EF6EF9AD}" destId="{6F92E902-52ED-4BB1-86EF-42B64017DC65}" srcOrd="0" destOrd="0" presId="urn:microsoft.com/office/officeart/2005/8/layout/orgChart1"/>
    <dgm:cxn modelId="{AB97DD48-221B-4CB7-8B88-E3F25747DF43}" type="presOf" srcId="{EE2404B8-4CF3-40B5-A5D8-31F4DEE50F4A}" destId="{054FA334-D997-4723-91D8-62EBD5ACAA21}" srcOrd="0" destOrd="0" presId="urn:microsoft.com/office/officeart/2005/8/layout/orgChart1"/>
    <dgm:cxn modelId="{8C622A8B-5DE7-48B5-A521-DAE61131D1A1}" type="presOf" srcId="{B00F27B4-2126-4E76-BC75-9291D5AA0AA2}" destId="{B8C10367-4CD8-47B1-8349-9FECE756A37E}" srcOrd="0" destOrd="0" presId="urn:microsoft.com/office/officeart/2005/8/layout/orgChart1"/>
    <dgm:cxn modelId="{BBA677BF-8F30-4EAD-839F-00F41958A769}" type="presOf" srcId="{828007B3-05ED-40E4-A131-7DD6BE727A38}" destId="{A2FC9E41-D6A9-474B-A151-82FB6B384602}" srcOrd="1" destOrd="0" presId="urn:microsoft.com/office/officeart/2005/8/layout/orgChart1"/>
    <dgm:cxn modelId="{350B2AB1-A8F7-4049-B623-DA188C825A98}" srcId="{67C48BC5-C340-4FED-9C3C-DBB1E555717A}" destId="{D958E04F-4AF5-48C4-843E-E3D5F524B98E}" srcOrd="3" destOrd="0" parTransId="{6B14F34A-DF1A-42BC-A2BD-310C1E77C7A7}" sibTransId="{51D3281A-0E8D-4892-9DE1-4DE4750DFE7E}"/>
    <dgm:cxn modelId="{2ABB8945-A9ED-43D1-908A-D4033BF83432}" type="presOf" srcId="{58FF6F23-25AC-425F-95DE-F1FE85406C50}" destId="{FFAE5D9A-D4EF-4754-BC61-9902BDB06186}" srcOrd="0" destOrd="0" presId="urn:microsoft.com/office/officeart/2005/8/layout/orgChart1"/>
    <dgm:cxn modelId="{11666633-1114-4342-B9EC-1F6342963E54}" type="presOf" srcId="{ABDB8391-C721-4584-A47F-276697C64B22}" destId="{0C8948C4-639C-4CD8-AD49-C837E3F01D5B}" srcOrd="0" destOrd="0" presId="urn:microsoft.com/office/officeart/2005/8/layout/orgChart1"/>
    <dgm:cxn modelId="{5C36ABD9-80BB-433A-BB42-EBFE2366BB29}" srcId="{04966C4A-AA61-4560-8467-C281169375F4}" destId="{507A4B16-9919-4E4F-8309-738D7E0E3E84}" srcOrd="3" destOrd="0" parTransId="{F098E037-B42D-4D35-BB85-E294C16BA334}" sibTransId="{3F828878-D1F4-4A32-AB93-1F9D2262C6EC}"/>
    <dgm:cxn modelId="{FB61AA67-E336-49E0-A759-ABCEE7FBBCB6}" type="presOf" srcId="{04966C4A-AA61-4560-8467-C281169375F4}" destId="{E0D48619-F328-4338-9157-2677CC33A466}" srcOrd="0" destOrd="0" presId="urn:microsoft.com/office/officeart/2005/8/layout/orgChart1"/>
    <dgm:cxn modelId="{7B010D04-4484-4FCA-9EA4-8BC9C89BDF68}" type="presOf" srcId="{ECE3ECFA-6CCB-4137-918E-C6207AEC5DF7}" destId="{80C4E497-183B-495E-AFFB-086841DDA9C1}" srcOrd="0" destOrd="0" presId="urn:microsoft.com/office/officeart/2005/8/layout/orgChart1"/>
    <dgm:cxn modelId="{9C62DFAB-2B92-4E20-B976-A4BF69789A36}" type="presOf" srcId="{37523773-D3C8-416B-88EE-ADF2E755FD51}" destId="{1F6272F3-8B0A-4946-9DE1-0DCB3DBCDF86}" srcOrd="0" destOrd="0" presId="urn:microsoft.com/office/officeart/2005/8/layout/orgChart1"/>
    <dgm:cxn modelId="{9B0D4252-9EEE-4E87-B295-F560377FF4BE}" type="presOf" srcId="{538DA7F2-92D4-442E-9A0B-39CDB9B475EC}" destId="{4ABE7CDE-C91B-456C-BA81-8FF15CC57F26}" srcOrd="0" destOrd="0" presId="urn:microsoft.com/office/officeart/2005/8/layout/orgChart1"/>
    <dgm:cxn modelId="{98757E28-F49E-4337-9C98-6826425A4CB5}" type="presOf" srcId="{F53FE90A-F1C9-4878-9FB8-5D8238BE7BF7}" destId="{E369971E-AD64-4E12-AC89-A2C1C361A24D}" srcOrd="1" destOrd="0" presId="urn:microsoft.com/office/officeart/2005/8/layout/orgChart1"/>
    <dgm:cxn modelId="{FFB67055-EA80-4FB9-B4C3-D2771A9A0C27}" srcId="{507A4B16-9919-4E4F-8309-738D7E0E3E84}" destId="{050798D6-E460-4861-9CF2-DF66EF6EF9AD}" srcOrd="0" destOrd="0" parTransId="{538DA7F2-92D4-442E-9A0B-39CDB9B475EC}" sibTransId="{80C255DC-0300-4292-AD82-70D7D4B29849}"/>
    <dgm:cxn modelId="{2A6DA8A6-C013-4E91-8221-C3948C8C3295}" type="presOf" srcId="{EE26BC70-29AD-4770-B29D-7E1D1352048C}" destId="{2E74B975-1B09-4174-8CD3-7730FD3BFF82}" srcOrd="0" destOrd="0" presId="urn:microsoft.com/office/officeart/2005/8/layout/orgChart1"/>
    <dgm:cxn modelId="{63105C14-C193-487D-BA12-AD03712301B6}" type="presOf" srcId="{46F8082F-865D-4596-89D0-640415AD5586}" destId="{5B897698-4DE5-42FA-8BA1-A53AD08D2ECD}" srcOrd="1" destOrd="0" presId="urn:microsoft.com/office/officeart/2005/8/layout/orgChart1"/>
    <dgm:cxn modelId="{A18FAFC7-BF54-433D-B283-C9C772F1EADB}" type="presOf" srcId="{9CF61BB0-40F0-411B-8C79-A8CE0BA2766A}" destId="{6521188D-2E6A-4B1F-8F3D-8E1C37AB6AE5}" srcOrd="0" destOrd="0" presId="urn:microsoft.com/office/officeart/2005/8/layout/orgChart1"/>
    <dgm:cxn modelId="{25A1288B-820F-4F88-A848-83D0D54A2D75}" type="presOf" srcId="{1511D621-E3E6-4BC0-BAD2-B941809E0F8D}" destId="{B14C4D29-46F1-42B1-AD2B-8C2EC7B1582D}" srcOrd="1" destOrd="0" presId="urn:microsoft.com/office/officeart/2005/8/layout/orgChart1"/>
    <dgm:cxn modelId="{AC644FD9-96FC-4D28-B393-DBF67B89399D}" type="presOf" srcId="{2C9035D2-B948-4370-B2F1-953F6E354E68}" destId="{3D7B8453-FA5C-4D65-B922-E734DDB54D67}" srcOrd="0" destOrd="0" presId="urn:microsoft.com/office/officeart/2005/8/layout/orgChart1"/>
    <dgm:cxn modelId="{887CF649-7D8D-45A6-9B62-E875918CFB5D}" type="presOf" srcId="{D57C5ADA-36AE-4579-B357-A26466C65F15}" destId="{A1321974-A862-460D-88B0-C7F6AC6B10A2}" srcOrd="1" destOrd="0" presId="urn:microsoft.com/office/officeart/2005/8/layout/orgChart1"/>
    <dgm:cxn modelId="{3D76B879-A7D5-4AEF-A396-279DF65578A1}" type="presOf" srcId="{ECEBD6FF-3EC4-4940-8EE1-469BB5962EF8}" destId="{475A29FA-B42F-4247-BCF6-D07EEB921443}" srcOrd="0" destOrd="0" presId="urn:microsoft.com/office/officeart/2005/8/layout/orgChart1"/>
    <dgm:cxn modelId="{25CB56FE-DEC9-4657-A03F-E0B2FB0F598D}" srcId="{04966C4A-AA61-4560-8467-C281169375F4}" destId="{DFC1A57D-86D7-4A33-B7A4-BF778980CBA5}" srcOrd="5" destOrd="0" parTransId="{7B145A69-F77B-477D-9B73-87C7626E33A0}" sibTransId="{BC866BB1-C654-42B7-8CB2-0CAB7298EFF1}"/>
    <dgm:cxn modelId="{DC88DD15-5FD2-4B02-8361-EE7886B8D49E}" srcId="{F253A550-F79A-428B-A9C6-3C56FA9E3FEF}" destId="{04966C4A-AA61-4560-8467-C281169375F4}" srcOrd="0" destOrd="0" parTransId="{9481EF35-7DDD-49BD-8FA8-7772277A6F11}" sibTransId="{E3393667-FDE3-4D16-A9D4-44EDFDADC342}"/>
    <dgm:cxn modelId="{A44C88F7-98DE-4AE1-B62E-183CBFAFD37E}" type="presOf" srcId="{B66CC5CD-A6C0-4F16-AC3E-01A691B9F9D2}" destId="{A469A6A3-4E73-497D-88B2-0B7B275544CB}" srcOrd="1" destOrd="0" presId="urn:microsoft.com/office/officeart/2005/8/layout/orgChart1"/>
    <dgm:cxn modelId="{B94AFA6A-D2BC-4B64-8FDE-A4D836EA4C2C}" type="presOf" srcId="{D33C89EF-D42F-4681-BF19-13434E8DB38B}" destId="{DC00F690-F9A6-4CE0-8372-8C2FE62ABFA2}" srcOrd="0" destOrd="0" presId="urn:microsoft.com/office/officeart/2005/8/layout/orgChart1"/>
    <dgm:cxn modelId="{40CD994F-8308-4BAA-B2A6-E47FF6A56B3B}" type="presOf" srcId="{31F3A792-0E36-400A-90C3-0728C307C664}" destId="{62610658-16F8-4EB8-8946-57B9AC747CE1}" srcOrd="0" destOrd="0" presId="urn:microsoft.com/office/officeart/2005/8/layout/orgChart1"/>
    <dgm:cxn modelId="{FC046A9A-2D7F-4DBA-8A28-001CFF53E44D}" type="presOf" srcId="{050798D6-E460-4861-9CF2-DF66EF6EF9AD}" destId="{A71E8530-763B-499F-A24A-448110285B5B}" srcOrd="1" destOrd="0" presId="urn:microsoft.com/office/officeart/2005/8/layout/orgChart1"/>
    <dgm:cxn modelId="{6AEB122D-DECD-4E8B-8246-B6899B0735B0}" type="presOf" srcId="{ED4A3C43-156C-4D8D-BE60-CAB7E3F81F78}" destId="{A6AB1B76-9D1C-4B35-B5F2-7BC131CAFFFC}" srcOrd="0" destOrd="0" presId="urn:microsoft.com/office/officeart/2005/8/layout/orgChart1"/>
    <dgm:cxn modelId="{1C9991DE-B26F-423C-B78F-1617237E4756}" type="presOf" srcId="{4881C0E3-0B03-4011-938A-1EFC10E8F92E}" destId="{D91C4317-41BF-47F4-8533-DCAF6713B70E}" srcOrd="0" destOrd="0" presId="urn:microsoft.com/office/officeart/2005/8/layout/orgChart1"/>
    <dgm:cxn modelId="{C1F56CE5-1273-4D13-938A-3F48CC4D20A6}" type="presOf" srcId="{37523773-D3C8-416B-88EE-ADF2E755FD51}" destId="{F91825BB-4F96-4DC3-83A2-6AFE84FC8339}" srcOrd="1" destOrd="0" presId="urn:microsoft.com/office/officeart/2005/8/layout/orgChart1"/>
    <dgm:cxn modelId="{51FFD105-0FD1-4795-BCF9-191E75F8829D}" type="presOf" srcId="{9D1899EF-1642-425A-963B-B932D1E77BC7}" destId="{399EAAD8-D4AD-4267-AF8C-AAF549765054}" srcOrd="0" destOrd="0" presId="urn:microsoft.com/office/officeart/2005/8/layout/orgChart1"/>
    <dgm:cxn modelId="{7BFF5442-6BB0-437B-9B6E-0FD18999D409}" type="presOf" srcId="{59C8CC03-F649-461A-995D-723431D33694}" destId="{7A53AA7C-151B-4460-A722-2EDE554C9A0E}" srcOrd="0" destOrd="0" presId="urn:microsoft.com/office/officeart/2005/8/layout/orgChart1"/>
    <dgm:cxn modelId="{541C5CC1-6BB0-40A5-AE08-AA5870E3515B}" srcId="{D57C5ADA-36AE-4579-B357-A26466C65F15}" destId="{36E60B44-F361-41FF-B66D-62986E3108A2}" srcOrd="2" destOrd="0" parTransId="{12BC75A2-6B42-4A8A-AF2E-860863C21F60}" sibTransId="{AFA287FB-8FA4-48E2-8DDF-7C230731BF59}"/>
    <dgm:cxn modelId="{0EDC8C13-2543-44E8-AC42-97B7362A8BAB}" type="presOf" srcId="{507A4B16-9919-4E4F-8309-738D7E0E3E84}" destId="{0B9E03B3-6167-421A-AAC1-69CFCCD99323}" srcOrd="1" destOrd="0" presId="urn:microsoft.com/office/officeart/2005/8/layout/orgChart1"/>
    <dgm:cxn modelId="{563160B4-94DF-4D09-88FB-FC6B52AB0E29}" type="presOf" srcId="{05175858-8B66-4A22-A730-3FA1E1661987}" destId="{26DBBF7F-0127-4E3C-B77D-6EDDE9B9651B}" srcOrd="0" destOrd="0" presId="urn:microsoft.com/office/officeart/2005/8/layout/orgChart1"/>
    <dgm:cxn modelId="{A8AD9075-18AD-4970-98ED-002E9D42D5F3}" type="presOf" srcId="{390E871B-75E9-43EC-AD92-09E08C5859F7}" destId="{141E0C74-04A6-4923-8762-1C3E828852AE}" srcOrd="1" destOrd="0" presId="urn:microsoft.com/office/officeart/2005/8/layout/orgChart1"/>
    <dgm:cxn modelId="{B8121981-D998-421B-A210-66AE224C7C40}" srcId="{AE9F2305-7D74-4667-8C9F-E001D8D6EEF1}" destId="{D2B0E784-5517-4449-8A2A-E3FAE55F5433}" srcOrd="3" destOrd="0" parTransId="{2C9035D2-B948-4370-B2F1-953F6E354E68}" sibTransId="{D7F7B82A-A218-4184-96EA-B33CA7B9EB3B}"/>
    <dgm:cxn modelId="{E6C8C7B4-62CF-4461-B43A-45ADF741435F}" type="presOf" srcId="{6941390C-346F-4F01-9E36-47B26D3A18D2}" destId="{13C98125-C384-4F87-A5B7-E21F36374F6C}" srcOrd="0" destOrd="0" presId="urn:microsoft.com/office/officeart/2005/8/layout/orgChart1"/>
    <dgm:cxn modelId="{13A71155-3359-4140-97AE-A8C34D7491D0}" type="presOf" srcId="{0A0BCAC7-1927-45F1-9944-D0B16098C23A}" destId="{029FDC9D-1A2B-4033-BBF0-98FD30016F89}" srcOrd="0" destOrd="0" presId="urn:microsoft.com/office/officeart/2005/8/layout/orgChart1"/>
    <dgm:cxn modelId="{DDE13972-BA53-45AF-8D2D-394919E1A3FE}" type="presOf" srcId="{0AC811B5-CD27-49E4-85EB-593022FEFD58}" destId="{B47C2736-9AD0-4FE3-B63A-6CB847782E9B}" srcOrd="1" destOrd="0" presId="urn:microsoft.com/office/officeart/2005/8/layout/orgChart1"/>
    <dgm:cxn modelId="{45BC1AF6-0349-4570-AF77-F6742A500CED}" srcId="{0A0BCAC7-1927-45F1-9944-D0B16098C23A}" destId="{F5D6F358-E3E4-443D-892F-01916E25536B}" srcOrd="0" destOrd="0" parTransId="{EB6BC1B7-1742-406C-A08C-37200BB4B4CF}" sibTransId="{9B7D5FDC-4388-4CB2-8C7C-928E78A7148B}"/>
    <dgm:cxn modelId="{25E1D00A-FD9F-49EC-9937-039ECC295557}" type="presOf" srcId="{05175858-8B66-4A22-A730-3FA1E1661987}" destId="{2BD94726-A764-4377-836F-FDD6269A79D9}" srcOrd="1" destOrd="0" presId="urn:microsoft.com/office/officeart/2005/8/layout/orgChart1"/>
    <dgm:cxn modelId="{5C3192C7-CEE3-41F5-830A-1C42BF8A4A6E}" type="presOf" srcId="{6AF88F1F-1CD8-4601-BAA8-4C8C97B4111B}" destId="{ADA3F3AC-7D5D-4CDB-A9AC-1F1B09CD65AA}" srcOrd="1" destOrd="0" presId="urn:microsoft.com/office/officeart/2005/8/layout/orgChart1"/>
    <dgm:cxn modelId="{1E7138E5-F91D-4053-8DC2-317600A7CEB4}" type="presOf" srcId="{390E871B-75E9-43EC-AD92-09E08C5859F7}" destId="{902DFC8C-B124-44B1-B371-81428D4EB6AA}" srcOrd="0" destOrd="0" presId="urn:microsoft.com/office/officeart/2005/8/layout/orgChart1"/>
    <dgm:cxn modelId="{53E7FDC0-96DB-420F-986F-977F1C6852D8}" type="presOf" srcId="{D717C1FE-F121-42A0-A223-0F368CE5BF0F}" destId="{0BE8C22D-9BDD-483C-A656-6CF52956315F}" srcOrd="0" destOrd="0" presId="urn:microsoft.com/office/officeart/2005/8/layout/orgChart1"/>
    <dgm:cxn modelId="{9826A3A7-FF7D-418F-9E44-7985F5B8EE65}" type="presOf" srcId="{59C8CC03-F649-461A-995D-723431D33694}" destId="{DB75A0F7-5785-4A1A-8160-4EA3AD243109}" srcOrd="1" destOrd="0" presId="urn:microsoft.com/office/officeart/2005/8/layout/orgChart1"/>
    <dgm:cxn modelId="{CF947B2E-05AF-4499-9022-F2FEEABAC312}" srcId="{D57C5ADA-36AE-4579-B357-A26466C65F15}" destId="{390E871B-75E9-43EC-AD92-09E08C5859F7}" srcOrd="3" destOrd="0" parTransId="{0318C1A1-191D-4BE3-B8F8-90D4762C0474}" sibTransId="{5EF50EA5-B8E8-47A5-B5EC-09102D70F508}"/>
    <dgm:cxn modelId="{AE533A23-A126-4880-AA35-2E8F9269D7DA}" type="presOf" srcId="{E1E07C37-9197-4AFF-9E22-1B38834708F1}" destId="{103A5191-4B6A-4FEE-859A-18D9753DB82B}" srcOrd="0" destOrd="0" presId="urn:microsoft.com/office/officeart/2005/8/layout/orgChart1"/>
    <dgm:cxn modelId="{47CEBB97-7F4B-4BEE-9689-684F98290272}" type="presOf" srcId="{828007B3-05ED-40E4-A131-7DD6BE727A38}" destId="{9921778D-5CFB-41B9-A6E2-6DFF12E12B84}" srcOrd="0" destOrd="0" presId="urn:microsoft.com/office/officeart/2005/8/layout/orgChart1"/>
    <dgm:cxn modelId="{21EFC873-9EA0-4352-BA12-20B8A0CB6C5C}" type="presOf" srcId="{0A0BCAC7-1927-45F1-9944-D0B16098C23A}" destId="{67A59EAF-87AC-4299-8AFD-7DC782D5DBD3}" srcOrd="1" destOrd="0" presId="urn:microsoft.com/office/officeart/2005/8/layout/orgChart1"/>
    <dgm:cxn modelId="{75B7E52D-1B69-4299-A869-1DDFD3D19EB8}" type="presOf" srcId="{D958E04F-4AF5-48C4-843E-E3D5F524B98E}" destId="{AFA05C00-7D04-4F9A-B7BD-104416E8911B}" srcOrd="1" destOrd="0" presId="urn:microsoft.com/office/officeart/2005/8/layout/orgChart1"/>
    <dgm:cxn modelId="{155C9AAF-F4A3-41E3-9420-49085BB108CB}" type="presOf" srcId="{C2A69460-806A-401A-87EE-EADE22DBF0DD}" destId="{DC5D42C4-4451-48F3-A027-37A75193CFC9}" srcOrd="0" destOrd="0" presId="urn:microsoft.com/office/officeart/2005/8/layout/orgChart1"/>
    <dgm:cxn modelId="{13D83803-F86C-4655-8D44-3470FC1EADEF}" type="presOf" srcId="{6B14F34A-DF1A-42BC-A2BD-310C1E77C7A7}" destId="{11411CF4-490A-44C4-8940-6F67219A5BC2}" srcOrd="0" destOrd="0" presId="urn:microsoft.com/office/officeart/2005/8/layout/orgChart1"/>
    <dgm:cxn modelId="{3E95361E-B2F5-4772-8AA0-5D71772BF2F6}" type="presOf" srcId="{EE26BC70-29AD-4770-B29D-7E1D1352048C}" destId="{2A5FA05A-113C-413B-9B70-3A1E8847CEB6}" srcOrd="1" destOrd="0" presId="urn:microsoft.com/office/officeart/2005/8/layout/orgChart1"/>
    <dgm:cxn modelId="{7938C02F-C493-4DA4-BAD6-A9DD3DD34F88}" type="presOf" srcId="{E589E4A5-649A-4EFF-A4A0-DFF7B7D03BD7}" destId="{72E0A8E8-FF6B-4C8F-A2C0-04089E85B55C}" srcOrd="0" destOrd="0" presId="urn:microsoft.com/office/officeart/2005/8/layout/orgChart1"/>
    <dgm:cxn modelId="{574FE915-7E2F-45BC-8E6D-DAEA6B904B41}" srcId="{AE9F2305-7D74-4667-8C9F-E001D8D6EEF1}" destId="{6AF88F1F-1CD8-4601-BAA8-4C8C97B4111B}" srcOrd="0" destOrd="0" parTransId="{E1E07C37-9197-4AFF-9E22-1B38834708F1}" sibTransId="{2EC4D810-2971-4B66-B2B4-76DF40848C95}"/>
    <dgm:cxn modelId="{7A38016F-184C-473A-8C93-2A0D8459FC87}" type="presOf" srcId="{0318C1A1-191D-4BE3-B8F8-90D4762C0474}" destId="{8500512D-1EA9-4489-965B-97EA82EE1274}" srcOrd="0" destOrd="0" presId="urn:microsoft.com/office/officeart/2005/8/layout/orgChart1"/>
    <dgm:cxn modelId="{98A979C4-BD0A-4D3A-A583-17A1DF644639}" type="presOf" srcId="{0AC811B5-CD27-49E4-85EB-593022FEFD58}" destId="{9C7B3BE0-B13B-491B-A6F1-E246EAE8527F}" srcOrd="0" destOrd="0" presId="urn:microsoft.com/office/officeart/2005/8/layout/orgChart1"/>
    <dgm:cxn modelId="{E976EAC2-7525-4474-B6FC-698A6A6BF3FA}" type="presOf" srcId="{56E3F2B8-2847-468A-B529-FC099F965EF6}" destId="{068E2092-E025-4E06-BE53-C5B335B71D71}" srcOrd="0" destOrd="0" presId="urn:microsoft.com/office/officeart/2005/8/layout/orgChart1"/>
    <dgm:cxn modelId="{02A3E936-63B6-43B3-88CE-C65ADEF200F7}" type="presOf" srcId="{EB6BC1B7-1742-406C-A08C-37200BB4B4CF}" destId="{BF66FC20-D6E0-465A-995A-4E3D32E77848}" srcOrd="0" destOrd="0" presId="urn:microsoft.com/office/officeart/2005/8/layout/orgChart1"/>
    <dgm:cxn modelId="{7497F62C-27F9-4829-85A7-F387842D2AC8}" type="presOf" srcId="{24AED83D-4BA2-4094-92E7-64AF2A4B7247}" destId="{387A7086-4C99-4204-ACB8-95F0017B2194}" srcOrd="0" destOrd="0" presId="urn:microsoft.com/office/officeart/2005/8/layout/orgChart1"/>
    <dgm:cxn modelId="{D9AE95B7-DF23-40CA-9474-C76C1242DBC3}" type="presOf" srcId="{DEFAC118-CE10-4CE8-B255-03E8E55680A5}" destId="{9EE89668-10B0-4371-9D2D-95157B143D12}" srcOrd="0" destOrd="0" presId="urn:microsoft.com/office/officeart/2005/8/layout/orgChart1"/>
    <dgm:cxn modelId="{C4A37831-94D1-44D1-8717-933F7639F7CC}" srcId="{0AC811B5-CD27-49E4-85EB-593022FEFD58}" destId="{3E2B2E77-DB79-448B-9544-23574055554B}" srcOrd="3" destOrd="0" parTransId="{9CF61BB0-40F0-411B-8C79-A8CE0BA2766A}" sibTransId="{C78252C9-8596-4C40-9230-CE6D61FED4BB}"/>
    <dgm:cxn modelId="{DF04F793-899F-477E-A02B-DC47C620E186}" type="presOf" srcId="{F53FE90A-F1C9-4878-9FB8-5D8238BE7BF7}" destId="{AA6A93E7-2B4D-4489-8140-23A656577510}" srcOrd="0" destOrd="0" presId="urn:microsoft.com/office/officeart/2005/8/layout/orgChart1"/>
    <dgm:cxn modelId="{7EBFB289-06FC-407E-9842-B37719F899EB}" type="presOf" srcId="{3E2B2E77-DB79-448B-9544-23574055554B}" destId="{25CA4461-703F-4E99-B170-2ED404155EA6}" srcOrd="0" destOrd="0" presId="urn:microsoft.com/office/officeart/2005/8/layout/orgChart1"/>
    <dgm:cxn modelId="{C9E9AFBD-3D0F-43D6-9B24-6C1505EDCF87}" type="presOf" srcId="{3E2B2E77-DB79-448B-9544-23574055554B}" destId="{0DB79C6F-53C2-4D63-823E-F3A97A0A1C05}" srcOrd="1" destOrd="0" presId="urn:microsoft.com/office/officeart/2005/8/layout/orgChart1"/>
    <dgm:cxn modelId="{4A2FF1A8-2B83-4AFC-9AB1-1D3ECD8A2155}" type="presOf" srcId="{DFC1A57D-86D7-4A33-B7A4-BF778980CBA5}" destId="{9C2132CC-6872-4E3E-8F03-4052B89F36F7}" srcOrd="0" destOrd="0" presId="urn:microsoft.com/office/officeart/2005/8/layout/orgChart1"/>
    <dgm:cxn modelId="{7468A15B-35AC-496D-8BE4-7208448C5C0B}" srcId="{0A0BCAC7-1927-45F1-9944-D0B16098C23A}" destId="{B97ED57B-A679-463F-926D-474EC64839C3}" srcOrd="3" destOrd="0" parTransId="{EE2404B8-4CF3-40B5-A5D8-31F4DEE50F4A}" sibTransId="{C776C977-79CC-41C8-958C-742693D2F874}"/>
    <dgm:cxn modelId="{794F258C-FA23-42D9-9B85-C7836FA22748}" srcId="{D57C5ADA-36AE-4579-B357-A26466C65F15}" destId="{2AD85521-5525-4C3D-9FEE-8935C49FF5EB}" srcOrd="4" destOrd="0" parTransId="{2A532632-A0B9-404C-8A8E-91CC5470ECB8}" sibTransId="{4D78FD97-1031-44B3-90F5-FA65FA1AB4F8}"/>
    <dgm:cxn modelId="{AEEC8A56-EB8D-4DCC-BC48-61229F63D783}" type="presParOf" srcId="{62610658-16F8-4EB8-8946-57B9AC747CE1}" destId="{B77A6DB2-A846-4086-858E-BB38382F3DE9}" srcOrd="0" destOrd="0" presId="urn:microsoft.com/office/officeart/2005/8/layout/orgChart1"/>
    <dgm:cxn modelId="{6B6B4EB8-7413-4899-B17C-CFDC0A494750}" type="presParOf" srcId="{B77A6DB2-A846-4086-858E-BB38382F3DE9}" destId="{75F78900-2D70-4D84-8C30-4D29E80854BA}" srcOrd="0" destOrd="0" presId="urn:microsoft.com/office/officeart/2005/8/layout/orgChart1"/>
    <dgm:cxn modelId="{1D8CD3EB-C84D-485F-9F49-F838FE0E8365}" type="presParOf" srcId="{75F78900-2D70-4D84-8C30-4D29E80854BA}" destId="{15EE2995-667C-4F07-B8F9-947E752080E3}" srcOrd="0" destOrd="0" presId="urn:microsoft.com/office/officeart/2005/8/layout/orgChart1"/>
    <dgm:cxn modelId="{D2324D3F-588E-4AA5-9D33-0B2DE9787A0E}" type="presParOf" srcId="{75F78900-2D70-4D84-8C30-4D29E80854BA}" destId="{2DAE7AA4-AFC2-4001-9835-7B9FE9A8A995}" srcOrd="1" destOrd="0" presId="urn:microsoft.com/office/officeart/2005/8/layout/orgChart1"/>
    <dgm:cxn modelId="{30963225-DFD0-4735-80AE-45FCF2ABC706}" type="presParOf" srcId="{B77A6DB2-A846-4086-858E-BB38382F3DE9}" destId="{8E6BC55D-8014-4E72-A9D3-0DC9BFE50B85}" srcOrd="1" destOrd="0" presId="urn:microsoft.com/office/officeart/2005/8/layout/orgChart1"/>
    <dgm:cxn modelId="{45351AE5-F5A0-4E13-B6EE-6015A8085E07}" type="presParOf" srcId="{8E6BC55D-8014-4E72-A9D3-0DC9BFE50B85}" destId="{7223E2CB-36D4-4B87-802D-E7A85605DF42}" srcOrd="0" destOrd="0" presId="urn:microsoft.com/office/officeart/2005/8/layout/orgChart1"/>
    <dgm:cxn modelId="{4DC4C9E5-B6E6-40EF-84DE-335F64A6032D}" type="presParOf" srcId="{8E6BC55D-8014-4E72-A9D3-0DC9BFE50B85}" destId="{3F3EA62D-2506-4499-83E1-E29B209E72A8}" srcOrd="1" destOrd="0" presId="urn:microsoft.com/office/officeart/2005/8/layout/orgChart1"/>
    <dgm:cxn modelId="{30DF1A6E-A34C-40C6-8597-E415043C73C3}" type="presParOf" srcId="{3F3EA62D-2506-4499-83E1-E29B209E72A8}" destId="{02E84C8B-92D0-45AA-9813-5021D7D8E676}" srcOrd="0" destOrd="0" presId="urn:microsoft.com/office/officeart/2005/8/layout/orgChart1"/>
    <dgm:cxn modelId="{DD89B961-BC96-49EE-BFA0-47F53FF64D5D}" type="presParOf" srcId="{02E84C8B-92D0-45AA-9813-5021D7D8E676}" destId="{BDF46126-A726-4CE3-A39B-170F69048F62}" srcOrd="0" destOrd="0" presId="urn:microsoft.com/office/officeart/2005/8/layout/orgChart1"/>
    <dgm:cxn modelId="{C9520482-758E-4B54-A4FE-2C735624F808}" type="presParOf" srcId="{02E84C8B-92D0-45AA-9813-5021D7D8E676}" destId="{8097BD7B-6DD7-4F3B-A419-217ED5D75D00}" srcOrd="1" destOrd="0" presId="urn:microsoft.com/office/officeart/2005/8/layout/orgChart1"/>
    <dgm:cxn modelId="{3129DB63-41C4-41B5-A633-387F07F332C6}" type="presParOf" srcId="{3F3EA62D-2506-4499-83E1-E29B209E72A8}" destId="{DEA4C27D-CE09-4DF5-B984-428237DA8199}" srcOrd="1" destOrd="0" presId="urn:microsoft.com/office/officeart/2005/8/layout/orgChart1"/>
    <dgm:cxn modelId="{7AD293D8-763B-4B32-BE9D-49C120884EE5}" type="presParOf" srcId="{DEA4C27D-CE09-4DF5-B984-428237DA8199}" destId="{D5D07190-2238-4632-9378-E4F3F618F0C1}" srcOrd="0" destOrd="0" presId="urn:microsoft.com/office/officeart/2005/8/layout/orgChart1"/>
    <dgm:cxn modelId="{4D52D984-08DA-4742-B5B0-3AC38EE99C1C}" type="presParOf" srcId="{DEA4C27D-CE09-4DF5-B984-428237DA8199}" destId="{044541C2-D0CC-40EA-B93F-1AA400F53AC2}" srcOrd="1" destOrd="0" presId="urn:microsoft.com/office/officeart/2005/8/layout/orgChart1"/>
    <dgm:cxn modelId="{D652972F-66F9-4A4E-924C-5C60642CDAC0}" type="presParOf" srcId="{044541C2-D0CC-40EA-B93F-1AA400F53AC2}" destId="{B86498BF-0CF2-4945-8964-7DF3929F3BBC}" srcOrd="0" destOrd="0" presId="urn:microsoft.com/office/officeart/2005/8/layout/orgChart1"/>
    <dgm:cxn modelId="{EAC6CCB4-EC33-4FCC-8B9B-5285FB3D3497}" type="presParOf" srcId="{B86498BF-0CF2-4945-8964-7DF3929F3BBC}" destId="{E0D48619-F328-4338-9157-2677CC33A466}" srcOrd="0" destOrd="0" presId="urn:microsoft.com/office/officeart/2005/8/layout/orgChart1"/>
    <dgm:cxn modelId="{AA47B7F6-BCE2-46C7-9281-45DC8EBFFC65}" type="presParOf" srcId="{B86498BF-0CF2-4945-8964-7DF3929F3BBC}" destId="{1300CA29-3A84-4A42-9DBB-25E45370ABC6}" srcOrd="1" destOrd="0" presId="urn:microsoft.com/office/officeart/2005/8/layout/orgChart1"/>
    <dgm:cxn modelId="{17D0B21D-B747-4748-AD19-8B7ED2F1305F}" type="presParOf" srcId="{044541C2-D0CC-40EA-B93F-1AA400F53AC2}" destId="{A1CCD94E-5103-4C1B-9802-E20167655D05}" srcOrd="1" destOrd="0" presId="urn:microsoft.com/office/officeart/2005/8/layout/orgChart1"/>
    <dgm:cxn modelId="{18DC902B-90C9-4317-B2E0-1C97593BE10B}" type="presParOf" srcId="{A1CCD94E-5103-4C1B-9802-E20167655D05}" destId="{387A7086-4C99-4204-ACB8-95F0017B2194}" srcOrd="0" destOrd="0" presId="urn:microsoft.com/office/officeart/2005/8/layout/orgChart1"/>
    <dgm:cxn modelId="{6BB1C78B-B681-4AC2-A42F-1FDB797919BD}" type="presParOf" srcId="{A1CCD94E-5103-4C1B-9802-E20167655D05}" destId="{BF8D41E2-CD3D-4E80-9EC1-9F9720C6C129}" srcOrd="1" destOrd="0" presId="urn:microsoft.com/office/officeart/2005/8/layout/orgChart1"/>
    <dgm:cxn modelId="{9BA56C83-1D50-40F5-8A92-06F631128688}" type="presParOf" srcId="{BF8D41E2-CD3D-4E80-9EC1-9F9720C6C129}" destId="{342389D9-5764-45BF-9E58-FE562DDFF3F8}" srcOrd="0" destOrd="0" presId="urn:microsoft.com/office/officeart/2005/8/layout/orgChart1"/>
    <dgm:cxn modelId="{5975BFDA-1300-4CAA-B4EF-76AA2DAC49ED}" type="presParOf" srcId="{342389D9-5764-45BF-9E58-FE562DDFF3F8}" destId="{029FDC9D-1A2B-4033-BBF0-98FD30016F89}" srcOrd="0" destOrd="0" presId="urn:microsoft.com/office/officeart/2005/8/layout/orgChart1"/>
    <dgm:cxn modelId="{0E46CA32-0C81-41EC-B95E-9F4B6275678E}" type="presParOf" srcId="{342389D9-5764-45BF-9E58-FE562DDFF3F8}" destId="{67A59EAF-87AC-4299-8AFD-7DC782D5DBD3}" srcOrd="1" destOrd="0" presId="urn:microsoft.com/office/officeart/2005/8/layout/orgChart1"/>
    <dgm:cxn modelId="{D7AA60B9-08B3-424D-8D20-2E224394DFD4}" type="presParOf" srcId="{BF8D41E2-CD3D-4E80-9EC1-9F9720C6C129}" destId="{194112EB-2855-439A-AEFA-83A0AB124CDF}" srcOrd="1" destOrd="0" presId="urn:microsoft.com/office/officeart/2005/8/layout/orgChart1"/>
    <dgm:cxn modelId="{1C0FB899-0858-4451-9AC7-9A57C8827AC2}" type="presParOf" srcId="{194112EB-2855-439A-AEFA-83A0AB124CDF}" destId="{BF66FC20-D6E0-465A-995A-4E3D32E77848}" srcOrd="0" destOrd="0" presId="urn:microsoft.com/office/officeart/2005/8/layout/orgChart1"/>
    <dgm:cxn modelId="{E9CBA1B0-0F3A-4EE3-BFB8-3B599FC1B035}" type="presParOf" srcId="{194112EB-2855-439A-AEFA-83A0AB124CDF}" destId="{860919A5-1C0C-4F78-BA55-DE0ABB4E3AAD}" srcOrd="1" destOrd="0" presId="urn:microsoft.com/office/officeart/2005/8/layout/orgChart1"/>
    <dgm:cxn modelId="{678C3FB8-8A70-46DF-881C-38DF6DA40B74}" type="presParOf" srcId="{860919A5-1C0C-4F78-BA55-DE0ABB4E3AAD}" destId="{04F400A7-A6ED-43C0-9E0C-9897B2133FD3}" srcOrd="0" destOrd="0" presId="urn:microsoft.com/office/officeart/2005/8/layout/orgChart1"/>
    <dgm:cxn modelId="{2994B088-8C90-4FCF-AED1-11593F8DEB77}" type="presParOf" srcId="{04F400A7-A6ED-43C0-9E0C-9897B2133FD3}" destId="{187DAF8D-29FD-4347-8930-A43C7D4B13EF}" srcOrd="0" destOrd="0" presId="urn:microsoft.com/office/officeart/2005/8/layout/orgChart1"/>
    <dgm:cxn modelId="{D19E5A0E-6DC6-4999-A3B0-544EB8C84B91}" type="presParOf" srcId="{04F400A7-A6ED-43C0-9E0C-9897B2133FD3}" destId="{A8A8FB63-8300-4313-A703-2770D719BB1B}" srcOrd="1" destOrd="0" presId="urn:microsoft.com/office/officeart/2005/8/layout/orgChart1"/>
    <dgm:cxn modelId="{002710E7-9818-4116-BAC0-B4320C32B49C}" type="presParOf" srcId="{860919A5-1C0C-4F78-BA55-DE0ABB4E3AAD}" destId="{722EDEEE-2F20-4C13-B75F-BB3328C5D9DD}" srcOrd="1" destOrd="0" presId="urn:microsoft.com/office/officeart/2005/8/layout/orgChart1"/>
    <dgm:cxn modelId="{67E085DC-63E6-434E-9794-DE19E4381C40}" type="presParOf" srcId="{860919A5-1C0C-4F78-BA55-DE0ABB4E3AAD}" destId="{F057FCE9-5259-46A7-B12E-032B716109E4}" srcOrd="2" destOrd="0" presId="urn:microsoft.com/office/officeart/2005/8/layout/orgChart1"/>
    <dgm:cxn modelId="{B3CCF32E-4492-42F3-9D98-79D883E3342B}" type="presParOf" srcId="{194112EB-2855-439A-AEFA-83A0AB124CDF}" destId="{399EAAD8-D4AD-4267-AF8C-AAF549765054}" srcOrd="2" destOrd="0" presId="urn:microsoft.com/office/officeart/2005/8/layout/orgChart1"/>
    <dgm:cxn modelId="{5BDAC618-BD22-4B1F-8E35-B07DE014B5DC}" type="presParOf" srcId="{194112EB-2855-439A-AEFA-83A0AB124CDF}" destId="{6C8CA8AA-98A7-4B1D-A586-7A7D2E2F3341}" srcOrd="3" destOrd="0" presId="urn:microsoft.com/office/officeart/2005/8/layout/orgChart1"/>
    <dgm:cxn modelId="{E7B5AAD4-E870-416E-B72F-AD9B270113E6}" type="presParOf" srcId="{6C8CA8AA-98A7-4B1D-A586-7A7D2E2F3341}" destId="{230D2B7F-3E68-464C-8496-B033AEF6AFE5}" srcOrd="0" destOrd="0" presId="urn:microsoft.com/office/officeart/2005/8/layout/orgChart1"/>
    <dgm:cxn modelId="{C94DE848-FB70-4B91-A978-252D0F7DD59C}" type="presParOf" srcId="{230D2B7F-3E68-464C-8496-B033AEF6AFE5}" destId="{D4F94877-1C81-4B61-AC1A-647874457D24}" srcOrd="0" destOrd="0" presId="urn:microsoft.com/office/officeart/2005/8/layout/orgChart1"/>
    <dgm:cxn modelId="{8EF6AF10-6536-446F-8427-CDCD347A5E3F}" type="presParOf" srcId="{230D2B7F-3E68-464C-8496-B033AEF6AFE5}" destId="{B14C4D29-46F1-42B1-AD2B-8C2EC7B1582D}" srcOrd="1" destOrd="0" presId="urn:microsoft.com/office/officeart/2005/8/layout/orgChart1"/>
    <dgm:cxn modelId="{A96D14A3-089C-4939-9E5C-3C5CB2C310F4}" type="presParOf" srcId="{6C8CA8AA-98A7-4B1D-A586-7A7D2E2F3341}" destId="{2B4F7B7E-96F6-4BD4-8AE0-D84EE2F32C48}" srcOrd="1" destOrd="0" presId="urn:microsoft.com/office/officeart/2005/8/layout/orgChart1"/>
    <dgm:cxn modelId="{1E710A36-BFAD-4ECD-B407-D6D9DD7476FB}" type="presParOf" srcId="{6C8CA8AA-98A7-4B1D-A586-7A7D2E2F3341}" destId="{5AB1A31A-3621-4B99-8E71-6BD3A6D0DED1}" srcOrd="2" destOrd="0" presId="urn:microsoft.com/office/officeart/2005/8/layout/orgChart1"/>
    <dgm:cxn modelId="{331AF5B6-02BC-46AD-B5CA-527020364C78}" type="presParOf" srcId="{194112EB-2855-439A-AEFA-83A0AB124CDF}" destId="{0C8948C4-639C-4CD8-AD49-C837E3F01D5B}" srcOrd="4" destOrd="0" presId="urn:microsoft.com/office/officeart/2005/8/layout/orgChart1"/>
    <dgm:cxn modelId="{6163C01F-36F5-4FF5-A4A0-5B6DFCED995A}" type="presParOf" srcId="{194112EB-2855-439A-AEFA-83A0AB124CDF}" destId="{8F6C7FAE-773B-4D1C-8AB2-C0017CBE10D6}" srcOrd="5" destOrd="0" presId="urn:microsoft.com/office/officeart/2005/8/layout/orgChart1"/>
    <dgm:cxn modelId="{982650BB-690B-4253-AE21-A57B978C93AF}" type="presParOf" srcId="{8F6C7FAE-773B-4D1C-8AB2-C0017CBE10D6}" destId="{E129E1B7-3C0C-46A6-9160-F1E573F32DFC}" srcOrd="0" destOrd="0" presId="urn:microsoft.com/office/officeart/2005/8/layout/orgChart1"/>
    <dgm:cxn modelId="{9D18D33E-B10A-4471-8C00-A1AB57D26E60}" type="presParOf" srcId="{E129E1B7-3C0C-46A6-9160-F1E573F32DFC}" destId="{1A749ABB-795B-4C1A-A16B-8106955B3402}" srcOrd="0" destOrd="0" presId="urn:microsoft.com/office/officeart/2005/8/layout/orgChart1"/>
    <dgm:cxn modelId="{BF97EEA1-4F3C-40D4-AE12-8BA2CCFAAB9D}" type="presParOf" srcId="{E129E1B7-3C0C-46A6-9160-F1E573F32DFC}" destId="{E695494D-14D7-4A8C-A858-9E8E2CD08BBB}" srcOrd="1" destOrd="0" presId="urn:microsoft.com/office/officeart/2005/8/layout/orgChart1"/>
    <dgm:cxn modelId="{BF75AF94-7F3B-4E3F-A530-BB171CF6787A}" type="presParOf" srcId="{8F6C7FAE-773B-4D1C-8AB2-C0017CBE10D6}" destId="{E6E8135F-0E61-4D3F-90AE-EECDD68B1EAC}" srcOrd="1" destOrd="0" presId="urn:microsoft.com/office/officeart/2005/8/layout/orgChart1"/>
    <dgm:cxn modelId="{518AC16D-B26B-4218-BE59-AB55F5D4E7E8}" type="presParOf" srcId="{8F6C7FAE-773B-4D1C-8AB2-C0017CBE10D6}" destId="{07369065-ABA2-44E4-A1B7-1289F6F91564}" srcOrd="2" destOrd="0" presId="urn:microsoft.com/office/officeart/2005/8/layout/orgChart1"/>
    <dgm:cxn modelId="{06194D32-2536-48B2-887F-4745B912E099}" type="presParOf" srcId="{194112EB-2855-439A-AEFA-83A0AB124CDF}" destId="{054FA334-D997-4723-91D8-62EBD5ACAA21}" srcOrd="6" destOrd="0" presId="urn:microsoft.com/office/officeart/2005/8/layout/orgChart1"/>
    <dgm:cxn modelId="{1A1BF226-9D79-4D71-B748-9B836305B3E5}" type="presParOf" srcId="{194112EB-2855-439A-AEFA-83A0AB124CDF}" destId="{D9C7CBC4-0A9E-40A1-9C25-5D7CA0179A15}" srcOrd="7" destOrd="0" presId="urn:microsoft.com/office/officeart/2005/8/layout/orgChart1"/>
    <dgm:cxn modelId="{B014A167-8D44-41E0-9A8B-885BE30B4161}" type="presParOf" srcId="{D9C7CBC4-0A9E-40A1-9C25-5D7CA0179A15}" destId="{555A3CDB-6D20-4211-808E-0306FAAB6770}" srcOrd="0" destOrd="0" presId="urn:microsoft.com/office/officeart/2005/8/layout/orgChart1"/>
    <dgm:cxn modelId="{80A6D2F9-6E99-448C-B692-746658D28A91}" type="presParOf" srcId="{555A3CDB-6D20-4211-808E-0306FAAB6770}" destId="{155C2659-6A98-44BC-8E68-69E1B07B1774}" srcOrd="0" destOrd="0" presId="urn:microsoft.com/office/officeart/2005/8/layout/orgChart1"/>
    <dgm:cxn modelId="{C6B6D250-123E-4F98-B1CC-C6DC64CE7D28}" type="presParOf" srcId="{555A3CDB-6D20-4211-808E-0306FAAB6770}" destId="{5EFF673D-CD82-4B50-826D-2894C529B532}" srcOrd="1" destOrd="0" presId="urn:microsoft.com/office/officeart/2005/8/layout/orgChart1"/>
    <dgm:cxn modelId="{EFCE6272-783F-4D37-BD0F-BB3602E410D5}" type="presParOf" srcId="{D9C7CBC4-0A9E-40A1-9C25-5D7CA0179A15}" destId="{EB42BCEA-BA37-41CE-9215-E10BF31BCC72}" srcOrd="1" destOrd="0" presId="urn:microsoft.com/office/officeart/2005/8/layout/orgChart1"/>
    <dgm:cxn modelId="{3B1EEA32-78D2-4ED3-8BB0-8999D391C542}" type="presParOf" srcId="{D9C7CBC4-0A9E-40A1-9C25-5D7CA0179A15}" destId="{B72E8D5D-C0A3-41FC-964A-FA4974FB77DF}" srcOrd="2" destOrd="0" presId="urn:microsoft.com/office/officeart/2005/8/layout/orgChart1"/>
    <dgm:cxn modelId="{02E27ADE-5121-4B8A-B9A0-2E4427FBBE14}" type="presParOf" srcId="{194112EB-2855-439A-AEFA-83A0AB124CDF}" destId="{068E2092-E025-4E06-BE53-C5B335B71D71}" srcOrd="8" destOrd="0" presId="urn:microsoft.com/office/officeart/2005/8/layout/orgChart1"/>
    <dgm:cxn modelId="{ED19F47C-D1C4-43F2-8099-A9939F17639D}" type="presParOf" srcId="{194112EB-2855-439A-AEFA-83A0AB124CDF}" destId="{77030EC9-3175-4CF7-9331-0C9AB0B618AD}" srcOrd="9" destOrd="0" presId="urn:microsoft.com/office/officeart/2005/8/layout/orgChart1"/>
    <dgm:cxn modelId="{F1AEC391-A2C4-476E-A497-31F04F7138DA}" type="presParOf" srcId="{77030EC9-3175-4CF7-9331-0C9AB0B618AD}" destId="{74482EDC-3FDF-4A2C-BB25-28235D5104F6}" srcOrd="0" destOrd="0" presId="urn:microsoft.com/office/officeart/2005/8/layout/orgChart1"/>
    <dgm:cxn modelId="{14B6AB07-F36F-46F9-A8C9-FB5D09EA7FCF}" type="presParOf" srcId="{74482EDC-3FDF-4A2C-BB25-28235D5104F6}" destId="{4FC3E2D7-A501-4314-99EA-BFD5BDBACF63}" srcOrd="0" destOrd="0" presId="urn:microsoft.com/office/officeart/2005/8/layout/orgChart1"/>
    <dgm:cxn modelId="{0C8E8AC3-ED2E-4BF0-B4FE-DC469CB8EA8A}" type="presParOf" srcId="{74482EDC-3FDF-4A2C-BB25-28235D5104F6}" destId="{01C4DA67-3E19-4774-9754-3A942CD1E9E8}" srcOrd="1" destOrd="0" presId="urn:microsoft.com/office/officeart/2005/8/layout/orgChart1"/>
    <dgm:cxn modelId="{D4C8A2D9-97D9-45E5-A461-A6B5129E0A75}" type="presParOf" srcId="{77030EC9-3175-4CF7-9331-0C9AB0B618AD}" destId="{C9934BCC-ACFF-45E6-9FA2-09DC5C80A339}" srcOrd="1" destOrd="0" presId="urn:microsoft.com/office/officeart/2005/8/layout/orgChart1"/>
    <dgm:cxn modelId="{83E292D8-42FD-47E3-BED6-65CD35BB63E0}" type="presParOf" srcId="{77030EC9-3175-4CF7-9331-0C9AB0B618AD}" destId="{467655B6-336C-4F91-A0B0-3402DDB0FA8E}" srcOrd="2" destOrd="0" presId="urn:microsoft.com/office/officeart/2005/8/layout/orgChart1"/>
    <dgm:cxn modelId="{7866B638-2BD7-4DAE-95C8-C352438B19BB}" type="presParOf" srcId="{BF8D41E2-CD3D-4E80-9EC1-9F9720C6C129}" destId="{C0B9052D-4FEB-4748-BAC7-CD8863EB607C}" srcOrd="2" destOrd="0" presId="urn:microsoft.com/office/officeart/2005/8/layout/orgChart1"/>
    <dgm:cxn modelId="{4791D481-3673-4E70-B95E-9D1E51830748}" type="presParOf" srcId="{A1CCD94E-5103-4C1B-9802-E20167655D05}" destId="{D7BEA6E2-113D-4A7C-980C-DD0292310408}" srcOrd="2" destOrd="0" presId="urn:microsoft.com/office/officeart/2005/8/layout/orgChart1"/>
    <dgm:cxn modelId="{87D96540-20F3-4FF0-9853-A165C84F0E36}" type="presParOf" srcId="{A1CCD94E-5103-4C1B-9802-E20167655D05}" destId="{DE89A7F1-B08B-4203-9AC1-C1FE6710EAAB}" srcOrd="3" destOrd="0" presId="urn:microsoft.com/office/officeart/2005/8/layout/orgChart1"/>
    <dgm:cxn modelId="{5635A130-DB54-45BA-9D0C-0FAF3495A146}" type="presParOf" srcId="{DE89A7F1-B08B-4203-9AC1-C1FE6710EAAB}" destId="{64C97CD1-9F70-4CDA-9638-44379AE817E7}" srcOrd="0" destOrd="0" presId="urn:microsoft.com/office/officeart/2005/8/layout/orgChart1"/>
    <dgm:cxn modelId="{1DE9DEC1-4B23-4286-AE82-0F2BFD29954C}" type="presParOf" srcId="{64C97CD1-9F70-4CDA-9638-44379AE817E7}" destId="{4543F3D6-9965-47A6-B860-FB228B7B6EB8}" srcOrd="0" destOrd="0" presId="urn:microsoft.com/office/officeart/2005/8/layout/orgChart1"/>
    <dgm:cxn modelId="{7BCB7A59-F1A0-41DE-AEA0-3CEF7A8CCACD}" type="presParOf" srcId="{64C97CD1-9F70-4CDA-9638-44379AE817E7}" destId="{4A7F2FDC-6136-41A1-8497-EDB7C86869B2}" srcOrd="1" destOrd="0" presId="urn:microsoft.com/office/officeart/2005/8/layout/orgChart1"/>
    <dgm:cxn modelId="{DD6B5C13-7AA5-42ED-8F14-FB21D9F8E5C2}" type="presParOf" srcId="{DE89A7F1-B08B-4203-9AC1-C1FE6710EAAB}" destId="{3E887776-AA06-435F-97DC-72D450051292}" srcOrd="1" destOrd="0" presId="urn:microsoft.com/office/officeart/2005/8/layout/orgChart1"/>
    <dgm:cxn modelId="{F454338D-A0F7-4FEB-B4BD-24CC3C02A26C}" type="presParOf" srcId="{3E887776-AA06-435F-97DC-72D450051292}" destId="{A6AB1B76-9D1C-4B35-B5F2-7BC131CAFFFC}" srcOrd="0" destOrd="0" presId="urn:microsoft.com/office/officeart/2005/8/layout/orgChart1"/>
    <dgm:cxn modelId="{934E890A-85ED-45DD-AC66-ECEBF334AC74}" type="presParOf" srcId="{3E887776-AA06-435F-97DC-72D450051292}" destId="{6A84BCA2-5E9C-45A1-A8C4-9E3F9F5C4C9F}" srcOrd="1" destOrd="0" presId="urn:microsoft.com/office/officeart/2005/8/layout/orgChart1"/>
    <dgm:cxn modelId="{877D2FEA-4E2D-49F3-81C1-D68C7BE00202}" type="presParOf" srcId="{6A84BCA2-5E9C-45A1-A8C4-9E3F9F5C4C9F}" destId="{B82DF557-5E8B-4827-9A4C-7BA4C518A2A9}" srcOrd="0" destOrd="0" presId="urn:microsoft.com/office/officeart/2005/8/layout/orgChart1"/>
    <dgm:cxn modelId="{E516360C-EA8F-40D1-B773-E59754722BBC}" type="presParOf" srcId="{B82DF557-5E8B-4827-9A4C-7BA4C518A2A9}" destId="{9921778D-5CFB-41B9-A6E2-6DFF12E12B84}" srcOrd="0" destOrd="0" presId="urn:microsoft.com/office/officeart/2005/8/layout/orgChart1"/>
    <dgm:cxn modelId="{B77FDE78-A591-4C8D-BA3F-C91497C52834}" type="presParOf" srcId="{B82DF557-5E8B-4827-9A4C-7BA4C518A2A9}" destId="{A2FC9E41-D6A9-474B-A151-82FB6B384602}" srcOrd="1" destOrd="0" presId="urn:microsoft.com/office/officeart/2005/8/layout/orgChart1"/>
    <dgm:cxn modelId="{61720171-9B8A-4C44-8B76-523B7B5B8044}" type="presParOf" srcId="{6A84BCA2-5E9C-45A1-A8C4-9E3F9F5C4C9F}" destId="{14DA8E4D-D322-4D09-8895-25083ADD79FB}" srcOrd="1" destOrd="0" presId="urn:microsoft.com/office/officeart/2005/8/layout/orgChart1"/>
    <dgm:cxn modelId="{FE3DF41E-F59B-40F6-A9F7-EDEADB2C2A65}" type="presParOf" srcId="{6A84BCA2-5E9C-45A1-A8C4-9E3F9F5C4C9F}" destId="{66E7F1DB-1EE3-4D6D-A672-5EB4D56E7CC0}" srcOrd="2" destOrd="0" presId="urn:microsoft.com/office/officeart/2005/8/layout/orgChart1"/>
    <dgm:cxn modelId="{C288835B-DC29-430B-935C-8667975D25C5}" type="presParOf" srcId="{3E887776-AA06-435F-97DC-72D450051292}" destId="{40D78D4C-CBC6-42CA-B85D-EE540BD3BABB}" srcOrd="2" destOrd="0" presId="urn:microsoft.com/office/officeart/2005/8/layout/orgChart1"/>
    <dgm:cxn modelId="{E247833C-2814-4AFA-92AC-FBCE4723A8E4}" type="presParOf" srcId="{3E887776-AA06-435F-97DC-72D450051292}" destId="{D4AA0463-0597-4AD2-A8BC-474CD96B39D6}" srcOrd="3" destOrd="0" presId="urn:microsoft.com/office/officeart/2005/8/layout/orgChart1"/>
    <dgm:cxn modelId="{BB66791E-5C9D-466B-AFBC-D65E9597918C}" type="presParOf" srcId="{D4AA0463-0597-4AD2-A8BC-474CD96B39D6}" destId="{34B3DA72-68A2-4542-B3F5-4ACC92B88715}" srcOrd="0" destOrd="0" presId="urn:microsoft.com/office/officeart/2005/8/layout/orgChart1"/>
    <dgm:cxn modelId="{7A84460F-436F-4BC0-B22E-F916E9D37AD0}" type="presParOf" srcId="{34B3DA72-68A2-4542-B3F5-4ACC92B88715}" destId="{475A29FA-B42F-4247-BCF6-D07EEB921443}" srcOrd="0" destOrd="0" presId="urn:microsoft.com/office/officeart/2005/8/layout/orgChart1"/>
    <dgm:cxn modelId="{85858516-BA76-47EC-9691-1CA224F3D362}" type="presParOf" srcId="{34B3DA72-68A2-4542-B3F5-4ACC92B88715}" destId="{6DFECAD7-FF6B-4FBB-90A1-7AC791BCD414}" srcOrd="1" destOrd="0" presId="urn:microsoft.com/office/officeart/2005/8/layout/orgChart1"/>
    <dgm:cxn modelId="{A95915A3-F183-4CF9-9ADA-4A4D3B92123D}" type="presParOf" srcId="{D4AA0463-0597-4AD2-A8BC-474CD96B39D6}" destId="{3626D02F-CC68-4C39-ABB4-54F161C3F93E}" srcOrd="1" destOrd="0" presId="urn:microsoft.com/office/officeart/2005/8/layout/orgChart1"/>
    <dgm:cxn modelId="{85F4E8BF-2D9C-463C-8311-589DF549BD45}" type="presParOf" srcId="{D4AA0463-0597-4AD2-A8BC-474CD96B39D6}" destId="{CCC27F3A-CF87-4101-B1D1-6EF778481B50}" srcOrd="2" destOrd="0" presId="urn:microsoft.com/office/officeart/2005/8/layout/orgChart1"/>
    <dgm:cxn modelId="{DCD0DA40-C57C-48E2-AD00-CDF43193E462}" type="presParOf" srcId="{3E887776-AA06-435F-97DC-72D450051292}" destId="{F58E328E-A790-4CF1-8A73-A909A41EF3D2}" srcOrd="4" destOrd="0" presId="urn:microsoft.com/office/officeart/2005/8/layout/orgChart1"/>
    <dgm:cxn modelId="{F16A266B-A887-41F4-9894-EE8CB4EA7666}" type="presParOf" srcId="{3E887776-AA06-435F-97DC-72D450051292}" destId="{06D54570-1E85-410C-A104-316C9EFDE02A}" srcOrd="5" destOrd="0" presId="urn:microsoft.com/office/officeart/2005/8/layout/orgChart1"/>
    <dgm:cxn modelId="{6AA9457B-B89C-48EE-B6CE-BA7590BDBB67}" type="presParOf" srcId="{06D54570-1E85-410C-A104-316C9EFDE02A}" destId="{022A1AD5-806B-478A-B416-313A585BB1FB}" srcOrd="0" destOrd="0" presId="urn:microsoft.com/office/officeart/2005/8/layout/orgChart1"/>
    <dgm:cxn modelId="{717D43BE-14C6-4E93-AD13-7F416B00C7DE}" type="presParOf" srcId="{022A1AD5-806B-478A-B416-313A585BB1FB}" destId="{80C4E497-183B-495E-AFFB-086841DDA9C1}" srcOrd="0" destOrd="0" presId="urn:microsoft.com/office/officeart/2005/8/layout/orgChart1"/>
    <dgm:cxn modelId="{AB54C3DF-D0F4-491F-9275-E097DE753DDD}" type="presParOf" srcId="{022A1AD5-806B-478A-B416-313A585BB1FB}" destId="{C770AC59-9085-498B-925C-61ED99F6FD75}" srcOrd="1" destOrd="0" presId="urn:microsoft.com/office/officeart/2005/8/layout/orgChart1"/>
    <dgm:cxn modelId="{3EFFE7DA-ACAB-4C38-BC12-95382FDB4808}" type="presParOf" srcId="{06D54570-1E85-410C-A104-316C9EFDE02A}" destId="{AD2AE7BC-9D48-4808-9FAF-A0E7AE39B543}" srcOrd="1" destOrd="0" presId="urn:microsoft.com/office/officeart/2005/8/layout/orgChart1"/>
    <dgm:cxn modelId="{E2CDB92D-89C8-4252-B646-25DB64CAEE89}" type="presParOf" srcId="{06D54570-1E85-410C-A104-316C9EFDE02A}" destId="{E6E01CCC-A4C3-443B-97F9-09E9777EB502}" srcOrd="2" destOrd="0" presId="urn:microsoft.com/office/officeart/2005/8/layout/orgChart1"/>
    <dgm:cxn modelId="{DB7463CB-2D1B-4813-82A6-FE8D8D3A6CB7}" type="presParOf" srcId="{DE89A7F1-B08B-4203-9AC1-C1FE6710EAAB}" destId="{456C83A0-0571-4FF4-A922-54A3B9133AAB}" srcOrd="2" destOrd="0" presId="urn:microsoft.com/office/officeart/2005/8/layout/orgChart1"/>
    <dgm:cxn modelId="{6957388A-F337-4F31-852A-D82254264D1B}" type="presParOf" srcId="{A1CCD94E-5103-4C1B-9802-E20167655D05}" destId="{8200A95D-F63D-479F-8E63-6DA940F0F1A6}" srcOrd="4" destOrd="0" presId="urn:microsoft.com/office/officeart/2005/8/layout/orgChart1"/>
    <dgm:cxn modelId="{CE24FB61-30B9-4455-A526-E95E7005D732}" type="presParOf" srcId="{A1CCD94E-5103-4C1B-9802-E20167655D05}" destId="{B8732604-B11D-44B7-A432-95578C04D576}" srcOrd="5" destOrd="0" presId="urn:microsoft.com/office/officeart/2005/8/layout/orgChart1"/>
    <dgm:cxn modelId="{0DAF42B9-CF7A-4B02-83CF-B6AA8CDF9F15}" type="presParOf" srcId="{B8732604-B11D-44B7-A432-95578C04D576}" destId="{5544B476-0365-48E7-AE2A-29C9B52E0504}" srcOrd="0" destOrd="0" presId="urn:microsoft.com/office/officeart/2005/8/layout/orgChart1"/>
    <dgm:cxn modelId="{19442D9E-340C-4585-A998-CA27176537ED}" type="presParOf" srcId="{5544B476-0365-48E7-AE2A-29C9B52E0504}" destId="{5D05D975-EBC5-44AC-BBF9-5DD4455CB5F7}" srcOrd="0" destOrd="0" presId="urn:microsoft.com/office/officeart/2005/8/layout/orgChart1"/>
    <dgm:cxn modelId="{08E9837F-5551-4DD5-A2AB-C509CF5277DD}" type="presParOf" srcId="{5544B476-0365-48E7-AE2A-29C9B52E0504}" destId="{DEACD96E-24D6-4109-A8DD-C9AAA1BDE605}" srcOrd="1" destOrd="0" presId="urn:microsoft.com/office/officeart/2005/8/layout/orgChart1"/>
    <dgm:cxn modelId="{B7950185-DC52-448C-9DF2-E4C7C811F6CF}" type="presParOf" srcId="{B8732604-B11D-44B7-A432-95578C04D576}" destId="{75E5F2E0-4451-4355-B8C7-8246BBBF5A7C}" srcOrd="1" destOrd="0" presId="urn:microsoft.com/office/officeart/2005/8/layout/orgChart1"/>
    <dgm:cxn modelId="{13C04359-D0C6-4E50-A355-124803E59279}" type="presParOf" srcId="{75E5F2E0-4451-4355-B8C7-8246BBBF5A7C}" destId="{B12AA29A-F0D6-4E8D-BF59-E85B0E990353}" srcOrd="0" destOrd="0" presId="urn:microsoft.com/office/officeart/2005/8/layout/orgChart1"/>
    <dgm:cxn modelId="{BA7C609F-D606-4CC8-93AF-1CD8EFB1B6CE}" type="presParOf" srcId="{75E5F2E0-4451-4355-B8C7-8246BBBF5A7C}" destId="{267E5C90-E1D4-4352-8744-58412BDA61AC}" srcOrd="1" destOrd="0" presId="urn:microsoft.com/office/officeart/2005/8/layout/orgChart1"/>
    <dgm:cxn modelId="{23D927CC-D00F-4BC8-9B18-06034D80E883}" type="presParOf" srcId="{267E5C90-E1D4-4352-8744-58412BDA61AC}" destId="{A0D2CCBF-8CE8-4428-B731-B56FEBB27B86}" srcOrd="0" destOrd="0" presId="urn:microsoft.com/office/officeart/2005/8/layout/orgChart1"/>
    <dgm:cxn modelId="{F9488576-A327-411E-9C6F-D2366A907222}" type="presParOf" srcId="{A0D2CCBF-8CE8-4428-B731-B56FEBB27B86}" destId="{826C726F-6695-493C-B400-3D980E7E038D}" srcOrd="0" destOrd="0" presId="urn:microsoft.com/office/officeart/2005/8/layout/orgChart1"/>
    <dgm:cxn modelId="{5BB861F0-57B9-474E-BBF3-BDF73470D866}" type="presParOf" srcId="{A0D2CCBF-8CE8-4428-B731-B56FEBB27B86}" destId="{5B897698-4DE5-42FA-8BA1-A53AD08D2ECD}" srcOrd="1" destOrd="0" presId="urn:microsoft.com/office/officeart/2005/8/layout/orgChart1"/>
    <dgm:cxn modelId="{806C3AB2-070C-4DDC-B324-AB4E16DC25FE}" type="presParOf" srcId="{267E5C90-E1D4-4352-8744-58412BDA61AC}" destId="{7C8BB0B7-616F-4BDE-A227-89C157C1CDA2}" srcOrd="1" destOrd="0" presId="urn:microsoft.com/office/officeart/2005/8/layout/orgChart1"/>
    <dgm:cxn modelId="{C29BE973-3EED-4DA0-A6F0-BE141341E87A}" type="presParOf" srcId="{267E5C90-E1D4-4352-8744-58412BDA61AC}" destId="{7F67A89A-CCDC-4E5F-8B83-47B33CA2D23C}" srcOrd="2" destOrd="0" presId="urn:microsoft.com/office/officeart/2005/8/layout/orgChart1"/>
    <dgm:cxn modelId="{09C20935-D60F-47B7-B9B8-BBAA6D13D588}" type="presParOf" srcId="{75E5F2E0-4451-4355-B8C7-8246BBBF5A7C}" destId="{6ABCD856-A313-4682-B2B8-C42DE5A80197}" srcOrd="2" destOrd="0" presId="urn:microsoft.com/office/officeart/2005/8/layout/orgChart1"/>
    <dgm:cxn modelId="{7B7535DE-1365-4E4E-9306-56602886761A}" type="presParOf" srcId="{75E5F2E0-4451-4355-B8C7-8246BBBF5A7C}" destId="{D4AD4A88-4E88-4D93-9FB4-2263344234C5}" srcOrd="3" destOrd="0" presId="urn:microsoft.com/office/officeart/2005/8/layout/orgChart1"/>
    <dgm:cxn modelId="{8C64CB36-8EA5-4410-8034-7958D220AF33}" type="presParOf" srcId="{D4AD4A88-4E88-4D93-9FB4-2263344234C5}" destId="{1B480872-88DA-4F17-A4A6-A043203AA67E}" srcOrd="0" destOrd="0" presId="urn:microsoft.com/office/officeart/2005/8/layout/orgChart1"/>
    <dgm:cxn modelId="{5AD257D6-A8F7-4AA2-9380-72378712B412}" type="presParOf" srcId="{1B480872-88DA-4F17-A4A6-A043203AA67E}" destId="{8CBEAACB-B0EB-4390-B40F-2BF244B8EEE2}" srcOrd="0" destOrd="0" presId="urn:microsoft.com/office/officeart/2005/8/layout/orgChart1"/>
    <dgm:cxn modelId="{1D699852-AECF-43D1-A08D-6A8A2E0ED746}" type="presParOf" srcId="{1B480872-88DA-4F17-A4A6-A043203AA67E}" destId="{0253232D-D8CC-4453-B9DD-FB88AE5792AD}" srcOrd="1" destOrd="0" presId="urn:microsoft.com/office/officeart/2005/8/layout/orgChart1"/>
    <dgm:cxn modelId="{5AC303C1-4E68-4977-983B-FF0D18685A90}" type="presParOf" srcId="{D4AD4A88-4E88-4D93-9FB4-2263344234C5}" destId="{5F980EE4-F7AC-41B5-B0AF-549E666A9523}" srcOrd="1" destOrd="0" presId="urn:microsoft.com/office/officeart/2005/8/layout/orgChart1"/>
    <dgm:cxn modelId="{2C50148F-0CF5-4D5A-96D8-0C7A98B7E8F6}" type="presParOf" srcId="{D4AD4A88-4E88-4D93-9FB4-2263344234C5}" destId="{31BE1F9D-4155-4B18-8CC0-4F59D331044D}" srcOrd="2" destOrd="0" presId="urn:microsoft.com/office/officeart/2005/8/layout/orgChart1"/>
    <dgm:cxn modelId="{E550C4CE-66A3-45BE-937A-EDD0D0B5A770}" type="presParOf" srcId="{75E5F2E0-4451-4355-B8C7-8246BBBF5A7C}" destId="{2607938C-5FD4-4D5C-8552-FF5DE66B8894}" srcOrd="4" destOrd="0" presId="urn:microsoft.com/office/officeart/2005/8/layout/orgChart1"/>
    <dgm:cxn modelId="{7D317F82-29EA-41CB-BB28-802F8A5102A2}" type="presParOf" srcId="{75E5F2E0-4451-4355-B8C7-8246BBBF5A7C}" destId="{13F35088-90C6-4155-9F39-4D66A61B5592}" srcOrd="5" destOrd="0" presId="urn:microsoft.com/office/officeart/2005/8/layout/orgChart1"/>
    <dgm:cxn modelId="{B84768A8-6DD7-4284-A30A-4E5FDC31BE53}" type="presParOf" srcId="{13F35088-90C6-4155-9F39-4D66A61B5592}" destId="{FB26DF4B-B1BD-4BAE-8BDB-A577A301F1AD}" srcOrd="0" destOrd="0" presId="urn:microsoft.com/office/officeart/2005/8/layout/orgChart1"/>
    <dgm:cxn modelId="{696B1C60-086A-43C4-8B21-B7E0E0D31E33}" type="presParOf" srcId="{FB26DF4B-B1BD-4BAE-8BDB-A577A301F1AD}" destId="{26DBBF7F-0127-4E3C-B77D-6EDDE9B9651B}" srcOrd="0" destOrd="0" presId="urn:microsoft.com/office/officeart/2005/8/layout/orgChart1"/>
    <dgm:cxn modelId="{2078D27E-CCD6-4BAB-AE5A-B5B44723DF8D}" type="presParOf" srcId="{FB26DF4B-B1BD-4BAE-8BDB-A577A301F1AD}" destId="{2BD94726-A764-4377-836F-FDD6269A79D9}" srcOrd="1" destOrd="0" presId="urn:microsoft.com/office/officeart/2005/8/layout/orgChart1"/>
    <dgm:cxn modelId="{AF7B83D3-6A46-4F3D-8E11-4153E4C11C96}" type="presParOf" srcId="{13F35088-90C6-4155-9F39-4D66A61B5592}" destId="{E20666CC-41CC-4ACB-8B37-8160025E1C8C}" srcOrd="1" destOrd="0" presId="urn:microsoft.com/office/officeart/2005/8/layout/orgChart1"/>
    <dgm:cxn modelId="{E6283FD3-94CC-4D08-A00A-D072C282C0DC}" type="presParOf" srcId="{13F35088-90C6-4155-9F39-4D66A61B5592}" destId="{1DD5F2A4-D5BA-4EE2-9046-2FFED9D15F3E}" srcOrd="2" destOrd="0" presId="urn:microsoft.com/office/officeart/2005/8/layout/orgChart1"/>
    <dgm:cxn modelId="{F2D6491E-C9AE-4019-BBFD-BABDAF62C579}" type="presParOf" srcId="{75E5F2E0-4451-4355-B8C7-8246BBBF5A7C}" destId="{11411CF4-490A-44C4-8940-6F67219A5BC2}" srcOrd="6" destOrd="0" presId="urn:microsoft.com/office/officeart/2005/8/layout/orgChart1"/>
    <dgm:cxn modelId="{49D33555-7378-4F47-93AF-6D4E2058DE7F}" type="presParOf" srcId="{75E5F2E0-4451-4355-B8C7-8246BBBF5A7C}" destId="{6A70A030-8420-43A1-82BA-2896BCC99AA4}" srcOrd="7" destOrd="0" presId="urn:microsoft.com/office/officeart/2005/8/layout/orgChart1"/>
    <dgm:cxn modelId="{C33A11AE-E2EB-4285-9236-763CC968176C}" type="presParOf" srcId="{6A70A030-8420-43A1-82BA-2896BCC99AA4}" destId="{A1A365AA-BABF-4491-A440-40008EE32119}" srcOrd="0" destOrd="0" presId="urn:microsoft.com/office/officeart/2005/8/layout/orgChart1"/>
    <dgm:cxn modelId="{D2EECF4B-BE91-4795-BACC-311159F0C401}" type="presParOf" srcId="{A1A365AA-BABF-4491-A440-40008EE32119}" destId="{31EF835C-FE72-4C67-A9DD-7A2F863FD94F}" srcOrd="0" destOrd="0" presId="urn:microsoft.com/office/officeart/2005/8/layout/orgChart1"/>
    <dgm:cxn modelId="{F2ED671C-50AB-421A-9F47-37AA1134E6ED}" type="presParOf" srcId="{A1A365AA-BABF-4491-A440-40008EE32119}" destId="{AFA05C00-7D04-4F9A-B7BD-104416E8911B}" srcOrd="1" destOrd="0" presId="urn:microsoft.com/office/officeart/2005/8/layout/orgChart1"/>
    <dgm:cxn modelId="{F772908F-94F7-4540-94E7-73D28F231AFD}" type="presParOf" srcId="{6A70A030-8420-43A1-82BA-2896BCC99AA4}" destId="{16EAFD67-C373-4CFB-9E7D-D9C70488ED45}" srcOrd="1" destOrd="0" presId="urn:microsoft.com/office/officeart/2005/8/layout/orgChart1"/>
    <dgm:cxn modelId="{F78A9377-F669-4830-8F62-A4A996AAC756}" type="presParOf" srcId="{6A70A030-8420-43A1-82BA-2896BCC99AA4}" destId="{7E5820D4-FF33-4147-8E3B-674C0BE69372}" srcOrd="2" destOrd="0" presId="urn:microsoft.com/office/officeart/2005/8/layout/orgChart1"/>
    <dgm:cxn modelId="{0A7E8BF8-2475-4293-A6E3-20A2C4E6D79C}" type="presParOf" srcId="{B8732604-B11D-44B7-A432-95578C04D576}" destId="{A2329EAA-912B-4920-AA9B-C51E7833F46E}" srcOrd="2" destOrd="0" presId="urn:microsoft.com/office/officeart/2005/8/layout/orgChart1"/>
    <dgm:cxn modelId="{3EBD0907-C4F2-4492-A065-E0531328BBC4}" type="presParOf" srcId="{A1CCD94E-5103-4C1B-9802-E20167655D05}" destId="{A53EBD30-031D-4BE9-81B5-4181EFD6E083}" srcOrd="6" destOrd="0" presId="urn:microsoft.com/office/officeart/2005/8/layout/orgChart1"/>
    <dgm:cxn modelId="{85E54F32-D30A-44C9-B40C-9D5352F8334E}" type="presParOf" srcId="{A1CCD94E-5103-4C1B-9802-E20167655D05}" destId="{9E2CC1F7-823A-40C6-9B0C-5442E0E5E2D0}" srcOrd="7" destOrd="0" presId="urn:microsoft.com/office/officeart/2005/8/layout/orgChart1"/>
    <dgm:cxn modelId="{E051E9B5-A61B-4F36-ADA9-C7662E5C5CAE}" type="presParOf" srcId="{9E2CC1F7-823A-40C6-9B0C-5442E0E5E2D0}" destId="{266CAD1C-2207-47A4-B758-B01BE48B4034}" srcOrd="0" destOrd="0" presId="urn:microsoft.com/office/officeart/2005/8/layout/orgChart1"/>
    <dgm:cxn modelId="{4A143D4A-DBCE-41AB-B744-087D5049293B}" type="presParOf" srcId="{266CAD1C-2207-47A4-B758-B01BE48B4034}" destId="{9423E078-2991-4084-9DE0-740F1C27A1AB}" srcOrd="0" destOrd="0" presId="urn:microsoft.com/office/officeart/2005/8/layout/orgChart1"/>
    <dgm:cxn modelId="{AE6A4570-9FC3-411C-B495-B262E73CBFEC}" type="presParOf" srcId="{266CAD1C-2207-47A4-B758-B01BE48B4034}" destId="{0B9E03B3-6167-421A-AAC1-69CFCCD99323}" srcOrd="1" destOrd="0" presId="urn:microsoft.com/office/officeart/2005/8/layout/orgChart1"/>
    <dgm:cxn modelId="{F690BC0D-0217-4047-9CAB-A736910A21E8}" type="presParOf" srcId="{9E2CC1F7-823A-40C6-9B0C-5442E0E5E2D0}" destId="{D2DE6BD2-F533-47C7-9777-177B056AB2F5}" srcOrd="1" destOrd="0" presId="urn:microsoft.com/office/officeart/2005/8/layout/orgChart1"/>
    <dgm:cxn modelId="{FC7F8F84-C5F5-41B5-844A-E54BA4DFB63A}" type="presParOf" srcId="{D2DE6BD2-F533-47C7-9777-177B056AB2F5}" destId="{4ABE7CDE-C91B-456C-BA81-8FF15CC57F26}" srcOrd="0" destOrd="0" presId="urn:microsoft.com/office/officeart/2005/8/layout/orgChart1"/>
    <dgm:cxn modelId="{41252161-10E1-4F9F-BD26-F6DE2C20B98B}" type="presParOf" srcId="{D2DE6BD2-F533-47C7-9777-177B056AB2F5}" destId="{73891C52-4B88-48C8-B693-2B34F003FB4A}" srcOrd="1" destOrd="0" presId="urn:microsoft.com/office/officeart/2005/8/layout/orgChart1"/>
    <dgm:cxn modelId="{1ACDFAC9-D4B1-4CB4-9F11-6CA7697B5500}" type="presParOf" srcId="{73891C52-4B88-48C8-B693-2B34F003FB4A}" destId="{92A78092-7991-4F42-A9EF-BB8387A89A30}" srcOrd="0" destOrd="0" presId="urn:microsoft.com/office/officeart/2005/8/layout/orgChart1"/>
    <dgm:cxn modelId="{C5059E91-0E6D-4194-BF3C-95AC24BEC925}" type="presParOf" srcId="{92A78092-7991-4F42-A9EF-BB8387A89A30}" destId="{6F92E902-52ED-4BB1-86EF-42B64017DC65}" srcOrd="0" destOrd="0" presId="urn:microsoft.com/office/officeart/2005/8/layout/orgChart1"/>
    <dgm:cxn modelId="{C8A7D1F6-2C90-41E0-B177-C5FD6F070527}" type="presParOf" srcId="{92A78092-7991-4F42-A9EF-BB8387A89A30}" destId="{A71E8530-763B-499F-A24A-448110285B5B}" srcOrd="1" destOrd="0" presId="urn:microsoft.com/office/officeart/2005/8/layout/orgChart1"/>
    <dgm:cxn modelId="{8D082C83-C935-478E-A6BA-38C5F3F400BA}" type="presParOf" srcId="{73891C52-4B88-48C8-B693-2B34F003FB4A}" destId="{2A8574E6-C65B-4C00-B4C3-46268F108E8F}" srcOrd="1" destOrd="0" presId="urn:microsoft.com/office/officeart/2005/8/layout/orgChart1"/>
    <dgm:cxn modelId="{3569946D-C619-4459-9568-245B6372BC14}" type="presParOf" srcId="{73891C52-4B88-48C8-B693-2B34F003FB4A}" destId="{548FA654-82FD-443F-BFEF-BCB7AF2E3BFE}" srcOrd="2" destOrd="0" presId="urn:microsoft.com/office/officeart/2005/8/layout/orgChart1"/>
    <dgm:cxn modelId="{76140C40-3C08-49B8-9D73-47AC76734A35}" type="presParOf" srcId="{D2DE6BD2-F533-47C7-9777-177B056AB2F5}" destId="{CCD9E89D-0F6B-48D4-B2DB-4AB81B664692}" srcOrd="2" destOrd="0" presId="urn:microsoft.com/office/officeart/2005/8/layout/orgChart1"/>
    <dgm:cxn modelId="{32E1A2F8-22C5-4965-A3E2-7EEA409D38C4}" type="presParOf" srcId="{D2DE6BD2-F533-47C7-9777-177B056AB2F5}" destId="{86727692-AC88-4A78-AFBA-E188084A331E}" srcOrd="3" destOrd="0" presId="urn:microsoft.com/office/officeart/2005/8/layout/orgChart1"/>
    <dgm:cxn modelId="{492DB5E5-1685-4B14-9A73-7659D7D89DCD}" type="presParOf" srcId="{86727692-AC88-4A78-AFBA-E188084A331E}" destId="{410755A4-6C14-429A-9034-C0A8411A928B}" srcOrd="0" destOrd="0" presId="urn:microsoft.com/office/officeart/2005/8/layout/orgChart1"/>
    <dgm:cxn modelId="{5D371E0C-ED64-447C-82B4-59695F2F8F66}" type="presParOf" srcId="{410755A4-6C14-429A-9034-C0A8411A928B}" destId="{2E74B975-1B09-4174-8CD3-7730FD3BFF82}" srcOrd="0" destOrd="0" presId="urn:microsoft.com/office/officeart/2005/8/layout/orgChart1"/>
    <dgm:cxn modelId="{CB664B37-F536-4639-898F-4EE0E193DFA4}" type="presParOf" srcId="{410755A4-6C14-429A-9034-C0A8411A928B}" destId="{2A5FA05A-113C-413B-9B70-3A1E8847CEB6}" srcOrd="1" destOrd="0" presId="urn:microsoft.com/office/officeart/2005/8/layout/orgChart1"/>
    <dgm:cxn modelId="{7FE641C1-69A4-4095-A55B-987D2B093C03}" type="presParOf" srcId="{86727692-AC88-4A78-AFBA-E188084A331E}" destId="{2D57220E-77E3-4ABD-BACF-53A95A1AF604}" srcOrd="1" destOrd="0" presId="urn:microsoft.com/office/officeart/2005/8/layout/orgChart1"/>
    <dgm:cxn modelId="{90DF3AD7-42A6-49B4-9C69-71CD5C1E9720}" type="presParOf" srcId="{86727692-AC88-4A78-AFBA-E188084A331E}" destId="{8BD3EE8F-A230-4DD1-AE3B-1B7B6D38DEC3}" srcOrd="2" destOrd="0" presId="urn:microsoft.com/office/officeart/2005/8/layout/orgChart1"/>
    <dgm:cxn modelId="{1730E2C0-571F-45B4-B18B-04973FBDD1D8}" type="presParOf" srcId="{9E2CC1F7-823A-40C6-9B0C-5442E0E5E2D0}" destId="{97F5C297-4620-4E9C-8FD5-A1C249E126E1}" srcOrd="2" destOrd="0" presId="urn:microsoft.com/office/officeart/2005/8/layout/orgChart1"/>
    <dgm:cxn modelId="{A6137411-4B91-4256-9AC3-4A963ADFDB97}" type="presParOf" srcId="{A1CCD94E-5103-4C1B-9802-E20167655D05}" destId="{51C78078-89E2-47C2-BCC0-7740F46DA23E}" srcOrd="8" destOrd="0" presId="urn:microsoft.com/office/officeart/2005/8/layout/orgChart1"/>
    <dgm:cxn modelId="{7FD4D3CE-E19F-4185-964A-E182BFD83870}" type="presParOf" srcId="{A1CCD94E-5103-4C1B-9802-E20167655D05}" destId="{58AB7E3A-B98F-4708-A0F9-6A03EF9E39D9}" srcOrd="9" destOrd="0" presId="urn:microsoft.com/office/officeart/2005/8/layout/orgChart1"/>
    <dgm:cxn modelId="{2519F64F-6003-40CD-A943-20939F76E933}" type="presParOf" srcId="{58AB7E3A-B98F-4708-A0F9-6A03EF9E39D9}" destId="{C2C82906-35FB-4252-833C-6F46181579C0}" srcOrd="0" destOrd="0" presId="urn:microsoft.com/office/officeart/2005/8/layout/orgChart1"/>
    <dgm:cxn modelId="{ADD769DF-AACA-4781-BF8B-4DE956801AF6}" type="presParOf" srcId="{C2C82906-35FB-4252-833C-6F46181579C0}" destId="{B04C892A-31D6-4E03-9352-2F7CF84B25B9}" srcOrd="0" destOrd="0" presId="urn:microsoft.com/office/officeart/2005/8/layout/orgChart1"/>
    <dgm:cxn modelId="{A31D184B-E19D-465B-83BA-6B421024E20D}" type="presParOf" srcId="{C2C82906-35FB-4252-833C-6F46181579C0}" destId="{92B229DD-911A-49E3-B359-16DB6DF3295E}" srcOrd="1" destOrd="0" presId="urn:microsoft.com/office/officeart/2005/8/layout/orgChart1"/>
    <dgm:cxn modelId="{174A7B58-A843-40AC-B339-A2A4AAB2F508}" type="presParOf" srcId="{58AB7E3A-B98F-4708-A0F9-6A03EF9E39D9}" destId="{58C8B57A-0F2A-4BE2-B2D4-081BE57E2562}" srcOrd="1" destOrd="0" presId="urn:microsoft.com/office/officeart/2005/8/layout/orgChart1"/>
    <dgm:cxn modelId="{988D88B3-78EB-423E-A26F-50F05E5FF786}" type="presParOf" srcId="{58C8B57A-0F2A-4BE2-B2D4-081BE57E2562}" destId="{103A5191-4B6A-4FEE-859A-18D9753DB82B}" srcOrd="0" destOrd="0" presId="urn:microsoft.com/office/officeart/2005/8/layout/orgChart1"/>
    <dgm:cxn modelId="{0F9F3270-C580-44F0-B7FB-AF688010F860}" type="presParOf" srcId="{58C8B57A-0F2A-4BE2-B2D4-081BE57E2562}" destId="{59BD7269-3604-404C-B6E5-AD06B7872944}" srcOrd="1" destOrd="0" presId="urn:microsoft.com/office/officeart/2005/8/layout/orgChart1"/>
    <dgm:cxn modelId="{FEE59B0B-A60F-43F8-AFE4-766207D9DEA4}" type="presParOf" srcId="{59BD7269-3604-404C-B6E5-AD06B7872944}" destId="{2E7BB104-32FB-41F4-8274-A8A0054A4974}" srcOrd="0" destOrd="0" presId="urn:microsoft.com/office/officeart/2005/8/layout/orgChart1"/>
    <dgm:cxn modelId="{46DFCDD0-BFDD-4A30-971B-2402A3C2C590}" type="presParOf" srcId="{2E7BB104-32FB-41F4-8274-A8A0054A4974}" destId="{59121359-4B19-410E-B3FF-C940BC9D5DB4}" srcOrd="0" destOrd="0" presId="urn:microsoft.com/office/officeart/2005/8/layout/orgChart1"/>
    <dgm:cxn modelId="{2B3D58D9-DB4F-4917-9ECC-A57BEF090FA2}" type="presParOf" srcId="{2E7BB104-32FB-41F4-8274-A8A0054A4974}" destId="{ADA3F3AC-7D5D-4CDB-A9AC-1F1B09CD65AA}" srcOrd="1" destOrd="0" presId="urn:microsoft.com/office/officeart/2005/8/layout/orgChart1"/>
    <dgm:cxn modelId="{5FF805B3-0572-4F7A-8D54-DF3F4B4D7338}" type="presParOf" srcId="{59BD7269-3604-404C-B6E5-AD06B7872944}" destId="{526502DC-F879-4493-894B-AE5412D1514F}" srcOrd="1" destOrd="0" presId="urn:microsoft.com/office/officeart/2005/8/layout/orgChart1"/>
    <dgm:cxn modelId="{773435C8-21A4-44E6-8753-5C0C9EF5E203}" type="presParOf" srcId="{59BD7269-3604-404C-B6E5-AD06B7872944}" destId="{F6195F16-1EDB-4C07-A66C-A98A1A260E01}" srcOrd="2" destOrd="0" presId="urn:microsoft.com/office/officeart/2005/8/layout/orgChart1"/>
    <dgm:cxn modelId="{29ADD43D-39C6-4FCB-B395-BA587DD1A763}" type="presParOf" srcId="{58C8B57A-0F2A-4BE2-B2D4-081BE57E2562}" destId="{0BE8C22D-9BDD-483C-A656-6CF52956315F}" srcOrd="2" destOrd="0" presId="urn:microsoft.com/office/officeart/2005/8/layout/orgChart1"/>
    <dgm:cxn modelId="{D55600CB-3577-4EF2-840F-B0E357BFFD15}" type="presParOf" srcId="{58C8B57A-0F2A-4BE2-B2D4-081BE57E2562}" destId="{7E4D0A03-663A-49F5-8F34-030228ED507E}" srcOrd="3" destOrd="0" presId="urn:microsoft.com/office/officeart/2005/8/layout/orgChart1"/>
    <dgm:cxn modelId="{6A13A305-9216-48BC-A3FB-B58B62D0D0F8}" type="presParOf" srcId="{7E4D0A03-663A-49F5-8F34-030228ED507E}" destId="{687B391E-64C9-469D-B459-1600343186C1}" srcOrd="0" destOrd="0" presId="urn:microsoft.com/office/officeart/2005/8/layout/orgChart1"/>
    <dgm:cxn modelId="{3DF43D8B-8E3B-4604-AD7D-169CD1AFA9CE}" type="presParOf" srcId="{687B391E-64C9-469D-B459-1600343186C1}" destId="{2573C722-A887-4807-A84F-5BE627CF3997}" srcOrd="0" destOrd="0" presId="urn:microsoft.com/office/officeart/2005/8/layout/orgChart1"/>
    <dgm:cxn modelId="{4F7A0B82-8D97-4195-BA0B-D1DD8AAEB2F2}" type="presParOf" srcId="{687B391E-64C9-469D-B459-1600343186C1}" destId="{A469A6A3-4E73-497D-88B2-0B7B275544CB}" srcOrd="1" destOrd="0" presId="urn:microsoft.com/office/officeart/2005/8/layout/orgChart1"/>
    <dgm:cxn modelId="{F13FE6D6-04DF-4754-AB92-0C146F9681B6}" type="presParOf" srcId="{7E4D0A03-663A-49F5-8F34-030228ED507E}" destId="{846C256E-9C7A-4861-A396-372F3BC7A9B6}" srcOrd="1" destOrd="0" presId="urn:microsoft.com/office/officeart/2005/8/layout/orgChart1"/>
    <dgm:cxn modelId="{18C23141-A35A-45DB-B7DF-BB3F0C280E61}" type="presParOf" srcId="{7E4D0A03-663A-49F5-8F34-030228ED507E}" destId="{9A294CCD-2BEF-48BE-995C-23FEF8950B9F}" srcOrd="2" destOrd="0" presId="urn:microsoft.com/office/officeart/2005/8/layout/orgChart1"/>
    <dgm:cxn modelId="{DF5E6C5A-8BD4-40BC-A1A0-1ED67B5D2874}" type="presParOf" srcId="{58C8B57A-0F2A-4BE2-B2D4-081BE57E2562}" destId="{60AD314A-E109-4A7A-95E9-D77679DD2766}" srcOrd="4" destOrd="0" presId="urn:microsoft.com/office/officeart/2005/8/layout/orgChart1"/>
    <dgm:cxn modelId="{E01DCB52-2760-4EE0-8580-621A0C9C5796}" type="presParOf" srcId="{58C8B57A-0F2A-4BE2-B2D4-081BE57E2562}" destId="{1E2D483E-8CC3-4D5F-ACE0-909A317FD12E}" srcOrd="5" destOrd="0" presId="urn:microsoft.com/office/officeart/2005/8/layout/orgChart1"/>
    <dgm:cxn modelId="{A67B8F49-7D99-4D62-B0A9-2DE5F50D127F}" type="presParOf" srcId="{1E2D483E-8CC3-4D5F-ACE0-909A317FD12E}" destId="{A52B8B87-05EC-4FB6-81B0-1D9021A9F03E}" srcOrd="0" destOrd="0" presId="urn:microsoft.com/office/officeart/2005/8/layout/orgChart1"/>
    <dgm:cxn modelId="{B173C9A7-E389-4BF7-B190-3B90B58F2D06}" type="presParOf" srcId="{A52B8B87-05EC-4FB6-81B0-1D9021A9F03E}" destId="{FFAE5D9A-D4EF-4754-BC61-9902BDB06186}" srcOrd="0" destOrd="0" presId="urn:microsoft.com/office/officeart/2005/8/layout/orgChart1"/>
    <dgm:cxn modelId="{978A1B88-2E69-4652-B18C-5721938EF8BE}" type="presParOf" srcId="{A52B8B87-05EC-4FB6-81B0-1D9021A9F03E}" destId="{7C194EAF-F112-4873-8CE0-733C318E80CA}" srcOrd="1" destOrd="0" presId="urn:microsoft.com/office/officeart/2005/8/layout/orgChart1"/>
    <dgm:cxn modelId="{62ABB4B9-1BE8-4CDA-BEF8-A930A1E04F57}" type="presParOf" srcId="{1E2D483E-8CC3-4D5F-ACE0-909A317FD12E}" destId="{27C23FAF-74B6-4C3B-9B84-6BC6894D88E0}" srcOrd="1" destOrd="0" presId="urn:microsoft.com/office/officeart/2005/8/layout/orgChart1"/>
    <dgm:cxn modelId="{96EA7256-B7E0-4896-9EED-5187DFDC0225}" type="presParOf" srcId="{1E2D483E-8CC3-4D5F-ACE0-909A317FD12E}" destId="{4A8D2302-EA7C-42A4-861E-CFE7316EBD85}" srcOrd="2" destOrd="0" presId="urn:microsoft.com/office/officeart/2005/8/layout/orgChart1"/>
    <dgm:cxn modelId="{DCF0CBBD-3E98-4252-840E-3B3745C9BFCF}" type="presParOf" srcId="{58C8B57A-0F2A-4BE2-B2D4-081BE57E2562}" destId="{3D7B8453-FA5C-4D65-B922-E734DDB54D67}" srcOrd="6" destOrd="0" presId="urn:microsoft.com/office/officeart/2005/8/layout/orgChart1"/>
    <dgm:cxn modelId="{8392C237-FC4E-4EFF-8D8C-9D03C604BA4C}" type="presParOf" srcId="{58C8B57A-0F2A-4BE2-B2D4-081BE57E2562}" destId="{90F69A5D-1F1E-4512-8716-72EFD87D548C}" srcOrd="7" destOrd="0" presId="urn:microsoft.com/office/officeart/2005/8/layout/orgChart1"/>
    <dgm:cxn modelId="{BB8E3BD0-71FB-4C3A-A2EA-885422E2F1E9}" type="presParOf" srcId="{90F69A5D-1F1E-4512-8716-72EFD87D548C}" destId="{031593A6-0F5E-425D-8CA3-BBE96EE50C14}" srcOrd="0" destOrd="0" presId="urn:microsoft.com/office/officeart/2005/8/layout/orgChart1"/>
    <dgm:cxn modelId="{197B2A5D-2400-41BE-9007-CCBBA51538E2}" type="presParOf" srcId="{031593A6-0F5E-425D-8CA3-BBE96EE50C14}" destId="{AC79806F-440A-414F-9726-B487FF8BA85D}" srcOrd="0" destOrd="0" presId="urn:microsoft.com/office/officeart/2005/8/layout/orgChart1"/>
    <dgm:cxn modelId="{FE134A59-4A8D-4614-A029-538A93BC92C1}" type="presParOf" srcId="{031593A6-0F5E-425D-8CA3-BBE96EE50C14}" destId="{E6C19879-D3FA-4DBF-973F-37A53BC66625}" srcOrd="1" destOrd="0" presId="urn:microsoft.com/office/officeart/2005/8/layout/orgChart1"/>
    <dgm:cxn modelId="{DB4E3F09-2379-423A-830F-0234E6B12412}" type="presParOf" srcId="{90F69A5D-1F1E-4512-8716-72EFD87D548C}" destId="{C6838406-8731-4E4A-ABDA-DB62B556F17D}" srcOrd="1" destOrd="0" presId="urn:microsoft.com/office/officeart/2005/8/layout/orgChart1"/>
    <dgm:cxn modelId="{7A6EA317-C0A6-45AA-9DC9-DFBC8B4BE671}" type="presParOf" srcId="{90F69A5D-1F1E-4512-8716-72EFD87D548C}" destId="{AC36AB5D-6702-4BA6-A029-EB3186BD048A}" srcOrd="2" destOrd="0" presId="urn:microsoft.com/office/officeart/2005/8/layout/orgChart1"/>
    <dgm:cxn modelId="{F6B5B0D0-D996-442D-966E-3277207245B4}" type="presParOf" srcId="{58C8B57A-0F2A-4BE2-B2D4-081BE57E2562}" destId="{92C9CED0-F35D-4D1B-96BF-AD29E21C02AB}" srcOrd="8" destOrd="0" presId="urn:microsoft.com/office/officeart/2005/8/layout/orgChart1"/>
    <dgm:cxn modelId="{6DA1B071-501C-4F00-A38F-3EED2A1C25A3}" type="presParOf" srcId="{58C8B57A-0F2A-4BE2-B2D4-081BE57E2562}" destId="{D31E0C32-8228-4F85-841E-639EEBAA3E91}" srcOrd="9" destOrd="0" presId="urn:microsoft.com/office/officeart/2005/8/layout/orgChart1"/>
    <dgm:cxn modelId="{C973871A-84D5-4915-97A8-4A3B46B98BFF}" type="presParOf" srcId="{D31E0C32-8228-4F85-841E-639EEBAA3E91}" destId="{F8177666-1554-4DE0-9FBF-C5AE7AD94BA9}" srcOrd="0" destOrd="0" presId="urn:microsoft.com/office/officeart/2005/8/layout/orgChart1"/>
    <dgm:cxn modelId="{431FB474-9158-460F-B97E-AC398F771076}" type="presParOf" srcId="{F8177666-1554-4DE0-9FBF-C5AE7AD94BA9}" destId="{94F90205-3F22-4B3B-800D-A47B6357E626}" srcOrd="0" destOrd="0" presId="urn:microsoft.com/office/officeart/2005/8/layout/orgChart1"/>
    <dgm:cxn modelId="{A40834E8-F2AD-4E71-BDBE-15B639269F31}" type="presParOf" srcId="{F8177666-1554-4DE0-9FBF-C5AE7AD94BA9}" destId="{68E65A92-2F32-44C2-8522-1B572D6297CC}" srcOrd="1" destOrd="0" presId="urn:microsoft.com/office/officeart/2005/8/layout/orgChart1"/>
    <dgm:cxn modelId="{6F9C9997-DAFA-4461-B3C3-58DDCA7A441E}" type="presParOf" srcId="{D31E0C32-8228-4F85-841E-639EEBAA3E91}" destId="{58E2E8ED-D2EB-41AA-A1C1-8A6FE9DB8407}" srcOrd="1" destOrd="0" presId="urn:microsoft.com/office/officeart/2005/8/layout/orgChart1"/>
    <dgm:cxn modelId="{496D52EB-B1AB-4093-84FC-7A2F076A9986}" type="presParOf" srcId="{D31E0C32-8228-4F85-841E-639EEBAA3E91}" destId="{D23252BA-506A-4025-B082-2616DB0C05E0}" srcOrd="2" destOrd="0" presId="urn:microsoft.com/office/officeart/2005/8/layout/orgChart1"/>
    <dgm:cxn modelId="{B5832B9C-F17E-4CAC-BDB8-E2B25BB26024}" type="presParOf" srcId="{58AB7E3A-B98F-4708-A0F9-6A03EF9E39D9}" destId="{70516669-6176-4198-83A3-7E798E157BB8}" srcOrd="2" destOrd="0" presId="urn:microsoft.com/office/officeart/2005/8/layout/orgChart1"/>
    <dgm:cxn modelId="{C7320460-B661-4DC7-9347-2E983995B4F0}" type="presParOf" srcId="{A1CCD94E-5103-4C1B-9802-E20167655D05}" destId="{027957A5-82A4-4BC4-9C44-B7B70325071B}" srcOrd="10" destOrd="0" presId="urn:microsoft.com/office/officeart/2005/8/layout/orgChart1"/>
    <dgm:cxn modelId="{D551694B-0FA9-4F06-A469-E06A14B0F8DD}" type="presParOf" srcId="{A1CCD94E-5103-4C1B-9802-E20167655D05}" destId="{36D01040-4FE0-4D63-8228-C8A37DE437CB}" srcOrd="11" destOrd="0" presId="urn:microsoft.com/office/officeart/2005/8/layout/orgChart1"/>
    <dgm:cxn modelId="{69E8826F-301A-4C86-B708-627BB00B83D7}" type="presParOf" srcId="{36D01040-4FE0-4D63-8228-C8A37DE437CB}" destId="{2DF26CCC-04DD-4193-9B45-08D49148B5AC}" srcOrd="0" destOrd="0" presId="urn:microsoft.com/office/officeart/2005/8/layout/orgChart1"/>
    <dgm:cxn modelId="{984C4D03-A58D-49E3-9A58-1FBEDAB741E4}" type="presParOf" srcId="{2DF26CCC-04DD-4193-9B45-08D49148B5AC}" destId="{9C2132CC-6872-4E3E-8F03-4052B89F36F7}" srcOrd="0" destOrd="0" presId="urn:microsoft.com/office/officeart/2005/8/layout/orgChart1"/>
    <dgm:cxn modelId="{966A4D9F-4A37-4232-A256-CDD2A42D3EE1}" type="presParOf" srcId="{2DF26CCC-04DD-4193-9B45-08D49148B5AC}" destId="{E3C58E90-BD88-4C0C-92CD-F35B0DE1E9CF}" srcOrd="1" destOrd="0" presId="urn:microsoft.com/office/officeart/2005/8/layout/orgChart1"/>
    <dgm:cxn modelId="{E8173055-D23F-40C9-932D-A74A7C0B1F6E}" type="presParOf" srcId="{36D01040-4FE0-4D63-8228-C8A37DE437CB}" destId="{726E719C-85F7-4D40-9C94-D22C5B861474}" srcOrd="1" destOrd="0" presId="urn:microsoft.com/office/officeart/2005/8/layout/orgChart1"/>
    <dgm:cxn modelId="{97FF5734-F7A6-47A5-AAD9-2268944753CE}" type="presParOf" srcId="{726E719C-85F7-4D40-9C94-D22C5B861474}" destId="{FA25281E-E46E-4430-97D3-29FFC7A0B498}" srcOrd="0" destOrd="0" presId="urn:microsoft.com/office/officeart/2005/8/layout/orgChart1"/>
    <dgm:cxn modelId="{30C48440-B6A3-4166-98EC-D48C2BCF4C66}" type="presParOf" srcId="{726E719C-85F7-4D40-9C94-D22C5B861474}" destId="{4DA0ED0A-B7EA-4757-97B4-5FC6D494AFD3}" srcOrd="1" destOrd="0" presId="urn:microsoft.com/office/officeart/2005/8/layout/orgChart1"/>
    <dgm:cxn modelId="{1F87FB88-6517-4870-9879-0687B545C2AC}" type="presParOf" srcId="{4DA0ED0A-B7EA-4757-97B4-5FC6D494AFD3}" destId="{3B1328E6-0F58-4462-BF03-92670B7D9375}" srcOrd="0" destOrd="0" presId="urn:microsoft.com/office/officeart/2005/8/layout/orgChart1"/>
    <dgm:cxn modelId="{999BC9F1-E737-4DC6-B2F3-A24BBB808D34}" type="presParOf" srcId="{3B1328E6-0F58-4462-BF03-92670B7D9375}" destId="{A02A23AA-7193-4D83-9E4E-CADE24AD3F76}" srcOrd="0" destOrd="0" presId="urn:microsoft.com/office/officeart/2005/8/layout/orgChart1"/>
    <dgm:cxn modelId="{96A4AF50-79F3-4DC9-8F90-3BADF7A4D29B}" type="presParOf" srcId="{3B1328E6-0F58-4462-BF03-92670B7D9375}" destId="{CCAD9864-2B2F-45AD-9BB6-9F06735981FB}" srcOrd="1" destOrd="0" presId="urn:microsoft.com/office/officeart/2005/8/layout/orgChart1"/>
    <dgm:cxn modelId="{086D79CD-0071-4AA3-90AD-64F1300604D0}" type="presParOf" srcId="{4DA0ED0A-B7EA-4757-97B4-5FC6D494AFD3}" destId="{1606CEF0-F7C6-4866-A280-E7BE33B3C590}" srcOrd="1" destOrd="0" presId="urn:microsoft.com/office/officeart/2005/8/layout/orgChart1"/>
    <dgm:cxn modelId="{D1F9E7D0-E908-43E0-863E-86F9DF510A25}" type="presParOf" srcId="{4DA0ED0A-B7EA-4757-97B4-5FC6D494AFD3}" destId="{D432B458-0376-4E6B-9FE8-D27BEDA06CED}" srcOrd="2" destOrd="0" presId="urn:microsoft.com/office/officeart/2005/8/layout/orgChart1"/>
    <dgm:cxn modelId="{20363A6C-33DB-49B3-9EBB-4E605CA50B22}" type="presParOf" srcId="{726E719C-85F7-4D40-9C94-D22C5B861474}" destId="{B8C10367-4CD8-47B1-8349-9FECE756A37E}" srcOrd="2" destOrd="0" presId="urn:microsoft.com/office/officeart/2005/8/layout/orgChart1"/>
    <dgm:cxn modelId="{9862DFDE-2DE5-4023-91E6-7A4203990F62}" type="presParOf" srcId="{726E719C-85F7-4D40-9C94-D22C5B861474}" destId="{6EE22611-702C-4E1C-BBC9-B855AB00F61F}" srcOrd="3" destOrd="0" presId="urn:microsoft.com/office/officeart/2005/8/layout/orgChart1"/>
    <dgm:cxn modelId="{5E584F8E-A2C7-4F1C-B951-0571C861F039}" type="presParOf" srcId="{6EE22611-702C-4E1C-BBC9-B855AB00F61F}" destId="{35972E78-D857-4E04-AC4E-A764E3585CEA}" srcOrd="0" destOrd="0" presId="urn:microsoft.com/office/officeart/2005/8/layout/orgChart1"/>
    <dgm:cxn modelId="{F5D8DE1D-A0C9-49DC-8DCD-6CDA11298106}" type="presParOf" srcId="{35972E78-D857-4E04-AC4E-A764E3585CEA}" destId="{72E0A8E8-FF6B-4C8F-A2C0-04089E85B55C}" srcOrd="0" destOrd="0" presId="urn:microsoft.com/office/officeart/2005/8/layout/orgChart1"/>
    <dgm:cxn modelId="{C385B57C-0877-4E09-B95F-05B1F65C147D}" type="presParOf" srcId="{35972E78-D857-4E04-AC4E-A764E3585CEA}" destId="{105A636F-2EB8-4DE9-B1FF-23DF410548E0}" srcOrd="1" destOrd="0" presId="urn:microsoft.com/office/officeart/2005/8/layout/orgChart1"/>
    <dgm:cxn modelId="{E9DB87AA-C55A-4B79-8A6B-ED9BFFD21C8E}" type="presParOf" srcId="{6EE22611-702C-4E1C-BBC9-B855AB00F61F}" destId="{29E3BBD9-8EED-4215-A9F0-624D76B93455}" srcOrd="1" destOrd="0" presId="urn:microsoft.com/office/officeart/2005/8/layout/orgChart1"/>
    <dgm:cxn modelId="{F47E45E5-FB76-4457-B397-860CC1B717F9}" type="presParOf" srcId="{6EE22611-702C-4E1C-BBC9-B855AB00F61F}" destId="{6CFD625F-1C87-44FA-B85B-19B8275E9273}" srcOrd="2" destOrd="0" presId="urn:microsoft.com/office/officeart/2005/8/layout/orgChart1"/>
    <dgm:cxn modelId="{25F77848-8C17-474A-A0F1-600A4EC3FC9E}" type="presParOf" srcId="{726E719C-85F7-4D40-9C94-D22C5B861474}" destId="{321E5553-07A8-444A-8CAD-C35B7351A26C}" srcOrd="4" destOrd="0" presId="urn:microsoft.com/office/officeart/2005/8/layout/orgChart1"/>
    <dgm:cxn modelId="{58C4116A-9E14-4CFD-8AD6-F77376C238DB}" type="presParOf" srcId="{726E719C-85F7-4D40-9C94-D22C5B861474}" destId="{15A356A9-91ED-4549-BAF4-A7174150E455}" srcOrd="5" destOrd="0" presId="urn:microsoft.com/office/officeart/2005/8/layout/orgChart1"/>
    <dgm:cxn modelId="{18D5BBAD-CD21-4884-81DD-F6C26D03C9AC}" type="presParOf" srcId="{15A356A9-91ED-4549-BAF4-A7174150E455}" destId="{75228AB3-09EC-41A4-9FD1-A4C667C5648C}" srcOrd="0" destOrd="0" presId="urn:microsoft.com/office/officeart/2005/8/layout/orgChart1"/>
    <dgm:cxn modelId="{4D664EDD-E649-4903-B44E-E0F7B9AE1DD8}" type="presParOf" srcId="{75228AB3-09EC-41A4-9FD1-A4C667C5648C}" destId="{7CB2DE8A-2899-47DD-9110-BFE3A64CB0BC}" srcOrd="0" destOrd="0" presId="urn:microsoft.com/office/officeart/2005/8/layout/orgChart1"/>
    <dgm:cxn modelId="{C29B14F1-4937-4CCC-B3C9-88FB8F554C41}" type="presParOf" srcId="{75228AB3-09EC-41A4-9FD1-A4C667C5648C}" destId="{4A93D448-E1A4-4891-9262-AE13F73B35C3}" srcOrd="1" destOrd="0" presId="urn:microsoft.com/office/officeart/2005/8/layout/orgChart1"/>
    <dgm:cxn modelId="{4998F1A4-AFE3-43FF-B539-0610C0ED1953}" type="presParOf" srcId="{15A356A9-91ED-4549-BAF4-A7174150E455}" destId="{E5378AD7-1E86-4287-B99D-E14D6C30245C}" srcOrd="1" destOrd="0" presId="urn:microsoft.com/office/officeart/2005/8/layout/orgChart1"/>
    <dgm:cxn modelId="{D40E6D21-8B62-4B30-8C53-7570734CE70C}" type="presParOf" srcId="{15A356A9-91ED-4549-BAF4-A7174150E455}" destId="{DF7884C0-9C62-4068-B973-1BC7A8FA97A4}" srcOrd="2" destOrd="0" presId="urn:microsoft.com/office/officeart/2005/8/layout/orgChart1"/>
    <dgm:cxn modelId="{8C22648D-7211-434F-B14E-620676E5BA7E}" type="presParOf" srcId="{36D01040-4FE0-4D63-8228-C8A37DE437CB}" destId="{747633E5-E095-48F9-83B8-478C78B074C1}" srcOrd="2" destOrd="0" presId="urn:microsoft.com/office/officeart/2005/8/layout/orgChart1"/>
    <dgm:cxn modelId="{A3F1BAFB-DDF1-4173-96D5-2595B4E888EE}" type="presParOf" srcId="{A1CCD94E-5103-4C1B-9802-E20167655D05}" destId="{6AE5FB88-C89E-407E-829E-6AA80DAB8904}" srcOrd="12" destOrd="0" presId="urn:microsoft.com/office/officeart/2005/8/layout/orgChart1"/>
    <dgm:cxn modelId="{A64AE3D9-7C4E-4511-B866-40B5D09C6910}" type="presParOf" srcId="{A1CCD94E-5103-4C1B-9802-E20167655D05}" destId="{BB72A713-46F3-4AF7-865E-8A829F7C039F}" srcOrd="13" destOrd="0" presId="urn:microsoft.com/office/officeart/2005/8/layout/orgChart1"/>
    <dgm:cxn modelId="{B005956C-4788-4769-A38E-8CB318CBC2C1}" type="presParOf" srcId="{BB72A713-46F3-4AF7-865E-8A829F7C039F}" destId="{BBE3D497-73CB-4349-A15F-D3CC2F2ACE49}" srcOrd="0" destOrd="0" presId="urn:microsoft.com/office/officeart/2005/8/layout/orgChart1"/>
    <dgm:cxn modelId="{8929A9C1-61BA-410C-AA99-4816A00D4014}" type="presParOf" srcId="{BBE3D497-73CB-4349-A15F-D3CC2F2ACE49}" destId="{36CBB741-64F8-49FA-BBCA-1043DDE09407}" srcOrd="0" destOrd="0" presId="urn:microsoft.com/office/officeart/2005/8/layout/orgChart1"/>
    <dgm:cxn modelId="{9A0EB582-7A19-42DE-9E98-94AFA21EF38D}" type="presParOf" srcId="{BBE3D497-73CB-4349-A15F-D3CC2F2ACE49}" destId="{A1321974-A862-460D-88B0-C7F6AC6B10A2}" srcOrd="1" destOrd="0" presId="urn:microsoft.com/office/officeart/2005/8/layout/orgChart1"/>
    <dgm:cxn modelId="{235E8ADB-8E2D-4F65-9E55-60478E3785FE}" type="presParOf" srcId="{BB72A713-46F3-4AF7-865E-8A829F7C039F}" destId="{EA8B659D-20A0-41AF-B68A-4503E26B6875}" srcOrd="1" destOrd="0" presId="urn:microsoft.com/office/officeart/2005/8/layout/orgChart1"/>
    <dgm:cxn modelId="{78B5EE80-466C-40B7-BDA1-D6DC7AF93A44}" type="presParOf" srcId="{EA8B659D-20A0-41AF-B68A-4503E26B6875}" destId="{D91C4317-41BF-47F4-8533-DCAF6713B70E}" srcOrd="0" destOrd="0" presId="urn:microsoft.com/office/officeart/2005/8/layout/orgChart1"/>
    <dgm:cxn modelId="{DACF8BBF-0A6F-4CBE-8933-9BE668B506D4}" type="presParOf" srcId="{EA8B659D-20A0-41AF-B68A-4503E26B6875}" destId="{F5A89B3B-D476-48CE-87BC-303CF3CAE563}" srcOrd="1" destOrd="0" presId="urn:microsoft.com/office/officeart/2005/8/layout/orgChart1"/>
    <dgm:cxn modelId="{0FB184BE-57F0-46CD-9C5F-5ED6C51876BB}" type="presParOf" srcId="{F5A89B3B-D476-48CE-87BC-303CF3CAE563}" destId="{414E7B7C-C72B-4C5A-AF08-1CF7F275B760}" srcOrd="0" destOrd="0" presId="urn:microsoft.com/office/officeart/2005/8/layout/orgChart1"/>
    <dgm:cxn modelId="{A146B7A0-D13C-4AD1-A31E-D4D959223539}" type="presParOf" srcId="{414E7B7C-C72B-4C5A-AF08-1CF7F275B760}" destId="{AA6A93E7-2B4D-4489-8140-23A656577510}" srcOrd="0" destOrd="0" presId="urn:microsoft.com/office/officeart/2005/8/layout/orgChart1"/>
    <dgm:cxn modelId="{2B22A069-C921-4DDF-8D0E-FDD008C1DE26}" type="presParOf" srcId="{414E7B7C-C72B-4C5A-AF08-1CF7F275B760}" destId="{E369971E-AD64-4E12-AC89-A2C1C361A24D}" srcOrd="1" destOrd="0" presId="urn:microsoft.com/office/officeart/2005/8/layout/orgChart1"/>
    <dgm:cxn modelId="{52952473-4540-4769-AD8A-2679945857E3}" type="presParOf" srcId="{F5A89B3B-D476-48CE-87BC-303CF3CAE563}" destId="{AECB8150-FF4D-49B0-A4D1-ACF96D2C7E81}" srcOrd="1" destOrd="0" presId="urn:microsoft.com/office/officeart/2005/8/layout/orgChart1"/>
    <dgm:cxn modelId="{194F651B-0FF9-446F-A619-7F77E5BAAAF4}" type="presParOf" srcId="{F5A89B3B-D476-48CE-87BC-303CF3CAE563}" destId="{13B8F41D-BFFA-41C1-B8F1-1019706D1F15}" srcOrd="2" destOrd="0" presId="urn:microsoft.com/office/officeart/2005/8/layout/orgChart1"/>
    <dgm:cxn modelId="{2369BD5B-F253-4F2A-A1B1-C5524546ABE1}" type="presParOf" srcId="{EA8B659D-20A0-41AF-B68A-4503E26B6875}" destId="{13C98125-C384-4F87-A5B7-E21F36374F6C}" srcOrd="2" destOrd="0" presId="urn:microsoft.com/office/officeart/2005/8/layout/orgChart1"/>
    <dgm:cxn modelId="{46B2322E-E85D-41A6-AB14-766AC4B1709A}" type="presParOf" srcId="{EA8B659D-20A0-41AF-B68A-4503E26B6875}" destId="{F9795961-AB2E-48B2-803C-00524B3D5410}" srcOrd="3" destOrd="0" presId="urn:microsoft.com/office/officeart/2005/8/layout/orgChart1"/>
    <dgm:cxn modelId="{17492D77-D592-4D6E-9B19-4F88E74790A8}" type="presParOf" srcId="{F9795961-AB2E-48B2-803C-00524B3D5410}" destId="{C7F68898-89E0-429A-BC3A-1D172E53C400}" srcOrd="0" destOrd="0" presId="urn:microsoft.com/office/officeart/2005/8/layout/orgChart1"/>
    <dgm:cxn modelId="{CAC7A1AF-8F50-4B4B-8BD2-730C0BEFAE64}" type="presParOf" srcId="{C7F68898-89E0-429A-BC3A-1D172E53C400}" destId="{7A53AA7C-151B-4460-A722-2EDE554C9A0E}" srcOrd="0" destOrd="0" presId="urn:microsoft.com/office/officeart/2005/8/layout/orgChart1"/>
    <dgm:cxn modelId="{FABBA107-EAB2-404B-8681-E8C411366580}" type="presParOf" srcId="{C7F68898-89E0-429A-BC3A-1D172E53C400}" destId="{DB75A0F7-5785-4A1A-8160-4EA3AD243109}" srcOrd="1" destOrd="0" presId="urn:microsoft.com/office/officeart/2005/8/layout/orgChart1"/>
    <dgm:cxn modelId="{259D4A3C-17B4-4446-B23A-8ECDCFA80AC1}" type="presParOf" srcId="{F9795961-AB2E-48B2-803C-00524B3D5410}" destId="{09288E86-CCBE-42D0-80EA-5E8969F998F5}" srcOrd="1" destOrd="0" presId="urn:microsoft.com/office/officeart/2005/8/layout/orgChart1"/>
    <dgm:cxn modelId="{6EC25A72-FEA3-4B8A-BFD3-A931EC13401F}" type="presParOf" srcId="{F9795961-AB2E-48B2-803C-00524B3D5410}" destId="{02133E8F-32F2-4660-B0E5-22333218FC16}" srcOrd="2" destOrd="0" presId="urn:microsoft.com/office/officeart/2005/8/layout/orgChart1"/>
    <dgm:cxn modelId="{194719DF-01CC-42FD-BB62-94FF29E08E0C}" type="presParOf" srcId="{EA8B659D-20A0-41AF-B68A-4503E26B6875}" destId="{25A93559-2628-4917-8932-D3A94EEDF3A7}" srcOrd="4" destOrd="0" presId="urn:microsoft.com/office/officeart/2005/8/layout/orgChart1"/>
    <dgm:cxn modelId="{EA8CD026-8FF0-428C-B53D-9127118457CB}" type="presParOf" srcId="{EA8B659D-20A0-41AF-B68A-4503E26B6875}" destId="{322CFA9D-0530-468A-9EE8-E2527391983A}" srcOrd="5" destOrd="0" presId="urn:microsoft.com/office/officeart/2005/8/layout/orgChart1"/>
    <dgm:cxn modelId="{1C782BA4-83F3-4952-9690-7D734E32344A}" type="presParOf" srcId="{322CFA9D-0530-468A-9EE8-E2527391983A}" destId="{353AF50F-9309-4CE4-B191-9D8176B8395A}" srcOrd="0" destOrd="0" presId="urn:microsoft.com/office/officeart/2005/8/layout/orgChart1"/>
    <dgm:cxn modelId="{7162CC80-2E01-4C8C-8491-15247D22FBE6}" type="presParOf" srcId="{353AF50F-9309-4CE4-B191-9D8176B8395A}" destId="{B71C057A-4731-44D9-A0D6-8DE3B14A2D99}" srcOrd="0" destOrd="0" presId="urn:microsoft.com/office/officeart/2005/8/layout/orgChart1"/>
    <dgm:cxn modelId="{18818649-ED7F-4E2E-911C-F553A11651DC}" type="presParOf" srcId="{353AF50F-9309-4CE4-B191-9D8176B8395A}" destId="{4DEF8E23-04FA-46CC-9033-8FA2C1B0B851}" srcOrd="1" destOrd="0" presId="urn:microsoft.com/office/officeart/2005/8/layout/orgChart1"/>
    <dgm:cxn modelId="{278D653B-5680-46C6-A90F-75107C7F4434}" type="presParOf" srcId="{322CFA9D-0530-468A-9EE8-E2527391983A}" destId="{494DDD7E-80A5-499D-A66E-3A27CD2971F5}" srcOrd="1" destOrd="0" presId="urn:microsoft.com/office/officeart/2005/8/layout/orgChart1"/>
    <dgm:cxn modelId="{D7C86D05-F0E1-4379-A01F-9B1701B27FE1}" type="presParOf" srcId="{322CFA9D-0530-468A-9EE8-E2527391983A}" destId="{86A2D07B-F702-42BC-B981-895BABD1CAE7}" srcOrd="2" destOrd="0" presId="urn:microsoft.com/office/officeart/2005/8/layout/orgChart1"/>
    <dgm:cxn modelId="{0B84E5A4-F931-4C92-8804-C9C0ED43E90F}" type="presParOf" srcId="{EA8B659D-20A0-41AF-B68A-4503E26B6875}" destId="{8500512D-1EA9-4489-965B-97EA82EE1274}" srcOrd="6" destOrd="0" presId="urn:microsoft.com/office/officeart/2005/8/layout/orgChart1"/>
    <dgm:cxn modelId="{7DB84609-C37F-4726-9BAE-625271EAD18E}" type="presParOf" srcId="{EA8B659D-20A0-41AF-B68A-4503E26B6875}" destId="{51039F38-1269-45E6-9D7A-FBEEDEB9A741}" srcOrd="7" destOrd="0" presId="urn:microsoft.com/office/officeart/2005/8/layout/orgChart1"/>
    <dgm:cxn modelId="{4586F6C8-56AF-40B6-9A6F-7BF34B68D2D0}" type="presParOf" srcId="{51039F38-1269-45E6-9D7A-FBEEDEB9A741}" destId="{7D1CBCE7-253B-45DF-B8B1-D78FBDE03A92}" srcOrd="0" destOrd="0" presId="urn:microsoft.com/office/officeart/2005/8/layout/orgChart1"/>
    <dgm:cxn modelId="{2DE07653-94AD-46BF-A7B4-212935192834}" type="presParOf" srcId="{7D1CBCE7-253B-45DF-B8B1-D78FBDE03A92}" destId="{902DFC8C-B124-44B1-B371-81428D4EB6AA}" srcOrd="0" destOrd="0" presId="urn:microsoft.com/office/officeart/2005/8/layout/orgChart1"/>
    <dgm:cxn modelId="{E0259CD8-C67D-47D0-A336-421A95C27DC7}" type="presParOf" srcId="{7D1CBCE7-253B-45DF-B8B1-D78FBDE03A92}" destId="{141E0C74-04A6-4923-8762-1C3E828852AE}" srcOrd="1" destOrd="0" presId="urn:microsoft.com/office/officeart/2005/8/layout/orgChart1"/>
    <dgm:cxn modelId="{CECEC865-BC77-457C-9C1F-2DA255034EFD}" type="presParOf" srcId="{51039F38-1269-45E6-9D7A-FBEEDEB9A741}" destId="{40C311B9-7AE3-4FD1-8E74-1E93A20EB0BA}" srcOrd="1" destOrd="0" presId="urn:microsoft.com/office/officeart/2005/8/layout/orgChart1"/>
    <dgm:cxn modelId="{2AD6667F-F6FE-4E71-B1E1-BD5DFE4FDE40}" type="presParOf" srcId="{51039F38-1269-45E6-9D7A-FBEEDEB9A741}" destId="{35ECE3B9-C8C7-4E8D-B2FC-253751EF40F7}" srcOrd="2" destOrd="0" presId="urn:microsoft.com/office/officeart/2005/8/layout/orgChart1"/>
    <dgm:cxn modelId="{088D7457-63ED-436C-A99B-E103215773EF}" type="presParOf" srcId="{EA8B659D-20A0-41AF-B68A-4503E26B6875}" destId="{FAF1F61C-773B-452B-B991-18D9E88CF2A7}" srcOrd="8" destOrd="0" presId="urn:microsoft.com/office/officeart/2005/8/layout/orgChart1"/>
    <dgm:cxn modelId="{0A91DEEC-7154-4B66-B975-9C88EF1A72E2}" type="presParOf" srcId="{EA8B659D-20A0-41AF-B68A-4503E26B6875}" destId="{B695753F-382F-4B08-B51B-19EA849235D4}" srcOrd="9" destOrd="0" presId="urn:microsoft.com/office/officeart/2005/8/layout/orgChart1"/>
    <dgm:cxn modelId="{9B187932-3E4D-4E99-A8BB-BD71F0B87678}" type="presParOf" srcId="{B695753F-382F-4B08-B51B-19EA849235D4}" destId="{98B20524-A020-48A5-BDBB-80D2CCA92368}" srcOrd="0" destOrd="0" presId="urn:microsoft.com/office/officeart/2005/8/layout/orgChart1"/>
    <dgm:cxn modelId="{BCE71947-5C15-4E92-B922-BCEB4B9C6DC4}" type="presParOf" srcId="{98B20524-A020-48A5-BDBB-80D2CCA92368}" destId="{72898196-65D2-4E16-BE9D-DDD22A198432}" srcOrd="0" destOrd="0" presId="urn:microsoft.com/office/officeart/2005/8/layout/orgChart1"/>
    <dgm:cxn modelId="{C4C97A72-4927-4A7D-BD93-F67636DDEE37}" type="presParOf" srcId="{98B20524-A020-48A5-BDBB-80D2CCA92368}" destId="{8EC052DA-4CE8-4612-88CB-71E23E1D15CA}" srcOrd="1" destOrd="0" presId="urn:microsoft.com/office/officeart/2005/8/layout/orgChart1"/>
    <dgm:cxn modelId="{C841C85B-AFB7-4A44-9809-5C627FE73836}" type="presParOf" srcId="{B695753F-382F-4B08-B51B-19EA849235D4}" destId="{544C5E4B-155C-4902-9E68-68567B37EEA5}" srcOrd="1" destOrd="0" presId="urn:microsoft.com/office/officeart/2005/8/layout/orgChart1"/>
    <dgm:cxn modelId="{7DEA8E9C-1C74-45B7-85C8-07675B2A8F59}" type="presParOf" srcId="{B695753F-382F-4B08-B51B-19EA849235D4}" destId="{62DA0286-42D2-4EC1-AA45-D1CCFF4426E9}" srcOrd="2" destOrd="0" presId="urn:microsoft.com/office/officeart/2005/8/layout/orgChart1"/>
    <dgm:cxn modelId="{9B222205-691A-45B1-8AA4-6A5BFE708093}" type="presParOf" srcId="{BB72A713-46F3-4AF7-865E-8A829F7C039F}" destId="{0004ADEA-029E-49E1-A027-8DB4EDF3E360}" srcOrd="2" destOrd="0" presId="urn:microsoft.com/office/officeart/2005/8/layout/orgChart1"/>
    <dgm:cxn modelId="{0EB47988-DDBC-41E8-B26E-2F17F3E89A0E}" type="presParOf" srcId="{A1CCD94E-5103-4C1B-9802-E20167655D05}" destId="{07DA6913-2E2D-4A98-95C1-1B97D73DF312}" srcOrd="14" destOrd="0" presId="urn:microsoft.com/office/officeart/2005/8/layout/orgChart1"/>
    <dgm:cxn modelId="{E273A8AD-9AD0-4DF4-98B8-33D3D6147F9A}" type="presParOf" srcId="{A1CCD94E-5103-4C1B-9802-E20167655D05}" destId="{24592F01-B25C-42CC-894B-E9CD51856D08}" srcOrd="15" destOrd="0" presId="urn:microsoft.com/office/officeart/2005/8/layout/orgChart1"/>
    <dgm:cxn modelId="{FC325B55-7DE0-4AF2-ADA0-FD872ED1E909}" type="presParOf" srcId="{24592F01-B25C-42CC-894B-E9CD51856D08}" destId="{48266F59-0839-4EF1-8464-296B39BD5A82}" srcOrd="0" destOrd="0" presId="urn:microsoft.com/office/officeart/2005/8/layout/orgChart1"/>
    <dgm:cxn modelId="{2DE77DD0-D4A5-45FE-AB84-77FB5CA53B23}" type="presParOf" srcId="{48266F59-0839-4EF1-8464-296B39BD5A82}" destId="{9C7B3BE0-B13B-491B-A6F1-E246EAE8527F}" srcOrd="0" destOrd="0" presId="urn:microsoft.com/office/officeart/2005/8/layout/orgChart1"/>
    <dgm:cxn modelId="{2FC89254-A32B-40C6-9F98-4FF8CE449273}" type="presParOf" srcId="{48266F59-0839-4EF1-8464-296B39BD5A82}" destId="{B47C2736-9AD0-4FE3-B63A-6CB847782E9B}" srcOrd="1" destOrd="0" presId="urn:microsoft.com/office/officeart/2005/8/layout/orgChart1"/>
    <dgm:cxn modelId="{454DCBD3-937B-4CE7-87D9-37DF3C53B602}" type="presParOf" srcId="{24592F01-B25C-42CC-894B-E9CD51856D08}" destId="{4B3AD426-4AC1-4153-8E8C-2D37845B1965}" srcOrd="1" destOrd="0" presId="urn:microsoft.com/office/officeart/2005/8/layout/orgChart1"/>
    <dgm:cxn modelId="{F3BE807C-394C-4CC9-8C40-A3EAE6DF0333}" type="presParOf" srcId="{4B3AD426-4AC1-4153-8E8C-2D37845B1965}" destId="{4BB10C4A-5FCC-4E29-B95F-1E801E6B611B}" srcOrd="0" destOrd="0" presId="urn:microsoft.com/office/officeart/2005/8/layout/orgChart1"/>
    <dgm:cxn modelId="{85480985-62D3-491F-8088-52215010DD83}" type="presParOf" srcId="{4B3AD426-4AC1-4153-8E8C-2D37845B1965}" destId="{ED92FC67-8C3D-45B2-8CA0-50C5610EAD6E}" srcOrd="1" destOrd="0" presId="urn:microsoft.com/office/officeart/2005/8/layout/orgChart1"/>
    <dgm:cxn modelId="{BC324A42-E1FA-4506-93B5-2EEF4450C85D}" type="presParOf" srcId="{ED92FC67-8C3D-45B2-8CA0-50C5610EAD6E}" destId="{EC99E2A8-629B-4830-94CA-7D610FDACE1C}" srcOrd="0" destOrd="0" presId="urn:microsoft.com/office/officeart/2005/8/layout/orgChart1"/>
    <dgm:cxn modelId="{992AFB8B-3A6D-417F-ABAF-449040B24288}" type="presParOf" srcId="{EC99E2A8-629B-4830-94CA-7D610FDACE1C}" destId="{1F6272F3-8B0A-4946-9DE1-0DCB3DBCDF86}" srcOrd="0" destOrd="0" presId="urn:microsoft.com/office/officeart/2005/8/layout/orgChart1"/>
    <dgm:cxn modelId="{058DAD71-911E-416A-B80A-21B4BA826411}" type="presParOf" srcId="{EC99E2A8-629B-4830-94CA-7D610FDACE1C}" destId="{F91825BB-4F96-4DC3-83A2-6AFE84FC8339}" srcOrd="1" destOrd="0" presId="urn:microsoft.com/office/officeart/2005/8/layout/orgChart1"/>
    <dgm:cxn modelId="{11F67A2F-B58C-4950-A30A-A1DF6B41CC54}" type="presParOf" srcId="{ED92FC67-8C3D-45B2-8CA0-50C5610EAD6E}" destId="{1E1264D9-7227-46AE-A58F-1DDB8301B2E4}" srcOrd="1" destOrd="0" presId="urn:microsoft.com/office/officeart/2005/8/layout/orgChart1"/>
    <dgm:cxn modelId="{07A835E5-D3B2-4184-A2AD-160052B1FCB3}" type="presParOf" srcId="{ED92FC67-8C3D-45B2-8CA0-50C5610EAD6E}" destId="{E6998A35-0BA0-4003-AA4B-4F1C98F98DA9}" srcOrd="2" destOrd="0" presId="urn:microsoft.com/office/officeart/2005/8/layout/orgChart1"/>
    <dgm:cxn modelId="{BE3C4EEA-8393-47F8-8ECB-50197C0D80D6}" type="presParOf" srcId="{4B3AD426-4AC1-4153-8E8C-2D37845B1965}" destId="{E726D390-5B3D-49AF-A2D2-11D7D2469E06}" srcOrd="2" destOrd="0" presId="urn:microsoft.com/office/officeart/2005/8/layout/orgChart1"/>
    <dgm:cxn modelId="{CA4CC281-0EB7-4516-B969-55F3FCB9FC27}" type="presParOf" srcId="{4B3AD426-4AC1-4153-8E8C-2D37845B1965}" destId="{28C87C97-7255-4949-87A4-88497EEE3ED8}" srcOrd="3" destOrd="0" presId="urn:microsoft.com/office/officeart/2005/8/layout/orgChart1"/>
    <dgm:cxn modelId="{780A0FE8-1C6D-475C-A0C9-A1F725390869}" type="presParOf" srcId="{28C87C97-7255-4949-87A4-88497EEE3ED8}" destId="{A227BD02-1F25-49D1-ABE7-9AA37C37E135}" srcOrd="0" destOrd="0" presId="urn:microsoft.com/office/officeart/2005/8/layout/orgChart1"/>
    <dgm:cxn modelId="{6BA0300C-A46E-40E6-849B-16D5E882777D}" type="presParOf" srcId="{A227BD02-1F25-49D1-ABE7-9AA37C37E135}" destId="{DC5D42C4-4451-48F3-A027-37A75193CFC9}" srcOrd="0" destOrd="0" presId="urn:microsoft.com/office/officeart/2005/8/layout/orgChart1"/>
    <dgm:cxn modelId="{726E35E1-CA06-4C33-8A8B-A6A94617EC97}" type="presParOf" srcId="{A227BD02-1F25-49D1-ABE7-9AA37C37E135}" destId="{E6230424-268F-4362-B146-B9DEBA322865}" srcOrd="1" destOrd="0" presId="urn:microsoft.com/office/officeart/2005/8/layout/orgChart1"/>
    <dgm:cxn modelId="{39F55525-F18F-4ABF-9391-3282CB8C1A27}" type="presParOf" srcId="{28C87C97-7255-4949-87A4-88497EEE3ED8}" destId="{E88095FA-79AD-46DE-87AA-F7F2862AB1DA}" srcOrd="1" destOrd="0" presId="urn:microsoft.com/office/officeart/2005/8/layout/orgChart1"/>
    <dgm:cxn modelId="{F5C58575-BA41-44E9-BE19-547953321DCE}" type="presParOf" srcId="{28C87C97-7255-4949-87A4-88497EEE3ED8}" destId="{2CD8E40A-19D9-41A0-9F25-F2FBFB09A886}" srcOrd="2" destOrd="0" presId="urn:microsoft.com/office/officeart/2005/8/layout/orgChart1"/>
    <dgm:cxn modelId="{F6878672-6CFC-4699-9ABE-7EAC8DD87A29}" type="presParOf" srcId="{4B3AD426-4AC1-4153-8E8C-2D37845B1965}" destId="{9EE89668-10B0-4371-9D2D-95157B143D12}" srcOrd="4" destOrd="0" presId="urn:microsoft.com/office/officeart/2005/8/layout/orgChart1"/>
    <dgm:cxn modelId="{07995B5C-CB1A-4A4B-BDE3-97F306278EDE}" type="presParOf" srcId="{4B3AD426-4AC1-4153-8E8C-2D37845B1965}" destId="{8316F408-A1B7-4DBA-AA80-6598C34AF4F0}" srcOrd="5" destOrd="0" presId="urn:microsoft.com/office/officeart/2005/8/layout/orgChart1"/>
    <dgm:cxn modelId="{81BDDFD7-A97E-4502-995F-BF22E5BD5243}" type="presParOf" srcId="{8316F408-A1B7-4DBA-AA80-6598C34AF4F0}" destId="{76D04D14-C303-47D7-A239-8E1341A6139B}" srcOrd="0" destOrd="0" presId="urn:microsoft.com/office/officeart/2005/8/layout/orgChart1"/>
    <dgm:cxn modelId="{D72989E0-8C48-4C01-B619-4ECAD5212C17}" type="presParOf" srcId="{76D04D14-C303-47D7-A239-8E1341A6139B}" destId="{DC00F690-F9A6-4CE0-8372-8C2FE62ABFA2}" srcOrd="0" destOrd="0" presId="urn:microsoft.com/office/officeart/2005/8/layout/orgChart1"/>
    <dgm:cxn modelId="{08C8BB04-E453-4565-AB13-2C0A88CE21A1}" type="presParOf" srcId="{76D04D14-C303-47D7-A239-8E1341A6139B}" destId="{DC613753-3148-4A0B-B7A9-12A5E0A8BAC8}" srcOrd="1" destOrd="0" presId="urn:microsoft.com/office/officeart/2005/8/layout/orgChart1"/>
    <dgm:cxn modelId="{F610F968-238B-41ED-8EB2-A1CF8342B169}" type="presParOf" srcId="{8316F408-A1B7-4DBA-AA80-6598C34AF4F0}" destId="{9757806D-BAD8-4AB7-9A80-BEF9A761DAB6}" srcOrd="1" destOrd="0" presId="urn:microsoft.com/office/officeart/2005/8/layout/orgChart1"/>
    <dgm:cxn modelId="{4E79BB9B-B03E-4D7F-8A40-548B08F00174}" type="presParOf" srcId="{8316F408-A1B7-4DBA-AA80-6598C34AF4F0}" destId="{8AF4AF24-0D78-4260-BC8A-49F8D040CB0C}" srcOrd="2" destOrd="0" presId="urn:microsoft.com/office/officeart/2005/8/layout/orgChart1"/>
    <dgm:cxn modelId="{BB3545F4-1393-4E3B-B6B1-32714525CF16}" type="presParOf" srcId="{4B3AD426-4AC1-4153-8E8C-2D37845B1965}" destId="{6521188D-2E6A-4B1F-8F3D-8E1C37AB6AE5}" srcOrd="6" destOrd="0" presId="urn:microsoft.com/office/officeart/2005/8/layout/orgChart1"/>
    <dgm:cxn modelId="{3B6CCDC6-EE02-4A96-8D4A-C3FF93B6B448}" type="presParOf" srcId="{4B3AD426-4AC1-4153-8E8C-2D37845B1965}" destId="{C0CC4C8F-1ACB-4C8C-85D7-18D9AD764E22}" srcOrd="7" destOrd="0" presId="urn:microsoft.com/office/officeart/2005/8/layout/orgChart1"/>
    <dgm:cxn modelId="{9D2CF2BA-EE49-4D43-9986-6F46A5AC2963}" type="presParOf" srcId="{C0CC4C8F-1ACB-4C8C-85D7-18D9AD764E22}" destId="{B09CACBB-0697-4C4F-8645-BF529C07977F}" srcOrd="0" destOrd="0" presId="urn:microsoft.com/office/officeart/2005/8/layout/orgChart1"/>
    <dgm:cxn modelId="{2B593714-C2D5-4813-9D16-5B15406DD9E4}" type="presParOf" srcId="{B09CACBB-0697-4C4F-8645-BF529C07977F}" destId="{25CA4461-703F-4E99-B170-2ED404155EA6}" srcOrd="0" destOrd="0" presId="urn:microsoft.com/office/officeart/2005/8/layout/orgChart1"/>
    <dgm:cxn modelId="{6B15EEFA-78B9-4296-9BAE-AE3E8E8299F6}" type="presParOf" srcId="{B09CACBB-0697-4C4F-8645-BF529C07977F}" destId="{0DB79C6F-53C2-4D63-823E-F3A97A0A1C05}" srcOrd="1" destOrd="0" presId="urn:microsoft.com/office/officeart/2005/8/layout/orgChart1"/>
    <dgm:cxn modelId="{1D092945-B34B-4B33-920D-8C3C87A1AE8D}" type="presParOf" srcId="{C0CC4C8F-1ACB-4C8C-85D7-18D9AD764E22}" destId="{A27ACFFB-8177-4C20-8594-38120815BAB0}" srcOrd="1" destOrd="0" presId="urn:microsoft.com/office/officeart/2005/8/layout/orgChart1"/>
    <dgm:cxn modelId="{1D01E8A0-4890-4CD2-91C6-DE69F93B1461}" type="presParOf" srcId="{C0CC4C8F-1ACB-4C8C-85D7-18D9AD764E22}" destId="{245E9244-8369-4C64-968A-D90C8A1D7024}" srcOrd="2" destOrd="0" presId="urn:microsoft.com/office/officeart/2005/8/layout/orgChart1"/>
    <dgm:cxn modelId="{F9965DE0-1958-40B7-857C-F31DF2102B01}" type="presParOf" srcId="{24592F01-B25C-42CC-894B-E9CD51856D08}" destId="{BDA72C0C-F0DB-43C8-8373-6DBC5BAD6118}" srcOrd="2" destOrd="0" presId="urn:microsoft.com/office/officeart/2005/8/layout/orgChart1"/>
    <dgm:cxn modelId="{17A44658-59B0-4DFC-9219-7D9EBD350089}" type="presParOf" srcId="{044541C2-D0CC-40EA-B93F-1AA400F53AC2}" destId="{C060E5C8-6AF6-4BFD-8D36-08CFEAACA4D1}" srcOrd="2" destOrd="0" presId="urn:microsoft.com/office/officeart/2005/8/layout/orgChart1"/>
    <dgm:cxn modelId="{B920D866-6CBB-4A02-9DCC-790B64A727E5}" type="presParOf" srcId="{3F3EA62D-2506-4499-83E1-E29B209E72A8}" destId="{CAD9DAEA-CA4F-4259-8C2E-228D278B4EBD}" srcOrd="2" destOrd="0" presId="urn:microsoft.com/office/officeart/2005/8/layout/orgChart1"/>
    <dgm:cxn modelId="{61BE42F6-74A0-4969-B9F2-C934D71D9BEC}" type="presParOf" srcId="{B77A6DB2-A846-4086-858E-BB38382F3DE9}" destId="{8BCF2E25-DBFB-471C-9716-F0CFEFFC7AD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21188D-2E6A-4B1F-8F3D-8E1C37AB6AE5}">
      <dsp:nvSpPr>
        <dsp:cNvPr id="0" name=""/>
        <dsp:cNvSpPr/>
      </dsp:nvSpPr>
      <dsp:spPr>
        <a:xfrm>
          <a:off x="8523552" y="2610432"/>
          <a:ext cx="148779" cy="2568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8931"/>
              </a:lnTo>
              <a:lnTo>
                <a:pt x="148779" y="256893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E89668-10B0-4371-9D2D-95157B143D12}">
      <dsp:nvSpPr>
        <dsp:cNvPr id="0" name=""/>
        <dsp:cNvSpPr/>
      </dsp:nvSpPr>
      <dsp:spPr>
        <a:xfrm>
          <a:off x="8523552" y="2610432"/>
          <a:ext cx="148779" cy="1864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706"/>
              </a:lnTo>
              <a:lnTo>
                <a:pt x="148779" y="18647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26D390-5B3D-49AF-A2D2-11D7D2469E06}">
      <dsp:nvSpPr>
        <dsp:cNvPr id="0" name=""/>
        <dsp:cNvSpPr/>
      </dsp:nvSpPr>
      <dsp:spPr>
        <a:xfrm>
          <a:off x="8523552" y="2610432"/>
          <a:ext cx="148779" cy="11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82"/>
              </a:lnTo>
              <a:lnTo>
                <a:pt x="148779" y="11604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10C4A-5FCC-4E29-B95F-1E801E6B611B}">
      <dsp:nvSpPr>
        <dsp:cNvPr id="0" name=""/>
        <dsp:cNvSpPr/>
      </dsp:nvSpPr>
      <dsp:spPr>
        <a:xfrm>
          <a:off x="8523552" y="2610432"/>
          <a:ext cx="148779" cy="45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58"/>
              </a:lnTo>
              <a:lnTo>
                <a:pt x="148779" y="456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A6913-2E2D-4A98-95C1-1B97D73DF312}">
      <dsp:nvSpPr>
        <dsp:cNvPr id="0" name=""/>
        <dsp:cNvSpPr/>
      </dsp:nvSpPr>
      <dsp:spPr>
        <a:xfrm>
          <a:off x="4719748" y="1906208"/>
          <a:ext cx="4200549" cy="208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145"/>
              </a:lnTo>
              <a:lnTo>
                <a:pt x="4200549" y="104145"/>
              </a:lnTo>
              <a:lnTo>
                <a:pt x="4200549" y="20829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F1F61C-773B-452B-B991-18D9E88CF2A7}">
      <dsp:nvSpPr>
        <dsp:cNvPr id="0" name=""/>
        <dsp:cNvSpPr/>
      </dsp:nvSpPr>
      <dsp:spPr>
        <a:xfrm>
          <a:off x="7323395" y="2610432"/>
          <a:ext cx="148779" cy="3273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3155"/>
              </a:lnTo>
              <a:lnTo>
                <a:pt x="148779" y="327315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00512D-1EA9-4489-965B-97EA82EE1274}">
      <dsp:nvSpPr>
        <dsp:cNvPr id="0" name=""/>
        <dsp:cNvSpPr/>
      </dsp:nvSpPr>
      <dsp:spPr>
        <a:xfrm>
          <a:off x="7323395" y="2610432"/>
          <a:ext cx="148779" cy="2568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8931"/>
              </a:lnTo>
              <a:lnTo>
                <a:pt x="148779" y="256893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93559-2628-4917-8932-D3A94EEDF3A7}">
      <dsp:nvSpPr>
        <dsp:cNvPr id="0" name=""/>
        <dsp:cNvSpPr/>
      </dsp:nvSpPr>
      <dsp:spPr>
        <a:xfrm>
          <a:off x="7323395" y="2610432"/>
          <a:ext cx="148779" cy="1864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706"/>
              </a:lnTo>
              <a:lnTo>
                <a:pt x="148779" y="18647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C98125-C384-4F87-A5B7-E21F36374F6C}">
      <dsp:nvSpPr>
        <dsp:cNvPr id="0" name=""/>
        <dsp:cNvSpPr/>
      </dsp:nvSpPr>
      <dsp:spPr>
        <a:xfrm>
          <a:off x="7323395" y="2610432"/>
          <a:ext cx="148779" cy="11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82"/>
              </a:lnTo>
              <a:lnTo>
                <a:pt x="148779" y="11604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1C4317-41BF-47F4-8533-DCAF6713B70E}">
      <dsp:nvSpPr>
        <dsp:cNvPr id="0" name=""/>
        <dsp:cNvSpPr/>
      </dsp:nvSpPr>
      <dsp:spPr>
        <a:xfrm>
          <a:off x="7323395" y="2610432"/>
          <a:ext cx="148779" cy="45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58"/>
              </a:lnTo>
              <a:lnTo>
                <a:pt x="148779" y="456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E5FB88-C89E-407E-829E-6AA80DAB8904}">
      <dsp:nvSpPr>
        <dsp:cNvPr id="0" name=""/>
        <dsp:cNvSpPr/>
      </dsp:nvSpPr>
      <dsp:spPr>
        <a:xfrm>
          <a:off x="4719748" y="1906208"/>
          <a:ext cx="3000392" cy="208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145"/>
              </a:lnTo>
              <a:lnTo>
                <a:pt x="3000392" y="104145"/>
              </a:lnTo>
              <a:lnTo>
                <a:pt x="3000392" y="20829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E5553-07A8-444A-8CAD-C35B7351A26C}">
      <dsp:nvSpPr>
        <dsp:cNvPr id="0" name=""/>
        <dsp:cNvSpPr/>
      </dsp:nvSpPr>
      <dsp:spPr>
        <a:xfrm>
          <a:off x="6123238" y="2610432"/>
          <a:ext cx="148779" cy="1864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706"/>
              </a:lnTo>
              <a:lnTo>
                <a:pt x="148779" y="18647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10367-4CD8-47B1-8349-9FECE756A37E}">
      <dsp:nvSpPr>
        <dsp:cNvPr id="0" name=""/>
        <dsp:cNvSpPr/>
      </dsp:nvSpPr>
      <dsp:spPr>
        <a:xfrm>
          <a:off x="6123238" y="2610432"/>
          <a:ext cx="148779" cy="11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82"/>
              </a:lnTo>
              <a:lnTo>
                <a:pt x="148779" y="11604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25281E-E46E-4430-97D3-29FFC7A0B498}">
      <dsp:nvSpPr>
        <dsp:cNvPr id="0" name=""/>
        <dsp:cNvSpPr/>
      </dsp:nvSpPr>
      <dsp:spPr>
        <a:xfrm>
          <a:off x="6123238" y="2610432"/>
          <a:ext cx="148779" cy="45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58"/>
              </a:lnTo>
              <a:lnTo>
                <a:pt x="148779" y="456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7957A5-82A4-4BC4-9C44-B7B70325071B}">
      <dsp:nvSpPr>
        <dsp:cNvPr id="0" name=""/>
        <dsp:cNvSpPr/>
      </dsp:nvSpPr>
      <dsp:spPr>
        <a:xfrm>
          <a:off x="4719748" y="1906208"/>
          <a:ext cx="1800235" cy="208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145"/>
              </a:lnTo>
              <a:lnTo>
                <a:pt x="1800235" y="104145"/>
              </a:lnTo>
              <a:lnTo>
                <a:pt x="1800235" y="20829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C9CED0-F35D-4D1B-96BF-AD29E21C02AB}">
      <dsp:nvSpPr>
        <dsp:cNvPr id="0" name=""/>
        <dsp:cNvSpPr/>
      </dsp:nvSpPr>
      <dsp:spPr>
        <a:xfrm>
          <a:off x="4923081" y="2610432"/>
          <a:ext cx="148779" cy="3273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3155"/>
              </a:lnTo>
              <a:lnTo>
                <a:pt x="148779" y="327315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7B8453-FA5C-4D65-B922-E734DDB54D67}">
      <dsp:nvSpPr>
        <dsp:cNvPr id="0" name=""/>
        <dsp:cNvSpPr/>
      </dsp:nvSpPr>
      <dsp:spPr>
        <a:xfrm>
          <a:off x="4923081" y="2610432"/>
          <a:ext cx="148779" cy="2568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8931"/>
              </a:lnTo>
              <a:lnTo>
                <a:pt x="148779" y="256893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AD314A-E109-4A7A-95E9-D77679DD2766}">
      <dsp:nvSpPr>
        <dsp:cNvPr id="0" name=""/>
        <dsp:cNvSpPr/>
      </dsp:nvSpPr>
      <dsp:spPr>
        <a:xfrm>
          <a:off x="4923081" y="2610432"/>
          <a:ext cx="148779" cy="1864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706"/>
              </a:lnTo>
              <a:lnTo>
                <a:pt x="148779" y="18647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E8C22D-9BDD-483C-A656-6CF52956315F}">
      <dsp:nvSpPr>
        <dsp:cNvPr id="0" name=""/>
        <dsp:cNvSpPr/>
      </dsp:nvSpPr>
      <dsp:spPr>
        <a:xfrm>
          <a:off x="4923081" y="2610432"/>
          <a:ext cx="148779" cy="11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82"/>
              </a:lnTo>
              <a:lnTo>
                <a:pt x="148779" y="11604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A5191-4B6A-4FEE-859A-18D9753DB82B}">
      <dsp:nvSpPr>
        <dsp:cNvPr id="0" name=""/>
        <dsp:cNvSpPr/>
      </dsp:nvSpPr>
      <dsp:spPr>
        <a:xfrm>
          <a:off x="4923081" y="2610432"/>
          <a:ext cx="148779" cy="45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58"/>
              </a:lnTo>
              <a:lnTo>
                <a:pt x="148779" y="456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C78078-89E2-47C2-BCC0-7740F46DA23E}">
      <dsp:nvSpPr>
        <dsp:cNvPr id="0" name=""/>
        <dsp:cNvSpPr/>
      </dsp:nvSpPr>
      <dsp:spPr>
        <a:xfrm>
          <a:off x="4719748" y="1906208"/>
          <a:ext cx="600078" cy="208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145"/>
              </a:lnTo>
              <a:lnTo>
                <a:pt x="600078" y="104145"/>
              </a:lnTo>
              <a:lnTo>
                <a:pt x="600078" y="20829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9E89D-0F6B-48D4-B2DB-4AB81B664692}">
      <dsp:nvSpPr>
        <dsp:cNvPr id="0" name=""/>
        <dsp:cNvSpPr/>
      </dsp:nvSpPr>
      <dsp:spPr>
        <a:xfrm>
          <a:off x="3722924" y="2610432"/>
          <a:ext cx="148779" cy="11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82"/>
              </a:lnTo>
              <a:lnTo>
                <a:pt x="148779" y="11604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BE7CDE-C91B-456C-BA81-8FF15CC57F26}">
      <dsp:nvSpPr>
        <dsp:cNvPr id="0" name=""/>
        <dsp:cNvSpPr/>
      </dsp:nvSpPr>
      <dsp:spPr>
        <a:xfrm>
          <a:off x="3722924" y="2610432"/>
          <a:ext cx="148779" cy="45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58"/>
              </a:lnTo>
              <a:lnTo>
                <a:pt x="148779" y="456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3EBD30-031D-4BE9-81B5-4181EFD6E083}">
      <dsp:nvSpPr>
        <dsp:cNvPr id="0" name=""/>
        <dsp:cNvSpPr/>
      </dsp:nvSpPr>
      <dsp:spPr>
        <a:xfrm>
          <a:off x="4119670" y="1906208"/>
          <a:ext cx="600078" cy="208291"/>
        </a:xfrm>
        <a:custGeom>
          <a:avLst/>
          <a:gdLst/>
          <a:ahLst/>
          <a:cxnLst/>
          <a:rect l="0" t="0" r="0" b="0"/>
          <a:pathLst>
            <a:path>
              <a:moveTo>
                <a:pt x="600078" y="0"/>
              </a:moveTo>
              <a:lnTo>
                <a:pt x="600078" y="104145"/>
              </a:lnTo>
              <a:lnTo>
                <a:pt x="0" y="104145"/>
              </a:lnTo>
              <a:lnTo>
                <a:pt x="0" y="20829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411CF4-490A-44C4-8940-6F67219A5BC2}">
      <dsp:nvSpPr>
        <dsp:cNvPr id="0" name=""/>
        <dsp:cNvSpPr/>
      </dsp:nvSpPr>
      <dsp:spPr>
        <a:xfrm>
          <a:off x="2522767" y="2610432"/>
          <a:ext cx="148779" cy="2568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8931"/>
              </a:lnTo>
              <a:lnTo>
                <a:pt x="148779" y="256893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07938C-5FD4-4D5C-8552-FF5DE66B8894}">
      <dsp:nvSpPr>
        <dsp:cNvPr id="0" name=""/>
        <dsp:cNvSpPr/>
      </dsp:nvSpPr>
      <dsp:spPr>
        <a:xfrm>
          <a:off x="2522767" y="2610432"/>
          <a:ext cx="148779" cy="1864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706"/>
              </a:lnTo>
              <a:lnTo>
                <a:pt x="148779" y="18647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BCD856-A313-4682-B2B8-C42DE5A80197}">
      <dsp:nvSpPr>
        <dsp:cNvPr id="0" name=""/>
        <dsp:cNvSpPr/>
      </dsp:nvSpPr>
      <dsp:spPr>
        <a:xfrm>
          <a:off x="2522767" y="2610432"/>
          <a:ext cx="148779" cy="11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82"/>
              </a:lnTo>
              <a:lnTo>
                <a:pt x="148779" y="11604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2AA29A-F0D6-4E8D-BF59-E85B0E990353}">
      <dsp:nvSpPr>
        <dsp:cNvPr id="0" name=""/>
        <dsp:cNvSpPr/>
      </dsp:nvSpPr>
      <dsp:spPr>
        <a:xfrm>
          <a:off x="2522767" y="2610432"/>
          <a:ext cx="148779" cy="45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58"/>
              </a:lnTo>
              <a:lnTo>
                <a:pt x="148779" y="456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0A95D-F63D-479F-8E63-6DA940F0F1A6}">
      <dsp:nvSpPr>
        <dsp:cNvPr id="0" name=""/>
        <dsp:cNvSpPr/>
      </dsp:nvSpPr>
      <dsp:spPr>
        <a:xfrm>
          <a:off x="2919513" y="1906208"/>
          <a:ext cx="1800235" cy="208291"/>
        </a:xfrm>
        <a:custGeom>
          <a:avLst/>
          <a:gdLst/>
          <a:ahLst/>
          <a:cxnLst/>
          <a:rect l="0" t="0" r="0" b="0"/>
          <a:pathLst>
            <a:path>
              <a:moveTo>
                <a:pt x="1800235" y="0"/>
              </a:moveTo>
              <a:lnTo>
                <a:pt x="1800235" y="104145"/>
              </a:lnTo>
              <a:lnTo>
                <a:pt x="0" y="104145"/>
              </a:lnTo>
              <a:lnTo>
                <a:pt x="0" y="20829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8E328E-A790-4CF1-8A73-A909A41EF3D2}">
      <dsp:nvSpPr>
        <dsp:cNvPr id="0" name=""/>
        <dsp:cNvSpPr/>
      </dsp:nvSpPr>
      <dsp:spPr>
        <a:xfrm>
          <a:off x="1322610" y="2610432"/>
          <a:ext cx="148779" cy="1864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706"/>
              </a:lnTo>
              <a:lnTo>
                <a:pt x="148779" y="18647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D78D4C-CBC6-42CA-B85D-EE540BD3BABB}">
      <dsp:nvSpPr>
        <dsp:cNvPr id="0" name=""/>
        <dsp:cNvSpPr/>
      </dsp:nvSpPr>
      <dsp:spPr>
        <a:xfrm>
          <a:off x="1322610" y="2610432"/>
          <a:ext cx="148779" cy="11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82"/>
              </a:lnTo>
              <a:lnTo>
                <a:pt x="148779" y="11604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AB1B76-9D1C-4B35-B5F2-7BC131CAFFFC}">
      <dsp:nvSpPr>
        <dsp:cNvPr id="0" name=""/>
        <dsp:cNvSpPr/>
      </dsp:nvSpPr>
      <dsp:spPr>
        <a:xfrm>
          <a:off x="1322610" y="2610432"/>
          <a:ext cx="148779" cy="45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58"/>
              </a:lnTo>
              <a:lnTo>
                <a:pt x="148779" y="456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BEA6E2-113D-4A7C-980C-DD0292310408}">
      <dsp:nvSpPr>
        <dsp:cNvPr id="0" name=""/>
        <dsp:cNvSpPr/>
      </dsp:nvSpPr>
      <dsp:spPr>
        <a:xfrm>
          <a:off x="1719356" y="1906208"/>
          <a:ext cx="3000392" cy="208291"/>
        </a:xfrm>
        <a:custGeom>
          <a:avLst/>
          <a:gdLst/>
          <a:ahLst/>
          <a:cxnLst/>
          <a:rect l="0" t="0" r="0" b="0"/>
          <a:pathLst>
            <a:path>
              <a:moveTo>
                <a:pt x="3000392" y="0"/>
              </a:moveTo>
              <a:lnTo>
                <a:pt x="3000392" y="104145"/>
              </a:lnTo>
              <a:lnTo>
                <a:pt x="0" y="104145"/>
              </a:lnTo>
              <a:lnTo>
                <a:pt x="0" y="20829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8E2092-E025-4E06-BE53-C5B335B71D71}">
      <dsp:nvSpPr>
        <dsp:cNvPr id="0" name=""/>
        <dsp:cNvSpPr/>
      </dsp:nvSpPr>
      <dsp:spPr>
        <a:xfrm>
          <a:off x="122453" y="2610432"/>
          <a:ext cx="148779" cy="3273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3155"/>
              </a:lnTo>
              <a:lnTo>
                <a:pt x="148779" y="327315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FA334-D997-4723-91D8-62EBD5ACAA21}">
      <dsp:nvSpPr>
        <dsp:cNvPr id="0" name=""/>
        <dsp:cNvSpPr/>
      </dsp:nvSpPr>
      <dsp:spPr>
        <a:xfrm>
          <a:off x="122453" y="2610432"/>
          <a:ext cx="148779" cy="2568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8931"/>
              </a:lnTo>
              <a:lnTo>
                <a:pt x="148779" y="256893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8948C4-639C-4CD8-AD49-C837E3F01D5B}">
      <dsp:nvSpPr>
        <dsp:cNvPr id="0" name=""/>
        <dsp:cNvSpPr/>
      </dsp:nvSpPr>
      <dsp:spPr>
        <a:xfrm>
          <a:off x="122453" y="2610432"/>
          <a:ext cx="148779" cy="1864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706"/>
              </a:lnTo>
              <a:lnTo>
                <a:pt x="148779" y="18647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9EAAD8-D4AD-4267-AF8C-AAF549765054}">
      <dsp:nvSpPr>
        <dsp:cNvPr id="0" name=""/>
        <dsp:cNvSpPr/>
      </dsp:nvSpPr>
      <dsp:spPr>
        <a:xfrm>
          <a:off x="122453" y="2610432"/>
          <a:ext cx="148779" cy="11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482"/>
              </a:lnTo>
              <a:lnTo>
                <a:pt x="148779" y="11604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6FC20-D6E0-465A-995A-4E3D32E77848}">
      <dsp:nvSpPr>
        <dsp:cNvPr id="0" name=""/>
        <dsp:cNvSpPr/>
      </dsp:nvSpPr>
      <dsp:spPr>
        <a:xfrm>
          <a:off x="122453" y="2610432"/>
          <a:ext cx="148779" cy="45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258"/>
              </a:lnTo>
              <a:lnTo>
                <a:pt x="148779" y="456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7A7086-4C99-4204-ACB8-95F0017B2194}">
      <dsp:nvSpPr>
        <dsp:cNvPr id="0" name=""/>
        <dsp:cNvSpPr/>
      </dsp:nvSpPr>
      <dsp:spPr>
        <a:xfrm>
          <a:off x="519199" y="1906208"/>
          <a:ext cx="4200549" cy="208291"/>
        </a:xfrm>
        <a:custGeom>
          <a:avLst/>
          <a:gdLst/>
          <a:ahLst/>
          <a:cxnLst/>
          <a:rect l="0" t="0" r="0" b="0"/>
          <a:pathLst>
            <a:path>
              <a:moveTo>
                <a:pt x="4200549" y="0"/>
              </a:moveTo>
              <a:lnTo>
                <a:pt x="4200549" y="104145"/>
              </a:lnTo>
              <a:lnTo>
                <a:pt x="0" y="104145"/>
              </a:lnTo>
              <a:lnTo>
                <a:pt x="0" y="20829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D07190-2238-4632-9378-E4F3F618F0C1}">
      <dsp:nvSpPr>
        <dsp:cNvPr id="0" name=""/>
        <dsp:cNvSpPr/>
      </dsp:nvSpPr>
      <dsp:spPr>
        <a:xfrm>
          <a:off x="4674028" y="1201983"/>
          <a:ext cx="91440" cy="2082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29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3E2CB-36D4-4B87-802D-E7A85605DF42}">
      <dsp:nvSpPr>
        <dsp:cNvPr id="0" name=""/>
        <dsp:cNvSpPr/>
      </dsp:nvSpPr>
      <dsp:spPr>
        <a:xfrm>
          <a:off x="4674028" y="497759"/>
          <a:ext cx="91440" cy="2082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29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EE2995-667C-4F07-B8F9-947E752080E3}">
      <dsp:nvSpPr>
        <dsp:cNvPr id="0" name=""/>
        <dsp:cNvSpPr/>
      </dsp:nvSpPr>
      <dsp:spPr>
        <a:xfrm>
          <a:off x="4223816" y="1826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Ministry of Health</a:t>
          </a:r>
        </a:p>
      </dsp:txBody>
      <dsp:txXfrm>
        <a:off x="4223816" y="1826"/>
        <a:ext cx="991865" cy="495932"/>
      </dsp:txXfrm>
    </dsp:sp>
    <dsp:sp modelId="{BDF46126-A726-4CE3-A39B-170F69048F62}">
      <dsp:nvSpPr>
        <dsp:cNvPr id="0" name=""/>
        <dsp:cNvSpPr/>
      </dsp:nvSpPr>
      <dsp:spPr>
        <a:xfrm>
          <a:off x="4223816" y="706051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Central Hospital</a:t>
          </a:r>
        </a:p>
      </dsp:txBody>
      <dsp:txXfrm>
        <a:off x="4223816" y="706051"/>
        <a:ext cx="991865" cy="495932"/>
      </dsp:txXfrm>
    </dsp:sp>
    <dsp:sp modelId="{E0D48619-F328-4338-9157-2677CC33A466}">
      <dsp:nvSpPr>
        <dsp:cNvPr id="0" name=""/>
        <dsp:cNvSpPr/>
      </dsp:nvSpPr>
      <dsp:spPr>
        <a:xfrm>
          <a:off x="4223816" y="1410275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FFC000"/>
              </a:solidFill>
            </a:rPr>
            <a:t>National Public Health Laboratory</a:t>
          </a:r>
        </a:p>
      </dsp:txBody>
      <dsp:txXfrm>
        <a:off x="4223816" y="1410275"/>
        <a:ext cx="991865" cy="495932"/>
      </dsp:txXfrm>
    </dsp:sp>
    <dsp:sp modelId="{029FDC9D-1A2B-4033-BBF0-98FD30016F89}">
      <dsp:nvSpPr>
        <dsp:cNvPr id="0" name=""/>
        <dsp:cNvSpPr/>
      </dsp:nvSpPr>
      <dsp:spPr>
        <a:xfrm>
          <a:off x="23266" y="2114499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Intermediate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23266" y="2114499"/>
        <a:ext cx="991865" cy="495932"/>
      </dsp:txXfrm>
    </dsp:sp>
    <dsp:sp modelId="{187DAF8D-29FD-4347-8930-A43C7D4B13EF}">
      <dsp:nvSpPr>
        <dsp:cNvPr id="0" name=""/>
        <dsp:cNvSpPr/>
      </dsp:nvSpPr>
      <dsp:spPr>
        <a:xfrm>
          <a:off x="271233" y="2818724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271233" y="2818724"/>
        <a:ext cx="991865" cy="495932"/>
      </dsp:txXfrm>
    </dsp:sp>
    <dsp:sp modelId="{D4F94877-1C81-4B61-AC1A-647874457D24}">
      <dsp:nvSpPr>
        <dsp:cNvPr id="0" name=""/>
        <dsp:cNvSpPr/>
      </dsp:nvSpPr>
      <dsp:spPr>
        <a:xfrm>
          <a:off x="271233" y="3522948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271233" y="3522948"/>
        <a:ext cx="991865" cy="495932"/>
      </dsp:txXfrm>
    </dsp:sp>
    <dsp:sp modelId="{1A749ABB-795B-4C1A-A16B-8106955B3402}">
      <dsp:nvSpPr>
        <dsp:cNvPr id="0" name=""/>
        <dsp:cNvSpPr/>
      </dsp:nvSpPr>
      <dsp:spPr>
        <a:xfrm>
          <a:off x="271233" y="4227172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271233" y="4227172"/>
        <a:ext cx="991865" cy="495932"/>
      </dsp:txXfrm>
    </dsp:sp>
    <dsp:sp modelId="{155C2659-6A98-44BC-8E68-69E1B07B1774}">
      <dsp:nvSpPr>
        <dsp:cNvPr id="0" name=""/>
        <dsp:cNvSpPr/>
      </dsp:nvSpPr>
      <dsp:spPr>
        <a:xfrm>
          <a:off x="271233" y="4931397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271233" y="4931397"/>
        <a:ext cx="991865" cy="495932"/>
      </dsp:txXfrm>
    </dsp:sp>
    <dsp:sp modelId="{4FC3E2D7-A501-4314-99EA-BFD5BDBACF63}">
      <dsp:nvSpPr>
        <dsp:cNvPr id="0" name=""/>
        <dsp:cNvSpPr/>
      </dsp:nvSpPr>
      <dsp:spPr>
        <a:xfrm>
          <a:off x="271233" y="5635621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271233" y="5635621"/>
        <a:ext cx="991865" cy="495932"/>
      </dsp:txXfrm>
    </dsp:sp>
    <dsp:sp modelId="{4543F3D6-9965-47A6-B860-FB228B7B6EB8}">
      <dsp:nvSpPr>
        <dsp:cNvPr id="0" name=""/>
        <dsp:cNvSpPr/>
      </dsp:nvSpPr>
      <dsp:spPr>
        <a:xfrm>
          <a:off x="1223423" y="2114499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Intermediate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1223423" y="2114499"/>
        <a:ext cx="991865" cy="495932"/>
      </dsp:txXfrm>
    </dsp:sp>
    <dsp:sp modelId="{9921778D-5CFB-41B9-A6E2-6DFF12E12B84}">
      <dsp:nvSpPr>
        <dsp:cNvPr id="0" name=""/>
        <dsp:cNvSpPr/>
      </dsp:nvSpPr>
      <dsp:spPr>
        <a:xfrm>
          <a:off x="1471390" y="2818724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1471390" y="2818724"/>
        <a:ext cx="991865" cy="495932"/>
      </dsp:txXfrm>
    </dsp:sp>
    <dsp:sp modelId="{475A29FA-B42F-4247-BCF6-D07EEB921443}">
      <dsp:nvSpPr>
        <dsp:cNvPr id="0" name=""/>
        <dsp:cNvSpPr/>
      </dsp:nvSpPr>
      <dsp:spPr>
        <a:xfrm>
          <a:off x="1471390" y="3522948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1471390" y="3522948"/>
        <a:ext cx="991865" cy="495932"/>
      </dsp:txXfrm>
    </dsp:sp>
    <dsp:sp modelId="{80C4E497-183B-495E-AFFB-086841DDA9C1}">
      <dsp:nvSpPr>
        <dsp:cNvPr id="0" name=""/>
        <dsp:cNvSpPr/>
      </dsp:nvSpPr>
      <dsp:spPr>
        <a:xfrm>
          <a:off x="1471390" y="4227172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1471390" y="4227172"/>
        <a:ext cx="991865" cy="495932"/>
      </dsp:txXfrm>
    </dsp:sp>
    <dsp:sp modelId="{5D05D975-EBC5-44AC-BBF9-5DD4455CB5F7}">
      <dsp:nvSpPr>
        <dsp:cNvPr id="0" name=""/>
        <dsp:cNvSpPr/>
      </dsp:nvSpPr>
      <dsp:spPr>
        <a:xfrm>
          <a:off x="2423580" y="2114499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Intermediate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2423580" y="2114499"/>
        <a:ext cx="991865" cy="495932"/>
      </dsp:txXfrm>
    </dsp:sp>
    <dsp:sp modelId="{826C726F-6695-493C-B400-3D980E7E038D}">
      <dsp:nvSpPr>
        <dsp:cNvPr id="0" name=""/>
        <dsp:cNvSpPr/>
      </dsp:nvSpPr>
      <dsp:spPr>
        <a:xfrm>
          <a:off x="2671547" y="2818724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2671547" y="2818724"/>
        <a:ext cx="991865" cy="495932"/>
      </dsp:txXfrm>
    </dsp:sp>
    <dsp:sp modelId="{8CBEAACB-B0EB-4390-B40F-2BF244B8EEE2}">
      <dsp:nvSpPr>
        <dsp:cNvPr id="0" name=""/>
        <dsp:cNvSpPr/>
      </dsp:nvSpPr>
      <dsp:spPr>
        <a:xfrm>
          <a:off x="2671547" y="3522948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2671547" y="3522948"/>
        <a:ext cx="991865" cy="495932"/>
      </dsp:txXfrm>
    </dsp:sp>
    <dsp:sp modelId="{26DBBF7F-0127-4E3C-B77D-6EDDE9B9651B}">
      <dsp:nvSpPr>
        <dsp:cNvPr id="0" name=""/>
        <dsp:cNvSpPr/>
      </dsp:nvSpPr>
      <dsp:spPr>
        <a:xfrm>
          <a:off x="2671547" y="4227172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2671547" y="4227172"/>
        <a:ext cx="991865" cy="495932"/>
      </dsp:txXfrm>
    </dsp:sp>
    <dsp:sp modelId="{31EF835C-FE72-4C67-A9DD-7A2F863FD94F}">
      <dsp:nvSpPr>
        <dsp:cNvPr id="0" name=""/>
        <dsp:cNvSpPr/>
      </dsp:nvSpPr>
      <dsp:spPr>
        <a:xfrm>
          <a:off x="2671547" y="4931397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2671547" y="4931397"/>
        <a:ext cx="991865" cy="495932"/>
      </dsp:txXfrm>
    </dsp:sp>
    <dsp:sp modelId="{9423E078-2991-4084-9DE0-740F1C27A1AB}">
      <dsp:nvSpPr>
        <dsp:cNvPr id="0" name=""/>
        <dsp:cNvSpPr/>
      </dsp:nvSpPr>
      <dsp:spPr>
        <a:xfrm>
          <a:off x="3623737" y="2114499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Intermediate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3623737" y="2114499"/>
        <a:ext cx="991865" cy="495932"/>
      </dsp:txXfrm>
    </dsp:sp>
    <dsp:sp modelId="{6F92E902-52ED-4BB1-86EF-42B64017DC65}">
      <dsp:nvSpPr>
        <dsp:cNvPr id="0" name=""/>
        <dsp:cNvSpPr/>
      </dsp:nvSpPr>
      <dsp:spPr>
        <a:xfrm>
          <a:off x="3871704" y="2818724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3871704" y="2818724"/>
        <a:ext cx="991865" cy="495932"/>
      </dsp:txXfrm>
    </dsp:sp>
    <dsp:sp modelId="{2E74B975-1B09-4174-8CD3-7730FD3BFF82}">
      <dsp:nvSpPr>
        <dsp:cNvPr id="0" name=""/>
        <dsp:cNvSpPr/>
      </dsp:nvSpPr>
      <dsp:spPr>
        <a:xfrm>
          <a:off x="3871704" y="3522948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3871704" y="3522948"/>
        <a:ext cx="991865" cy="495932"/>
      </dsp:txXfrm>
    </dsp:sp>
    <dsp:sp modelId="{B04C892A-31D6-4E03-9352-2F7CF84B25B9}">
      <dsp:nvSpPr>
        <dsp:cNvPr id="0" name=""/>
        <dsp:cNvSpPr/>
      </dsp:nvSpPr>
      <dsp:spPr>
        <a:xfrm>
          <a:off x="4823894" y="2114499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Intermediate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4823894" y="2114499"/>
        <a:ext cx="991865" cy="495932"/>
      </dsp:txXfrm>
    </dsp:sp>
    <dsp:sp modelId="{59121359-4B19-410E-B3FF-C940BC9D5DB4}">
      <dsp:nvSpPr>
        <dsp:cNvPr id="0" name=""/>
        <dsp:cNvSpPr/>
      </dsp:nvSpPr>
      <dsp:spPr>
        <a:xfrm>
          <a:off x="5071861" y="2818724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5071861" y="2818724"/>
        <a:ext cx="991865" cy="495932"/>
      </dsp:txXfrm>
    </dsp:sp>
    <dsp:sp modelId="{2573C722-A887-4807-A84F-5BE627CF3997}">
      <dsp:nvSpPr>
        <dsp:cNvPr id="0" name=""/>
        <dsp:cNvSpPr/>
      </dsp:nvSpPr>
      <dsp:spPr>
        <a:xfrm>
          <a:off x="5071861" y="3522948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5071861" y="3522948"/>
        <a:ext cx="991865" cy="495932"/>
      </dsp:txXfrm>
    </dsp:sp>
    <dsp:sp modelId="{FFAE5D9A-D4EF-4754-BC61-9902BDB06186}">
      <dsp:nvSpPr>
        <dsp:cNvPr id="0" name=""/>
        <dsp:cNvSpPr/>
      </dsp:nvSpPr>
      <dsp:spPr>
        <a:xfrm>
          <a:off x="5071861" y="4227172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5071861" y="4227172"/>
        <a:ext cx="991865" cy="495932"/>
      </dsp:txXfrm>
    </dsp:sp>
    <dsp:sp modelId="{AC79806F-440A-414F-9726-B487FF8BA85D}">
      <dsp:nvSpPr>
        <dsp:cNvPr id="0" name=""/>
        <dsp:cNvSpPr/>
      </dsp:nvSpPr>
      <dsp:spPr>
        <a:xfrm>
          <a:off x="5071861" y="4931397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5071861" y="4931397"/>
        <a:ext cx="991865" cy="495932"/>
      </dsp:txXfrm>
    </dsp:sp>
    <dsp:sp modelId="{94F90205-3F22-4B3B-800D-A47B6357E626}">
      <dsp:nvSpPr>
        <dsp:cNvPr id="0" name=""/>
        <dsp:cNvSpPr/>
      </dsp:nvSpPr>
      <dsp:spPr>
        <a:xfrm>
          <a:off x="5071861" y="5635621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5071861" y="5635621"/>
        <a:ext cx="991865" cy="495932"/>
      </dsp:txXfrm>
    </dsp:sp>
    <dsp:sp modelId="{9C2132CC-6872-4E3E-8F03-4052B89F36F7}">
      <dsp:nvSpPr>
        <dsp:cNvPr id="0" name=""/>
        <dsp:cNvSpPr/>
      </dsp:nvSpPr>
      <dsp:spPr>
        <a:xfrm>
          <a:off x="6024051" y="2114499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Intermediate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6024051" y="2114499"/>
        <a:ext cx="991865" cy="495932"/>
      </dsp:txXfrm>
    </dsp:sp>
    <dsp:sp modelId="{A02A23AA-7193-4D83-9E4E-CADE24AD3F76}">
      <dsp:nvSpPr>
        <dsp:cNvPr id="0" name=""/>
        <dsp:cNvSpPr/>
      </dsp:nvSpPr>
      <dsp:spPr>
        <a:xfrm>
          <a:off x="6272018" y="2818724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</a:p>
      </dsp:txBody>
      <dsp:txXfrm>
        <a:off x="6272018" y="2818724"/>
        <a:ext cx="991865" cy="495932"/>
      </dsp:txXfrm>
    </dsp:sp>
    <dsp:sp modelId="{72E0A8E8-FF6B-4C8F-A2C0-04089E85B55C}">
      <dsp:nvSpPr>
        <dsp:cNvPr id="0" name=""/>
        <dsp:cNvSpPr/>
      </dsp:nvSpPr>
      <dsp:spPr>
        <a:xfrm>
          <a:off x="6272018" y="3522948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</a:p>
      </dsp:txBody>
      <dsp:txXfrm>
        <a:off x="6272018" y="3522948"/>
        <a:ext cx="991865" cy="495932"/>
      </dsp:txXfrm>
    </dsp:sp>
    <dsp:sp modelId="{7CB2DE8A-2899-47DD-9110-BFE3A64CB0BC}">
      <dsp:nvSpPr>
        <dsp:cNvPr id="0" name=""/>
        <dsp:cNvSpPr/>
      </dsp:nvSpPr>
      <dsp:spPr>
        <a:xfrm>
          <a:off x="6272018" y="4227172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6272018" y="4227172"/>
        <a:ext cx="991865" cy="495932"/>
      </dsp:txXfrm>
    </dsp:sp>
    <dsp:sp modelId="{36CBB741-64F8-49FA-BBCA-1043DDE09407}">
      <dsp:nvSpPr>
        <dsp:cNvPr id="0" name=""/>
        <dsp:cNvSpPr/>
      </dsp:nvSpPr>
      <dsp:spPr>
        <a:xfrm>
          <a:off x="7224208" y="2114499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Intermediate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7224208" y="2114499"/>
        <a:ext cx="991865" cy="495932"/>
      </dsp:txXfrm>
    </dsp:sp>
    <dsp:sp modelId="{AA6A93E7-2B4D-4489-8140-23A656577510}">
      <dsp:nvSpPr>
        <dsp:cNvPr id="0" name=""/>
        <dsp:cNvSpPr/>
      </dsp:nvSpPr>
      <dsp:spPr>
        <a:xfrm>
          <a:off x="7472175" y="2818724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</a:p>
      </dsp:txBody>
      <dsp:txXfrm>
        <a:off x="7472175" y="2818724"/>
        <a:ext cx="991865" cy="495932"/>
      </dsp:txXfrm>
    </dsp:sp>
    <dsp:sp modelId="{7A53AA7C-151B-4460-A722-2EDE554C9A0E}">
      <dsp:nvSpPr>
        <dsp:cNvPr id="0" name=""/>
        <dsp:cNvSpPr/>
      </dsp:nvSpPr>
      <dsp:spPr>
        <a:xfrm>
          <a:off x="7472175" y="3522948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7472175" y="3522948"/>
        <a:ext cx="991865" cy="495932"/>
      </dsp:txXfrm>
    </dsp:sp>
    <dsp:sp modelId="{B71C057A-4731-44D9-A0D6-8DE3B14A2D99}">
      <dsp:nvSpPr>
        <dsp:cNvPr id="0" name=""/>
        <dsp:cNvSpPr/>
      </dsp:nvSpPr>
      <dsp:spPr>
        <a:xfrm>
          <a:off x="7472175" y="4227172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7472175" y="4227172"/>
        <a:ext cx="991865" cy="495932"/>
      </dsp:txXfrm>
    </dsp:sp>
    <dsp:sp modelId="{902DFC8C-B124-44B1-B371-81428D4EB6AA}">
      <dsp:nvSpPr>
        <dsp:cNvPr id="0" name=""/>
        <dsp:cNvSpPr/>
      </dsp:nvSpPr>
      <dsp:spPr>
        <a:xfrm>
          <a:off x="7472175" y="4931397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7472175" y="4931397"/>
        <a:ext cx="991865" cy="495932"/>
      </dsp:txXfrm>
    </dsp:sp>
    <dsp:sp modelId="{72898196-65D2-4E16-BE9D-DDD22A198432}">
      <dsp:nvSpPr>
        <dsp:cNvPr id="0" name=""/>
        <dsp:cNvSpPr/>
      </dsp:nvSpPr>
      <dsp:spPr>
        <a:xfrm>
          <a:off x="7472175" y="5635621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7472175" y="5635621"/>
        <a:ext cx="991865" cy="495932"/>
      </dsp:txXfrm>
    </dsp:sp>
    <dsp:sp modelId="{9C7B3BE0-B13B-491B-A6F1-E246EAE8527F}">
      <dsp:nvSpPr>
        <dsp:cNvPr id="0" name=""/>
        <dsp:cNvSpPr/>
      </dsp:nvSpPr>
      <dsp:spPr>
        <a:xfrm>
          <a:off x="8424365" y="2114499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Intermediate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8424365" y="2114499"/>
        <a:ext cx="991865" cy="495932"/>
      </dsp:txXfrm>
    </dsp:sp>
    <dsp:sp modelId="{1F6272F3-8B0A-4946-9DE1-0DCB3DBCDF86}">
      <dsp:nvSpPr>
        <dsp:cNvPr id="0" name=""/>
        <dsp:cNvSpPr/>
      </dsp:nvSpPr>
      <dsp:spPr>
        <a:xfrm>
          <a:off x="8672332" y="2818724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8672332" y="2818724"/>
        <a:ext cx="991865" cy="495932"/>
      </dsp:txXfrm>
    </dsp:sp>
    <dsp:sp modelId="{DC5D42C4-4451-48F3-A027-37A75193CFC9}">
      <dsp:nvSpPr>
        <dsp:cNvPr id="0" name=""/>
        <dsp:cNvSpPr/>
      </dsp:nvSpPr>
      <dsp:spPr>
        <a:xfrm>
          <a:off x="8672332" y="3522948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8672332" y="3522948"/>
        <a:ext cx="991865" cy="495932"/>
      </dsp:txXfrm>
    </dsp:sp>
    <dsp:sp modelId="{DC00F690-F9A6-4CE0-8372-8C2FE62ABFA2}">
      <dsp:nvSpPr>
        <dsp:cNvPr id="0" name=""/>
        <dsp:cNvSpPr/>
      </dsp:nvSpPr>
      <dsp:spPr>
        <a:xfrm>
          <a:off x="8672332" y="4227172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8672332" y="4227172"/>
        <a:ext cx="991865" cy="495932"/>
      </dsp:txXfrm>
    </dsp:sp>
    <dsp:sp modelId="{25CA4461-703F-4E99-B170-2ED404155EA6}">
      <dsp:nvSpPr>
        <dsp:cNvPr id="0" name=""/>
        <dsp:cNvSpPr/>
      </dsp:nvSpPr>
      <dsp:spPr>
        <a:xfrm>
          <a:off x="8672332" y="4931397"/>
          <a:ext cx="991865" cy="4959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Peripheral level laboratory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</a:t>
          </a:r>
          <a:r>
            <a:rPr lang="en-US" sz="1000" i="1" kern="1200"/>
            <a:t>name</a:t>
          </a:r>
          <a:r>
            <a:rPr lang="en-US" sz="1000" i="0" kern="1200"/>
            <a:t>]</a:t>
          </a:r>
          <a:endParaRPr lang="en-US" sz="1000" kern="1200"/>
        </a:p>
      </dsp:txBody>
      <dsp:txXfrm>
        <a:off x="8672332" y="4931397"/>
        <a:ext cx="991865" cy="4959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576E160D.dotm</Template>
  <TotalTime>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Organizational Chart A</vt:lpstr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Organizational Chart A</dc:title>
  <dc:creator>Datema, Tjeerd</dc:creator>
  <dc:description/>
  <cp:lastModifiedBy>Datema, Tjeerd</cp:lastModifiedBy>
  <cp:revision>5</cp:revision>
  <dcterms:created xsi:type="dcterms:W3CDTF">2013-02-18T15:09:00Z</dcterms:created>
  <dcterms:modified xsi:type="dcterms:W3CDTF">2013-09-23T12:43:00Z</dcterms:modified>
</cp:coreProperties>
</file>