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A" w:rsidRDefault="00B9049A" w:rsidP="008E6060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t xml:space="preserve">Organizational Chart of the National </w:t>
      </w:r>
      <w:r w:rsidR="00F741F1">
        <w:rPr>
          <w:noProof/>
        </w:rPr>
        <w:t>Health System with the Position of the National Public Health Laboratory Indicated</w:t>
      </w:r>
    </w:p>
    <w:p w:rsidR="009E43CC" w:rsidRPr="009E43CC" w:rsidRDefault="009E43CC" w:rsidP="009E43CC">
      <w:pPr>
        <w:rPr>
          <w:sz w:val="12"/>
        </w:rPr>
      </w:pPr>
    </w:p>
    <w:p w:rsidR="00B9049A" w:rsidRDefault="00B9049A">
      <w:r w:rsidRPr="00B9049A">
        <w:rPr>
          <w:noProof/>
          <w:sz w:val="20"/>
        </w:rPr>
        <w:drawing>
          <wp:inline distT="0" distB="0" distL="0" distR="0" wp14:anchorId="7AC4D552" wp14:editId="6C3895C9">
            <wp:extent cx="9687464" cy="6133381"/>
            <wp:effectExtent l="19050" t="0" r="28575" b="584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9049A" w:rsidSect="009E43CC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5F" w:rsidRDefault="00597F5F" w:rsidP="009E43CC">
      <w:r>
        <w:separator/>
      </w:r>
    </w:p>
  </w:endnote>
  <w:endnote w:type="continuationSeparator" w:id="0">
    <w:p w:rsidR="00597F5F" w:rsidRDefault="00597F5F" w:rsidP="009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C" w:rsidRDefault="009E43CC">
    <w:pPr>
      <w:pStyle w:val="Footer"/>
    </w:pPr>
    <w:r>
      <w:rPr>
        <w:noProof/>
      </w:rPr>
      <w:drawing>
        <wp:inline distT="0" distB="0" distL="0" distR="0" wp14:anchorId="34D4C4F2" wp14:editId="61945054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5F" w:rsidRDefault="00597F5F" w:rsidP="009E43CC">
      <w:r>
        <w:separator/>
      </w:r>
    </w:p>
  </w:footnote>
  <w:footnote w:type="continuationSeparator" w:id="0">
    <w:p w:rsidR="00597F5F" w:rsidRDefault="00597F5F" w:rsidP="009E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4562C2"/>
    <w:rsid w:val="00597F5F"/>
    <w:rsid w:val="00646C65"/>
    <w:rsid w:val="006B67DF"/>
    <w:rsid w:val="007E63AB"/>
    <w:rsid w:val="00892A0F"/>
    <w:rsid w:val="008E6060"/>
    <w:rsid w:val="009E43CC"/>
    <w:rsid w:val="00B115DC"/>
    <w:rsid w:val="00B9049A"/>
    <w:rsid w:val="00C4690A"/>
    <w:rsid w:val="00CA411F"/>
    <w:rsid w:val="00D3571A"/>
    <w:rsid w:val="00D62965"/>
    <w:rsid w:val="00E93757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C"/>
  </w:style>
  <w:style w:type="paragraph" w:styleId="Footer">
    <w:name w:val="footer"/>
    <w:basedOn w:val="Normal"/>
    <w:link w:val="Foot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C"/>
  </w:style>
  <w:style w:type="paragraph" w:styleId="Footer">
    <w:name w:val="footer"/>
    <w:basedOn w:val="Normal"/>
    <w:link w:val="Foot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en-US"/>
            <a:t>Ministry of Health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/>
        </a:p>
      </dgm:t>
    </dgm:pt>
    <dgm:pt modelId="{F253A550-F79A-428B-A9C6-3C56FA9E3FEF}">
      <dgm:prSet/>
      <dgm:spPr/>
      <dgm:t>
        <a:bodyPr/>
        <a:lstStyle/>
        <a:p>
          <a:r>
            <a:rPr lang="en-US"/>
            <a:t>Central Hospital</a:t>
          </a:r>
        </a:p>
      </dgm:t>
    </dgm:pt>
    <dgm:pt modelId="{3B122ADE-DC97-430D-AFFB-CB4C5BC40D6E}" type="parTrans" cxnId="{5AA220EA-2C13-4725-9483-CFFA12E2F687}">
      <dgm:prSet/>
      <dgm:spPr/>
      <dgm:t>
        <a:bodyPr/>
        <a:lstStyle/>
        <a:p>
          <a:endParaRPr lang="en-US"/>
        </a:p>
      </dgm:t>
    </dgm:pt>
    <dgm:pt modelId="{8E385355-4841-4281-B66E-A492E8C30B97}" type="sibTrans" cxnId="{5AA220EA-2C13-4725-9483-CFFA12E2F687}">
      <dgm:prSet/>
      <dgm:spPr/>
      <dgm:t>
        <a:bodyPr/>
        <a:lstStyle/>
        <a:p>
          <a:endParaRPr lang="en-US"/>
        </a:p>
      </dgm:t>
    </dgm:pt>
    <dgm:pt modelId="{04966C4A-AA61-4560-8467-C281169375F4}">
      <dgm:prSet/>
      <dgm:spPr/>
      <dgm:t>
        <a:bodyPr/>
        <a:lstStyle/>
        <a:p>
          <a:r>
            <a:rPr lang="en-US">
              <a:solidFill>
                <a:srgbClr val="FFC000"/>
              </a:solidFill>
            </a:rPr>
            <a:t>National Public Health Laboratory</a:t>
          </a:r>
        </a:p>
      </dgm:t>
    </dgm:pt>
    <dgm:pt modelId="{9481EF35-7DDD-49BD-8FA8-7772277A6F11}" type="parTrans" cxnId="{DC88DD15-5FD2-4B02-8361-EE7886B8D49E}">
      <dgm:prSet/>
      <dgm:spPr/>
      <dgm:t>
        <a:bodyPr/>
        <a:lstStyle/>
        <a:p>
          <a:endParaRPr lang="en-US"/>
        </a:p>
      </dgm:t>
    </dgm:pt>
    <dgm:pt modelId="{E3393667-FDE3-4D16-A9D4-44EDFDADC342}" type="sibTrans" cxnId="{DC88DD15-5FD2-4B02-8361-EE7886B8D49E}">
      <dgm:prSet/>
      <dgm:spPr/>
      <dgm:t>
        <a:bodyPr/>
        <a:lstStyle/>
        <a:p>
          <a:endParaRPr lang="en-US"/>
        </a:p>
      </dgm:t>
    </dgm:pt>
    <dgm:pt modelId="{0A0BCAC7-1927-45F1-9944-D0B16098C23A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24AED83D-4BA2-4094-92E7-64AF2A4B7247}" type="parTrans" cxnId="{96B88666-B09B-4F0F-9F36-EBA5755AB165}">
      <dgm:prSet/>
      <dgm:spPr/>
      <dgm:t>
        <a:bodyPr/>
        <a:lstStyle/>
        <a:p>
          <a:endParaRPr lang="en-US"/>
        </a:p>
      </dgm:t>
    </dgm:pt>
    <dgm:pt modelId="{A3A11A95-2234-41DB-8057-47187918548E}" type="sibTrans" cxnId="{96B88666-B09B-4F0F-9F36-EBA5755AB165}">
      <dgm:prSet/>
      <dgm:spPr/>
      <dgm:t>
        <a:bodyPr/>
        <a:lstStyle/>
        <a:p>
          <a:endParaRPr lang="en-US"/>
        </a:p>
      </dgm:t>
    </dgm:pt>
    <dgm:pt modelId="{510C6056-E28B-4736-B5C3-358F16937829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AD5B7917-3BA2-4D7D-9F59-D13320760154}" type="parTrans" cxnId="{A314A57F-6FF5-4D8E-8D1E-F91D8D688781}">
      <dgm:prSet/>
      <dgm:spPr/>
      <dgm:t>
        <a:bodyPr/>
        <a:lstStyle/>
        <a:p>
          <a:endParaRPr lang="en-US"/>
        </a:p>
      </dgm:t>
    </dgm:pt>
    <dgm:pt modelId="{41A604B1-CD5C-4725-AC05-5CB58534DB78}" type="sibTrans" cxnId="{A314A57F-6FF5-4D8E-8D1E-F91D8D688781}">
      <dgm:prSet/>
      <dgm:spPr/>
      <dgm:t>
        <a:bodyPr/>
        <a:lstStyle/>
        <a:p>
          <a:endParaRPr lang="en-US"/>
        </a:p>
      </dgm:t>
    </dgm:pt>
    <dgm:pt modelId="{507A4B16-9919-4E4F-8309-738D7E0E3E84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F098E037-B42D-4D35-BB85-E294C16BA334}" type="parTrans" cxnId="{5C36ABD9-80BB-433A-BB42-EBFE2366BB29}">
      <dgm:prSet/>
      <dgm:spPr/>
      <dgm:t>
        <a:bodyPr/>
        <a:lstStyle/>
        <a:p>
          <a:endParaRPr lang="en-US"/>
        </a:p>
      </dgm:t>
    </dgm:pt>
    <dgm:pt modelId="{3F828878-D1F4-4A32-AB93-1F9D2262C6EC}" type="sibTrans" cxnId="{5C36ABD9-80BB-433A-BB42-EBFE2366BB29}">
      <dgm:prSet/>
      <dgm:spPr/>
      <dgm:t>
        <a:bodyPr/>
        <a:lstStyle/>
        <a:p>
          <a:endParaRPr lang="en-US"/>
        </a:p>
      </dgm:t>
    </dgm:pt>
    <dgm:pt modelId="{AE9F2305-7D74-4667-8C9F-E001D8D6EEF1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7B0742BF-049C-437A-8355-66BC7372539F}" type="parTrans" cxnId="{AA3111F6-6CF0-4F29-A502-6559212A8683}">
      <dgm:prSet/>
      <dgm:spPr/>
      <dgm:t>
        <a:bodyPr/>
        <a:lstStyle/>
        <a:p>
          <a:endParaRPr lang="en-US"/>
        </a:p>
      </dgm:t>
    </dgm:pt>
    <dgm:pt modelId="{C9F59FD2-2A10-4BC1-8027-8BBD5A813F4D}" type="sibTrans" cxnId="{AA3111F6-6CF0-4F29-A502-6559212A8683}">
      <dgm:prSet/>
      <dgm:spPr/>
      <dgm:t>
        <a:bodyPr/>
        <a:lstStyle/>
        <a:p>
          <a:endParaRPr lang="en-US"/>
        </a:p>
      </dgm:t>
    </dgm:pt>
    <dgm:pt modelId="{DFC1A57D-86D7-4A33-B7A4-BF778980CBA5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7B145A69-F77B-477D-9B73-87C7626E33A0}" type="parTrans" cxnId="{25CB56FE-DEC9-4657-A03F-E0B2FB0F598D}">
      <dgm:prSet/>
      <dgm:spPr/>
      <dgm:t>
        <a:bodyPr/>
        <a:lstStyle/>
        <a:p>
          <a:endParaRPr lang="en-US"/>
        </a:p>
      </dgm:t>
    </dgm:pt>
    <dgm:pt modelId="{BC866BB1-C654-42B7-8CB2-0CAB7298EFF1}" type="sibTrans" cxnId="{25CB56FE-DEC9-4657-A03F-E0B2FB0F598D}">
      <dgm:prSet/>
      <dgm:spPr/>
      <dgm:t>
        <a:bodyPr/>
        <a:lstStyle/>
        <a:p>
          <a:endParaRPr lang="en-US"/>
        </a:p>
      </dgm:t>
    </dgm:pt>
    <dgm:pt modelId="{F5D6F358-E3E4-443D-892F-01916E25536B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EB6BC1B7-1742-406C-A08C-37200BB4B4CF}" type="parTrans" cxnId="{45BC1AF6-0349-4570-AF77-F6742A500CED}">
      <dgm:prSet/>
      <dgm:spPr/>
      <dgm:t>
        <a:bodyPr/>
        <a:lstStyle/>
        <a:p>
          <a:endParaRPr lang="en-US"/>
        </a:p>
      </dgm:t>
    </dgm:pt>
    <dgm:pt modelId="{9B7D5FDC-4388-4CB2-8C7C-928E78A7148B}" type="sibTrans" cxnId="{45BC1AF6-0349-4570-AF77-F6742A500CED}">
      <dgm:prSet/>
      <dgm:spPr/>
      <dgm:t>
        <a:bodyPr/>
        <a:lstStyle/>
        <a:p>
          <a:endParaRPr lang="en-US"/>
        </a:p>
      </dgm:t>
    </dgm:pt>
    <dgm:pt modelId="{1511D621-E3E6-4BC0-BAD2-B941809E0F8D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9D1899EF-1642-425A-963B-B932D1E77BC7}" type="parTrans" cxnId="{8CF6F987-1BB8-4705-B978-D27FE25786EA}">
      <dgm:prSet/>
      <dgm:spPr/>
      <dgm:t>
        <a:bodyPr/>
        <a:lstStyle/>
        <a:p>
          <a:endParaRPr lang="en-US"/>
        </a:p>
      </dgm:t>
    </dgm:pt>
    <dgm:pt modelId="{B6F053A3-0306-4D6E-9AB6-39EDAB7AC9D0}" type="sibTrans" cxnId="{8CF6F987-1BB8-4705-B978-D27FE25786EA}">
      <dgm:prSet/>
      <dgm:spPr/>
      <dgm:t>
        <a:bodyPr/>
        <a:lstStyle/>
        <a:p>
          <a:endParaRPr lang="en-US"/>
        </a:p>
      </dgm:t>
    </dgm:pt>
    <dgm:pt modelId="{04774598-4588-4303-9B88-1E39692E407D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ABDB8391-C721-4584-A47F-276697C64B22}" type="parTrans" cxnId="{A53B2E04-9760-49E6-A0E8-92A9354E7D3B}">
      <dgm:prSet/>
      <dgm:spPr/>
      <dgm:t>
        <a:bodyPr/>
        <a:lstStyle/>
        <a:p>
          <a:endParaRPr lang="en-US"/>
        </a:p>
      </dgm:t>
    </dgm:pt>
    <dgm:pt modelId="{70F8E7D3-71D8-4364-851D-1CE64C2A82E9}" type="sibTrans" cxnId="{A53B2E04-9760-49E6-A0E8-92A9354E7D3B}">
      <dgm:prSet/>
      <dgm:spPr/>
      <dgm:t>
        <a:bodyPr/>
        <a:lstStyle/>
        <a:p>
          <a:endParaRPr lang="en-US"/>
        </a:p>
      </dgm:t>
    </dgm:pt>
    <dgm:pt modelId="{B97ED57B-A679-463F-926D-474EC64839C3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EE2404B8-4CF3-40B5-A5D8-31F4DEE50F4A}" type="parTrans" cxnId="{7468A15B-35AC-496D-8BE4-7208448C5C0B}">
      <dgm:prSet/>
      <dgm:spPr/>
      <dgm:t>
        <a:bodyPr/>
        <a:lstStyle/>
        <a:p>
          <a:endParaRPr lang="en-US"/>
        </a:p>
      </dgm:t>
    </dgm:pt>
    <dgm:pt modelId="{C776C977-79CC-41C8-958C-742693D2F874}" type="sibTrans" cxnId="{7468A15B-35AC-496D-8BE4-7208448C5C0B}">
      <dgm:prSet/>
      <dgm:spPr/>
      <dgm:t>
        <a:bodyPr/>
        <a:lstStyle/>
        <a:p>
          <a:endParaRPr lang="en-US"/>
        </a:p>
      </dgm:t>
    </dgm:pt>
    <dgm:pt modelId="{45E1FE3F-CE00-416E-9B9F-4C4E718CC41D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56E3F2B8-2847-468A-B529-FC099F965EF6}" type="parTrans" cxnId="{D5083DB3-C5CF-403A-856A-D2B166566D39}">
      <dgm:prSet/>
      <dgm:spPr/>
      <dgm:t>
        <a:bodyPr/>
        <a:lstStyle/>
        <a:p>
          <a:endParaRPr lang="en-US"/>
        </a:p>
      </dgm:t>
    </dgm:pt>
    <dgm:pt modelId="{54958763-AFBB-4006-9A61-13E47598983E}" type="sibTrans" cxnId="{D5083DB3-C5CF-403A-856A-D2B166566D39}">
      <dgm:prSet/>
      <dgm:spPr/>
      <dgm:t>
        <a:bodyPr/>
        <a:lstStyle/>
        <a:p>
          <a:endParaRPr lang="en-US"/>
        </a:p>
      </dgm:t>
    </dgm:pt>
    <dgm:pt modelId="{67C48BC5-C340-4FED-9C3C-DBB1E555717A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2FAEC250-25E8-43DD-A0F7-657E6F3437CA}" type="parTrans" cxnId="{32643E66-C147-4F81-9453-E9E66F9247E8}">
      <dgm:prSet/>
      <dgm:spPr/>
      <dgm:t>
        <a:bodyPr/>
        <a:lstStyle/>
        <a:p>
          <a:endParaRPr lang="en-US"/>
        </a:p>
      </dgm:t>
    </dgm:pt>
    <dgm:pt modelId="{63E22D87-F987-4B67-A57D-4A29414F4067}" type="sibTrans" cxnId="{32643E66-C147-4F81-9453-E9E66F9247E8}">
      <dgm:prSet/>
      <dgm:spPr/>
      <dgm:t>
        <a:bodyPr/>
        <a:lstStyle/>
        <a:p>
          <a:endParaRPr lang="en-US"/>
        </a:p>
      </dgm:t>
    </dgm:pt>
    <dgm:pt modelId="{828007B3-05ED-40E4-A131-7DD6BE727A38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ED4A3C43-156C-4D8D-BE60-CAB7E3F81F78}" type="parTrans" cxnId="{5CBCE4B4-56C9-421C-BEBF-5AC067B611B2}">
      <dgm:prSet/>
      <dgm:spPr/>
      <dgm:t>
        <a:bodyPr/>
        <a:lstStyle/>
        <a:p>
          <a:endParaRPr lang="en-US"/>
        </a:p>
      </dgm:t>
    </dgm:pt>
    <dgm:pt modelId="{85B04188-1961-4375-8408-A6C680A54746}" type="sibTrans" cxnId="{5CBCE4B4-56C9-421C-BEBF-5AC067B611B2}">
      <dgm:prSet/>
      <dgm:spPr/>
      <dgm:t>
        <a:bodyPr/>
        <a:lstStyle/>
        <a:p>
          <a:endParaRPr lang="en-US"/>
        </a:p>
      </dgm:t>
    </dgm:pt>
    <dgm:pt modelId="{46F8082F-865D-4596-89D0-640415AD5586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CA81010E-8449-4F02-9D54-604A435DF0B2}" type="parTrans" cxnId="{90AAD81D-E456-495D-8CC7-64658DEAD4D9}">
      <dgm:prSet/>
      <dgm:spPr/>
      <dgm:t>
        <a:bodyPr/>
        <a:lstStyle/>
        <a:p>
          <a:endParaRPr lang="en-US"/>
        </a:p>
      </dgm:t>
    </dgm:pt>
    <dgm:pt modelId="{9BD9E9EA-35BC-483A-9E58-0F1534C5C79F}" type="sibTrans" cxnId="{90AAD81D-E456-495D-8CC7-64658DEAD4D9}">
      <dgm:prSet/>
      <dgm:spPr/>
      <dgm:t>
        <a:bodyPr/>
        <a:lstStyle/>
        <a:p>
          <a:endParaRPr lang="en-US"/>
        </a:p>
      </dgm:t>
    </dgm:pt>
    <dgm:pt modelId="{050798D6-E460-4861-9CF2-DF66EF6EF9AD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538DA7F2-92D4-442E-9A0B-39CDB9B475EC}" type="parTrans" cxnId="{FFB67055-EA80-4FB9-B4C3-D2771A9A0C27}">
      <dgm:prSet/>
      <dgm:spPr/>
      <dgm:t>
        <a:bodyPr/>
        <a:lstStyle/>
        <a:p>
          <a:endParaRPr lang="en-US"/>
        </a:p>
      </dgm:t>
    </dgm:pt>
    <dgm:pt modelId="{80C255DC-0300-4292-AD82-70D7D4B29849}" type="sibTrans" cxnId="{FFB67055-EA80-4FB9-B4C3-D2771A9A0C27}">
      <dgm:prSet/>
      <dgm:spPr/>
      <dgm:t>
        <a:bodyPr/>
        <a:lstStyle/>
        <a:p>
          <a:endParaRPr lang="en-US"/>
        </a:p>
      </dgm:t>
    </dgm:pt>
    <dgm:pt modelId="{6AF88F1F-1CD8-4601-BAA8-4C8C97B4111B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E1E07C37-9197-4AFF-9E22-1B38834708F1}" type="parTrans" cxnId="{574FE915-7E2F-45BC-8E6D-DAEA6B904B41}">
      <dgm:prSet/>
      <dgm:spPr/>
      <dgm:t>
        <a:bodyPr/>
        <a:lstStyle/>
        <a:p>
          <a:endParaRPr lang="en-US"/>
        </a:p>
      </dgm:t>
    </dgm:pt>
    <dgm:pt modelId="{2EC4D810-2971-4B66-B2B4-76DF40848C95}" type="sibTrans" cxnId="{574FE915-7E2F-45BC-8E6D-DAEA6B904B41}">
      <dgm:prSet/>
      <dgm:spPr/>
      <dgm:t>
        <a:bodyPr/>
        <a:lstStyle/>
        <a:p>
          <a:endParaRPr lang="en-US"/>
        </a:p>
      </dgm:t>
    </dgm:pt>
    <dgm:pt modelId="{742C5935-C68D-4ABB-A6F0-0FA75E982F85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 i="0"/>
            <a:t>[</a:t>
          </a:r>
          <a:r>
            <a:rPr lang="en-US" i="1"/>
            <a:t>name</a:t>
          </a:r>
          <a:r>
            <a:rPr lang="en-US" i="0"/>
            <a:t>]</a:t>
          </a:r>
        </a:p>
      </dgm:t>
    </dgm:pt>
    <dgm:pt modelId="{04E96D8F-CB1E-4A4E-9CBC-12F17EF59E49}" type="parTrans" cxnId="{A2924332-33EE-4850-A227-8F7219C4EB30}">
      <dgm:prSet/>
      <dgm:spPr/>
      <dgm:t>
        <a:bodyPr/>
        <a:lstStyle/>
        <a:p>
          <a:endParaRPr lang="en-US"/>
        </a:p>
      </dgm:t>
    </dgm:pt>
    <dgm:pt modelId="{B7BD5570-51E0-49E8-A9BE-8D5AEFDB126E}" type="sibTrans" cxnId="{A2924332-33EE-4850-A227-8F7219C4EB30}">
      <dgm:prSet/>
      <dgm:spPr/>
      <dgm:t>
        <a:bodyPr/>
        <a:lstStyle/>
        <a:p>
          <a:endParaRPr lang="en-US"/>
        </a:p>
      </dgm:t>
    </dgm:pt>
    <dgm:pt modelId="{D57C5ADA-36AE-4579-B357-A26466C65F15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ADF8148C-E85D-4781-B345-F115E3637E5A}" type="parTrans" cxnId="{FA377597-FFD6-4E82-A6C3-7BC5342790E0}">
      <dgm:prSet/>
      <dgm:spPr/>
      <dgm:t>
        <a:bodyPr/>
        <a:lstStyle/>
        <a:p>
          <a:endParaRPr lang="en-US"/>
        </a:p>
      </dgm:t>
    </dgm:pt>
    <dgm:pt modelId="{2E264688-C38E-47E4-A9F2-BF9A5101A574}" type="sibTrans" cxnId="{FA377597-FFD6-4E82-A6C3-7BC5342790E0}">
      <dgm:prSet/>
      <dgm:spPr/>
      <dgm:t>
        <a:bodyPr/>
        <a:lstStyle/>
        <a:p>
          <a:endParaRPr lang="en-US"/>
        </a:p>
      </dgm:t>
    </dgm:pt>
    <dgm:pt modelId="{0AC811B5-CD27-49E4-85EB-593022FEFD58}">
      <dgm:prSet/>
      <dgm:spPr/>
      <dgm:t>
        <a:bodyPr/>
        <a:lstStyle/>
        <a:p>
          <a:r>
            <a:rPr lang="en-US"/>
            <a:t>Intermediate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6E2B41D5-0E12-4867-B14D-99EB373ACF2B}" type="parTrans" cxnId="{0FA05FC7-AE6F-4476-9BA7-BB077725972C}">
      <dgm:prSet/>
      <dgm:spPr/>
      <dgm:t>
        <a:bodyPr/>
        <a:lstStyle/>
        <a:p>
          <a:endParaRPr lang="en-US"/>
        </a:p>
      </dgm:t>
    </dgm:pt>
    <dgm:pt modelId="{92B6CBD8-B93D-42D1-9D22-327871D272FE}" type="sibTrans" cxnId="{0FA05FC7-AE6F-4476-9BA7-BB077725972C}">
      <dgm:prSet/>
      <dgm:spPr/>
      <dgm:t>
        <a:bodyPr/>
        <a:lstStyle/>
        <a:p>
          <a:endParaRPr lang="en-US"/>
        </a:p>
      </dgm:t>
    </dgm:pt>
    <dgm:pt modelId="{E589E4A5-649A-4EFF-A4A0-DFF7B7D03BD7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 i="0"/>
            <a:t>[</a:t>
          </a:r>
          <a:r>
            <a:rPr lang="en-US" i="1"/>
            <a:t>name</a:t>
          </a:r>
          <a:r>
            <a:rPr lang="en-US" i="0"/>
            <a:t>]</a:t>
          </a:r>
        </a:p>
      </dgm:t>
    </dgm:pt>
    <dgm:pt modelId="{B00F27B4-2126-4E76-BC75-9291D5AA0AA2}" type="parTrans" cxnId="{7657CA8D-4E15-4FBF-92A9-CBB3C6257AE8}">
      <dgm:prSet/>
      <dgm:spPr/>
      <dgm:t>
        <a:bodyPr/>
        <a:lstStyle/>
        <a:p>
          <a:endParaRPr lang="en-US"/>
        </a:p>
      </dgm:t>
    </dgm:pt>
    <dgm:pt modelId="{D767A262-7185-455D-93F3-C938AC9EC9BE}" type="sibTrans" cxnId="{7657CA8D-4E15-4FBF-92A9-CBB3C6257AE8}">
      <dgm:prSet/>
      <dgm:spPr/>
      <dgm:t>
        <a:bodyPr/>
        <a:lstStyle/>
        <a:p>
          <a:endParaRPr lang="en-US"/>
        </a:p>
      </dgm:t>
    </dgm:pt>
    <dgm:pt modelId="{F53FE90A-F1C9-4878-9FB8-5D8238BE7BF7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 i="0"/>
            <a:t>[</a:t>
          </a:r>
          <a:r>
            <a:rPr lang="en-US" i="1"/>
            <a:t>name</a:t>
          </a:r>
          <a:r>
            <a:rPr lang="en-US" i="0"/>
            <a:t>]</a:t>
          </a:r>
        </a:p>
      </dgm:t>
    </dgm:pt>
    <dgm:pt modelId="{4881C0E3-0B03-4011-938A-1EFC10E8F92E}" type="parTrans" cxnId="{F0CC545F-36E5-496B-A667-97CA73797C85}">
      <dgm:prSet/>
      <dgm:spPr/>
      <dgm:t>
        <a:bodyPr/>
        <a:lstStyle/>
        <a:p>
          <a:endParaRPr lang="en-US"/>
        </a:p>
      </dgm:t>
    </dgm:pt>
    <dgm:pt modelId="{0B818805-0B92-478F-B7E5-31BF9FA99D1E}" type="sibTrans" cxnId="{F0CC545F-36E5-496B-A667-97CA73797C85}">
      <dgm:prSet/>
      <dgm:spPr/>
      <dgm:t>
        <a:bodyPr/>
        <a:lstStyle/>
        <a:p>
          <a:endParaRPr lang="en-US"/>
        </a:p>
      </dgm:t>
    </dgm:pt>
    <dgm:pt modelId="{37523773-D3C8-416B-88EE-ADF2E755FD51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180ECDC6-5CFF-4BA4-898D-F5C5B86BDF43}" type="parTrans" cxnId="{DCDC7FDA-59FD-4CBF-AF93-EED489976187}">
      <dgm:prSet/>
      <dgm:spPr/>
      <dgm:t>
        <a:bodyPr/>
        <a:lstStyle/>
        <a:p>
          <a:endParaRPr lang="en-US"/>
        </a:p>
      </dgm:t>
    </dgm:pt>
    <dgm:pt modelId="{26FDA600-2573-4DDA-859F-644EA849AC70}" type="sibTrans" cxnId="{DCDC7FDA-59FD-4CBF-AF93-EED489976187}">
      <dgm:prSet/>
      <dgm:spPr/>
      <dgm:t>
        <a:bodyPr/>
        <a:lstStyle/>
        <a:p>
          <a:endParaRPr lang="en-US"/>
        </a:p>
      </dgm:t>
    </dgm:pt>
    <dgm:pt modelId="{ECEBD6FF-3EC4-4940-8EE1-469BB5962EF8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3EAD2411-EE7C-4996-B508-E7A4DFF7741D}" type="parTrans" cxnId="{1E32139C-C1FE-4158-B197-FDA35D07844A}">
      <dgm:prSet/>
      <dgm:spPr/>
      <dgm:t>
        <a:bodyPr/>
        <a:lstStyle/>
        <a:p>
          <a:endParaRPr lang="en-US"/>
        </a:p>
      </dgm:t>
    </dgm:pt>
    <dgm:pt modelId="{405A6DBA-D9ED-4A4D-A164-501B35FE9373}" type="sibTrans" cxnId="{1E32139C-C1FE-4158-B197-FDA35D07844A}">
      <dgm:prSet/>
      <dgm:spPr/>
      <dgm:t>
        <a:bodyPr/>
        <a:lstStyle/>
        <a:p>
          <a:endParaRPr lang="en-US"/>
        </a:p>
      </dgm:t>
    </dgm:pt>
    <dgm:pt modelId="{ECE3ECFA-6CCB-4137-918E-C6207AEC5DF7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F37C43BE-D616-4C2A-A7F4-FF49A4EBBFA3}" type="parTrans" cxnId="{E09D23C1-AEA7-4072-A6F0-53C63EF16C3C}">
      <dgm:prSet/>
      <dgm:spPr/>
      <dgm:t>
        <a:bodyPr/>
        <a:lstStyle/>
        <a:p>
          <a:endParaRPr lang="en-US"/>
        </a:p>
      </dgm:t>
    </dgm:pt>
    <dgm:pt modelId="{67151754-E755-4EBF-B0FC-FB604C9E5414}" type="sibTrans" cxnId="{E09D23C1-AEA7-4072-A6F0-53C63EF16C3C}">
      <dgm:prSet/>
      <dgm:spPr/>
      <dgm:t>
        <a:bodyPr/>
        <a:lstStyle/>
        <a:p>
          <a:endParaRPr lang="en-US"/>
        </a:p>
      </dgm:t>
    </dgm:pt>
    <dgm:pt modelId="{862428AD-A61E-4AD1-9BE6-2EA2F4564919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4D066EA7-32C6-4A7B-9C4C-905B4BB19610}" type="parTrans" cxnId="{617AE2FF-4337-4A9E-AFC3-3218939D6215}">
      <dgm:prSet/>
      <dgm:spPr/>
      <dgm:t>
        <a:bodyPr/>
        <a:lstStyle/>
        <a:p>
          <a:endParaRPr lang="en-US"/>
        </a:p>
      </dgm:t>
    </dgm:pt>
    <dgm:pt modelId="{3C7C417E-BCC8-4FC1-A914-889F2F089ACA}" type="sibTrans" cxnId="{617AE2FF-4337-4A9E-AFC3-3218939D6215}">
      <dgm:prSet/>
      <dgm:spPr/>
      <dgm:t>
        <a:bodyPr/>
        <a:lstStyle/>
        <a:p>
          <a:endParaRPr lang="en-US"/>
        </a:p>
      </dgm:t>
    </dgm:pt>
    <dgm:pt modelId="{05175858-8B66-4A22-A730-3FA1E1661987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2D22376B-8862-4A8D-99C4-53A611B259D7}" type="parTrans" cxnId="{6A58595F-F638-480B-B104-1683C7D55D3E}">
      <dgm:prSet/>
      <dgm:spPr/>
      <dgm:t>
        <a:bodyPr/>
        <a:lstStyle/>
        <a:p>
          <a:endParaRPr lang="en-US"/>
        </a:p>
      </dgm:t>
    </dgm:pt>
    <dgm:pt modelId="{99521FB4-69F2-425C-8421-1ED9D15A0814}" type="sibTrans" cxnId="{6A58595F-F638-480B-B104-1683C7D55D3E}">
      <dgm:prSet/>
      <dgm:spPr/>
      <dgm:t>
        <a:bodyPr/>
        <a:lstStyle/>
        <a:p>
          <a:endParaRPr lang="en-US"/>
        </a:p>
      </dgm:t>
    </dgm:pt>
    <dgm:pt modelId="{D958E04F-4AF5-48C4-843E-E3D5F524B98E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6B14F34A-DF1A-42BC-A2BD-310C1E77C7A7}" type="parTrans" cxnId="{350B2AB1-A8F7-4049-B623-DA188C825A98}">
      <dgm:prSet/>
      <dgm:spPr/>
      <dgm:t>
        <a:bodyPr/>
        <a:lstStyle/>
        <a:p>
          <a:endParaRPr lang="en-US"/>
        </a:p>
      </dgm:t>
    </dgm:pt>
    <dgm:pt modelId="{51D3281A-0E8D-4892-9DE1-4DE4750DFE7E}" type="sibTrans" cxnId="{350B2AB1-A8F7-4049-B623-DA188C825A98}">
      <dgm:prSet/>
      <dgm:spPr/>
      <dgm:t>
        <a:bodyPr/>
        <a:lstStyle/>
        <a:p>
          <a:endParaRPr lang="en-US"/>
        </a:p>
      </dgm:t>
    </dgm:pt>
    <dgm:pt modelId="{EE26BC70-29AD-4770-B29D-7E1D1352048C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EF93CB4F-1E1C-496B-A89D-5ABF958819EA}" type="parTrans" cxnId="{8A147C55-3FAA-4FFD-8CB0-306BC9D95AE4}">
      <dgm:prSet/>
      <dgm:spPr/>
      <dgm:t>
        <a:bodyPr/>
        <a:lstStyle/>
        <a:p>
          <a:endParaRPr lang="en-US"/>
        </a:p>
      </dgm:t>
    </dgm:pt>
    <dgm:pt modelId="{8AEA7175-7575-4647-9D49-B30B22B77DFF}" type="sibTrans" cxnId="{8A147C55-3FAA-4FFD-8CB0-306BC9D95AE4}">
      <dgm:prSet/>
      <dgm:spPr/>
      <dgm:t>
        <a:bodyPr/>
        <a:lstStyle/>
        <a:p>
          <a:endParaRPr lang="en-US"/>
        </a:p>
      </dgm:t>
    </dgm:pt>
    <dgm:pt modelId="{B66CC5CD-A6C0-4F16-AC3E-01A691B9F9D2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D717C1FE-F121-42A0-A223-0F368CE5BF0F}" type="parTrans" cxnId="{E9F36865-4356-45FE-89AB-D88FE92C9535}">
      <dgm:prSet/>
      <dgm:spPr/>
      <dgm:t>
        <a:bodyPr/>
        <a:lstStyle/>
        <a:p>
          <a:endParaRPr lang="en-US"/>
        </a:p>
      </dgm:t>
    </dgm:pt>
    <dgm:pt modelId="{71C03424-4B87-4D86-B771-6F9E79331899}" type="sibTrans" cxnId="{E9F36865-4356-45FE-89AB-D88FE92C9535}">
      <dgm:prSet/>
      <dgm:spPr/>
      <dgm:t>
        <a:bodyPr/>
        <a:lstStyle/>
        <a:p>
          <a:endParaRPr lang="en-US"/>
        </a:p>
      </dgm:t>
    </dgm:pt>
    <dgm:pt modelId="{58FF6F23-25AC-425F-95DE-F1FE85406C50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ABD2DAA6-8EAA-415C-91BD-78B84AF9BC20}" type="parTrans" cxnId="{438B2572-C41B-4EB3-9007-F2827B2980FC}">
      <dgm:prSet/>
      <dgm:spPr/>
      <dgm:t>
        <a:bodyPr/>
        <a:lstStyle/>
        <a:p>
          <a:endParaRPr lang="en-US"/>
        </a:p>
      </dgm:t>
    </dgm:pt>
    <dgm:pt modelId="{AD806D20-CDCF-4D30-AAF2-3A301218D43D}" type="sibTrans" cxnId="{438B2572-C41B-4EB3-9007-F2827B2980FC}">
      <dgm:prSet/>
      <dgm:spPr/>
      <dgm:t>
        <a:bodyPr/>
        <a:lstStyle/>
        <a:p>
          <a:endParaRPr lang="en-US"/>
        </a:p>
      </dgm:t>
    </dgm:pt>
    <dgm:pt modelId="{D2B0E784-5517-4449-8A2A-E3FAE55F5433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2C9035D2-B948-4370-B2F1-953F6E354E68}" type="parTrans" cxnId="{B8121981-D998-421B-A210-66AE224C7C40}">
      <dgm:prSet/>
      <dgm:spPr/>
      <dgm:t>
        <a:bodyPr/>
        <a:lstStyle/>
        <a:p>
          <a:endParaRPr lang="en-US"/>
        </a:p>
      </dgm:t>
    </dgm:pt>
    <dgm:pt modelId="{D7F7B82A-A218-4184-96EA-B33CA7B9EB3B}" type="sibTrans" cxnId="{B8121981-D998-421B-A210-66AE224C7C40}">
      <dgm:prSet/>
      <dgm:spPr/>
      <dgm:t>
        <a:bodyPr/>
        <a:lstStyle/>
        <a:p>
          <a:endParaRPr lang="en-US"/>
        </a:p>
      </dgm:t>
    </dgm:pt>
    <dgm:pt modelId="{787ACB11-0BB9-47AD-BD30-0E444E5A6017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0B05EA8E-FB22-4207-BA90-1C5128B67B74}" type="parTrans" cxnId="{3F927DBC-FB72-4F95-BFE7-DFB32E20C707}">
      <dgm:prSet/>
      <dgm:spPr/>
      <dgm:t>
        <a:bodyPr/>
        <a:lstStyle/>
        <a:p>
          <a:endParaRPr lang="en-US"/>
        </a:p>
      </dgm:t>
    </dgm:pt>
    <dgm:pt modelId="{DCCDCD71-5645-4C55-8478-733E50ABA390}" type="sibTrans" cxnId="{3F927DBC-FB72-4F95-BFE7-DFB32E20C707}">
      <dgm:prSet/>
      <dgm:spPr/>
      <dgm:t>
        <a:bodyPr/>
        <a:lstStyle/>
        <a:p>
          <a:endParaRPr lang="en-US"/>
        </a:p>
      </dgm:t>
    </dgm:pt>
    <dgm:pt modelId="{DDA584B9-C86E-42C8-A032-A54C9D50FE8E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8EAB1BBC-90AB-47D3-91D5-B4C14CF121E4}" type="parTrans" cxnId="{7911F4DF-0079-4888-8148-5CB987E5DF8A}">
      <dgm:prSet/>
      <dgm:spPr/>
      <dgm:t>
        <a:bodyPr/>
        <a:lstStyle/>
        <a:p>
          <a:endParaRPr lang="en-US"/>
        </a:p>
      </dgm:t>
    </dgm:pt>
    <dgm:pt modelId="{32BC31BD-4ACC-412A-9D1C-5A04FAA78810}" type="sibTrans" cxnId="{7911F4DF-0079-4888-8148-5CB987E5DF8A}">
      <dgm:prSet/>
      <dgm:spPr/>
      <dgm:t>
        <a:bodyPr/>
        <a:lstStyle/>
        <a:p>
          <a:endParaRPr lang="en-US"/>
        </a:p>
      </dgm:t>
    </dgm:pt>
    <dgm:pt modelId="{59C8CC03-F649-461A-995D-723431D33694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6941390C-346F-4F01-9E36-47B26D3A18D2}" type="parTrans" cxnId="{D3E03904-F80E-4807-AF3A-2C7E7F99464B}">
      <dgm:prSet/>
      <dgm:spPr/>
      <dgm:t>
        <a:bodyPr/>
        <a:lstStyle/>
        <a:p>
          <a:endParaRPr lang="en-US"/>
        </a:p>
      </dgm:t>
    </dgm:pt>
    <dgm:pt modelId="{DF108804-8577-408E-893E-13EC3A1F4B6C}" type="sibTrans" cxnId="{D3E03904-F80E-4807-AF3A-2C7E7F99464B}">
      <dgm:prSet/>
      <dgm:spPr/>
      <dgm:t>
        <a:bodyPr/>
        <a:lstStyle/>
        <a:p>
          <a:endParaRPr lang="en-US"/>
        </a:p>
      </dgm:t>
    </dgm:pt>
    <dgm:pt modelId="{36E60B44-F361-41FF-B66D-62986E3108A2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12BC75A2-6B42-4A8A-AF2E-860863C21F60}" type="parTrans" cxnId="{541C5CC1-6BB0-40A5-AE08-AA5870E3515B}">
      <dgm:prSet/>
      <dgm:spPr/>
      <dgm:t>
        <a:bodyPr/>
        <a:lstStyle/>
        <a:p>
          <a:endParaRPr lang="en-US"/>
        </a:p>
      </dgm:t>
    </dgm:pt>
    <dgm:pt modelId="{AFA287FB-8FA4-48E2-8DDF-7C230731BF59}" type="sibTrans" cxnId="{541C5CC1-6BB0-40A5-AE08-AA5870E3515B}">
      <dgm:prSet/>
      <dgm:spPr/>
      <dgm:t>
        <a:bodyPr/>
        <a:lstStyle/>
        <a:p>
          <a:endParaRPr lang="en-US"/>
        </a:p>
      </dgm:t>
    </dgm:pt>
    <dgm:pt modelId="{390E871B-75E9-43EC-AD92-09E08C5859F7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0318C1A1-191D-4BE3-B8F8-90D4762C0474}" type="parTrans" cxnId="{CF947B2E-05AF-4499-9022-F2FEEABAC312}">
      <dgm:prSet/>
      <dgm:spPr/>
      <dgm:t>
        <a:bodyPr/>
        <a:lstStyle/>
        <a:p>
          <a:endParaRPr lang="en-US"/>
        </a:p>
      </dgm:t>
    </dgm:pt>
    <dgm:pt modelId="{5EF50EA5-B8E8-47A5-B5EC-09102D70F508}" type="sibTrans" cxnId="{CF947B2E-05AF-4499-9022-F2FEEABAC312}">
      <dgm:prSet/>
      <dgm:spPr/>
      <dgm:t>
        <a:bodyPr/>
        <a:lstStyle/>
        <a:p>
          <a:endParaRPr lang="en-US"/>
        </a:p>
      </dgm:t>
    </dgm:pt>
    <dgm:pt modelId="{2AD85521-5525-4C3D-9FEE-8935C49FF5EB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2A532632-A0B9-404C-8A8E-91CC5470ECB8}" type="parTrans" cxnId="{794F258C-FA23-42D9-9B85-C7836FA22748}">
      <dgm:prSet/>
      <dgm:spPr/>
      <dgm:t>
        <a:bodyPr/>
        <a:lstStyle/>
        <a:p>
          <a:endParaRPr lang="en-US"/>
        </a:p>
      </dgm:t>
    </dgm:pt>
    <dgm:pt modelId="{4D78FD97-1031-44B3-90F5-FA65FA1AB4F8}" type="sibTrans" cxnId="{794F258C-FA23-42D9-9B85-C7836FA22748}">
      <dgm:prSet/>
      <dgm:spPr/>
      <dgm:t>
        <a:bodyPr/>
        <a:lstStyle/>
        <a:p>
          <a:endParaRPr lang="en-US"/>
        </a:p>
      </dgm:t>
    </dgm:pt>
    <dgm:pt modelId="{C2A69460-806A-401A-87EE-EADE22DBF0DD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4BD0FA75-2D8B-4A27-901B-920BB291D0FD}" type="parTrans" cxnId="{8FB78D50-0829-484F-994F-683046311A6B}">
      <dgm:prSet/>
      <dgm:spPr/>
      <dgm:t>
        <a:bodyPr/>
        <a:lstStyle/>
        <a:p>
          <a:endParaRPr lang="en-US"/>
        </a:p>
      </dgm:t>
    </dgm:pt>
    <dgm:pt modelId="{DC8107BF-1519-41D8-934C-D469531994B0}" type="sibTrans" cxnId="{8FB78D50-0829-484F-994F-683046311A6B}">
      <dgm:prSet/>
      <dgm:spPr/>
      <dgm:t>
        <a:bodyPr/>
        <a:lstStyle/>
        <a:p>
          <a:endParaRPr lang="en-US"/>
        </a:p>
      </dgm:t>
    </dgm:pt>
    <dgm:pt modelId="{D33C89EF-D42F-4681-BF19-13434E8DB38B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DEFAC118-CE10-4CE8-B255-03E8E55680A5}" type="parTrans" cxnId="{CF98A59D-ADA8-4436-B9CE-9481BB32325F}">
      <dgm:prSet/>
      <dgm:spPr/>
      <dgm:t>
        <a:bodyPr/>
        <a:lstStyle/>
        <a:p>
          <a:endParaRPr lang="en-US"/>
        </a:p>
      </dgm:t>
    </dgm:pt>
    <dgm:pt modelId="{FD4C1B8D-F931-40F5-B4B2-77A4D5F89A4D}" type="sibTrans" cxnId="{CF98A59D-ADA8-4436-B9CE-9481BB32325F}">
      <dgm:prSet/>
      <dgm:spPr/>
      <dgm:t>
        <a:bodyPr/>
        <a:lstStyle/>
        <a:p>
          <a:endParaRPr lang="en-US"/>
        </a:p>
      </dgm:t>
    </dgm:pt>
    <dgm:pt modelId="{3E2B2E77-DB79-448B-9544-23574055554B}">
      <dgm:prSet/>
      <dgm:spPr/>
      <dgm:t>
        <a:bodyPr/>
        <a:lstStyle/>
        <a:p>
          <a:r>
            <a:rPr lang="en-US"/>
            <a:t>Peripheral level laboratory</a:t>
          </a:r>
        </a:p>
        <a:p>
          <a:r>
            <a:rPr lang="en-US"/>
            <a:t>[</a:t>
          </a:r>
          <a:r>
            <a:rPr lang="en-US" i="1"/>
            <a:t>name</a:t>
          </a:r>
          <a:r>
            <a:rPr lang="en-US" i="0"/>
            <a:t>]</a:t>
          </a:r>
          <a:endParaRPr lang="en-US"/>
        </a:p>
      </dgm:t>
    </dgm:pt>
    <dgm:pt modelId="{9CF61BB0-40F0-411B-8C79-A8CE0BA2766A}" type="parTrans" cxnId="{C4A37831-94D1-44D1-8717-933F7639F7CC}">
      <dgm:prSet/>
      <dgm:spPr/>
      <dgm:t>
        <a:bodyPr/>
        <a:lstStyle/>
        <a:p>
          <a:endParaRPr lang="en-US"/>
        </a:p>
      </dgm:t>
    </dgm:pt>
    <dgm:pt modelId="{C78252C9-8596-4C40-9230-CE6D61FED4BB}" type="sibTrans" cxnId="{C4A37831-94D1-44D1-8717-933F7639F7CC}">
      <dgm:prSet/>
      <dgm:spPr/>
      <dgm:t>
        <a:bodyPr/>
        <a:lstStyle/>
        <a:p>
          <a:endParaRPr lang="en-US"/>
        </a:p>
      </dgm:t>
    </dgm:pt>
    <dgm:pt modelId="{62610658-16F8-4EB8-8946-57B9AC747CE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77A6DB2-A846-4086-858E-BB38382F3DE9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75F78900-2D70-4D84-8C30-4D29E80854BA}" type="pres">
      <dgm:prSet presAssocID="{D494E0A2-E153-441E-999E-4EFB8C5570C1}" presName="rootComposite1" presStyleCnt="0"/>
      <dgm:spPr/>
    </dgm:pt>
    <dgm:pt modelId="{15EE2995-667C-4F07-B8F9-947E752080E3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E7AA4-AFC2-4001-9835-7B9FE9A8A995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E6BC55D-8014-4E72-A9D3-0DC9BFE50B85}" type="pres">
      <dgm:prSet presAssocID="{D494E0A2-E153-441E-999E-4EFB8C5570C1}" presName="hierChild2" presStyleCnt="0"/>
      <dgm:spPr/>
    </dgm:pt>
    <dgm:pt modelId="{7223E2CB-36D4-4B87-802D-E7A85605DF42}" type="pres">
      <dgm:prSet presAssocID="{3B122ADE-DC97-430D-AFFB-CB4C5BC40D6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3F3EA62D-2506-4499-83E1-E29B209E72A8}" type="pres">
      <dgm:prSet presAssocID="{F253A550-F79A-428B-A9C6-3C56FA9E3FEF}" presName="hierRoot2" presStyleCnt="0">
        <dgm:presLayoutVars>
          <dgm:hierBranch val="init"/>
        </dgm:presLayoutVars>
      </dgm:prSet>
      <dgm:spPr/>
    </dgm:pt>
    <dgm:pt modelId="{02E84C8B-92D0-45AA-9813-5021D7D8E676}" type="pres">
      <dgm:prSet presAssocID="{F253A550-F79A-428B-A9C6-3C56FA9E3FEF}" presName="rootComposite" presStyleCnt="0"/>
      <dgm:spPr/>
    </dgm:pt>
    <dgm:pt modelId="{BDF46126-A726-4CE3-A39B-170F69048F62}" type="pres">
      <dgm:prSet presAssocID="{F253A550-F79A-428B-A9C6-3C56FA9E3FE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97BD7B-6DD7-4F3B-A419-217ED5D75D00}" type="pres">
      <dgm:prSet presAssocID="{F253A550-F79A-428B-A9C6-3C56FA9E3FEF}" presName="rootConnector" presStyleLbl="node2" presStyleIdx="0" presStyleCnt="1"/>
      <dgm:spPr/>
      <dgm:t>
        <a:bodyPr/>
        <a:lstStyle/>
        <a:p>
          <a:endParaRPr lang="en-US"/>
        </a:p>
      </dgm:t>
    </dgm:pt>
    <dgm:pt modelId="{DEA4C27D-CE09-4DF5-B984-428237DA8199}" type="pres">
      <dgm:prSet presAssocID="{F253A550-F79A-428B-A9C6-3C56FA9E3FEF}" presName="hierChild4" presStyleCnt="0"/>
      <dgm:spPr/>
    </dgm:pt>
    <dgm:pt modelId="{D5D07190-2238-4632-9378-E4F3F618F0C1}" type="pres">
      <dgm:prSet presAssocID="{9481EF35-7DDD-49BD-8FA8-7772277A6F11}" presName="Name37" presStyleLbl="parChTrans1D3" presStyleIdx="0" presStyleCnt="1"/>
      <dgm:spPr/>
      <dgm:t>
        <a:bodyPr/>
        <a:lstStyle/>
        <a:p>
          <a:endParaRPr lang="en-US"/>
        </a:p>
      </dgm:t>
    </dgm:pt>
    <dgm:pt modelId="{044541C2-D0CC-40EA-B93F-1AA400F53AC2}" type="pres">
      <dgm:prSet presAssocID="{04966C4A-AA61-4560-8467-C281169375F4}" presName="hierRoot2" presStyleCnt="0">
        <dgm:presLayoutVars>
          <dgm:hierBranch val="init"/>
        </dgm:presLayoutVars>
      </dgm:prSet>
      <dgm:spPr/>
    </dgm:pt>
    <dgm:pt modelId="{B86498BF-0CF2-4945-8964-7DF3929F3BBC}" type="pres">
      <dgm:prSet presAssocID="{04966C4A-AA61-4560-8467-C281169375F4}" presName="rootComposite" presStyleCnt="0"/>
      <dgm:spPr/>
    </dgm:pt>
    <dgm:pt modelId="{E0D48619-F328-4338-9157-2677CC33A466}" type="pres">
      <dgm:prSet presAssocID="{04966C4A-AA61-4560-8467-C281169375F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00CA29-3A84-4A42-9DBB-25E45370ABC6}" type="pres">
      <dgm:prSet presAssocID="{04966C4A-AA61-4560-8467-C281169375F4}" presName="rootConnector" presStyleLbl="node3" presStyleIdx="0" presStyleCnt="1"/>
      <dgm:spPr/>
      <dgm:t>
        <a:bodyPr/>
        <a:lstStyle/>
        <a:p>
          <a:endParaRPr lang="en-US"/>
        </a:p>
      </dgm:t>
    </dgm:pt>
    <dgm:pt modelId="{A1CCD94E-5103-4C1B-9802-E20167655D05}" type="pres">
      <dgm:prSet presAssocID="{04966C4A-AA61-4560-8467-C281169375F4}" presName="hierChild4" presStyleCnt="0"/>
      <dgm:spPr/>
    </dgm:pt>
    <dgm:pt modelId="{387A7086-4C99-4204-ACB8-95F0017B2194}" type="pres">
      <dgm:prSet presAssocID="{24AED83D-4BA2-4094-92E7-64AF2A4B7247}" presName="Name37" presStyleLbl="parChTrans1D4" presStyleIdx="0" presStyleCnt="39"/>
      <dgm:spPr/>
      <dgm:t>
        <a:bodyPr/>
        <a:lstStyle/>
        <a:p>
          <a:endParaRPr lang="en-US"/>
        </a:p>
      </dgm:t>
    </dgm:pt>
    <dgm:pt modelId="{BF8D41E2-CD3D-4E80-9EC1-9F9720C6C129}" type="pres">
      <dgm:prSet presAssocID="{0A0BCAC7-1927-45F1-9944-D0B16098C23A}" presName="hierRoot2" presStyleCnt="0">
        <dgm:presLayoutVars>
          <dgm:hierBranch val="init"/>
        </dgm:presLayoutVars>
      </dgm:prSet>
      <dgm:spPr/>
    </dgm:pt>
    <dgm:pt modelId="{342389D9-5764-45BF-9E58-FE562DDFF3F8}" type="pres">
      <dgm:prSet presAssocID="{0A0BCAC7-1927-45F1-9944-D0B16098C23A}" presName="rootComposite" presStyleCnt="0"/>
      <dgm:spPr/>
    </dgm:pt>
    <dgm:pt modelId="{029FDC9D-1A2B-4033-BBF0-98FD30016F89}" type="pres">
      <dgm:prSet presAssocID="{0A0BCAC7-1927-45F1-9944-D0B16098C23A}" presName="rootText" presStyleLbl="node4" presStyleIdx="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A59EAF-87AC-4299-8AFD-7DC782D5DBD3}" type="pres">
      <dgm:prSet presAssocID="{0A0BCAC7-1927-45F1-9944-D0B16098C23A}" presName="rootConnector" presStyleLbl="node4" presStyleIdx="0" presStyleCnt="39"/>
      <dgm:spPr/>
      <dgm:t>
        <a:bodyPr/>
        <a:lstStyle/>
        <a:p>
          <a:endParaRPr lang="en-US"/>
        </a:p>
      </dgm:t>
    </dgm:pt>
    <dgm:pt modelId="{194112EB-2855-439A-AEFA-83A0AB124CDF}" type="pres">
      <dgm:prSet presAssocID="{0A0BCAC7-1927-45F1-9944-D0B16098C23A}" presName="hierChild4" presStyleCnt="0"/>
      <dgm:spPr/>
    </dgm:pt>
    <dgm:pt modelId="{BF66FC20-D6E0-465A-995A-4E3D32E77848}" type="pres">
      <dgm:prSet presAssocID="{EB6BC1B7-1742-406C-A08C-37200BB4B4CF}" presName="Name37" presStyleLbl="parChTrans1D4" presStyleIdx="1" presStyleCnt="39"/>
      <dgm:spPr/>
      <dgm:t>
        <a:bodyPr/>
        <a:lstStyle/>
        <a:p>
          <a:endParaRPr lang="en-US"/>
        </a:p>
      </dgm:t>
    </dgm:pt>
    <dgm:pt modelId="{860919A5-1C0C-4F78-BA55-DE0ABB4E3AAD}" type="pres">
      <dgm:prSet presAssocID="{F5D6F358-E3E4-443D-892F-01916E25536B}" presName="hierRoot2" presStyleCnt="0">
        <dgm:presLayoutVars>
          <dgm:hierBranch val="init"/>
        </dgm:presLayoutVars>
      </dgm:prSet>
      <dgm:spPr/>
    </dgm:pt>
    <dgm:pt modelId="{04F400A7-A6ED-43C0-9E0C-9897B2133FD3}" type="pres">
      <dgm:prSet presAssocID="{F5D6F358-E3E4-443D-892F-01916E25536B}" presName="rootComposite" presStyleCnt="0"/>
      <dgm:spPr/>
    </dgm:pt>
    <dgm:pt modelId="{187DAF8D-29FD-4347-8930-A43C7D4B13EF}" type="pres">
      <dgm:prSet presAssocID="{F5D6F358-E3E4-443D-892F-01916E25536B}" presName="rootText" presStyleLbl="node4" presStyleIdx="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A8FB63-8300-4313-A703-2770D719BB1B}" type="pres">
      <dgm:prSet presAssocID="{F5D6F358-E3E4-443D-892F-01916E25536B}" presName="rootConnector" presStyleLbl="node4" presStyleIdx="1" presStyleCnt="39"/>
      <dgm:spPr/>
      <dgm:t>
        <a:bodyPr/>
        <a:lstStyle/>
        <a:p>
          <a:endParaRPr lang="en-US"/>
        </a:p>
      </dgm:t>
    </dgm:pt>
    <dgm:pt modelId="{722EDEEE-2F20-4C13-B75F-BB3328C5D9DD}" type="pres">
      <dgm:prSet presAssocID="{F5D6F358-E3E4-443D-892F-01916E25536B}" presName="hierChild4" presStyleCnt="0"/>
      <dgm:spPr/>
    </dgm:pt>
    <dgm:pt modelId="{F057FCE9-5259-46A7-B12E-032B716109E4}" type="pres">
      <dgm:prSet presAssocID="{F5D6F358-E3E4-443D-892F-01916E25536B}" presName="hierChild5" presStyleCnt="0"/>
      <dgm:spPr/>
    </dgm:pt>
    <dgm:pt modelId="{399EAAD8-D4AD-4267-AF8C-AAF549765054}" type="pres">
      <dgm:prSet presAssocID="{9D1899EF-1642-425A-963B-B932D1E77BC7}" presName="Name37" presStyleLbl="parChTrans1D4" presStyleIdx="2" presStyleCnt="39"/>
      <dgm:spPr/>
      <dgm:t>
        <a:bodyPr/>
        <a:lstStyle/>
        <a:p>
          <a:endParaRPr lang="en-US"/>
        </a:p>
      </dgm:t>
    </dgm:pt>
    <dgm:pt modelId="{6C8CA8AA-98A7-4B1D-A586-7A7D2E2F3341}" type="pres">
      <dgm:prSet presAssocID="{1511D621-E3E6-4BC0-BAD2-B941809E0F8D}" presName="hierRoot2" presStyleCnt="0">
        <dgm:presLayoutVars>
          <dgm:hierBranch val="init"/>
        </dgm:presLayoutVars>
      </dgm:prSet>
      <dgm:spPr/>
    </dgm:pt>
    <dgm:pt modelId="{230D2B7F-3E68-464C-8496-B033AEF6AFE5}" type="pres">
      <dgm:prSet presAssocID="{1511D621-E3E6-4BC0-BAD2-B941809E0F8D}" presName="rootComposite" presStyleCnt="0"/>
      <dgm:spPr/>
    </dgm:pt>
    <dgm:pt modelId="{D4F94877-1C81-4B61-AC1A-647874457D24}" type="pres">
      <dgm:prSet presAssocID="{1511D621-E3E6-4BC0-BAD2-B941809E0F8D}" presName="rootText" presStyleLbl="node4" presStyleIdx="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C4D29-46F1-42B1-AD2B-8C2EC7B1582D}" type="pres">
      <dgm:prSet presAssocID="{1511D621-E3E6-4BC0-BAD2-B941809E0F8D}" presName="rootConnector" presStyleLbl="node4" presStyleIdx="2" presStyleCnt="39"/>
      <dgm:spPr/>
      <dgm:t>
        <a:bodyPr/>
        <a:lstStyle/>
        <a:p>
          <a:endParaRPr lang="en-US"/>
        </a:p>
      </dgm:t>
    </dgm:pt>
    <dgm:pt modelId="{2B4F7B7E-96F6-4BD4-8AE0-D84EE2F32C48}" type="pres">
      <dgm:prSet presAssocID="{1511D621-E3E6-4BC0-BAD2-B941809E0F8D}" presName="hierChild4" presStyleCnt="0"/>
      <dgm:spPr/>
    </dgm:pt>
    <dgm:pt modelId="{5AB1A31A-3621-4B99-8E71-6BD3A6D0DED1}" type="pres">
      <dgm:prSet presAssocID="{1511D621-E3E6-4BC0-BAD2-B941809E0F8D}" presName="hierChild5" presStyleCnt="0"/>
      <dgm:spPr/>
    </dgm:pt>
    <dgm:pt modelId="{0C8948C4-639C-4CD8-AD49-C837E3F01D5B}" type="pres">
      <dgm:prSet presAssocID="{ABDB8391-C721-4584-A47F-276697C64B22}" presName="Name37" presStyleLbl="parChTrans1D4" presStyleIdx="3" presStyleCnt="39"/>
      <dgm:spPr/>
      <dgm:t>
        <a:bodyPr/>
        <a:lstStyle/>
        <a:p>
          <a:endParaRPr lang="en-US"/>
        </a:p>
      </dgm:t>
    </dgm:pt>
    <dgm:pt modelId="{8F6C7FAE-773B-4D1C-8AB2-C0017CBE10D6}" type="pres">
      <dgm:prSet presAssocID="{04774598-4588-4303-9B88-1E39692E407D}" presName="hierRoot2" presStyleCnt="0">
        <dgm:presLayoutVars>
          <dgm:hierBranch val="init"/>
        </dgm:presLayoutVars>
      </dgm:prSet>
      <dgm:spPr/>
    </dgm:pt>
    <dgm:pt modelId="{E129E1B7-3C0C-46A6-9160-F1E573F32DFC}" type="pres">
      <dgm:prSet presAssocID="{04774598-4588-4303-9B88-1E39692E407D}" presName="rootComposite" presStyleCnt="0"/>
      <dgm:spPr/>
    </dgm:pt>
    <dgm:pt modelId="{1A749ABB-795B-4C1A-A16B-8106955B3402}" type="pres">
      <dgm:prSet presAssocID="{04774598-4588-4303-9B88-1E39692E407D}" presName="rootText" presStyleLbl="node4" presStyleIdx="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5494D-14D7-4A8C-A858-9E8E2CD08BBB}" type="pres">
      <dgm:prSet presAssocID="{04774598-4588-4303-9B88-1E39692E407D}" presName="rootConnector" presStyleLbl="node4" presStyleIdx="3" presStyleCnt="39"/>
      <dgm:spPr/>
      <dgm:t>
        <a:bodyPr/>
        <a:lstStyle/>
        <a:p>
          <a:endParaRPr lang="en-US"/>
        </a:p>
      </dgm:t>
    </dgm:pt>
    <dgm:pt modelId="{E6E8135F-0E61-4D3F-90AE-EECDD68B1EAC}" type="pres">
      <dgm:prSet presAssocID="{04774598-4588-4303-9B88-1E39692E407D}" presName="hierChild4" presStyleCnt="0"/>
      <dgm:spPr/>
    </dgm:pt>
    <dgm:pt modelId="{07369065-ABA2-44E4-A1B7-1289F6F91564}" type="pres">
      <dgm:prSet presAssocID="{04774598-4588-4303-9B88-1E39692E407D}" presName="hierChild5" presStyleCnt="0"/>
      <dgm:spPr/>
    </dgm:pt>
    <dgm:pt modelId="{054FA334-D997-4723-91D8-62EBD5ACAA21}" type="pres">
      <dgm:prSet presAssocID="{EE2404B8-4CF3-40B5-A5D8-31F4DEE50F4A}" presName="Name37" presStyleLbl="parChTrans1D4" presStyleIdx="4" presStyleCnt="39"/>
      <dgm:spPr/>
      <dgm:t>
        <a:bodyPr/>
        <a:lstStyle/>
        <a:p>
          <a:endParaRPr lang="en-US"/>
        </a:p>
      </dgm:t>
    </dgm:pt>
    <dgm:pt modelId="{D9C7CBC4-0A9E-40A1-9C25-5D7CA0179A15}" type="pres">
      <dgm:prSet presAssocID="{B97ED57B-A679-463F-926D-474EC64839C3}" presName="hierRoot2" presStyleCnt="0">
        <dgm:presLayoutVars>
          <dgm:hierBranch val="init"/>
        </dgm:presLayoutVars>
      </dgm:prSet>
      <dgm:spPr/>
    </dgm:pt>
    <dgm:pt modelId="{555A3CDB-6D20-4211-808E-0306FAAB6770}" type="pres">
      <dgm:prSet presAssocID="{B97ED57B-A679-463F-926D-474EC64839C3}" presName="rootComposite" presStyleCnt="0"/>
      <dgm:spPr/>
    </dgm:pt>
    <dgm:pt modelId="{155C2659-6A98-44BC-8E68-69E1B07B1774}" type="pres">
      <dgm:prSet presAssocID="{B97ED57B-A679-463F-926D-474EC64839C3}" presName="rootText" presStyleLbl="node4" presStyleIdx="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FF673D-CD82-4B50-826D-2894C529B532}" type="pres">
      <dgm:prSet presAssocID="{B97ED57B-A679-463F-926D-474EC64839C3}" presName="rootConnector" presStyleLbl="node4" presStyleIdx="4" presStyleCnt="39"/>
      <dgm:spPr/>
      <dgm:t>
        <a:bodyPr/>
        <a:lstStyle/>
        <a:p>
          <a:endParaRPr lang="en-US"/>
        </a:p>
      </dgm:t>
    </dgm:pt>
    <dgm:pt modelId="{EB42BCEA-BA37-41CE-9215-E10BF31BCC72}" type="pres">
      <dgm:prSet presAssocID="{B97ED57B-A679-463F-926D-474EC64839C3}" presName="hierChild4" presStyleCnt="0"/>
      <dgm:spPr/>
    </dgm:pt>
    <dgm:pt modelId="{B72E8D5D-C0A3-41FC-964A-FA4974FB77DF}" type="pres">
      <dgm:prSet presAssocID="{B97ED57B-A679-463F-926D-474EC64839C3}" presName="hierChild5" presStyleCnt="0"/>
      <dgm:spPr/>
    </dgm:pt>
    <dgm:pt modelId="{068E2092-E025-4E06-BE53-C5B335B71D71}" type="pres">
      <dgm:prSet presAssocID="{56E3F2B8-2847-468A-B529-FC099F965EF6}" presName="Name37" presStyleLbl="parChTrans1D4" presStyleIdx="5" presStyleCnt="39"/>
      <dgm:spPr/>
      <dgm:t>
        <a:bodyPr/>
        <a:lstStyle/>
        <a:p>
          <a:endParaRPr lang="en-US"/>
        </a:p>
      </dgm:t>
    </dgm:pt>
    <dgm:pt modelId="{77030EC9-3175-4CF7-9331-0C9AB0B618AD}" type="pres">
      <dgm:prSet presAssocID="{45E1FE3F-CE00-416E-9B9F-4C4E718CC41D}" presName="hierRoot2" presStyleCnt="0">
        <dgm:presLayoutVars>
          <dgm:hierBranch val="init"/>
        </dgm:presLayoutVars>
      </dgm:prSet>
      <dgm:spPr/>
    </dgm:pt>
    <dgm:pt modelId="{74482EDC-3FDF-4A2C-BB25-28235D5104F6}" type="pres">
      <dgm:prSet presAssocID="{45E1FE3F-CE00-416E-9B9F-4C4E718CC41D}" presName="rootComposite" presStyleCnt="0"/>
      <dgm:spPr/>
    </dgm:pt>
    <dgm:pt modelId="{4FC3E2D7-A501-4314-99EA-BFD5BDBACF63}" type="pres">
      <dgm:prSet presAssocID="{45E1FE3F-CE00-416E-9B9F-4C4E718CC41D}" presName="rootText" presStyleLbl="node4" presStyleIdx="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4DA67-3E19-4774-9754-3A942CD1E9E8}" type="pres">
      <dgm:prSet presAssocID="{45E1FE3F-CE00-416E-9B9F-4C4E718CC41D}" presName="rootConnector" presStyleLbl="node4" presStyleIdx="5" presStyleCnt="39"/>
      <dgm:spPr/>
      <dgm:t>
        <a:bodyPr/>
        <a:lstStyle/>
        <a:p>
          <a:endParaRPr lang="en-US"/>
        </a:p>
      </dgm:t>
    </dgm:pt>
    <dgm:pt modelId="{C9934BCC-ACFF-45E6-9FA2-09DC5C80A339}" type="pres">
      <dgm:prSet presAssocID="{45E1FE3F-CE00-416E-9B9F-4C4E718CC41D}" presName="hierChild4" presStyleCnt="0"/>
      <dgm:spPr/>
    </dgm:pt>
    <dgm:pt modelId="{467655B6-336C-4F91-A0B0-3402DDB0FA8E}" type="pres">
      <dgm:prSet presAssocID="{45E1FE3F-CE00-416E-9B9F-4C4E718CC41D}" presName="hierChild5" presStyleCnt="0"/>
      <dgm:spPr/>
    </dgm:pt>
    <dgm:pt modelId="{C0B9052D-4FEB-4748-BAC7-CD8863EB607C}" type="pres">
      <dgm:prSet presAssocID="{0A0BCAC7-1927-45F1-9944-D0B16098C23A}" presName="hierChild5" presStyleCnt="0"/>
      <dgm:spPr/>
    </dgm:pt>
    <dgm:pt modelId="{D7BEA6E2-113D-4A7C-980C-DD0292310408}" type="pres">
      <dgm:prSet presAssocID="{AD5B7917-3BA2-4D7D-9F59-D13320760154}" presName="Name37" presStyleLbl="parChTrans1D4" presStyleIdx="6" presStyleCnt="39"/>
      <dgm:spPr/>
      <dgm:t>
        <a:bodyPr/>
        <a:lstStyle/>
        <a:p>
          <a:endParaRPr lang="en-US"/>
        </a:p>
      </dgm:t>
    </dgm:pt>
    <dgm:pt modelId="{DE89A7F1-B08B-4203-9AC1-C1FE6710EAAB}" type="pres">
      <dgm:prSet presAssocID="{510C6056-E28B-4736-B5C3-358F16937829}" presName="hierRoot2" presStyleCnt="0">
        <dgm:presLayoutVars>
          <dgm:hierBranch val="init"/>
        </dgm:presLayoutVars>
      </dgm:prSet>
      <dgm:spPr/>
    </dgm:pt>
    <dgm:pt modelId="{64C97CD1-9F70-4CDA-9638-44379AE817E7}" type="pres">
      <dgm:prSet presAssocID="{510C6056-E28B-4736-B5C3-358F16937829}" presName="rootComposite" presStyleCnt="0"/>
      <dgm:spPr/>
    </dgm:pt>
    <dgm:pt modelId="{4543F3D6-9965-47A6-B860-FB228B7B6EB8}" type="pres">
      <dgm:prSet presAssocID="{510C6056-E28B-4736-B5C3-358F16937829}" presName="rootText" presStyleLbl="node4" presStyleIdx="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7F2FDC-6136-41A1-8497-EDB7C86869B2}" type="pres">
      <dgm:prSet presAssocID="{510C6056-E28B-4736-B5C3-358F16937829}" presName="rootConnector" presStyleLbl="node4" presStyleIdx="6" presStyleCnt="39"/>
      <dgm:spPr/>
      <dgm:t>
        <a:bodyPr/>
        <a:lstStyle/>
        <a:p>
          <a:endParaRPr lang="en-US"/>
        </a:p>
      </dgm:t>
    </dgm:pt>
    <dgm:pt modelId="{3E887776-AA06-435F-97DC-72D450051292}" type="pres">
      <dgm:prSet presAssocID="{510C6056-E28B-4736-B5C3-358F16937829}" presName="hierChild4" presStyleCnt="0"/>
      <dgm:spPr/>
    </dgm:pt>
    <dgm:pt modelId="{A6AB1B76-9D1C-4B35-B5F2-7BC131CAFFFC}" type="pres">
      <dgm:prSet presAssocID="{ED4A3C43-156C-4D8D-BE60-CAB7E3F81F78}" presName="Name37" presStyleLbl="parChTrans1D4" presStyleIdx="7" presStyleCnt="39"/>
      <dgm:spPr/>
      <dgm:t>
        <a:bodyPr/>
        <a:lstStyle/>
        <a:p>
          <a:endParaRPr lang="en-US"/>
        </a:p>
      </dgm:t>
    </dgm:pt>
    <dgm:pt modelId="{6A84BCA2-5E9C-45A1-A8C4-9E3F9F5C4C9F}" type="pres">
      <dgm:prSet presAssocID="{828007B3-05ED-40E4-A131-7DD6BE727A38}" presName="hierRoot2" presStyleCnt="0">
        <dgm:presLayoutVars>
          <dgm:hierBranch val="init"/>
        </dgm:presLayoutVars>
      </dgm:prSet>
      <dgm:spPr/>
    </dgm:pt>
    <dgm:pt modelId="{B82DF557-5E8B-4827-9A4C-7BA4C518A2A9}" type="pres">
      <dgm:prSet presAssocID="{828007B3-05ED-40E4-A131-7DD6BE727A38}" presName="rootComposite" presStyleCnt="0"/>
      <dgm:spPr/>
    </dgm:pt>
    <dgm:pt modelId="{9921778D-5CFB-41B9-A6E2-6DFF12E12B84}" type="pres">
      <dgm:prSet presAssocID="{828007B3-05ED-40E4-A131-7DD6BE727A38}" presName="rootText" presStyleLbl="node4" presStyleIdx="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FC9E41-D6A9-474B-A151-82FB6B384602}" type="pres">
      <dgm:prSet presAssocID="{828007B3-05ED-40E4-A131-7DD6BE727A38}" presName="rootConnector" presStyleLbl="node4" presStyleIdx="7" presStyleCnt="39"/>
      <dgm:spPr/>
      <dgm:t>
        <a:bodyPr/>
        <a:lstStyle/>
        <a:p>
          <a:endParaRPr lang="en-US"/>
        </a:p>
      </dgm:t>
    </dgm:pt>
    <dgm:pt modelId="{14DA8E4D-D322-4D09-8895-25083ADD79FB}" type="pres">
      <dgm:prSet presAssocID="{828007B3-05ED-40E4-A131-7DD6BE727A38}" presName="hierChild4" presStyleCnt="0"/>
      <dgm:spPr/>
    </dgm:pt>
    <dgm:pt modelId="{66E7F1DB-1EE3-4D6D-A672-5EB4D56E7CC0}" type="pres">
      <dgm:prSet presAssocID="{828007B3-05ED-40E4-A131-7DD6BE727A38}" presName="hierChild5" presStyleCnt="0"/>
      <dgm:spPr/>
    </dgm:pt>
    <dgm:pt modelId="{40D78D4C-CBC6-42CA-B85D-EE540BD3BABB}" type="pres">
      <dgm:prSet presAssocID="{3EAD2411-EE7C-4996-B508-E7A4DFF7741D}" presName="Name37" presStyleLbl="parChTrans1D4" presStyleIdx="8" presStyleCnt="39"/>
      <dgm:spPr/>
      <dgm:t>
        <a:bodyPr/>
        <a:lstStyle/>
        <a:p>
          <a:endParaRPr lang="en-US"/>
        </a:p>
      </dgm:t>
    </dgm:pt>
    <dgm:pt modelId="{D4AA0463-0597-4AD2-A8BC-474CD96B39D6}" type="pres">
      <dgm:prSet presAssocID="{ECEBD6FF-3EC4-4940-8EE1-469BB5962EF8}" presName="hierRoot2" presStyleCnt="0">
        <dgm:presLayoutVars>
          <dgm:hierBranch val="init"/>
        </dgm:presLayoutVars>
      </dgm:prSet>
      <dgm:spPr/>
    </dgm:pt>
    <dgm:pt modelId="{34B3DA72-68A2-4542-B3F5-4ACC92B88715}" type="pres">
      <dgm:prSet presAssocID="{ECEBD6FF-3EC4-4940-8EE1-469BB5962EF8}" presName="rootComposite" presStyleCnt="0"/>
      <dgm:spPr/>
    </dgm:pt>
    <dgm:pt modelId="{475A29FA-B42F-4247-BCF6-D07EEB921443}" type="pres">
      <dgm:prSet presAssocID="{ECEBD6FF-3EC4-4940-8EE1-469BB5962EF8}" presName="rootText" presStyleLbl="node4" presStyleIdx="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ECAD7-FF6B-4FBB-90A1-7AC791BCD414}" type="pres">
      <dgm:prSet presAssocID="{ECEBD6FF-3EC4-4940-8EE1-469BB5962EF8}" presName="rootConnector" presStyleLbl="node4" presStyleIdx="8" presStyleCnt="39"/>
      <dgm:spPr/>
      <dgm:t>
        <a:bodyPr/>
        <a:lstStyle/>
        <a:p>
          <a:endParaRPr lang="en-US"/>
        </a:p>
      </dgm:t>
    </dgm:pt>
    <dgm:pt modelId="{3626D02F-CC68-4C39-ABB4-54F161C3F93E}" type="pres">
      <dgm:prSet presAssocID="{ECEBD6FF-3EC4-4940-8EE1-469BB5962EF8}" presName="hierChild4" presStyleCnt="0"/>
      <dgm:spPr/>
    </dgm:pt>
    <dgm:pt modelId="{CCC27F3A-CF87-4101-B1D1-6EF778481B50}" type="pres">
      <dgm:prSet presAssocID="{ECEBD6FF-3EC4-4940-8EE1-469BB5962EF8}" presName="hierChild5" presStyleCnt="0"/>
      <dgm:spPr/>
    </dgm:pt>
    <dgm:pt modelId="{F58E328E-A790-4CF1-8A73-A909A41EF3D2}" type="pres">
      <dgm:prSet presAssocID="{F37C43BE-D616-4C2A-A7F4-FF49A4EBBFA3}" presName="Name37" presStyleLbl="parChTrans1D4" presStyleIdx="9" presStyleCnt="39"/>
      <dgm:spPr/>
      <dgm:t>
        <a:bodyPr/>
        <a:lstStyle/>
        <a:p>
          <a:endParaRPr lang="en-US"/>
        </a:p>
      </dgm:t>
    </dgm:pt>
    <dgm:pt modelId="{06D54570-1E85-410C-A104-316C9EFDE02A}" type="pres">
      <dgm:prSet presAssocID="{ECE3ECFA-6CCB-4137-918E-C6207AEC5DF7}" presName="hierRoot2" presStyleCnt="0">
        <dgm:presLayoutVars>
          <dgm:hierBranch val="init"/>
        </dgm:presLayoutVars>
      </dgm:prSet>
      <dgm:spPr/>
    </dgm:pt>
    <dgm:pt modelId="{022A1AD5-806B-478A-B416-313A585BB1FB}" type="pres">
      <dgm:prSet presAssocID="{ECE3ECFA-6CCB-4137-918E-C6207AEC5DF7}" presName="rootComposite" presStyleCnt="0"/>
      <dgm:spPr/>
    </dgm:pt>
    <dgm:pt modelId="{80C4E497-183B-495E-AFFB-086841DDA9C1}" type="pres">
      <dgm:prSet presAssocID="{ECE3ECFA-6CCB-4137-918E-C6207AEC5DF7}" presName="rootText" presStyleLbl="node4" presStyleIdx="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70AC59-9085-498B-925C-61ED99F6FD75}" type="pres">
      <dgm:prSet presAssocID="{ECE3ECFA-6CCB-4137-918E-C6207AEC5DF7}" presName="rootConnector" presStyleLbl="node4" presStyleIdx="9" presStyleCnt="39"/>
      <dgm:spPr/>
      <dgm:t>
        <a:bodyPr/>
        <a:lstStyle/>
        <a:p>
          <a:endParaRPr lang="en-US"/>
        </a:p>
      </dgm:t>
    </dgm:pt>
    <dgm:pt modelId="{AD2AE7BC-9D48-4808-9FAF-A0E7AE39B543}" type="pres">
      <dgm:prSet presAssocID="{ECE3ECFA-6CCB-4137-918E-C6207AEC5DF7}" presName="hierChild4" presStyleCnt="0"/>
      <dgm:spPr/>
    </dgm:pt>
    <dgm:pt modelId="{E6E01CCC-A4C3-443B-97F9-09E9777EB502}" type="pres">
      <dgm:prSet presAssocID="{ECE3ECFA-6CCB-4137-918E-C6207AEC5DF7}" presName="hierChild5" presStyleCnt="0"/>
      <dgm:spPr/>
    </dgm:pt>
    <dgm:pt modelId="{456C83A0-0571-4FF4-A922-54A3B9133AAB}" type="pres">
      <dgm:prSet presAssocID="{510C6056-E28B-4736-B5C3-358F16937829}" presName="hierChild5" presStyleCnt="0"/>
      <dgm:spPr/>
    </dgm:pt>
    <dgm:pt modelId="{8200A95D-F63D-479F-8E63-6DA940F0F1A6}" type="pres">
      <dgm:prSet presAssocID="{2FAEC250-25E8-43DD-A0F7-657E6F3437CA}" presName="Name37" presStyleLbl="parChTrans1D4" presStyleIdx="10" presStyleCnt="39"/>
      <dgm:spPr/>
      <dgm:t>
        <a:bodyPr/>
        <a:lstStyle/>
        <a:p>
          <a:endParaRPr lang="en-US"/>
        </a:p>
      </dgm:t>
    </dgm:pt>
    <dgm:pt modelId="{B8732604-B11D-44B7-A432-95578C04D576}" type="pres">
      <dgm:prSet presAssocID="{67C48BC5-C340-4FED-9C3C-DBB1E555717A}" presName="hierRoot2" presStyleCnt="0">
        <dgm:presLayoutVars>
          <dgm:hierBranch val="init"/>
        </dgm:presLayoutVars>
      </dgm:prSet>
      <dgm:spPr/>
    </dgm:pt>
    <dgm:pt modelId="{5544B476-0365-48E7-AE2A-29C9B52E0504}" type="pres">
      <dgm:prSet presAssocID="{67C48BC5-C340-4FED-9C3C-DBB1E555717A}" presName="rootComposite" presStyleCnt="0"/>
      <dgm:spPr/>
    </dgm:pt>
    <dgm:pt modelId="{5D05D975-EBC5-44AC-BBF9-5DD4455CB5F7}" type="pres">
      <dgm:prSet presAssocID="{67C48BC5-C340-4FED-9C3C-DBB1E555717A}" presName="rootText" presStyleLbl="node4" presStyleIdx="1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ACD96E-24D6-4109-A8DD-C9AAA1BDE605}" type="pres">
      <dgm:prSet presAssocID="{67C48BC5-C340-4FED-9C3C-DBB1E555717A}" presName="rootConnector" presStyleLbl="node4" presStyleIdx="10" presStyleCnt="39"/>
      <dgm:spPr/>
      <dgm:t>
        <a:bodyPr/>
        <a:lstStyle/>
        <a:p>
          <a:endParaRPr lang="en-US"/>
        </a:p>
      </dgm:t>
    </dgm:pt>
    <dgm:pt modelId="{75E5F2E0-4451-4355-B8C7-8246BBBF5A7C}" type="pres">
      <dgm:prSet presAssocID="{67C48BC5-C340-4FED-9C3C-DBB1E555717A}" presName="hierChild4" presStyleCnt="0"/>
      <dgm:spPr/>
    </dgm:pt>
    <dgm:pt modelId="{B12AA29A-F0D6-4E8D-BF59-E85B0E990353}" type="pres">
      <dgm:prSet presAssocID="{CA81010E-8449-4F02-9D54-604A435DF0B2}" presName="Name37" presStyleLbl="parChTrans1D4" presStyleIdx="11" presStyleCnt="39"/>
      <dgm:spPr/>
      <dgm:t>
        <a:bodyPr/>
        <a:lstStyle/>
        <a:p>
          <a:endParaRPr lang="en-US"/>
        </a:p>
      </dgm:t>
    </dgm:pt>
    <dgm:pt modelId="{267E5C90-E1D4-4352-8744-58412BDA61AC}" type="pres">
      <dgm:prSet presAssocID="{46F8082F-865D-4596-89D0-640415AD5586}" presName="hierRoot2" presStyleCnt="0">
        <dgm:presLayoutVars>
          <dgm:hierBranch val="init"/>
        </dgm:presLayoutVars>
      </dgm:prSet>
      <dgm:spPr/>
    </dgm:pt>
    <dgm:pt modelId="{A0D2CCBF-8CE8-4428-B731-B56FEBB27B86}" type="pres">
      <dgm:prSet presAssocID="{46F8082F-865D-4596-89D0-640415AD5586}" presName="rootComposite" presStyleCnt="0"/>
      <dgm:spPr/>
    </dgm:pt>
    <dgm:pt modelId="{826C726F-6695-493C-B400-3D980E7E038D}" type="pres">
      <dgm:prSet presAssocID="{46F8082F-865D-4596-89D0-640415AD5586}" presName="rootText" presStyleLbl="node4" presStyleIdx="1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897698-4DE5-42FA-8BA1-A53AD08D2ECD}" type="pres">
      <dgm:prSet presAssocID="{46F8082F-865D-4596-89D0-640415AD5586}" presName="rootConnector" presStyleLbl="node4" presStyleIdx="11" presStyleCnt="39"/>
      <dgm:spPr/>
      <dgm:t>
        <a:bodyPr/>
        <a:lstStyle/>
        <a:p>
          <a:endParaRPr lang="en-US"/>
        </a:p>
      </dgm:t>
    </dgm:pt>
    <dgm:pt modelId="{7C8BB0B7-616F-4BDE-A227-89C157C1CDA2}" type="pres">
      <dgm:prSet presAssocID="{46F8082F-865D-4596-89D0-640415AD5586}" presName="hierChild4" presStyleCnt="0"/>
      <dgm:spPr/>
    </dgm:pt>
    <dgm:pt modelId="{7F67A89A-CCDC-4E5F-8B83-47B33CA2D23C}" type="pres">
      <dgm:prSet presAssocID="{46F8082F-865D-4596-89D0-640415AD5586}" presName="hierChild5" presStyleCnt="0"/>
      <dgm:spPr/>
    </dgm:pt>
    <dgm:pt modelId="{6ABCD856-A313-4682-B2B8-C42DE5A80197}" type="pres">
      <dgm:prSet presAssocID="{4D066EA7-32C6-4A7B-9C4C-905B4BB19610}" presName="Name37" presStyleLbl="parChTrans1D4" presStyleIdx="12" presStyleCnt="39"/>
      <dgm:spPr/>
      <dgm:t>
        <a:bodyPr/>
        <a:lstStyle/>
        <a:p>
          <a:endParaRPr lang="en-US"/>
        </a:p>
      </dgm:t>
    </dgm:pt>
    <dgm:pt modelId="{D4AD4A88-4E88-4D93-9FB4-2263344234C5}" type="pres">
      <dgm:prSet presAssocID="{862428AD-A61E-4AD1-9BE6-2EA2F4564919}" presName="hierRoot2" presStyleCnt="0">
        <dgm:presLayoutVars>
          <dgm:hierBranch val="init"/>
        </dgm:presLayoutVars>
      </dgm:prSet>
      <dgm:spPr/>
    </dgm:pt>
    <dgm:pt modelId="{1B480872-88DA-4F17-A4A6-A043203AA67E}" type="pres">
      <dgm:prSet presAssocID="{862428AD-A61E-4AD1-9BE6-2EA2F4564919}" presName="rootComposite" presStyleCnt="0"/>
      <dgm:spPr/>
    </dgm:pt>
    <dgm:pt modelId="{8CBEAACB-B0EB-4390-B40F-2BF244B8EEE2}" type="pres">
      <dgm:prSet presAssocID="{862428AD-A61E-4AD1-9BE6-2EA2F4564919}" presName="rootText" presStyleLbl="node4" presStyleIdx="1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3232D-D8CC-4453-B9DD-FB88AE5792AD}" type="pres">
      <dgm:prSet presAssocID="{862428AD-A61E-4AD1-9BE6-2EA2F4564919}" presName="rootConnector" presStyleLbl="node4" presStyleIdx="12" presStyleCnt="39"/>
      <dgm:spPr/>
      <dgm:t>
        <a:bodyPr/>
        <a:lstStyle/>
        <a:p>
          <a:endParaRPr lang="en-US"/>
        </a:p>
      </dgm:t>
    </dgm:pt>
    <dgm:pt modelId="{5F980EE4-F7AC-41B5-B0AF-549E666A9523}" type="pres">
      <dgm:prSet presAssocID="{862428AD-A61E-4AD1-9BE6-2EA2F4564919}" presName="hierChild4" presStyleCnt="0"/>
      <dgm:spPr/>
    </dgm:pt>
    <dgm:pt modelId="{31BE1F9D-4155-4B18-8CC0-4F59D331044D}" type="pres">
      <dgm:prSet presAssocID="{862428AD-A61E-4AD1-9BE6-2EA2F4564919}" presName="hierChild5" presStyleCnt="0"/>
      <dgm:spPr/>
    </dgm:pt>
    <dgm:pt modelId="{2607938C-5FD4-4D5C-8552-FF5DE66B8894}" type="pres">
      <dgm:prSet presAssocID="{2D22376B-8862-4A8D-99C4-53A611B259D7}" presName="Name37" presStyleLbl="parChTrans1D4" presStyleIdx="13" presStyleCnt="39"/>
      <dgm:spPr/>
      <dgm:t>
        <a:bodyPr/>
        <a:lstStyle/>
        <a:p>
          <a:endParaRPr lang="en-US"/>
        </a:p>
      </dgm:t>
    </dgm:pt>
    <dgm:pt modelId="{13F35088-90C6-4155-9F39-4D66A61B5592}" type="pres">
      <dgm:prSet presAssocID="{05175858-8B66-4A22-A730-3FA1E1661987}" presName="hierRoot2" presStyleCnt="0">
        <dgm:presLayoutVars>
          <dgm:hierBranch val="init"/>
        </dgm:presLayoutVars>
      </dgm:prSet>
      <dgm:spPr/>
    </dgm:pt>
    <dgm:pt modelId="{FB26DF4B-B1BD-4BAE-8BDB-A577A301F1AD}" type="pres">
      <dgm:prSet presAssocID="{05175858-8B66-4A22-A730-3FA1E1661987}" presName="rootComposite" presStyleCnt="0"/>
      <dgm:spPr/>
    </dgm:pt>
    <dgm:pt modelId="{26DBBF7F-0127-4E3C-B77D-6EDDE9B9651B}" type="pres">
      <dgm:prSet presAssocID="{05175858-8B66-4A22-A730-3FA1E1661987}" presName="rootText" presStyleLbl="node4" presStyleIdx="1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94726-A764-4377-836F-FDD6269A79D9}" type="pres">
      <dgm:prSet presAssocID="{05175858-8B66-4A22-A730-3FA1E1661987}" presName="rootConnector" presStyleLbl="node4" presStyleIdx="13" presStyleCnt="39"/>
      <dgm:spPr/>
      <dgm:t>
        <a:bodyPr/>
        <a:lstStyle/>
        <a:p>
          <a:endParaRPr lang="en-US"/>
        </a:p>
      </dgm:t>
    </dgm:pt>
    <dgm:pt modelId="{E20666CC-41CC-4ACB-8B37-8160025E1C8C}" type="pres">
      <dgm:prSet presAssocID="{05175858-8B66-4A22-A730-3FA1E1661987}" presName="hierChild4" presStyleCnt="0"/>
      <dgm:spPr/>
    </dgm:pt>
    <dgm:pt modelId="{1DD5F2A4-D5BA-4EE2-9046-2FFED9D15F3E}" type="pres">
      <dgm:prSet presAssocID="{05175858-8B66-4A22-A730-3FA1E1661987}" presName="hierChild5" presStyleCnt="0"/>
      <dgm:spPr/>
    </dgm:pt>
    <dgm:pt modelId="{11411CF4-490A-44C4-8940-6F67219A5BC2}" type="pres">
      <dgm:prSet presAssocID="{6B14F34A-DF1A-42BC-A2BD-310C1E77C7A7}" presName="Name37" presStyleLbl="parChTrans1D4" presStyleIdx="14" presStyleCnt="39"/>
      <dgm:spPr/>
      <dgm:t>
        <a:bodyPr/>
        <a:lstStyle/>
        <a:p>
          <a:endParaRPr lang="en-US"/>
        </a:p>
      </dgm:t>
    </dgm:pt>
    <dgm:pt modelId="{6A70A030-8420-43A1-82BA-2896BCC99AA4}" type="pres">
      <dgm:prSet presAssocID="{D958E04F-4AF5-48C4-843E-E3D5F524B98E}" presName="hierRoot2" presStyleCnt="0">
        <dgm:presLayoutVars>
          <dgm:hierBranch val="init"/>
        </dgm:presLayoutVars>
      </dgm:prSet>
      <dgm:spPr/>
    </dgm:pt>
    <dgm:pt modelId="{A1A365AA-BABF-4491-A440-40008EE32119}" type="pres">
      <dgm:prSet presAssocID="{D958E04F-4AF5-48C4-843E-E3D5F524B98E}" presName="rootComposite" presStyleCnt="0"/>
      <dgm:spPr/>
    </dgm:pt>
    <dgm:pt modelId="{31EF835C-FE72-4C67-A9DD-7A2F863FD94F}" type="pres">
      <dgm:prSet presAssocID="{D958E04F-4AF5-48C4-843E-E3D5F524B98E}" presName="rootText" presStyleLbl="node4" presStyleIdx="1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05C00-7D04-4F9A-B7BD-104416E8911B}" type="pres">
      <dgm:prSet presAssocID="{D958E04F-4AF5-48C4-843E-E3D5F524B98E}" presName="rootConnector" presStyleLbl="node4" presStyleIdx="14" presStyleCnt="39"/>
      <dgm:spPr/>
      <dgm:t>
        <a:bodyPr/>
        <a:lstStyle/>
        <a:p>
          <a:endParaRPr lang="en-US"/>
        </a:p>
      </dgm:t>
    </dgm:pt>
    <dgm:pt modelId="{16EAFD67-C373-4CFB-9E7D-D9C70488ED45}" type="pres">
      <dgm:prSet presAssocID="{D958E04F-4AF5-48C4-843E-E3D5F524B98E}" presName="hierChild4" presStyleCnt="0"/>
      <dgm:spPr/>
    </dgm:pt>
    <dgm:pt modelId="{7E5820D4-FF33-4147-8E3B-674C0BE69372}" type="pres">
      <dgm:prSet presAssocID="{D958E04F-4AF5-48C4-843E-E3D5F524B98E}" presName="hierChild5" presStyleCnt="0"/>
      <dgm:spPr/>
    </dgm:pt>
    <dgm:pt modelId="{A2329EAA-912B-4920-AA9B-C51E7833F46E}" type="pres">
      <dgm:prSet presAssocID="{67C48BC5-C340-4FED-9C3C-DBB1E555717A}" presName="hierChild5" presStyleCnt="0"/>
      <dgm:spPr/>
    </dgm:pt>
    <dgm:pt modelId="{A53EBD30-031D-4BE9-81B5-4181EFD6E083}" type="pres">
      <dgm:prSet presAssocID="{F098E037-B42D-4D35-BB85-E294C16BA334}" presName="Name37" presStyleLbl="parChTrans1D4" presStyleIdx="15" presStyleCnt="39"/>
      <dgm:spPr/>
      <dgm:t>
        <a:bodyPr/>
        <a:lstStyle/>
        <a:p>
          <a:endParaRPr lang="en-US"/>
        </a:p>
      </dgm:t>
    </dgm:pt>
    <dgm:pt modelId="{9E2CC1F7-823A-40C6-9B0C-5442E0E5E2D0}" type="pres">
      <dgm:prSet presAssocID="{507A4B16-9919-4E4F-8309-738D7E0E3E84}" presName="hierRoot2" presStyleCnt="0">
        <dgm:presLayoutVars>
          <dgm:hierBranch val="init"/>
        </dgm:presLayoutVars>
      </dgm:prSet>
      <dgm:spPr/>
    </dgm:pt>
    <dgm:pt modelId="{266CAD1C-2207-47A4-B758-B01BE48B4034}" type="pres">
      <dgm:prSet presAssocID="{507A4B16-9919-4E4F-8309-738D7E0E3E84}" presName="rootComposite" presStyleCnt="0"/>
      <dgm:spPr/>
    </dgm:pt>
    <dgm:pt modelId="{9423E078-2991-4084-9DE0-740F1C27A1AB}" type="pres">
      <dgm:prSet presAssocID="{507A4B16-9919-4E4F-8309-738D7E0E3E84}" presName="rootText" presStyleLbl="node4" presStyleIdx="1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9E03B3-6167-421A-AAC1-69CFCCD99323}" type="pres">
      <dgm:prSet presAssocID="{507A4B16-9919-4E4F-8309-738D7E0E3E84}" presName="rootConnector" presStyleLbl="node4" presStyleIdx="15" presStyleCnt="39"/>
      <dgm:spPr/>
      <dgm:t>
        <a:bodyPr/>
        <a:lstStyle/>
        <a:p>
          <a:endParaRPr lang="en-US"/>
        </a:p>
      </dgm:t>
    </dgm:pt>
    <dgm:pt modelId="{D2DE6BD2-F533-47C7-9777-177B056AB2F5}" type="pres">
      <dgm:prSet presAssocID="{507A4B16-9919-4E4F-8309-738D7E0E3E84}" presName="hierChild4" presStyleCnt="0"/>
      <dgm:spPr/>
    </dgm:pt>
    <dgm:pt modelId="{4ABE7CDE-C91B-456C-BA81-8FF15CC57F26}" type="pres">
      <dgm:prSet presAssocID="{538DA7F2-92D4-442E-9A0B-39CDB9B475EC}" presName="Name37" presStyleLbl="parChTrans1D4" presStyleIdx="16" presStyleCnt="39"/>
      <dgm:spPr/>
      <dgm:t>
        <a:bodyPr/>
        <a:lstStyle/>
        <a:p>
          <a:endParaRPr lang="en-US"/>
        </a:p>
      </dgm:t>
    </dgm:pt>
    <dgm:pt modelId="{73891C52-4B88-48C8-B693-2B34F003FB4A}" type="pres">
      <dgm:prSet presAssocID="{050798D6-E460-4861-9CF2-DF66EF6EF9AD}" presName="hierRoot2" presStyleCnt="0">
        <dgm:presLayoutVars>
          <dgm:hierBranch val="init"/>
        </dgm:presLayoutVars>
      </dgm:prSet>
      <dgm:spPr/>
    </dgm:pt>
    <dgm:pt modelId="{92A78092-7991-4F42-A9EF-BB8387A89A30}" type="pres">
      <dgm:prSet presAssocID="{050798D6-E460-4861-9CF2-DF66EF6EF9AD}" presName="rootComposite" presStyleCnt="0"/>
      <dgm:spPr/>
    </dgm:pt>
    <dgm:pt modelId="{6F92E902-52ED-4BB1-86EF-42B64017DC65}" type="pres">
      <dgm:prSet presAssocID="{050798D6-E460-4861-9CF2-DF66EF6EF9AD}" presName="rootText" presStyleLbl="node4" presStyleIdx="1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E8530-763B-499F-A24A-448110285B5B}" type="pres">
      <dgm:prSet presAssocID="{050798D6-E460-4861-9CF2-DF66EF6EF9AD}" presName="rootConnector" presStyleLbl="node4" presStyleIdx="16" presStyleCnt="39"/>
      <dgm:spPr/>
      <dgm:t>
        <a:bodyPr/>
        <a:lstStyle/>
        <a:p>
          <a:endParaRPr lang="en-US"/>
        </a:p>
      </dgm:t>
    </dgm:pt>
    <dgm:pt modelId="{2A8574E6-C65B-4C00-B4C3-46268F108E8F}" type="pres">
      <dgm:prSet presAssocID="{050798D6-E460-4861-9CF2-DF66EF6EF9AD}" presName="hierChild4" presStyleCnt="0"/>
      <dgm:spPr/>
    </dgm:pt>
    <dgm:pt modelId="{548FA654-82FD-443F-BFEF-BCB7AF2E3BFE}" type="pres">
      <dgm:prSet presAssocID="{050798D6-E460-4861-9CF2-DF66EF6EF9AD}" presName="hierChild5" presStyleCnt="0"/>
      <dgm:spPr/>
    </dgm:pt>
    <dgm:pt modelId="{CCD9E89D-0F6B-48D4-B2DB-4AB81B664692}" type="pres">
      <dgm:prSet presAssocID="{EF93CB4F-1E1C-496B-A89D-5ABF958819EA}" presName="Name37" presStyleLbl="parChTrans1D4" presStyleIdx="17" presStyleCnt="39"/>
      <dgm:spPr/>
      <dgm:t>
        <a:bodyPr/>
        <a:lstStyle/>
        <a:p>
          <a:endParaRPr lang="en-US"/>
        </a:p>
      </dgm:t>
    </dgm:pt>
    <dgm:pt modelId="{86727692-AC88-4A78-AFBA-E188084A331E}" type="pres">
      <dgm:prSet presAssocID="{EE26BC70-29AD-4770-B29D-7E1D1352048C}" presName="hierRoot2" presStyleCnt="0">
        <dgm:presLayoutVars>
          <dgm:hierBranch val="init"/>
        </dgm:presLayoutVars>
      </dgm:prSet>
      <dgm:spPr/>
    </dgm:pt>
    <dgm:pt modelId="{410755A4-6C14-429A-9034-C0A8411A928B}" type="pres">
      <dgm:prSet presAssocID="{EE26BC70-29AD-4770-B29D-7E1D1352048C}" presName="rootComposite" presStyleCnt="0"/>
      <dgm:spPr/>
    </dgm:pt>
    <dgm:pt modelId="{2E74B975-1B09-4174-8CD3-7730FD3BFF82}" type="pres">
      <dgm:prSet presAssocID="{EE26BC70-29AD-4770-B29D-7E1D1352048C}" presName="rootText" presStyleLbl="node4" presStyleIdx="1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5FA05A-113C-413B-9B70-3A1E8847CEB6}" type="pres">
      <dgm:prSet presAssocID="{EE26BC70-29AD-4770-B29D-7E1D1352048C}" presName="rootConnector" presStyleLbl="node4" presStyleIdx="17" presStyleCnt="39"/>
      <dgm:spPr/>
      <dgm:t>
        <a:bodyPr/>
        <a:lstStyle/>
        <a:p>
          <a:endParaRPr lang="en-US"/>
        </a:p>
      </dgm:t>
    </dgm:pt>
    <dgm:pt modelId="{2D57220E-77E3-4ABD-BACF-53A95A1AF604}" type="pres">
      <dgm:prSet presAssocID="{EE26BC70-29AD-4770-B29D-7E1D1352048C}" presName="hierChild4" presStyleCnt="0"/>
      <dgm:spPr/>
    </dgm:pt>
    <dgm:pt modelId="{8BD3EE8F-A230-4DD1-AE3B-1B7B6D38DEC3}" type="pres">
      <dgm:prSet presAssocID="{EE26BC70-29AD-4770-B29D-7E1D1352048C}" presName="hierChild5" presStyleCnt="0"/>
      <dgm:spPr/>
    </dgm:pt>
    <dgm:pt modelId="{97F5C297-4620-4E9C-8FD5-A1C249E126E1}" type="pres">
      <dgm:prSet presAssocID="{507A4B16-9919-4E4F-8309-738D7E0E3E84}" presName="hierChild5" presStyleCnt="0"/>
      <dgm:spPr/>
    </dgm:pt>
    <dgm:pt modelId="{51C78078-89E2-47C2-BCC0-7740F46DA23E}" type="pres">
      <dgm:prSet presAssocID="{7B0742BF-049C-437A-8355-66BC7372539F}" presName="Name37" presStyleLbl="parChTrans1D4" presStyleIdx="18" presStyleCnt="39"/>
      <dgm:spPr/>
      <dgm:t>
        <a:bodyPr/>
        <a:lstStyle/>
        <a:p>
          <a:endParaRPr lang="en-US"/>
        </a:p>
      </dgm:t>
    </dgm:pt>
    <dgm:pt modelId="{58AB7E3A-B98F-4708-A0F9-6A03EF9E39D9}" type="pres">
      <dgm:prSet presAssocID="{AE9F2305-7D74-4667-8C9F-E001D8D6EEF1}" presName="hierRoot2" presStyleCnt="0">
        <dgm:presLayoutVars>
          <dgm:hierBranch val="init"/>
        </dgm:presLayoutVars>
      </dgm:prSet>
      <dgm:spPr/>
    </dgm:pt>
    <dgm:pt modelId="{C2C82906-35FB-4252-833C-6F46181579C0}" type="pres">
      <dgm:prSet presAssocID="{AE9F2305-7D74-4667-8C9F-E001D8D6EEF1}" presName="rootComposite" presStyleCnt="0"/>
      <dgm:spPr/>
    </dgm:pt>
    <dgm:pt modelId="{B04C892A-31D6-4E03-9352-2F7CF84B25B9}" type="pres">
      <dgm:prSet presAssocID="{AE9F2305-7D74-4667-8C9F-E001D8D6EEF1}" presName="rootText" presStyleLbl="node4" presStyleIdx="1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B229DD-911A-49E3-B359-16DB6DF3295E}" type="pres">
      <dgm:prSet presAssocID="{AE9F2305-7D74-4667-8C9F-E001D8D6EEF1}" presName="rootConnector" presStyleLbl="node4" presStyleIdx="18" presStyleCnt="39"/>
      <dgm:spPr/>
      <dgm:t>
        <a:bodyPr/>
        <a:lstStyle/>
        <a:p>
          <a:endParaRPr lang="en-US"/>
        </a:p>
      </dgm:t>
    </dgm:pt>
    <dgm:pt modelId="{58C8B57A-0F2A-4BE2-B2D4-081BE57E2562}" type="pres">
      <dgm:prSet presAssocID="{AE9F2305-7D74-4667-8C9F-E001D8D6EEF1}" presName="hierChild4" presStyleCnt="0"/>
      <dgm:spPr/>
    </dgm:pt>
    <dgm:pt modelId="{103A5191-4B6A-4FEE-859A-18D9753DB82B}" type="pres">
      <dgm:prSet presAssocID="{E1E07C37-9197-4AFF-9E22-1B38834708F1}" presName="Name37" presStyleLbl="parChTrans1D4" presStyleIdx="19" presStyleCnt="39"/>
      <dgm:spPr/>
      <dgm:t>
        <a:bodyPr/>
        <a:lstStyle/>
        <a:p>
          <a:endParaRPr lang="en-US"/>
        </a:p>
      </dgm:t>
    </dgm:pt>
    <dgm:pt modelId="{59BD7269-3604-404C-B6E5-AD06B7872944}" type="pres">
      <dgm:prSet presAssocID="{6AF88F1F-1CD8-4601-BAA8-4C8C97B4111B}" presName="hierRoot2" presStyleCnt="0">
        <dgm:presLayoutVars>
          <dgm:hierBranch val="init"/>
        </dgm:presLayoutVars>
      </dgm:prSet>
      <dgm:spPr/>
    </dgm:pt>
    <dgm:pt modelId="{2E7BB104-32FB-41F4-8274-A8A0054A4974}" type="pres">
      <dgm:prSet presAssocID="{6AF88F1F-1CD8-4601-BAA8-4C8C97B4111B}" presName="rootComposite" presStyleCnt="0"/>
      <dgm:spPr/>
    </dgm:pt>
    <dgm:pt modelId="{59121359-4B19-410E-B3FF-C940BC9D5DB4}" type="pres">
      <dgm:prSet presAssocID="{6AF88F1F-1CD8-4601-BAA8-4C8C97B4111B}" presName="rootText" presStyleLbl="node4" presStyleIdx="1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3F3AC-7D5D-4CDB-A9AC-1F1B09CD65AA}" type="pres">
      <dgm:prSet presAssocID="{6AF88F1F-1CD8-4601-BAA8-4C8C97B4111B}" presName="rootConnector" presStyleLbl="node4" presStyleIdx="19" presStyleCnt="39"/>
      <dgm:spPr/>
      <dgm:t>
        <a:bodyPr/>
        <a:lstStyle/>
        <a:p>
          <a:endParaRPr lang="en-US"/>
        </a:p>
      </dgm:t>
    </dgm:pt>
    <dgm:pt modelId="{526502DC-F879-4493-894B-AE5412D1514F}" type="pres">
      <dgm:prSet presAssocID="{6AF88F1F-1CD8-4601-BAA8-4C8C97B4111B}" presName="hierChild4" presStyleCnt="0"/>
      <dgm:spPr/>
    </dgm:pt>
    <dgm:pt modelId="{F6195F16-1EDB-4C07-A66C-A98A1A260E01}" type="pres">
      <dgm:prSet presAssocID="{6AF88F1F-1CD8-4601-BAA8-4C8C97B4111B}" presName="hierChild5" presStyleCnt="0"/>
      <dgm:spPr/>
    </dgm:pt>
    <dgm:pt modelId="{0BE8C22D-9BDD-483C-A656-6CF52956315F}" type="pres">
      <dgm:prSet presAssocID="{D717C1FE-F121-42A0-A223-0F368CE5BF0F}" presName="Name37" presStyleLbl="parChTrans1D4" presStyleIdx="20" presStyleCnt="39"/>
      <dgm:spPr/>
      <dgm:t>
        <a:bodyPr/>
        <a:lstStyle/>
        <a:p>
          <a:endParaRPr lang="en-US"/>
        </a:p>
      </dgm:t>
    </dgm:pt>
    <dgm:pt modelId="{7E4D0A03-663A-49F5-8F34-030228ED507E}" type="pres">
      <dgm:prSet presAssocID="{B66CC5CD-A6C0-4F16-AC3E-01A691B9F9D2}" presName="hierRoot2" presStyleCnt="0">
        <dgm:presLayoutVars>
          <dgm:hierBranch val="init"/>
        </dgm:presLayoutVars>
      </dgm:prSet>
      <dgm:spPr/>
    </dgm:pt>
    <dgm:pt modelId="{687B391E-64C9-469D-B459-1600343186C1}" type="pres">
      <dgm:prSet presAssocID="{B66CC5CD-A6C0-4F16-AC3E-01A691B9F9D2}" presName="rootComposite" presStyleCnt="0"/>
      <dgm:spPr/>
    </dgm:pt>
    <dgm:pt modelId="{2573C722-A887-4807-A84F-5BE627CF3997}" type="pres">
      <dgm:prSet presAssocID="{B66CC5CD-A6C0-4F16-AC3E-01A691B9F9D2}" presName="rootText" presStyleLbl="node4" presStyleIdx="2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69A6A3-4E73-497D-88B2-0B7B275544CB}" type="pres">
      <dgm:prSet presAssocID="{B66CC5CD-A6C0-4F16-AC3E-01A691B9F9D2}" presName="rootConnector" presStyleLbl="node4" presStyleIdx="20" presStyleCnt="39"/>
      <dgm:spPr/>
      <dgm:t>
        <a:bodyPr/>
        <a:lstStyle/>
        <a:p>
          <a:endParaRPr lang="en-US"/>
        </a:p>
      </dgm:t>
    </dgm:pt>
    <dgm:pt modelId="{846C256E-9C7A-4861-A396-372F3BC7A9B6}" type="pres">
      <dgm:prSet presAssocID="{B66CC5CD-A6C0-4F16-AC3E-01A691B9F9D2}" presName="hierChild4" presStyleCnt="0"/>
      <dgm:spPr/>
    </dgm:pt>
    <dgm:pt modelId="{9A294CCD-2BEF-48BE-995C-23FEF8950B9F}" type="pres">
      <dgm:prSet presAssocID="{B66CC5CD-A6C0-4F16-AC3E-01A691B9F9D2}" presName="hierChild5" presStyleCnt="0"/>
      <dgm:spPr/>
    </dgm:pt>
    <dgm:pt modelId="{60AD314A-E109-4A7A-95E9-D77679DD2766}" type="pres">
      <dgm:prSet presAssocID="{ABD2DAA6-8EAA-415C-91BD-78B84AF9BC20}" presName="Name37" presStyleLbl="parChTrans1D4" presStyleIdx="21" presStyleCnt="39"/>
      <dgm:spPr/>
      <dgm:t>
        <a:bodyPr/>
        <a:lstStyle/>
        <a:p>
          <a:endParaRPr lang="en-US"/>
        </a:p>
      </dgm:t>
    </dgm:pt>
    <dgm:pt modelId="{1E2D483E-8CC3-4D5F-ACE0-909A317FD12E}" type="pres">
      <dgm:prSet presAssocID="{58FF6F23-25AC-425F-95DE-F1FE85406C50}" presName="hierRoot2" presStyleCnt="0">
        <dgm:presLayoutVars>
          <dgm:hierBranch val="init"/>
        </dgm:presLayoutVars>
      </dgm:prSet>
      <dgm:spPr/>
    </dgm:pt>
    <dgm:pt modelId="{A52B8B87-05EC-4FB6-81B0-1D9021A9F03E}" type="pres">
      <dgm:prSet presAssocID="{58FF6F23-25AC-425F-95DE-F1FE85406C50}" presName="rootComposite" presStyleCnt="0"/>
      <dgm:spPr/>
    </dgm:pt>
    <dgm:pt modelId="{FFAE5D9A-D4EF-4754-BC61-9902BDB06186}" type="pres">
      <dgm:prSet presAssocID="{58FF6F23-25AC-425F-95DE-F1FE85406C50}" presName="rootText" presStyleLbl="node4" presStyleIdx="2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94EAF-F112-4873-8CE0-733C318E80CA}" type="pres">
      <dgm:prSet presAssocID="{58FF6F23-25AC-425F-95DE-F1FE85406C50}" presName="rootConnector" presStyleLbl="node4" presStyleIdx="21" presStyleCnt="39"/>
      <dgm:spPr/>
      <dgm:t>
        <a:bodyPr/>
        <a:lstStyle/>
        <a:p>
          <a:endParaRPr lang="en-US"/>
        </a:p>
      </dgm:t>
    </dgm:pt>
    <dgm:pt modelId="{27C23FAF-74B6-4C3B-9B84-6BC6894D88E0}" type="pres">
      <dgm:prSet presAssocID="{58FF6F23-25AC-425F-95DE-F1FE85406C50}" presName="hierChild4" presStyleCnt="0"/>
      <dgm:spPr/>
    </dgm:pt>
    <dgm:pt modelId="{4A8D2302-EA7C-42A4-861E-CFE7316EBD85}" type="pres">
      <dgm:prSet presAssocID="{58FF6F23-25AC-425F-95DE-F1FE85406C50}" presName="hierChild5" presStyleCnt="0"/>
      <dgm:spPr/>
    </dgm:pt>
    <dgm:pt modelId="{3D7B8453-FA5C-4D65-B922-E734DDB54D67}" type="pres">
      <dgm:prSet presAssocID="{2C9035D2-B948-4370-B2F1-953F6E354E68}" presName="Name37" presStyleLbl="parChTrans1D4" presStyleIdx="22" presStyleCnt="39"/>
      <dgm:spPr/>
      <dgm:t>
        <a:bodyPr/>
        <a:lstStyle/>
        <a:p>
          <a:endParaRPr lang="en-US"/>
        </a:p>
      </dgm:t>
    </dgm:pt>
    <dgm:pt modelId="{90F69A5D-1F1E-4512-8716-72EFD87D548C}" type="pres">
      <dgm:prSet presAssocID="{D2B0E784-5517-4449-8A2A-E3FAE55F5433}" presName="hierRoot2" presStyleCnt="0">
        <dgm:presLayoutVars>
          <dgm:hierBranch val="init"/>
        </dgm:presLayoutVars>
      </dgm:prSet>
      <dgm:spPr/>
    </dgm:pt>
    <dgm:pt modelId="{031593A6-0F5E-425D-8CA3-BBE96EE50C14}" type="pres">
      <dgm:prSet presAssocID="{D2B0E784-5517-4449-8A2A-E3FAE55F5433}" presName="rootComposite" presStyleCnt="0"/>
      <dgm:spPr/>
    </dgm:pt>
    <dgm:pt modelId="{AC79806F-440A-414F-9726-B487FF8BA85D}" type="pres">
      <dgm:prSet presAssocID="{D2B0E784-5517-4449-8A2A-E3FAE55F5433}" presName="rootText" presStyleLbl="node4" presStyleIdx="2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19879-D3FA-4DBF-973F-37A53BC66625}" type="pres">
      <dgm:prSet presAssocID="{D2B0E784-5517-4449-8A2A-E3FAE55F5433}" presName="rootConnector" presStyleLbl="node4" presStyleIdx="22" presStyleCnt="39"/>
      <dgm:spPr/>
      <dgm:t>
        <a:bodyPr/>
        <a:lstStyle/>
        <a:p>
          <a:endParaRPr lang="en-US"/>
        </a:p>
      </dgm:t>
    </dgm:pt>
    <dgm:pt modelId="{C6838406-8731-4E4A-ABDA-DB62B556F17D}" type="pres">
      <dgm:prSet presAssocID="{D2B0E784-5517-4449-8A2A-E3FAE55F5433}" presName="hierChild4" presStyleCnt="0"/>
      <dgm:spPr/>
    </dgm:pt>
    <dgm:pt modelId="{AC36AB5D-6702-4BA6-A029-EB3186BD048A}" type="pres">
      <dgm:prSet presAssocID="{D2B0E784-5517-4449-8A2A-E3FAE55F5433}" presName="hierChild5" presStyleCnt="0"/>
      <dgm:spPr/>
    </dgm:pt>
    <dgm:pt modelId="{92C9CED0-F35D-4D1B-96BF-AD29E21C02AB}" type="pres">
      <dgm:prSet presAssocID="{0B05EA8E-FB22-4207-BA90-1C5128B67B74}" presName="Name37" presStyleLbl="parChTrans1D4" presStyleIdx="23" presStyleCnt="39"/>
      <dgm:spPr/>
      <dgm:t>
        <a:bodyPr/>
        <a:lstStyle/>
        <a:p>
          <a:endParaRPr lang="en-US"/>
        </a:p>
      </dgm:t>
    </dgm:pt>
    <dgm:pt modelId="{D31E0C32-8228-4F85-841E-639EEBAA3E91}" type="pres">
      <dgm:prSet presAssocID="{787ACB11-0BB9-47AD-BD30-0E444E5A6017}" presName="hierRoot2" presStyleCnt="0">
        <dgm:presLayoutVars>
          <dgm:hierBranch val="init"/>
        </dgm:presLayoutVars>
      </dgm:prSet>
      <dgm:spPr/>
    </dgm:pt>
    <dgm:pt modelId="{F8177666-1554-4DE0-9FBF-C5AE7AD94BA9}" type="pres">
      <dgm:prSet presAssocID="{787ACB11-0BB9-47AD-BD30-0E444E5A6017}" presName="rootComposite" presStyleCnt="0"/>
      <dgm:spPr/>
    </dgm:pt>
    <dgm:pt modelId="{94F90205-3F22-4B3B-800D-A47B6357E626}" type="pres">
      <dgm:prSet presAssocID="{787ACB11-0BB9-47AD-BD30-0E444E5A6017}" presName="rootText" presStyleLbl="node4" presStyleIdx="2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E65A92-2F32-44C2-8522-1B572D6297CC}" type="pres">
      <dgm:prSet presAssocID="{787ACB11-0BB9-47AD-BD30-0E444E5A6017}" presName="rootConnector" presStyleLbl="node4" presStyleIdx="23" presStyleCnt="39"/>
      <dgm:spPr/>
      <dgm:t>
        <a:bodyPr/>
        <a:lstStyle/>
        <a:p>
          <a:endParaRPr lang="en-US"/>
        </a:p>
      </dgm:t>
    </dgm:pt>
    <dgm:pt modelId="{58E2E8ED-D2EB-41AA-A1C1-8A6FE9DB8407}" type="pres">
      <dgm:prSet presAssocID="{787ACB11-0BB9-47AD-BD30-0E444E5A6017}" presName="hierChild4" presStyleCnt="0"/>
      <dgm:spPr/>
    </dgm:pt>
    <dgm:pt modelId="{D23252BA-506A-4025-B082-2616DB0C05E0}" type="pres">
      <dgm:prSet presAssocID="{787ACB11-0BB9-47AD-BD30-0E444E5A6017}" presName="hierChild5" presStyleCnt="0"/>
      <dgm:spPr/>
    </dgm:pt>
    <dgm:pt modelId="{70516669-6176-4198-83A3-7E798E157BB8}" type="pres">
      <dgm:prSet presAssocID="{AE9F2305-7D74-4667-8C9F-E001D8D6EEF1}" presName="hierChild5" presStyleCnt="0"/>
      <dgm:spPr/>
    </dgm:pt>
    <dgm:pt modelId="{027957A5-82A4-4BC4-9C44-B7B70325071B}" type="pres">
      <dgm:prSet presAssocID="{7B145A69-F77B-477D-9B73-87C7626E33A0}" presName="Name37" presStyleLbl="parChTrans1D4" presStyleIdx="24" presStyleCnt="39"/>
      <dgm:spPr/>
      <dgm:t>
        <a:bodyPr/>
        <a:lstStyle/>
        <a:p>
          <a:endParaRPr lang="en-US"/>
        </a:p>
      </dgm:t>
    </dgm:pt>
    <dgm:pt modelId="{36D01040-4FE0-4D63-8228-C8A37DE437CB}" type="pres">
      <dgm:prSet presAssocID="{DFC1A57D-86D7-4A33-B7A4-BF778980CBA5}" presName="hierRoot2" presStyleCnt="0">
        <dgm:presLayoutVars>
          <dgm:hierBranch val="init"/>
        </dgm:presLayoutVars>
      </dgm:prSet>
      <dgm:spPr/>
    </dgm:pt>
    <dgm:pt modelId="{2DF26CCC-04DD-4193-9B45-08D49148B5AC}" type="pres">
      <dgm:prSet presAssocID="{DFC1A57D-86D7-4A33-B7A4-BF778980CBA5}" presName="rootComposite" presStyleCnt="0"/>
      <dgm:spPr/>
    </dgm:pt>
    <dgm:pt modelId="{9C2132CC-6872-4E3E-8F03-4052B89F36F7}" type="pres">
      <dgm:prSet presAssocID="{DFC1A57D-86D7-4A33-B7A4-BF778980CBA5}" presName="rootText" presStyleLbl="node4" presStyleIdx="2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58E90-BD88-4C0C-92CD-F35B0DE1E9CF}" type="pres">
      <dgm:prSet presAssocID="{DFC1A57D-86D7-4A33-B7A4-BF778980CBA5}" presName="rootConnector" presStyleLbl="node4" presStyleIdx="24" presStyleCnt="39"/>
      <dgm:spPr/>
      <dgm:t>
        <a:bodyPr/>
        <a:lstStyle/>
        <a:p>
          <a:endParaRPr lang="en-US"/>
        </a:p>
      </dgm:t>
    </dgm:pt>
    <dgm:pt modelId="{726E719C-85F7-4D40-9C94-D22C5B861474}" type="pres">
      <dgm:prSet presAssocID="{DFC1A57D-86D7-4A33-B7A4-BF778980CBA5}" presName="hierChild4" presStyleCnt="0"/>
      <dgm:spPr/>
    </dgm:pt>
    <dgm:pt modelId="{FA25281E-E46E-4430-97D3-29FFC7A0B498}" type="pres">
      <dgm:prSet presAssocID="{04E96D8F-CB1E-4A4E-9CBC-12F17EF59E49}" presName="Name37" presStyleLbl="parChTrans1D4" presStyleIdx="25" presStyleCnt="39"/>
      <dgm:spPr/>
      <dgm:t>
        <a:bodyPr/>
        <a:lstStyle/>
        <a:p>
          <a:endParaRPr lang="en-US"/>
        </a:p>
      </dgm:t>
    </dgm:pt>
    <dgm:pt modelId="{4DA0ED0A-B7EA-4757-97B4-5FC6D494AFD3}" type="pres">
      <dgm:prSet presAssocID="{742C5935-C68D-4ABB-A6F0-0FA75E982F85}" presName="hierRoot2" presStyleCnt="0">
        <dgm:presLayoutVars>
          <dgm:hierBranch val="init"/>
        </dgm:presLayoutVars>
      </dgm:prSet>
      <dgm:spPr/>
    </dgm:pt>
    <dgm:pt modelId="{3B1328E6-0F58-4462-BF03-92670B7D9375}" type="pres">
      <dgm:prSet presAssocID="{742C5935-C68D-4ABB-A6F0-0FA75E982F85}" presName="rootComposite" presStyleCnt="0"/>
      <dgm:spPr/>
    </dgm:pt>
    <dgm:pt modelId="{A02A23AA-7193-4D83-9E4E-CADE24AD3F76}" type="pres">
      <dgm:prSet presAssocID="{742C5935-C68D-4ABB-A6F0-0FA75E982F85}" presName="rootText" presStyleLbl="node4" presStyleIdx="2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D9864-2B2F-45AD-9BB6-9F06735981FB}" type="pres">
      <dgm:prSet presAssocID="{742C5935-C68D-4ABB-A6F0-0FA75E982F85}" presName="rootConnector" presStyleLbl="node4" presStyleIdx="25" presStyleCnt="39"/>
      <dgm:spPr/>
      <dgm:t>
        <a:bodyPr/>
        <a:lstStyle/>
        <a:p>
          <a:endParaRPr lang="en-US"/>
        </a:p>
      </dgm:t>
    </dgm:pt>
    <dgm:pt modelId="{1606CEF0-F7C6-4866-A280-E7BE33B3C590}" type="pres">
      <dgm:prSet presAssocID="{742C5935-C68D-4ABB-A6F0-0FA75E982F85}" presName="hierChild4" presStyleCnt="0"/>
      <dgm:spPr/>
    </dgm:pt>
    <dgm:pt modelId="{D432B458-0376-4E6B-9FE8-D27BEDA06CED}" type="pres">
      <dgm:prSet presAssocID="{742C5935-C68D-4ABB-A6F0-0FA75E982F85}" presName="hierChild5" presStyleCnt="0"/>
      <dgm:spPr/>
    </dgm:pt>
    <dgm:pt modelId="{B8C10367-4CD8-47B1-8349-9FECE756A37E}" type="pres">
      <dgm:prSet presAssocID="{B00F27B4-2126-4E76-BC75-9291D5AA0AA2}" presName="Name37" presStyleLbl="parChTrans1D4" presStyleIdx="26" presStyleCnt="39"/>
      <dgm:spPr/>
      <dgm:t>
        <a:bodyPr/>
        <a:lstStyle/>
        <a:p>
          <a:endParaRPr lang="en-US"/>
        </a:p>
      </dgm:t>
    </dgm:pt>
    <dgm:pt modelId="{6EE22611-702C-4E1C-BBC9-B855AB00F61F}" type="pres">
      <dgm:prSet presAssocID="{E589E4A5-649A-4EFF-A4A0-DFF7B7D03BD7}" presName="hierRoot2" presStyleCnt="0">
        <dgm:presLayoutVars>
          <dgm:hierBranch val="init"/>
        </dgm:presLayoutVars>
      </dgm:prSet>
      <dgm:spPr/>
    </dgm:pt>
    <dgm:pt modelId="{35972E78-D857-4E04-AC4E-A764E3585CEA}" type="pres">
      <dgm:prSet presAssocID="{E589E4A5-649A-4EFF-A4A0-DFF7B7D03BD7}" presName="rootComposite" presStyleCnt="0"/>
      <dgm:spPr/>
    </dgm:pt>
    <dgm:pt modelId="{72E0A8E8-FF6B-4C8F-A2C0-04089E85B55C}" type="pres">
      <dgm:prSet presAssocID="{E589E4A5-649A-4EFF-A4A0-DFF7B7D03BD7}" presName="rootText" presStyleLbl="node4" presStyleIdx="2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5A636F-2EB8-4DE9-B1FF-23DF410548E0}" type="pres">
      <dgm:prSet presAssocID="{E589E4A5-649A-4EFF-A4A0-DFF7B7D03BD7}" presName="rootConnector" presStyleLbl="node4" presStyleIdx="26" presStyleCnt="39"/>
      <dgm:spPr/>
      <dgm:t>
        <a:bodyPr/>
        <a:lstStyle/>
        <a:p>
          <a:endParaRPr lang="en-US"/>
        </a:p>
      </dgm:t>
    </dgm:pt>
    <dgm:pt modelId="{29E3BBD9-8EED-4215-A9F0-624D76B93455}" type="pres">
      <dgm:prSet presAssocID="{E589E4A5-649A-4EFF-A4A0-DFF7B7D03BD7}" presName="hierChild4" presStyleCnt="0"/>
      <dgm:spPr/>
    </dgm:pt>
    <dgm:pt modelId="{6CFD625F-1C87-44FA-B85B-19B8275E9273}" type="pres">
      <dgm:prSet presAssocID="{E589E4A5-649A-4EFF-A4A0-DFF7B7D03BD7}" presName="hierChild5" presStyleCnt="0"/>
      <dgm:spPr/>
    </dgm:pt>
    <dgm:pt modelId="{321E5553-07A8-444A-8CAD-C35B7351A26C}" type="pres">
      <dgm:prSet presAssocID="{8EAB1BBC-90AB-47D3-91D5-B4C14CF121E4}" presName="Name37" presStyleLbl="parChTrans1D4" presStyleIdx="27" presStyleCnt="39"/>
      <dgm:spPr/>
      <dgm:t>
        <a:bodyPr/>
        <a:lstStyle/>
        <a:p>
          <a:endParaRPr lang="en-US"/>
        </a:p>
      </dgm:t>
    </dgm:pt>
    <dgm:pt modelId="{15A356A9-91ED-4549-BAF4-A7174150E455}" type="pres">
      <dgm:prSet presAssocID="{DDA584B9-C86E-42C8-A032-A54C9D50FE8E}" presName="hierRoot2" presStyleCnt="0">
        <dgm:presLayoutVars>
          <dgm:hierBranch val="init"/>
        </dgm:presLayoutVars>
      </dgm:prSet>
      <dgm:spPr/>
    </dgm:pt>
    <dgm:pt modelId="{75228AB3-09EC-41A4-9FD1-A4C667C5648C}" type="pres">
      <dgm:prSet presAssocID="{DDA584B9-C86E-42C8-A032-A54C9D50FE8E}" presName="rootComposite" presStyleCnt="0"/>
      <dgm:spPr/>
    </dgm:pt>
    <dgm:pt modelId="{7CB2DE8A-2899-47DD-9110-BFE3A64CB0BC}" type="pres">
      <dgm:prSet presAssocID="{DDA584B9-C86E-42C8-A032-A54C9D50FE8E}" presName="rootText" presStyleLbl="node4" presStyleIdx="2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93D448-E1A4-4891-9262-AE13F73B35C3}" type="pres">
      <dgm:prSet presAssocID="{DDA584B9-C86E-42C8-A032-A54C9D50FE8E}" presName="rootConnector" presStyleLbl="node4" presStyleIdx="27" presStyleCnt="39"/>
      <dgm:spPr/>
      <dgm:t>
        <a:bodyPr/>
        <a:lstStyle/>
        <a:p>
          <a:endParaRPr lang="en-US"/>
        </a:p>
      </dgm:t>
    </dgm:pt>
    <dgm:pt modelId="{E5378AD7-1E86-4287-B99D-E14D6C30245C}" type="pres">
      <dgm:prSet presAssocID="{DDA584B9-C86E-42C8-A032-A54C9D50FE8E}" presName="hierChild4" presStyleCnt="0"/>
      <dgm:spPr/>
    </dgm:pt>
    <dgm:pt modelId="{DF7884C0-9C62-4068-B973-1BC7A8FA97A4}" type="pres">
      <dgm:prSet presAssocID="{DDA584B9-C86E-42C8-A032-A54C9D50FE8E}" presName="hierChild5" presStyleCnt="0"/>
      <dgm:spPr/>
    </dgm:pt>
    <dgm:pt modelId="{747633E5-E095-48F9-83B8-478C78B074C1}" type="pres">
      <dgm:prSet presAssocID="{DFC1A57D-86D7-4A33-B7A4-BF778980CBA5}" presName="hierChild5" presStyleCnt="0"/>
      <dgm:spPr/>
    </dgm:pt>
    <dgm:pt modelId="{6AE5FB88-C89E-407E-829E-6AA80DAB8904}" type="pres">
      <dgm:prSet presAssocID="{ADF8148C-E85D-4781-B345-F115E3637E5A}" presName="Name37" presStyleLbl="parChTrans1D4" presStyleIdx="28" presStyleCnt="39"/>
      <dgm:spPr/>
      <dgm:t>
        <a:bodyPr/>
        <a:lstStyle/>
        <a:p>
          <a:endParaRPr lang="en-US"/>
        </a:p>
      </dgm:t>
    </dgm:pt>
    <dgm:pt modelId="{BB72A713-46F3-4AF7-865E-8A829F7C039F}" type="pres">
      <dgm:prSet presAssocID="{D57C5ADA-36AE-4579-B357-A26466C65F15}" presName="hierRoot2" presStyleCnt="0">
        <dgm:presLayoutVars>
          <dgm:hierBranch val="init"/>
        </dgm:presLayoutVars>
      </dgm:prSet>
      <dgm:spPr/>
    </dgm:pt>
    <dgm:pt modelId="{BBE3D497-73CB-4349-A15F-D3CC2F2ACE49}" type="pres">
      <dgm:prSet presAssocID="{D57C5ADA-36AE-4579-B357-A26466C65F15}" presName="rootComposite" presStyleCnt="0"/>
      <dgm:spPr/>
    </dgm:pt>
    <dgm:pt modelId="{36CBB741-64F8-49FA-BBCA-1043DDE09407}" type="pres">
      <dgm:prSet presAssocID="{D57C5ADA-36AE-4579-B357-A26466C65F15}" presName="rootText" presStyleLbl="node4" presStyleIdx="2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321974-A862-460D-88B0-C7F6AC6B10A2}" type="pres">
      <dgm:prSet presAssocID="{D57C5ADA-36AE-4579-B357-A26466C65F15}" presName="rootConnector" presStyleLbl="node4" presStyleIdx="28" presStyleCnt="39"/>
      <dgm:spPr/>
      <dgm:t>
        <a:bodyPr/>
        <a:lstStyle/>
        <a:p>
          <a:endParaRPr lang="en-US"/>
        </a:p>
      </dgm:t>
    </dgm:pt>
    <dgm:pt modelId="{EA8B659D-20A0-41AF-B68A-4503E26B6875}" type="pres">
      <dgm:prSet presAssocID="{D57C5ADA-36AE-4579-B357-A26466C65F15}" presName="hierChild4" presStyleCnt="0"/>
      <dgm:spPr/>
    </dgm:pt>
    <dgm:pt modelId="{D91C4317-41BF-47F4-8533-DCAF6713B70E}" type="pres">
      <dgm:prSet presAssocID="{4881C0E3-0B03-4011-938A-1EFC10E8F92E}" presName="Name37" presStyleLbl="parChTrans1D4" presStyleIdx="29" presStyleCnt="39"/>
      <dgm:spPr/>
      <dgm:t>
        <a:bodyPr/>
        <a:lstStyle/>
        <a:p>
          <a:endParaRPr lang="en-US"/>
        </a:p>
      </dgm:t>
    </dgm:pt>
    <dgm:pt modelId="{F5A89B3B-D476-48CE-87BC-303CF3CAE563}" type="pres">
      <dgm:prSet presAssocID="{F53FE90A-F1C9-4878-9FB8-5D8238BE7BF7}" presName="hierRoot2" presStyleCnt="0">
        <dgm:presLayoutVars>
          <dgm:hierBranch val="init"/>
        </dgm:presLayoutVars>
      </dgm:prSet>
      <dgm:spPr/>
    </dgm:pt>
    <dgm:pt modelId="{414E7B7C-C72B-4C5A-AF08-1CF7F275B760}" type="pres">
      <dgm:prSet presAssocID="{F53FE90A-F1C9-4878-9FB8-5D8238BE7BF7}" presName="rootComposite" presStyleCnt="0"/>
      <dgm:spPr/>
    </dgm:pt>
    <dgm:pt modelId="{AA6A93E7-2B4D-4489-8140-23A656577510}" type="pres">
      <dgm:prSet presAssocID="{F53FE90A-F1C9-4878-9FB8-5D8238BE7BF7}" presName="rootText" presStyleLbl="node4" presStyleIdx="2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69971E-AD64-4E12-AC89-A2C1C361A24D}" type="pres">
      <dgm:prSet presAssocID="{F53FE90A-F1C9-4878-9FB8-5D8238BE7BF7}" presName="rootConnector" presStyleLbl="node4" presStyleIdx="29" presStyleCnt="39"/>
      <dgm:spPr/>
      <dgm:t>
        <a:bodyPr/>
        <a:lstStyle/>
        <a:p>
          <a:endParaRPr lang="en-US"/>
        </a:p>
      </dgm:t>
    </dgm:pt>
    <dgm:pt modelId="{AECB8150-FF4D-49B0-A4D1-ACF96D2C7E81}" type="pres">
      <dgm:prSet presAssocID="{F53FE90A-F1C9-4878-9FB8-5D8238BE7BF7}" presName="hierChild4" presStyleCnt="0"/>
      <dgm:spPr/>
    </dgm:pt>
    <dgm:pt modelId="{13B8F41D-BFFA-41C1-B8F1-1019706D1F15}" type="pres">
      <dgm:prSet presAssocID="{F53FE90A-F1C9-4878-9FB8-5D8238BE7BF7}" presName="hierChild5" presStyleCnt="0"/>
      <dgm:spPr/>
    </dgm:pt>
    <dgm:pt modelId="{13C98125-C384-4F87-A5B7-E21F36374F6C}" type="pres">
      <dgm:prSet presAssocID="{6941390C-346F-4F01-9E36-47B26D3A18D2}" presName="Name37" presStyleLbl="parChTrans1D4" presStyleIdx="30" presStyleCnt="39"/>
      <dgm:spPr/>
      <dgm:t>
        <a:bodyPr/>
        <a:lstStyle/>
        <a:p>
          <a:endParaRPr lang="en-US"/>
        </a:p>
      </dgm:t>
    </dgm:pt>
    <dgm:pt modelId="{F9795961-AB2E-48B2-803C-00524B3D5410}" type="pres">
      <dgm:prSet presAssocID="{59C8CC03-F649-461A-995D-723431D33694}" presName="hierRoot2" presStyleCnt="0">
        <dgm:presLayoutVars>
          <dgm:hierBranch val="init"/>
        </dgm:presLayoutVars>
      </dgm:prSet>
      <dgm:spPr/>
    </dgm:pt>
    <dgm:pt modelId="{C7F68898-89E0-429A-BC3A-1D172E53C400}" type="pres">
      <dgm:prSet presAssocID="{59C8CC03-F649-461A-995D-723431D33694}" presName="rootComposite" presStyleCnt="0"/>
      <dgm:spPr/>
    </dgm:pt>
    <dgm:pt modelId="{7A53AA7C-151B-4460-A722-2EDE554C9A0E}" type="pres">
      <dgm:prSet presAssocID="{59C8CC03-F649-461A-995D-723431D33694}" presName="rootText" presStyleLbl="node4" presStyleIdx="3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75A0F7-5785-4A1A-8160-4EA3AD243109}" type="pres">
      <dgm:prSet presAssocID="{59C8CC03-F649-461A-995D-723431D33694}" presName="rootConnector" presStyleLbl="node4" presStyleIdx="30" presStyleCnt="39"/>
      <dgm:spPr/>
      <dgm:t>
        <a:bodyPr/>
        <a:lstStyle/>
        <a:p>
          <a:endParaRPr lang="en-US"/>
        </a:p>
      </dgm:t>
    </dgm:pt>
    <dgm:pt modelId="{09288E86-CCBE-42D0-80EA-5E8969F998F5}" type="pres">
      <dgm:prSet presAssocID="{59C8CC03-F649-461A-995D-723431D33694}" presName="hierChild4" presStyleCnt="0"/>
      <dgm:spPr/>
    </dgm:pt>
    <dgm:pt modelId="{02133E8F-32F2-4660-B0E5-22333218FC16}" type="pres">
      <dgm:prSet presAssocID="{59C8CC03-F649-461A-995D-723431D33694}" presName="hierChild5" presStyleCnt="0"/>
      <dgm:spPr/>
    </dgm:pt>
    <dgm:pt modelId="{25A93559-2628-4917-8932-D3A94EEDF3A7}" type="pres">
      <dgm:prSet presAssocID="{12BC75A2-6B42-4A8A-AF2E-860863C21F60}" presName="Name37" presStyleLbl="parChTrans1D4" presStyleIdx="31" presStyleCnt="39"/>
      <dgm:spPr/>
      <dgm:t>
        <a:bodyPr/>
        <a:lstStyle/>
        <a:p>
          <a:endParaRPr lang="en-US"/>
        </a:p>
      </dgm:t>
    </dgm:pt>
    <dgm:pt modelId="{322CFA9D-0530-468A-9EE8-E2527391983A}" type="pres">
      <dgm:prSet presAssocID="{36E60B44-F361-41FF-B66D-62986E3108A2}" presName="hierRoot2" presStyleCnt="0">
        <dgm:presLayoutVars>
          <dgm:hierBranch val="init"/>
        </dgm:presLayoutVars>
      </dgm:prSet>
      <dgm:spPr/>
    </dgm:pt>
    <dgm:pt modelId="{353AF50F-9309-4CE4-B191-9D8176B8395A}" type="pres">
      <dgm:prSet presAssocID="{36E60B44-F361-41FF-B66D-62986E3108A2}" presName="rootComposite" presStyleCnt="0"/>
      <dgm:spPr/>
    </dgm:pt>
    <dgm:pt modelId="{B71C057A-4731-44D9-A0D6-8DE3B14A2D99}" type="pres">
      <dgm:prSet presAssocID="{36E60B44-F361-41FF-B66D-62986E3108A2}" presName="rootText" presStyleLbl="node4" presStyleIdx="3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EF8E23-04FA-46CC-9033-8FA2C1B0B851}" type="pres">
      <dgm:prSet presAssocID="{36E60B44-F361-41FF-B66D-62986E3108A2}" presName="rootConnector" presStyleLbl="node4" presStyleIdx="31" presStyleCnt="39"/>
      <dgm:spPr/>
      <dgm:t>
        <a:bodyPr/>
        <a:lstStyle/>
        <a:p>
          <a:endParaRPr lang="en-US"/>
        </a:p>
      </dgm:t>
    </dgm:pt>
    <dgm:pt modelId="{494DDD7E-80A5-499D-A66E-3A27CD2971F5}" type="pres">
      <dgm:prSet presAssocID="{36E60B44-F361-41FF-B66D-62986E3108A2}" presName="hierChild4" presStyleCnt="0"/>
      <dgm:spPr/>
    </dgm:pt>
    <dgm:pt modelId="{86A2D07B-F702-42BC-B981-895BABD1CAE7}" type="pres">
      <dgm:prSet presAssocID="{36E60B44-F361-41FF-B66D-62986E3108A2}" presName="hierChild5" presStyleCnt="0"/>
      <dgm:spPr/>
    </dgm:pt>
    <dgm:pt modelId="{8500512D-1EA9-4489-965B-97EA82EE1274}" type="pres">
      <dgm:prSet presAssocID="{0318C1A1-191D-4BE3-B8F8-90D4762C0474}" presName="Name37" presStyleLbl="parChTrans1D4" presStyleIdx="32" presStyleCnt="39"/>
      <dgm:spPr/>
      <dgm:t>
        <a:bodyPr/>
        <a:lstStyle/>
        <a:p>
          <a:endParaRPr lang="en-US"/>
        </a:p>
      </dgm:t>
    </dgm:pt>
    <dgm:pt modelId="{51039F38-1269-45E6-9D7A-FBEEDEB9A741}" type="pres">
      <dgm:prSet presAssocID="{390E871B-75E9-43EC-AD92-09E08C5859F7}" presName="hierRoot2" presStyleCnt="0">
        <dgm:presLayoutVars>
          <dgm:hierBranch val="init"/>
        </dgm:presLayoutVars>
      </dgm:prSet>
      <dgm:spPr/>
    </dgm:pt>
    <dgm:pt modelId="{7D1CBCE7-253B-45DF-B8B1-D78FBDE03A92}" type="pres">
      <dgm:prSet presAssocID="{390E871B-75E9-43EC-AD92-09E08C5859F7}" presName="rootComposite" presStyleCnt="0"/>
      <dgm:spPr/>
    </dgm:pt>
    <dgm:pt modelId="{902DFC8C-B124-44B1-B371-81428D4EB6AA}" type="pres">
      <dgm:prSet presAssocID="{390E871B-75E9-43EC-AD92-09E08C5859F7}" presName="rootText" presStyleLbl="node4" presStyleIdx="3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1E0C74-04A6-4923-8762-1C3E828852AE}" type="pres">
      <dgm:prSet presAssocID="{390E871B-75E9-43EC-AD92-09E08C5859F7}" presName="rootConnector" presStyleLbl="node4" presStyleIdx="32" presStyleCnt="39"/>
      <dgm:spPr/>
      <dgm:t>
        <a:bodyPr/>
        <a:lstStyle/>
        <a:p>
          <a:endParaRPr lang="en-US"/>
        </a:p>
      </dgm:t>
    </dgm:pt>
    <dgm:pt modelId="{40C311B9-7AE3-4FD1-8E74-1E93A20EB0BA}" type="pres">
      <dgm:prSet presAssocID="{390E871B-75E9-43EC-AD92-09E08C5859F7}" presName="hierChild4" presStyleCnt="0"/>
      <dgm:spPr/>
    </dgm:pt>
    <dgm:pt modelId="{35ECE3B9-C8C7-4E8D-B2FC-253751EF40F7}" type="pres">
      <dgm:prSet presAssocID="{390E871B-75E9-43EC-AD92-09E08C5859F7}" presName="hierChild5" presStyleCnt="0"/>
      <dgm:spPr/>
    </dgm:pt>
    <dgm:pt modelId="{FAF1F61C-773B-452B-B991-18D9E88CF2A7}" type="pres">
      <dgm:prSet presAssocID="{2A532632-A0B9-404C-8A8E-91CC5470ECB8}" presName="Name37" presStyleLbl="parChTrans1D4" presStyleIdx="33" presStyleCnt="39"/>
      <dgm:spPr/>
      <dgm:t>
        <a:bodyPr/>
        <a:lstStyle/>
        <a:p>
          <a:endParaRPr lang="en-US"/>
        </a:p>
      </dgm:t>
    </dgm:pt>
    <dgm:pt modelId="{B695753F-382F-4B08-B51B-19EA849235D4}" type="pres">
      <dgm:prSet presAssocID="{2AD85521-5525-4C3D-9FEE-8935C49FF5EB}" presName="hierRoot2" presStyleCnt="0">
        <dgm:presLayoutVars>
          <dgm:hierBranch val="init"/>
        </dgm:presLayoutVars>
      </dgm:prSet>
      <dgm:spPr/>
    </dgm:pt>
    <dgm:pt modelId="{98B20524-A020-48A5-BDBB-80D2CCA92368}" type="pres">
      <dgm:prSet presAssocID="{2AD85521-5525-4C3D-9FEE-8935C49FF5EB}" presName="rootComposite" presStyleCnt="0"/>
      <dgm:spPr/>
    </dgm:pt>
    <dgm:pt modelId="{72898196-65D2-4E16-BE9D-DDD22A198432}" type="pres">
      <dgm:prSet presAssocID="{2AD85521-5525-4C3D-9FEE-8935C49FF5EB}" presName="rootText" presStyleLbl="node4" presStyleIdx="3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C052DA-4CE8-4612-88CB-71E23E1D15CA}" type="pres">
      <dgm:prSet presAssocID="{2AD85521-5525-4C3D-9FEE-8935C49FF5EB}" presName="rootConnector" presStyleLbl="node4" presStyleIdx="33" presStyleCnt="39"/>
      <dgm:spPr/>
      <dgm:t>
        <a:bodyPr/>
        <a:lstStyle/>
        <a:p>
          <a:endParaRPr lang="en-US"/>
        </a:p>
      </dgm:t>
    </dgm:pt>
    <dgm:pt modelId="{544C5E4B-155C-4902-9E68-68567B37EEA5}" type="pres">
      <dgm:prSet presAssocID="{2AD85521-5525-4C3D-9FEE-8935C49FF5EB}" presName="hierChild4" presStyleCnt="0"/>
      <dgm:spPr/>
    </dgm:pt>
    <dgm:pt modelId="{62DA0286-42D2-4EC1-AA45-D1CCFF4426E9}" type="pres">
      <dgm:prSet presAssocID="{2AD85521-5525-4C3D-9FEE-8935C49FF5EB}" presName="hierChild5" presStyleCnt="0"/>
      <dgm:spPr/>
    </dgm:pt>
    <dgm:pt modelId="{0004ADEA-029E-49E1-A027-8DB4EDF3E360}" type="pres">
      <dgm:prSet presAssocID="{D57C5ADA-36AE-4579-B357-A26466C65F15}" presName="hierChild5" presStyleCnt="0"/>
      <dgm:spPr/>
    </dgm:pt>
    <dgm:pt modelId="{07DA6913-2E2D-4A98-95C1-1B97D73DF312}" type="pres">
      <dgm:prSet presAssocID="{6E2B41D5-0E12-4867-B14D-99EB373ACF2B}" presName="Name37" presStyleLbl="parChTrans1D4" presStyleIdx="34" presStyleCnt="39"/>
      <dgm:spPr/>
      <dgm:t>
        <a:bodyPr/>
        <a:lstStyle/>
        <a:p>
          <a:endParaRPr lang="en-US"/>
        </a:p>
      </dgm:t>
    </dgm:pt>
    <dgm:pt modelId="{24592F01-B25C-42CC-894B-E9CD51856D08}" type="pres">
      <dgm:prSet presAssocID="{0AC811B5-CD27-49E4-85EB-593022FEFD58}" presName="hierRoot2" presStyleCnt="0">
        <dgm:presLayoutVars>
          <dgm:hierBranch val="init"/>
        </dgm:presLayoutVars>
      </dgm:prSet>
      <dgm:spPr/>
    </dgm:pt>
    <dgm:pt modelId="{48266F59-0839-4EF1-8464-296B39BD5A82}" type="pres">
      <dgm:prSet presAssocID="{0AC811B5-CD27-49E4-85EB-593022FEFD58}" presName="rootComposite" presStyleCnt="0"/>
      <dgm:spPr/>
    </dgm:pt>
    <dgm:pt modelId="{9C7B3BE0-B13B-491B-A6F1-E246EAE8527F}" type="pres">
      <dgm:prSet presAssocID="{0AC811B5-CD27-49E4-85EB-593022FEFD58}" presName="rootText" presStyleLbl="node4" presStyleIdx="3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C2736-9AD0-4FE3-B63A-6CB847782E9B}" type="pres">
      <dgm:prSet presAssocID="{0AC811B5-CD27-49E4-85EB-593022FEFD58}" presName="rootConnector" presStyleLbl="node4" presStyleIdx="34" presStyleCnt="39"/>
      <dgm:spPr/>
      <dgm:t>
        <a:bodyPr/>
        <a:lstStyle/>
        <a:p>
          <a:endParaRPr lang="en-US"/>
        </a:p>
      </dgm:t>
    </dgm:pt>
    <dgm:pt modelId="{4B3AD426-4AC1-4153-8E8C-2D37845B1965}" type="pres">
      <dgm:prSet presAssocID="{0AC811B5-CD27-49E4-85EB-593022FEFD58}" presName="hierChild4" presStyleCnt="0"/>
      <dgm:spPr/>
    </dgm:pt>
    <dgm:pt modelId="{4BB10C4A-5FCC-4E29-B95F-1E801E6B611B}" type="pres">
      <dgm:prSet presAssocID="{180ECDC6-5CFF-4BA4-898D-F5C5B86BDF43}" presName="Name37" presStyleLbl="parChTrans1D4" presStyleIdx="35" presStyleCnt="39"/>
      <dgm:spPr/>
      <dgm:t>
        <a:bodyPr/>
        <a:lstStyle/>
        <a:p>
          <a:endParaRPr lang="en-US"/>
        </a:p>
      </dgm:t>
    </dgm:pt>
    <dgm:pt modelId="{ED92FC67-8C3D-45B2-8CA0-50C5610EAD6E}" type="pres">
      <dgm:prSet presAssocID="{37523773-D3C8-416B-88EE-ADF2E755FD51}" presName="hierRoot2" presStyleCnt="0">
        <dgm:presLayoutVars>
          <dgm:hierBranch val="init"/>
        </dgm:presLayoutVars>
      </dgm:prSet>
      <dgm:spPr/>
    </dgm:pt>
    <dgm:pt modelId="{EC99E2A8-629B-4830-94CA-7D610FDACE1C}" type="pres">
      <dgm:prSet presAssocID="{37523773-D3C8-416B-88EE-ADF2E755FD51}" presName="rootComposite" presStyleCnt="0"/>
      <dgm:spPr/>
    </dgm:pt>
    <dgm:pt modelId="{1F6272F3-8B0A-4946-9DE1-0DCB3DBCDF86}" type="pres">
      <dgm:prSet presAssocID="{37523773-D3C8-416B-88EE-ADF2E755FD51}" presName="rootText" presStyleLbl="node4" presStyleIdx="3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1825BB-4F96-4DC3-83A2-6AFE84FC8339}" type="pres">
      <dgm:prSet presAssocID="{37523773-D3C8-416B-88EE-ADF2E755FD51}" presName="rootConnector" presStyleLbl="node4" presStyleIdx="35" presStyleCnt="39"/>
      <dgm:spPr/>
      <dgm:t>
        <a:bodyPr/>
        <a:lstStyle/>
        <a:p>
          <a:endParaRPr lang="en-US"/>
        </a:p>
      </dgm:t>
    </dgm:pt>
    <dgm:pt modelId="{1E1264D9-7227-46AE-A58F-1DDB8301B2E4}" type="pres">
      <dgm:prSet presAssocID="{37523773-D3C8-416B-88EE-ADF2E755FD51}" presName="hierChild4" presStyleCnt="0"/>
      <dgm:spPr/>
    </dgm:pt>
    <dgm:pt modelId="{E6998A35-0BA0-4003-AA4B-4F1C98F98DA9}" type="pres">
      <dgm:prSet presAssocID="{37523773-D3C8-416B-88EE-ADF2E755FD51}" presName="hierChild5" presStyleCnt="0"/>
      <dgm:spPr/>
    </dgm:pt>
    <dgm:pt modelId="{E726D390-5B3D-49AF-A2D2-11D7D2469E06}" type="pres">
      <dgm:prSet presAssocID="{4BD0FA75-2D8B-4A27-901B-920BB291D0FD}" presName="Name37" presStyleLbl="parChTrans1D4" presStyleIdx="36" presStyleCnt="39"/>
      <dgm:spPr/>
      <dgm:t>
        <a:bodyPr/>
        <a:lstStyle/>
        <a:p>
          <a:endParaRPr lang="en-US"/>
        </a:p>
      </dgm:t>
    </dgm:pt>
    <dgm:pt modelId="{28C87C97-7255-4949-87A4-88497EEE3ED8}" type="pres">
      <dgm:prSet presAssocID="{C2A69460-806A-401A-87EE-EADE22DBF0DD}" presName="hierRoot2" presStyleCnt="0">
        <dgm:presLayoutVars>
          <dgm:hierBranch val="init"/>
        </dgm:presLayoutVars>
      </dgm:prSet>
      <dgm:spPr/>
    </dgm:pt>
    <dgm:pt modelId="{A227BD02-1F25-49D1-ABE7-9AA37C37E135}" type="pres">
      <dgm:prSet presAssocID="{C2A69460-806A-401A-87EE-EADE22DBF0DD}" presName="rootComposite" presStyleCnt="0"/>
      <dgm:spPr/>
    </dgm:pt>
    <dgm:pt modelId="{DC5D42C4-4451-48F3-A027-37A75193CFC9}" type="pres">
      <dgm:prSet presAssocID="{C2A69460-806A-401A-87EE-EADE22DBF0DD}" presName="rootText" presStyleLbl="node4" presStyleIdx="3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230424-268F-4362-B146-B9DEBA322865}" type="pres">
      <dgm:prSet presAssocID="{C2A69460-806A-401A-87EE-EADE22DBF0DD}" presName="rootConnector" presStyleLbl="node4" presStyleIdx="36" presStyleCnt="39"/>
      <dgm:spPr/>
      <dgm:t>
        <a:bodyPr/>
        <a:lstStyle/>
        <a:p>
          <a:endParaRPr lang="en-US"/>
        </a:p>
      </dgm:t>
    </dgm:pt>
    <dgm:pt modelId="{E88095FA-79AD-46DE-87AA-F7F2862AB1DA}" type="pres">
      <dgm:prSet presAssocID="{C2A69460-806A-401A-87EE-EADE22DBF0DD}" presName="hierChild4" presStyleCnt="0"/>
      <dgm:spPr/>
    </dgm:pt>
    <dgm:pt modelId="{2CD8E40A-19D9-41A0-9F25-F2FBFB09A886}" type="pres">
      <dgm:prSet presAssocID="{C2A69460-806A-401A-87EE-EADE22DBF0DD}" presName="hierChild5" presStyleCnt="0"/>
      <dgm:spPr/>
    </dgm:pt>
    <dgm:pt modelId="{9EE89668-10B0-4371-9D2D-95157B143D12}" type="pres">
      <dgm:prSet presAssocID="{DEFAC118-CE10-4CE8-B255-03E8E55680A5}" presName="Name37" presStyleLbl="parChTrans1D4" presStyleIdx="37" presStyleCnt="39"/>
      <dgm:spPr/>
      <dgm:t>
        <a:bodyPr/>
        <a:lstStyle/>
        <a:p>
          <a:endParaRPr lang="en-US"/>
        </a:p>
      </dgm:t>
    </dgm:pt>
    <dgm:pt modelId="{8316F408-A1B7-4DBA-AA80-6598C34AF4F0}" type="pres">
      <dgm:prSet presAssocID="{D33C89EF-D42F-4681-BF19-13434E8DB38B}" presName="hierRoot2" presStyleCnt="0">
        <dgm:presLayoutVars>
          <dgm:hierBranch val="init"/>
        </dgm:presLayoutVars>
      </dgm:prSet>
      <dgm:spPr/>
    </dgm:pt>
    <dgm:pt modelId="{76D04D14-C303-47D7-A239-8E1341A6139B}" type="pres">
      <dgm:prSet presAssocID="{D33C89EF-D42F-4681-BF19-13434E8DB38B}" presName="rootComposite" presStyleCnt="0"/>
      <dgm:spPr/>
    </dgm:pt>
    <dgm:pt modelId="{DC00F690-F9A6-4CE0-8372-8C2FE62ABFA2}" type="pres">
      <dgm:prSet presAssocID="{D33C89EF-D42F-4681-BF19-13434E8DB38B}" presName="rootText" presStyleLbl="node4" presStyleIdx="3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13753-3148-4A0B-B7A9-12A5E0A8BAC8}" type="pres">
      <dgm:prSet presAssocID="{D33C89EF-D42F-4681-BF19-13434E8DB38B}" presName="rootConnector" presStyleLbl="node4" presStyleIdx="37" presStyleCnt="39"/>
      <dgm:spPr/>
      <dgm:t>
        <a:bodyPr/>
        <a:lstStyle/>
        <a:p>
          <a:endParaRPr lang="en-US"/>
        </a:p>
      </dgm:t>
    </dgm:pt>
    <dgm:pt modelId="{9757806D-BAD8-4AB7-9A80-BEF9A761DAB6}" type="pres">
      <dgm:prSet presAssocID="{D33C89EF-D42F-4681-BF19-13434E8DB38B}" presName="hierChild4" presStyleCnt="0"/>
      <dgm:spPr/>
    </dgm:pt>
    <dgm:pt modelId="{8AF4AF24-0D78-4260-BC8A-49F8D040CB0C}" type="pres">
      <dgm:prSet presAssocID="{D33C89EF-D42F-4681-BF19-13434E8DB38B}" presName="hierChild5" presStyleCnt="0"/>
      <dgm:spPr/>
    </dgm:pt>
    <dgm:pt modelId="{6521188D-2E6A-4B1F-8F3D-8E1C37AB6AE5}" type="pres">
      <dgm:prSet presAssocID="{9CF61BB0-40F0-411B-8C79-A8CE0BA2766A}" presName="Name37" presStyleLbl="parChTrans1D4" presStyleIdx="38" presStyleCnt="39"/>
      <dgm:spPr/>
      <dgm:t>
        <a:bodyPr/>
        <a:lstStyle/>
        <a:p>
          <a:endParaRPr lang="en-US"/>
        </a:p>
      </dgm:t>
    </dgm:pt>
    <dgm:pt modelId="{C0CC4C8F-1ACB-4C8C-85D7-18D9AD764E22}" type="pres">
      <dgm:prSet presAssocID="{3E2B2E77-DB79-448B-9544-23574055554B}" presName="hierRoot2" presStyleCnt="0">
        <dgm:presLayoutVars>
          <dgm:hierBranch val="init"/>
        </dgm:presLayoutVars>
      </dgm:prSet>
      <dgm:spPr/>
    </dgm:pt>
    <dgm:pt modelId="{B09CACBB-0697-4C4F-8645-BF529C07977F}" type="pres">
      <dgm:prSet presAssocID="{3E2B2E77-DB79-448B-9544-23574055554B}" presName="rootComposite" presStyleCnt="0"/>
      <dgm:spPr/>
    </dgm:pt>
    <dgm:pt modelId="{25CA4461-703F-4E99-B170-2ED404155EA6}" type="pres">
      <dgm:prSet presAssocID="{3E2B2E77-DB79-448B-9544-23574055554B}" presName="rootText" presStyleLbl="node4" presStyleIdx="3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B79C6F-53C2-4D63-823E-F3A97A0A1C05}" type="pres">
      <dgm:prSet presAssocID="{3E2B2E77-DB79-448B-9544-23574055554B}" presName="rootConnector" presStyleLbl="node4" presStyleIdx="38" presStyleCnt="39"/>
      <dgm:spPr/>
      <dgm:t>
        <a:bodyPr/>
        <a:lstStyle/>
        <a:p>
          <a:endParaRPr lang="en-US"/>
        </a:p>
      </dgm:t>
    </dgm:pt>
    <dgm:pt modelId="{A27ACFFB-8177-4C20-8594-38120815BAB0}" type="pres">
      <dgm:prSet presAssocID="{3E2B2E77-DB79-448B-9544-23574055554B}" presName="hierChild4" presStyleCnt="0"/>
      <dgm:spPr/>
    </dgm:pt>
    <dgm:pt modelId="{245E9244-8369-4C64-968A-D90C8A1D7024}" type="pres">
      <dgm:prSet presAssocID="{3E2B2E77-DB79-448B-9544-23574055554B}" presName="hierChild5" presStyleCnt="0"/>
      <dgm:spPr/>
    </dgm:pt>
    <dgm:pt modelId="{BDA72C0C-F0DB-43C8-8373-6DBC5BAD6118}" type="pres">
      <dgm:prSet presAssocID="{0AC811B5-CD27-49E4-85EB-593022FEFD58}" presName="hierChild5" presStyleCnt="0"/>
      <dgm:spPr/>
    </dgm:pt>
    <dgm:pt modelId="{C060E5C8-6AF6-4BFD-8D36-08CFEAACA4D1}" type="pres">
      <dgm:prSet presAssocID="{04966C4A-AA61-4560-8467-C281169375F4}" presName="hierChild5" presStyleCnt="0"/>
      <dgm:spPr/>
    </dgm:pt>
    <dgm:pt modelId="{CAD9DAEA-CA4F-4259-8C2E-228D278B4EBD}" type="pres">
      <dgm:prSet presAssocID="{F253A550-F79A-428B-A9C6-3C56FA9E3FEF}" presName="hierChild5" presStyleCnt="0"/>
      <dgm:spPr/>
    </dgm:pt>
    <dgm:pt modelId="{8BCF2E25-DBFB-471C-9716-F0CFEFFC7AD6}" type="pres">
      <dgm:prSet presAssocID="{D494E0A2-E153-441E-999E-4EFB8C5570C1}" presName="hierChild3" presStyleCnt="0"/>
      <dgm:spPr/>
    </dgm:pt>
  </dgm:ptLst>
  <dgm:cxnLst>
    <dgm:cxn modelId="{CF98A59D-ADA8-4436-B9CE-9481BB32325F}" srcId="{0AC811B5-CD27-49E4-85EB-593022FEFD58}" destId="{D33C89EF-D42F-4681-BF19-13434E8DB38B}" srcOrd="2" destOrd="0" parTransId="{DEFAC118-CE10-4CE8-B255-03E8E55680A5}" sibTransId="{FD4C1B8D-F931-40F5-B4B2-77A4D5F89A4D}"/>
    <dgm:cxn modelId="{FD6BC9BD-9043-407E-B6C2-E8FC571FC03F}" type="presOf" srcId="{36E60B44-F361-41FF-B66D-62986E3108A2}" destId="{4DEF8E23-04FA-46CC-9033-8FA2C1B0B851}" srcOrd="1" destOrd="0" presId="urn:microsoft.com/office/officeart/2005/8/layout/orgChart1"/>
    <dgm:cxn modelId="{09A786AE-5BD9-4D99-9BCE-E66066D13671}" type="presOf" srcId="{787ACB11-0BB9-47AD-BD30-0E444E5A6017}" destId="{68E65A92-2F32-44C2-8522-1B572D6297CC}" srcOrd="1" destOrd="0" presId="urn:microsoft.com/office/officeart/2005/8/layout/orgChart1"/>
    <dgm:cxn modelId="{08582CE4-B893-4D9E-9EB4-D372F4B22A20}" type="presOf" srcId="{742C5935-C68D-4ABB-A6F0-0FA75E982F85}" destId="{CCAD9864-2B2F-45AD-9BB6-9F06735981FB}" srcOrd="1" destOrd="0" presId="urn:microsoft.com/office/officeart/2005/8/layout/orgChart1"/>
    <dgm:cxn modelId="{68CC3FFA-2352-46DA-AC92-A86808AC43C9}" type="presOf" srcId="{3EAD2411-EE7C-4996-B508-E7A4DFF7741D}" destId="{40D78D4C-CBC6-42CA-B85D-EE540BD3BABB}" srcOrd="0" destOrd="0" presId="urn:microsoft.com/office/officeart/2005/8/layout/orgChart1"/>
    <dgm:cxn modelId="{438B2572-C41B-4EB3-9007-F2827B2980FC}" srcId="{AE9F2305-7D74-4667-8C9F-E001D8D6EEF1}" destId="{58FF6F23-25AC-425F-95DE-F1FE85406C50}" srcOrd="2" destOrd="0" parTransId="{ABD2DAA6-8EAA-415C-91BD-78B84AF9BC20}" sibTransId="{AD806D20-CDCF-4D30-AAF2-3A301218D43D}"/>
    <dgm:cxn modelId="{0BBAE8ED-D6D1-4E73-84E5-A9024984F31B}" type="presOf" srcId="{D494E0A2-E153-441E-999E-4EFB8C5570C1}" destId="{2DAE7AA4-AFC2-4001-9835-7B9FE9A8A995}" srcOrd="1" destOrd="0" presId="urn:microsoft.com/office/officeart/2005/8/layout/orgChart1"/>
    <dgm:cxn modelId="{84A504D0-ADC2-4866-ABFC-BA1F0C121BEB}" type="presOf" srcId="{F253A550-F79A-428B-A9C6-3C56FA9E3FEF}" destId="{8097BD7B-6DD7-4F3B-A419-217ED5D75D00}" srcOrd="1" destOrd="0" presId="urn:microsoft.com/office/officeart/2005/8/layout/orgChart1"/>
    <dgm:cxn modelId="{BE406795-F583-4045-8A21-29F66E65D19C}" type="presOf" srcId="{CA81010E-8449-4F02-9D54-604A435DF0B2}" destId="{B12AA29A-F0D6-4E8D-BF59-E85B0E990353}" srcOrd="0" destOrd="0" presId="urn:microsoft.com/office/officeart/2005/8/layout/orgChart1"/>
    <dgm:cxn modelId="{B5EBF5E8-94DB-4537-A95B-96EC5D5DA3E8}" type="presOf" srcId="{67C48BC5-C340-4FED-9C3C-DBB1E555717A}" destId="{DEACD96E-24D6-4109-A8DD-C9AAA1BDE605}" srcOrd="1" destOrd="0" presId="urn:microsoft.com/office/officeart/2005/8/layout/orgChart1"/>
    <dgm:cxn modelId="{FA377597-FFD6-4E82-A6C3-7BC5342790E0}" srcId="{04966C4A-AA61-4560-8467-C281169375F4}" destId="{D57C5ADA-36AE-4579-B357-A26466C65F15}" srcOrd="6" destOrd="0" parTransId="{ADF8148C-E85D-4781-B345-F115E3637E5A}" sibTransId="{2E264688-C38E-47E4-A9F2-BF9A5101A574}"/>
    <dgm:cxn modelId="{76199C7E-B3D1-4D81-85B3-DD7F08A1820A}" type="presOf" srcId="{F5D6F358-E3E4-443D-892F-01916E25536B}" destId="{A8A8FB63-8300-4313-A703-2770D719BB1B}" srcOrd="1" destOrd="0" presId="urn:microsoft.com/office/officeart/2005/8/layout/orgChart1"/>
    <dgm:cxn modelId="{8FB78D50-0829-484F-994F-683046311A6B}" srcId="{0AC811B5-CD27-49E4-85EB-593022FEFD58}" destId="{C2A69460-806A-401A-87EE-EADE22DBF0DD}" srcOrd="1" destOrd="0" parTransId="{4BD0FA75-2D8B-4A27-901B-920BB291D0FD}" sibTransId="{DC8107BF-1519-41D8-934C-D469531994B0}"/>
    <dgm:cxn modelId="{9BD795A2-5FBC-4D0C-8103-CBCE84631FC3}" type="presOf" srcId="{ECE3ECFA-6CCB-4137-918E-C6207AEC5DF7}" destId="{C770AC59-9085-498B-925C-61ED99F6FD75}" srcOrd="1" destOrd="0" presId="urn:microsoft.com/office/officeart/2005/8/layout/orgChart1"/>
    <dgm:cxn modelId="{7657CA8D-4E15-4FBF-92A9-CBB3C6257AE8}" srcId="{DFC1A57D-86D7-4A33-B7A4-BF778980CBA5}" destId="{E589E4A5-649A-4EFF-A4A0-DFF7B7D03BD7}" srcOrd="1" destOrd="0" parTransId="{B00F27B4-2126-4E76-BC75-9291D5AA0AA2}" sibTransId="{D767A262-7185-455D-93F3-C938AC9EC9BE}"/>
    <dgm:cxn modelId="{EAF06865-2B9E-4D8B-BD4B-F9786E54742D}" type="presOf" srcId="{45E1FE3F-CE00-416E-9B9F-4C4E718CC41D}" destId="{01C4DA67-3E19-4774-9754-3A942CD1E9E8}" srcOrd="1" destOrd="0" presId="urn:microsoft.com/office/officeart/2005/8/layout/orgChart1"/>
    <dgm:cxn modelId="{6B25651F-0F34-4896-ABED-E22A19398A3F}" type="presOf" srcId="{787ACB11-0BB9-47AD-BD30-0E444E5A6017}" destId="{94F90205-3F22-4B3B-800D-A47B6357E626}" srcOrd="0" destOrd="0" presId="urn:microsoft.com/office/officeart/2005/8/layout/orgChart1"/>
    <dgm:cxn modelId="{5CBCE4B4-56C9-421C-BEBF-5AC067B611B2}" srcId="{510C6056-E28B-4736-B5C3-358F16937829}" destId="{828007B3-05ED-40E4-A131-7DD6BE727A38}" srcOrd="0" destOrd="0" parTransId="{ED4A3C43-156C-4D8D-BE60-CAB7E3F81F78}" sibTransId="{85B04188-1961-4375-8408-A6C680A54746}"/>
    <dgm:cxn modelId="{E09D23C1-AEA7-4072-A6F0-53C63EF16C3C}" srcId="{510C6056-E28B-4736-B5C3-358F16937829}" destId="{ECE3ECFA-6CCB-4137-918E-C6207AEC5DF7}" srcOrd="2" destOrd="0" parTransId="{F37C43BE-D616-4C2A-A7F4-FF49A4EBBFA3}" sibTransId="{67151754-E755-4EBF-B0FC-FB604C9E5414}"/>
    <dgm:cxn modelId="{FF25A015-3CDD-4E22-AD04-41870DAC63D5}" type="presOf" srcId="{ECEBD6FF-3EC4-4940-8EE1-469BB5962EF8}" destId="{6DFECAD7-FF6B-4FBB-90A1-7AC791BCD414}" srcOrd="1" destOrd="0" presId="urn:microsoft.com/office/officeart/2005/8/layout/orgChart1"/>
    <dgm:cxn modelId="{D2633D2D-D693-4C24-A169-4306DB27765C}" type="presOf" srcId="{2FAEC250-25E8-43DD-A0F7-657E6F3437CA}" destId="{8200A95D-F63D-479F-8E63-6DA940F0F1A6}" srcOrd="0" destOrd="0" presId="urn:microsoft.com/office/officeart/2005/8/layout/orgChart1"/>
    <dgm:cxn modelId="{93F2CD7F-A14D-4ACE-BB7B-F9E6F2AD5B1B}" type="presOf" srcId="{2AD85521-5525-4C3D-9FEE-8935C49FF5EB}" destId="{8EC052DA-4CE8-4612-88CB-71E23E1D15CA}" srcOrd="1" destOrd="0" presId="urn:microsoft.com/office/officeart/2005/8/layout/orgChart1"/>
    <dgm:cxn modelId="{2D099165-E6CD-495B-9CD3-E74FAF7E59E4}" type="presOf" srcId="{180ECDC6-5CFF-4BA4-898D-F5C5B86BDF43}" destId="{4BB10C4A-5FCC-4E29-B95F-1E801E6B611B}" srcOrd="0" destOrd="0" presId="urn:microsoft.com/office/officeart/2005/8/layout/orgChart1"/>
    <dgm:cxn modelId="{EA5FE15C-CAF4-4CDC-BA75-232075A3B03C}" type="presOf" srcId="{2AD85521-5525-4C3D-9FEE-8935C49FF5EB}" destId="{72898196-65D2-4E16-BE9D-DDD22A198432}" srcOrd="0" destOrd="0" presId="urn:microsoft.com/office/officeart/2005/8/layout/orgChart1"/>
    <dgm:cxn modelId="{4ADCCF33-134A-4291-A453-46DF79749DA7}" type="presOf" srcId="{AE9F2305-7D74-4667-8C9F-E001D8D6EEF1}" destId="{92B229DD-911A-49E3-B359-16DB6DF3295E}" srcOrd="1" destOrd="0" presId="urn:microsoft.com/office/officeart/2005/8/layout/orgChart1"/>
    <dgm:cxn modelId="{78798C24-2CB5-42BA-A98F-CBF017EC3221}" type="presOf" srcId="{D33C89EF-D42F-4681-BF19-13434E8DB38B}" destId="{DC613753-3148-4A0B-B7A9-12A5E0A8BAC8}" srcOrd="1" destOrd="0" presId="urn:microsoft.com/office/officeart/2005/8/layout/orgChart1"/>
    <dgm:cxn modelId="{F8EC3B4A-BA5E-4EBA-9B83-5EC5DA21A83B}" type="presOf" srcId="{36E60B44-F361-41FF-B66D-62986E3108A2}" destId="{B71C057A-4731-44D9-A0D6-8DE3B14A2D99}" srcOrd="0" destOrd="0" presId="urn:microsoft.com/office/officeart/2005/8/layout/orgChart1"/>
    <dgm:cxn modelId="{24932B85-F026-47E1-A692-DB80618CD0AD}" type="presOf" srcId="{DDA584B9-C86E-42C8-A032-A54C9D50FE8E}" destId="{4A93D448-E1A4-4891-9262-AE13F73B35C3}" srcOrd="1" destOrd="0" presId="urn:microsoft.com/office/officeart/2005/8/layout/orgChart1"/>
    <dgm:cxn modelId="{CC417D65-669E-4A7F-90E6-5A2A7E41CCBD}" type="presOf" srcId="{4D066EA7-32C6-4A7B-9C4C-905B4BB19610}" destId="{6ABCD856-A313-4682-B2B8-C42DE5A80197}" srcOrd="0" destOrd="0" presId="urn:microsoft.com/office/officeart/2005/8/layout/orgChart1"/>
    <dgm:cxn modelId="{F304B5B0-EBC8-42BE-AEB6-8038327505BC}" type="presOf" srcId="{862428AD-A61E-4AD1-9BE6-2EA2F4564919}" destId="{0253232D-D8CC-4453-B9DD-FB88AE5792AD}" srcOrd="1" destOrd="0" presId="urn:microsoft.com/office/officeart/2005/8/layout/orgChart1"/>
    <dgm:cxn modelId="{54D6DAA1-DF7D-4F83-B17D-89CCE3232A56}" type="presOf" srcId="{45E1FE3F-CE00-416E-9B9F-4C4E718CC41D}" destId="{4FC3E2D7-A501-4314-99EA-BFD5BDBACF63}" srcOrd="0" destOrd="0" presId="urn:microsoft.com/office/officeart/2005/8/layout/orgChart1"/>
    <dgm:cxn modelId="{617AE2FF-4337-4A9E-AFC3-3218939D6215}" srcId="{67C48BC5-C340-4FED-9C3C-DBB1E555717A}" destId="{862428AD-A61E-4AD1-9BE6-2EA2F4564919}" srcOrd="1" destOrd="0" parTransId="{4D066EA7-32C6-4A7B-9C4C-905B4BB19610}" sibTransId="{3C7C417E-BCC8-4FC1-A914-889F2F089ACA}"/>
    <dgm:cxn modelId="{F0CC545F-36E5-496B-A667-97CA73797C85}" srcId="{D57C5ADA-36AE-4579-B357-A26466C65F15}" destId="{F53FE90A-F1C9-4878-9FB8-5D8238BE7BF7}" srcOrd="0" destOrd="0" parTransId="{4881C0E3-0B03-4011-938A-1EFC10E8F92E}" sibTransId="{0B818805-0B92-478F-B7E5-31BF9FA99D1E}"/>
    <dgm:cxn modelId="{7A6D806F-B332-43BB-BD36-E0EBEA6B6690}" type="presOf" srcId="{AD5B7917-3BA2-4D7D-9F59-D13320760154}" destId="{D7BEA6E2-113D-4A7C-980C-DD0292310408}" srcOrd="0" destOrd="0" presId="urn:microsoft.com/office/officeart/2005/8/layout/orgChart1"/>
    <dgm:cxn modelId="{1E32139C-C1FE-4158-B197-FDA35D07844A}" srcId="{510C6056-E28B-4736-B5C3-358F16937829}" destId="{ECEBD6FF-3EC4-4940-8EE1-469BB5962EF8}" srcOrd="1" destOrd="0" parTransId="{3EAD2411-EE7C-4996-B508-E7A4DFF7741D}" sibTransId="{405A6DBA-D9ED-4A4D-A164-501B35FE9373}"/>
    <dgm:cxn modelId="{8284BE57-FDD9-4F48-922D-70FE864D4B77}" type="presOf" srcId="{742C5935-C68D-4ABB-A6F0-0FA75E982F85}" destId="{A02A23AA-7193-4D83-9E4E-CADE24AD3F76}" srcOrd="0" destOrd="0" presId="urn:microsoft.com/office/officeart/2005/8/layout/orgChart1"/>
    <dgm:cxn modelId="{619F1A0C-2826-49D7-A589-07D10C90BE30}" type="presOf" srcId="{AE9F2305-7D74-4667-8C9F-E001D8D6EEF1}" destId="{B04C892A-31D6-4E03-9352-2F7CF84B25B9}" srcOrd="0" destOrd="0" presId="urn:microsoft.com/office/officeart/2005/8/layout/orgChart1"/>
    <dgm:cxn modelId="{4220428C-9E6F-47D5-BB32-58C04880EE2A}" type="presOf" srcId="{B97ED57B-A679-463F-926D-474EC64839C3}" destId="{155C2659-6A98-44BC-8E68-69E1B07B1774}" srcOrd="0" destOrd="0" presId="urn:microsoft.com/office/officeart/2005/8/layout/orgChart1"/>
    <dgm:cxn modelId="{D15FFB67-ACC9-4069-93BC-C1E82E4A1DD7}" type="presOf" srcId="{510C6056-E28B-4736-B5C3-358F16937829}" destId="{4A7F2FDC-6136-41A1-8497-EDB7C86869B2}" srcOrd="1" destOrd="0" presId="urn:microsoft.com/office/officeart/2005/8/layout/orgChart1"/>
    <dgm:cxn modelId="{0BEFFAEC-CA57-48E8-BEFD-A9106EE35BCE}" type="presOf" srcId="{46F8082F-865D-4596-89D0-640415AD5586}" destId="{826C726F-6695-493C-B400-3D980E7E038D}" srcOrd="0" destOrd="0" presId="urn:microsoft.com/office/officeart/2005/8/layout/orgChart1"/>
    <dgm:cxn modelId="{DCDC7FDA-59FD-4CBF-AF93-EED489976187}" srcId="{0AC811B5-CD27-49E4-85EB-593022FEFD58}" destId="{37523773-D3C8-416B-88EE-ADF2E755FD51}" srcOrd="0" destOrd="0" parTransId="{180ECDC6-5CFF-4BA4-898D-F5C5B86BDF43}" sibTransId="{26FDA600-2573-4DDA-859F-644EA849AC70}"/>
    <dgm:cxn modelId="{D3E03904-F80E-4807-AF3A-2C7E7F99464B}" srcId="{D57C5ADA-36AE-4579-B357-A26466C65F15}" destId="{59C8CC03-F649-461A-995D-723431D33694}" srcOrd="1" destOrd="0" parTransId="{6941390C-346F-4F01-9E36-47B26D3A18D2}" sibTransId="{DF108804-8577-408E-893E-13EC3A1F4B6C}"/>
    <dgm:cxn modelId="{26ED2A45-7E46-4FF1-8828-49599BAF6710}" type="presOf" srcId="{6AF88F1F-1CD8-4601-BAA8-4C8C97B4111B}" destId="{59121359-4B19-410E-B3FF-C940BC9D5DB4}" srcOrd="0" destOrd="0" presId="urn:microsoft.com/office/officeart/2005/8/layout/orgChart1"/>
    <dgm:cxn modelId="{D977DA53-90A2-462C-B987-60950D81DC65}" type="presOf" srcId="{9481EF35-7DDD-49BD-8FA8-7772277A6F11}" destId="{D5D07190-2238-4632-9378-E4F3F618F0C1}" srcOrd="0" destOrd="0" presId="urn:microsoft.com/office/officeart/2005/8/layout/orgChart1"/>
    <dgm:cxn modelId="{5DE3291E-333D-40A4-ACC4-14065862FAE9}" type="presOf" srcId="{3B122ADE-DC97-430D-AFFB-CB4C5BC40D6E}" destId="{7223E2CB-36D4-4B87-802D-E7A85605DF42}" srcOrd="0" destOrd="0" presId="urn:microsoft.com/office/officeart/2005/8/layout/orgChart1"/>
    <dgm:cxn modelId="{03D9578F-DC38-42AD-8784-94A0DB73FC06}" type="presOf" srcId="{7B0742BF-049C-437A-8355-66BC7372539F}" destId="{51C78078-89E2-47C2-BCC0-7740F46DA23E}" srcOrd="0" destOrd="0" presId="urn:microsoft.com/office/officeart/2005/8/layout/orgChart1"/>
    <dgm:cxn modelId="{EBA0CF1E-C862-4532-ABE2-DEF803D3EF21}" type="presOf" srcId="{F253A550-F79A-428B-A9C6-3C56FA9E3FEF}" destId="{BDF46126-A726-4CE3-A39B-170F69048F62}" srcOrd="0" destOrd="0" presId="urn:microsoft.com/office/officeart/2005/8/layout/orgChart1"/>
    <dgm:cxn modelId="{96B88666-B09B-4F0F-9F36-EBA5755AB165}" srcId="{04966C4A-AA61-4560-8467-C281169375F4}" destId="{0A0BCAC7-1927-45F1-9944-D0B16098C23A}" srcOrd="0" destOrd="0" parTransId="{24AED83D-4BA2-4094-92E7-64AF2A4B7247}" sibTransId="{A3A11A95-2234-41DB-8057-47187918548E}"/>
    <dgm:cxn modelId="{AF02F11D-0A87-4E11-B884-D33D393150F1}" type="presOf" srcId="{F5D6F358-E3E4-443D-892F-01916E25536B}" destId="{187DAF8D-29FD-4347-8930-A43C7D4B13EF}" srcOrd="0" destOrd="0" presId="urn:microsoft.com/office/officeart/2005/8/layout/orgChart1"/>
    <dgm:cxn modelId="{A314A57F-6FF5-4D8E-8D1E-F91D8D688781}" srcId="{04966C4A-AA61-4560-8467-C281169375F4}" destId="{510C6056-E28B-4736-B5C3-358F16937829}" srcOrd="1" destOrd="0" parTransId="{AD5B7917-3BA2-4D7D-9F59-D13320760154}" sibTransId="{41A604B1-CD5C-4725-AC05-5CB58534DB78}"/>
    <dgm:cxn modelId="{8CF6F987-1BB8-4705-B978-D27FE25786EA}" srcId="{0A0BCAC7-1927-45F1-9944-D0B16098C23A}" destId="{1511D621-E3E6-4BC0-BAD2-B941809E0F8D}" srcOrd="1" destOrd="0" parTransId="{9D1899EF-1642-425A-963B-B932D1E77BC7}" sibTransId="{B6F053A3-0306-4D6E-9AB6-39EDAB7AC9D0}"/>
    <dgm:cxn modelId="{86340593-F180-4F33-98F9-7696BC83B8FB}" type="presOf" srcId="{ADF8148C-E85D-4781-B345-F115E3637E5A}" destId="{6AE5FB88-C89E-407E-829E-6AA80DAB8904}" srcOrd="0" destOrd="0" presId="urn:microsoft.com/office/officeart/2005/8/layout/orgChart1"/>
    <dgm:cxn modelId="{8F1A3C17-2922-408D-88D9-3C4B0F0EA830}" type="presOf" srcId="{D57C5ADA-36AE-4579-B357-A26466C65F15}" destId="{36CBB741-64F8-49FA-BBCA-1043DDE09407}" srcOrd="0" destOrd="0" presId="urn:microsoft.com/office/officeart/2005/8/layout/orgChart1"/>
    <dgm:cxn modelId="{76C011B4-0718-47B8-8A68-B1B28929788B}" type="presOf" srcId="{507A4B16-9919-4E4F-8309-738D7E0E3E84}" destId="{9423E078-2991-4084-9DE0-740F1C27A1AB}" srcOrd="0" destOrd="0" presId="urn:microsoft.com/office/officeart/2005/8/layout/orgChart1"/>
    <dgm:cxn modelId="{AA3111F6-6CF0-4F29-A502-6559212A8683}" srcId="{04966C4A-AA61-4560-8467-C281169375F4}" destId="{AE9F2305-7D74-4667-8C9F-E001D8D6EEF1}" srcOrd="4" destOrd="0" parTransId="{7B0742BF-049C-437A-8355-66BC7372539F}" sibTransId="{C9F59FD2-2A10-4BC1-8027-8BBD5A813F4D}"/>
    <dgm:cxn modelId="{4CF07539-DBD2-49FD-86F7-7D139854D520}" type="presOf" srcId="{04774598-4588-4303-9B88-1E39692E407D}" destId="{E695494D-14D7-4A8C-A858-9E8E2CD08BBB}" srcOrd="1" destOrd="0" presId="urn:microsoft.com/office/officeart/2005/8/layout/orgChart1"/>
    <dgm:cxn modelId="{D7CA2BB3-E27E-4939-9085-C5723047B2AF}" type="presOf" srcId="{12BC75A2-6B42-4A8A-AF2E-860863C21F60}" destId="{25A93559-2628-4917-8932-D3A94EEDF3A7}" srcOrd="0" destOrd="0" presId="urn:microsoft.com/office/officeart/2005/8/layout/orgChart1"/>
    <dgm:cxn modelId="{8B622075-B0AC-4EA0-AD8B-D3051F7EDCEE}" type="presOf" srcId="{1511D621-E3E6-4BC0-BAD2-B941809E0F8D}" destId="{D4F94877-1C81-4B61-AC1A-647874457D24}" srcOrd="0" destOrd="0" presId="urn:microsoft.com/office/officeart/2005/8/layout/orgChart1"/>
    <dgm:cxn modelId="{32643E66-C147-4F81-9453-E9E66F9247E8}" srcId="{04966C4A-AA61-4560-8467-C281169375F4}" destId="{67C48BC5-C340-4FED-9C3C-DBB1E555717A}" srcOrd="2" destOrd="0" parTransId="{2FAEC250-25E8-43DD-A0F7-657E6F3437CA}" sibTransId="{63E22D87-F987-4B67-A57D-4A29414F4067}"/>
    <dgm:cxn modelId="{F0C2CDA3-9AEC-4205-A4AE-EFF8926EFE95}" type="presOf" srcId="{0B05EA8E-FB22-4207-BA90-1C5128B67B74}" destId="{92C9CED0-F35D-4D1B-96BF-AD29E21C02AB}" srcOrd="0" destOrd="0" presId="urn:microsoft.com/office/officeart/2005/8/layout/orgChart1"/>
    <dgm:cxn modelId="{6147369D-2654-4DCE-976A-6EF7C34CA220}" type="presOf" srcId="{D494E0A2-E153-441E-999E-4EFB8C5570C1}" destId="{15EE2995-667C-4F07-B8F9-947E752080E3}" srcOrd="0" destOrd="0" presId="urn:microsoft.com/office/officeart/2005/8/layout/orgChart1"/>
    <dgm:cxn modelId="{E9F36865-4356-45FE-89AB-D88FE92C9535}" srcId="{AE9F2305-7D74-4667-8C9F-E001D8D6EEF1}" destId="{B66CC5CD-A6C0-4F16-AC3E-01A691B9F9D2}" srcOrd="1" destOrd="0" parTransId="{D717C1FE-F121-42A0-A223-0F368CE5BF0F}" sibTransId="{71C03424-4B87-4D86-B771-6F9E79331899}"/>
    <dgm:cxn modelId="{387518FE-0F30-444C-9C82-14E68A4E8BA0}" type="presOf" srcId="{58FF6F23-25AC-425F-95DE-F1FE85406C50}" destId="{7C194EAF-F112-4873-8CE0-733C318E80CA}" srcOrd="1" destOrd="0" presId="urn:microsoft.com/office/officeart/2005/8/layout/orgChart1"/>
    <dgm:cxn modelId="{A53B2E04-9760-49E6-A0E8-92A9354E7D3B}" srcId="{0A0BCAC7-1927-45F1-9944-D0B16098C23A}" destId="{04774598-4588-4303-9B88-1E39692E407D}" srcOrd="2" destOrd="0" parTransId="{ABDB8391-C721-4584-A47F-276697C64B22}" sibTransId="{70F8E7D3-71D8-4364-851D-1CE64C2A82E9}"/>
    <dgm:cxn modelId="{D5083DB3-C5CF-403A-856A-D2B166566D39}" srcId="{0A0BCAC7-1927-45F1-9944-D0B16098C23A}" destId="{45E1FE3F-CE00-416E-9B9F-4C4E718CC41D}" srcOrd="4" destOrd="0" parTransId="{56E3F2B8-2847-468A-B529-FC099F965EF6}" sibTransId="{54958763-AFBB-4006-9A61-13E47598983E}"/>
    <dgm:cxn modelId="{4F713C21-4A3E-458C-AFD4-D313AEE452FD}" type="presOf" srcId="{2D22376B-8862-4A8D-99C4-53A611B259D7}" destId="{2607938C-5FD4-4D5C-8552-FF5DE66B8894}" srcOrd="0" destOrd="0" presId="urn:microsoft.com/office/officeart/2005/8/layout/orgChart1"/>
    <dgm:cxn modelId="{0E5B84BF-AABB-4489-9238-083909C4E527}" type="presOf" srcId="{C2A69460-806A-401A-87EE-EADE22DBF0DD}" destId="{E6230424-268F-4362-B146-B9DEBA322865}" srcOrd="1" destOrd="0" presId="urn:microsoft.com/office/officeart/2005/8/layout/orgChart1"/>
    <dgm:cxn modelId="{7911F4DF-0079-4888-8148-5CB987E5DF8A}" srcId="{DFC1A57D-86D7-4A33-B7A4-BF778980CBA5}" destId="{DDA584B9-C86E-42C8-A032-A54C9D50FE8E}" srcOrd="2" destOrd="0" parTransId="{8EAB1BBC-90AB-47D3-91D5-B4C14CF121E4}" sibTransId="{32BC31BD-4ACC-412A-9D1C-5A04FAA78810}"/>
    <dgm:cxn modelId="{132A386A-58A2-43D3-A812-DB353DA0A952}" type="presOf" srcId="{ABD2DAA6-8EAA-415C-91BD-78B84AF9BC20}" destId="{60AD314A-E109-4A7A-95E9-D77679DD2766}" srcOrd="0" destOrd="0" presId="urn:microsoft.com/office/officeart/2005/8/layout/orgChart1"/>
    <dgm:cxn modelId="{F752E5E6-59B3-4B74-993D-BFCB867BBF01}" type="presOf" srcId="{DDA584B9-C86E-42C8-A032-A54C9D50FE8E}" destId="{7CB2DE8A-2899-47DD-9110-BFE3A64CB0BC}" srcOrd="0" destOrd="0" presId="urn:microsoft.com/office/officeart/2005/8/layout/orgChart1"/>
    <dgm:cxn modelId="{0204EBF3-39A9-4DF1-A6F8-BE9A32C6177C}" type="presOf" srcId="{F37C43BE-D616-4C2A-A7F4-FF49A4EBBFA3}" destId="{F58E328E-A790-4CF1-8A73-A909A41EF3D2}" srcOrd="0" destOrd="0" presId="urn:microsoft.com/office/officeart/2005/8/layout/orgChart1"/>
    <dgm:cxn modelId="{A2924332-33EE-4850-A227-8F7219C4EB30}" srcId="{DFC1A57D-86D7-4A33-B7A4-BF778980CBA5}" destId="{742C5935-C68D-4ABB-A6F0-0FA75E982F85}" srcOrd="0" destOrd="0" parTransId="{04E96D8F-CB1E-4A4E-9CBC-12F17EF59E49}" sibTransId="{B7BD5570-51E0-49E8-A9BE-8D5AEFDB126E}"/>
    <dgm:cxn modelId="{3C8DE263-39D2-4430-BE3B-F55819CF6702}" type="presOf" srcId="{B66CC5CD-A6C0-4F16-AC3E-01A691B9F9D2}" destId="{2573C722-A887-4807-A84F-5BE627CF3997}" srcOrd="0" destOrd="0" presId="urn:microsoft.com/office/officeart/2005/8/layout/orgChart1"/>
    <dgm:cxn modelId="{D6936F4B-0103-4E62-9BC8-EF0D140DE193}" type="presOf" srcId="{DFC1A57D-86D7-4A33-B7A4-BF778980CBA5}" destId="{E3C58E90-BD88-4C0C-92CD-F35B0DE1E9CF}" srcOrd="1" destOrd="0" presId="urn:microsoft.com/office/officeart/2005/8/layout/orgChart1"/>
    <dgm:cxn modelId="{B1943BC4-91FD-490D-875C-7925DBA59051}" type="presOf" srcId="{F098E037-B42D-4D35-BB85-E294C16BA334}" destId="{A53EBD30-031D-4BE9-81B5-4181EFD6E083}" srcOrd="0" destOrd="0" presId="urn:microsoft.com/office/officeart/2005/8/layout/orgChart1"/>
    <dgm:cxn modelId="{C42A87F5-CB61-4F1C-AE2D-BABEFC06EE44}" type="presOf" srcId="{6E2B41D5-0E12-4867-B14D-99EB373ACF2B}" destId="{07DA6913-2E2D-4A98-95C1-1B97D73DF312}" srcOrd="0" destOrd="0" presId="urn:microsoft.com/office/officeart/2005/8/layout/orgChart1"/>
    <dgm:cxn modelId="{52D6C640-8BAE-483D-897A-D01D655D87EB}" type="presOf" srcId="{862428AD-A61E-4AD1-9BE6-2EA2F4564919}" destId="{8CBEAACB-B0EB-4390-B40F-2BF244B8EEE2}" srcOrd="0" destOrd="0" presId="urn:microsoft.com/office/officeart/2005/8/layout/orgChart1"/>
    <dgm:cxn modelId="{8A147C55-3FAA-4FFD-8CB0-306BC9D95AE4}" srcId="{507A4B16-9919-4E4F-8309-738D7E0E3E84}" destId="{EE26BC70-29AD-4770-B29D-7E1D1352048C}" srcOrd="1" destOrd="0" parTransId="{EF93CB4F-1E1C-496B-A89D-5ABF958819EA}" sibTransId="{8AEA7175-7575-4647-9D49-B30B22B77DFF}"/>
    <dgm:cxn modelId="{B6691D47-039D-4FC2-9DA3-CA3915D8F7BC}" type="presOf" srcId="{04966C4A-AA61-4560-8467-C281169375F4}" destId="{1300CA29-3A84-4A42-9DBB-25E45370ABC6}" srcOrd="1" destOrd="0" presId="urn:microsoft.com/office/officeart/2005/8/layout/orgChart1"/>
    <dgm:cxn modelId="{F2968795-7A1F-4104-8443-E4D4B5AD68C9}" type="presOf" srcId="{EF93CB4F-1E1C-496B-A89D-5ABF958819EA}" destId="{CCD9E89D-0F6B-48D4-B2DB-4AB81B664692}" srcOrd="0" destOrd="0" presId="urn:microsoft.com/office/officeart/2005/8/layout/orgChart1"/>
    <dgm:cxn modelId="{BA8B812C-3008-4055-8F49-BF6F742A9D67}" type="presOf" srcId="{04E96D8F-CB1E-4A4E-9CBC-12F17EF59E49}" destId="{FA25281E-E46E-4430-97D3-29FFC7A0B498}" srcOrd="0" destOrd="0" presId="urn:microsoft.com/office/officeart/2005/8/layout/orgChart1"/>
    <dgm:cxn modelId="{1FC1B128-23FA-4926-A47A-BAF103EA5112}" type="presOf" srcId="{E589E4A5-649A-4EFF-A4A0-DFF7B7D03BD7}" destId="{105A636F-2EB8-4DE9-B1FF-23DF410548E0}" srcOrd="1" destOrd="0" presId="urn:microsoft.com/office/officeart/2005/8/layout/orgChart1"/>
    <dgm:cxn modelId="{3F927DBC-FB72-4F95-BFE7-DFB32E20C707}" srcId="{AE9F2305-7D74-4667-8C9F-E001D8D6EEF1}" destId="{787ACB11-0BB9-47AD-BD30-0E444E5A6017}" srcOrd="4" destOrd="0" parTransId="{0B05EA8E-FB22-4207-BA90-1C5128B67B74}" sibTransId="{DCCDCD71-5645-4C55-8478-733E50ABA390}"/>
    <dgm:cxn modelId="{627C1FEF-4FAD-4C24-81FA-142BEA538C1F}" type="presOf" srcId="{B97ED57B-A679-463F-926D-474EC64839C3}" destId="{5EFF673D-CD82-4B50-826D-2894C529B532}" srcOrd="1" destOrd="0" presId="urn:microsoft.com/office/officeart/2005/8/layout/orgChart1"/>
    <dgm:cxn modelId="{90AAD81D-E456-495D-8CC7-64658DEAD4D9}" srcId="{67C48BC5-C340-4FED-9C3C-DBB1E555717A}" destId="{46F8082F-865D-4596-89D0-640415AD5586}" srcOrd="0" destOrd="0" parTransId="{CA81010E-8449-4F02-9D54-604A435DF0B2}" sibTransId="{9BD9E9EA-35BC-483A-9E58-0F1534C5C79F}"/>
    <dgm:cxn modelId="{BF3F2766-73CC-4BB2-B692-0FDDBBB12B8D}" type="presOf" srcId="{4BD0FA75-2D8B-4A27-901B-920BB291D0FD}" destId="{E726D390-5B3D-49AF-A2D2-11D7D2469E06}" srcOrd="0" destOrd="0" presId="urn:microsoft.com/office/officeart/2005/8/layout/orgChart1"/>
    <dgm:cxn modelId="{D12D65E4-3871-4DCD-B6D0-1DB9419869F5}" type="presOf" srcId="{D958E04F-4AF5-48C4-843E-E3D5F524B98E}" destId="{31EF835C-FE72-4C67-A9DD-7A2F863FD94F}" srcOrd="0" destOrd="0" presId="urn:microsoft.com/office/officeart/2005/8/layout/orgChart1"/>
    <dgm:cxn modelId="{436D3100-CD8B-4983-8B66-BBF769C9F5C7}" type="presOf" srcId="{D2B0E784-5517-4449-8A2A-E3FAE55F5433}" destId="{E6C19879-D3FA-4DBF-973F-37A53BC66625}" srcOrd="1" destOrd="0" presId="urn:microsoft.com/office/officeart/2005/8/layout/orgChart1"/>
    <dgm:cxn modelId="{0FA05FC7-AE6F-4476-9BA7-BB077725972C}" srcId="{04966C4A-AA61-4560-8467-C281169375F4}" destId="{0AC811B5-CD27-49E4-85EB-593022FEFD58}" srcOrd="7" destOrd="0" parTransId="{6E2B41D5-0E12-4867-B14D-99EB373ACF2B}" sibTransId="{92B6CBD8-B93D-42D1-9D22-327871D272FE}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D324EE17-72F4-4FD9-8FE6-B13C3BC12647}" type="presOf" srcId="{510C6056-E28B-4736-B5C3-358F16937829}" destId="{4543F3D6-9965-47A6-B860-FB228B7B6EB8}" srcOrd="0" destOrd="0" presId="urn:microsoft.com/office/officeart/2005/8/layout/orgChart1"/>
    <dgm:cxn modelId="{A5CB85B4-4A33-43D2-8BA4-5F836C261378}" type="presOf" srcId="{8EAB1BBC-90AB-47D3-91D5-B4C14CF121E4}" destId="{321E5553-07A8-444A-8CAD-C35B7351A26C}" srcOrd="0" destOrd="0" presId="urn:microsoft.com/office/officeart/2005/8/layout/orgChart1"/>
    <dgm:cxn modelId="{FFDB9F2D-3C1D-40C4-BF39-7ED74C4D4BBF}" type="presOf" srcId="{67C48BC5-C340-4FED-9C3C-DBB1E555717A}" destId="{5D05D975-EBC5-44AC-BBF9-5DD4455CB5F7}" srcOrd="0" destOrd="0" presId="urn:microsoft.com/office/officeart/2005/8/layout/orgChart1"/>
    <dgm:cxn modelId="{20A4EF34-93E2-45EC-9033-D4E22E65A88F}" type="presOf" srcId="{D2B0E784-5517-4449-8A2A-E3FAE55F5433}" destId="{AC79806F-440A-414F-9726-B487FF8BA85D}" srcOrd="0" destOrd="0" presId="urn:microsoft.com/office/officeart/2005/8/layout/orgChart1"/>
    <dgm:cxn modelId="{0570B587-DE2C-46E2-8911-739B591B2513}" type="presOf" srcId="{04774598-4588-4303-9B88-1E39692E407D}" destId="{1A749ABB-795B-4C1A-A16B-8106955B3402}" srcOrd="0" destOrd="0" presId="urn:microsoft.com/office/officeart/2005/8/layout/orgChart1"/>
    <dgm:cxn modelId="{A1E8870C-20CD-4A26-8320-836DD6842400}" type="presOf" srcId="{7B145A69-F77B-477D-9B73-87C7626E33A0}" destId="{027957A5-82A4-4BC4-9C44-B7B70325071B}" srcOrd="0" destOrd="0" presId="urn:microsoft.com/office/officeart/2005/8/layout/orgChart1"/>
    <dgm:cxn modelId="{6A58595F-F638-480B-B104-1683C7D55D3E}" srcId="{67C48BC5-C340-4FED-9C3C-DBB1E555717A}" destId="{05175858-8B66-4A22-A730-3FA1E1661987}" srcOrd="2" destOrd="0" parTransId="{2D22376B-8862-4A8D-99C4-53A611B259D7}" sibTransId="{99521FB4-69F2-425C-8421-1ED9D15A0814}"/>
    <dgm:cxn modelId="{5AA220EA-2C13-4725-9483-CFFA12E2F687}" srcId="{D494E0A2-E153-441E-999E-4EFB8C5570C1}" destId="{F253A550-F79A-428B-A9C6-3C56FA9E3FEF}" srcOrd="0" destOrd="0" parTransId="{3B122ADE-DC97-430D-AFFB-CB4C5BC40D6E}" sibTransId="{8E385355-4841-4281-B66E-A492E8C30B97}"/>
    <dgm:cxn modelId="{10DA3F7F-F0AF-44C0-9394-D70B76755DD5}" type="presOf" srcId="{2A532632-A0B9-404C-8A8E-91CC5470ECB8}" destId="{FAF1F61C-773B-452B-B991-18D9E88CF2A7}" srcOrd="0" destOrd="0" presId="urn:microsoft.com/office/officeart/2005/8/layout/orgChart1"/>
    <dgm:cxn modelId="{EF445E9E-0DA0-40D4-957A-A0A757D69609}" type="presOf" srcId="{050798D6-E460-4861-9CF2-DF66EF6EF9AD}" destId="{6F92E902-52ED-4BB1-86EF-42B64017DC65}" srcOrd="0" destOrd="0" presId="urn:microsoft.com/office/officeart/2005/8/layout/orgChart1"/>
    <dgm:cxn modelId="{AB97DD48-221B-4CB7-8B88-E3F25747DF43}" type="presOf" srcId="{EE2404B8-4CF3-40B5-A5D8-31F4DEE50F4A}" destId="{054FA334-D997-4723-91D8-62EBD5ACAA21}" srcOrd="0" destOrd="0" presId="urn:microsoft.com/office/officeart/2005/8/layout/orgChart1"/>
    <dgm:cxn modelId="{8C622A8B-5DE7-48B5-A521-DAE61131D1A1}" type="presOf" srcId="{B00F27B4-2126-4E76-BC75-9291D5AA0AA2}" destId="{B8C10367-4CD8-47B1-8349-9FECE756A37E}" srcOrd="0" destOrd="0" presId="urn:microsoft.com/office/officeart/2005/8/layout/orgChart1"/>
    <dgm:cxn modelId="{BBA677BF-8F30-4EAD-839F-00F41958A769}" type="presOf" srcId="{828007B3-05ED-40E4-A131-7DD6BE727A38}" destId="{A2FC9E41-D6A9-474B-A151-82FB6B384602}" srcOrd="1" destOrd="0" presId="urn:microsoft.com/office/officeart/2005/8/layout/orgChart1"/>
    <dgm:cxn modelId="{350B2AB1-A8F7-4049-B623-DA188C825A98}" srcId="{67C48BC5-C340-4FED-9C3C-DBB1E555717A}" destId="{D958E04F-4AF5-48C4-843E-E3D5F524B98E}" srcOrd="3" destOrd="0" parTransId="{6B14F34A-DF1A-42BC-A2BD-310C1E77C7A7}" sibTransId="{51D3281A-0E8D-4892-9DE1-4DE4750DFE7E}"/>
    <dgm:cxn modelId="{2ABB8945-A9ED-43D1-908A-D4033BF83432}" type="presOf" srcId="{58FF6F23-25AC-425F-95DE-F1FE85406C50}" destId="{FFAE5D9A-D4EF-4754-BC61-9902BDB06186}" srcOrd="0" destOrd="0" presId="urn:microsoft.com/office/officeart/2005/8/layout/orgChart1"/>
    <dgm:cxn modelId="{11666633-1114-4342-B9EC-1F6342963E54}" type="presOf" srcId="{ABDB8391-C721-4584-A47F-276697C64B22}" destId="{0C8948C4-639C-4CD8-AD49-C837E3F01D5B}" srcOrd="0" destOrd="0" presId="urn:microsoft.com/office/officeart/2005/8/layout/orgChart1"/>
    <dgm:cxn modelId="{5C36ABD9-80BB-433A-BB42-EBFE2366BB29}" srcId="{04966C4A-AA61-4560-8467-C281169375F4}" destId="{507A4B16-9919-4E4F-8309-738D7E0E3E84}" srcOrd="3" destOrd="0" parTransId="{F098E037-B42D-4D35-BB85-E294C16BA334}" sibTransId="{3F828878-D1F4-4A32-AB93-1F9D2262C6EC}"/>
    <dgm:cxn modelId="{FB61AA67-E336-49E0-A759-ABCEE7FBBCB6}" type="presOf" srcId="{04966C4A-AA61-4560-8467-C281169375F4}" destId="{E0D48619-F328-4338-9157-2677CC33A466}" srcOrd="0" destOrd="0" presId="urn:microsoft.com/office/officeart/2005/8/layout/orgChart1"/>
    <dgm:cxn modelId="{7B010D04-4484-4FCA-9EA4-8BC9C89BDF68}" type="presOf" srcId="{ECE3ECFA-6CCB-4137-918E-C6207AEC5DF7}" destId="{80C4E497-183B-495E-AFFB-086841DDA9C1}" srcOrd="0" destOrd="0" presId="urn:microsoft.com/office/officeart/2005/8/layout/orgChart1"/>
    <dgm:cxn modelId="{9C62DFAB-2B92-4E20-B976-A4BF69789A36}" type="presOf" srcId="{37523773-D3C8-416B-88EE-ADF2E755FD51}" destId="{1F6272F3-8B0A-4946-9DE1-0DCB3DBCDF86}" srcOrd="0" destOrd="0" presId="urn:microsoft.com/office/officeart/2005/8/layout/orgChart1"/>
    <dgm:cxn modelId="{9B0D4252-9EEE-4E87-B295-F560377FF4BE}" type="presOf" srcId="{538DA7F2-92D4-442E-9A0B-39CDB9B475EC}" destId="{4ABE7CDE-C91B-456C-BA81-8FF15CC57F26}" srcOrd="0" destOrd="0" presId="urn:microsoft.com/office/officeart/2005/8/layout/orgChart1"/>
    <dgm:cxn modelId="{98757E28-F49E-4337-9C98-6826425A4CB5}" type="presOf" srcId="{F53FE90A-F1C9-4878-9FB8-5D8238BE7BF7}" destId="{E369971E-AD64-4E12-AC89-A2C1C361A24D}" srcOrd="1" destOrd="0" presId="urn:microsoft.com/office/officeart/2005/8/layout/orgChart1"/>
    <dgm:cxn modelId="{FFB67055-EA80-4FB9-B4C3-D2771A9A0C27}" srcId="{507A4B16-9919-4E4F-8309-738D7E0E3E84}" destId="{050798D6-E460-4861-9CF2-DF66EF6EF9AD}" srcOrd="0" destOrd="0" parTransId="{538DA7F2-92D4-442E-9A0B-39CDB9B475EC}" sibTransId="{80C255DC-0300-4292-AD82-70D7D4B29849}"/>
    <dgm:cxn modelId="{2A6DA8A6-C013-4E91-8221-C3948C8C3295}" type="presOf" srcId="{EE26BC70-29AD-4770-B29D-7E1D1352048C}" destId="{2E74B975-1B09-4174-8CD3-7730FD3BFF82}" srcOrd="0" destOrd="0" presId="urn:microsoft.com/office/officeart/2005/8/layout/orgChart1"/>
    <dgm:cxn modelId="{63105C14-C193-487D-BA12-AD03712301B6}" type="presOf" srcId="{46F8082F-865D-4596-89D0-640415AD5586}" destId="{5B897698-4DE5-42FA-8BA1-A53AD08D2ECD}" srcOrd="1" destOrd="0" presId="urn:microsoft.com/office/officeart/2005/8/layout/orgChart1"/>
    <dgm:cxn modelId="{A18FAFC7-BF54-433D-B283-C9C772F1EADB}" type="presOf" srcId="{9CF61BB0-40F0-411B-8C79-A8CE0BA2766A}" destId="{6521188D-2E6A-4B1F-8F3D-8E1C37AB6AE5}" srcOrd="0" destOrd="0" presId="urn:microsoft.com/office/officeart/2005/8/layout/orgChart1"/>
    <dgm:cxn modelId="{25A1288B-820F-4F88-A848-83D0D54A2D75}" type="presOf" srcId="{1511D621-E3E6-4BC0-BAD2-B941809E0F8D}" destId="{B14C4D29-46F1-42B1-AD2B-8C2EC7B1582D}" srcOrd="1" destOrd="0" presId="urn:microsoft.com/office/officeart/2005/8/layout/orgChart1"/>
    <dgm:cxn modelId="{AC644FD9-96FC-4D28-B393-DBF67B89399D}" type="presOf" srcId="{2C9035D2-B948-4370-B2F1-953F6E354E68}" destId="{3D7B8453-FA5C-4D65-B922-E734DDB54D67}" srcOrd="0" destOrd="0" presId="urn:microsoft.com/office/officeart/2005/8/layout/orgChart1"/>
    <dgm:cxn modelId="{887CF649-7D8D-45A6-9B62-E875918CFB5D}" type="presOf" srcId="{D57C5ADA-36AE-4579-B357-A26466C65F15}" destId="{A1321974-A862-460D-88B0-C7F6AC6B10A2}" srcOrd="1" destOrd="0" presId="urn:microsoft.com/office/officeart/2005/8/layout/orgChart1"/>
    <dgm:cxn modelId="{3D76B879-A7D5-4AEF-A396-279DF65578A1}" type="presOf" srcId="{ECEBD6FF-3EC4-4940-8EE1-469BB5962EF8}" destId="{475A29FA-B42F-4247-BCF6-D07EEB921443}" srcOrd="0" destOrd="0" presId="urn:microsoft.com/office/officeart/2005/8/layout/orgChart1"/>
    <dgm:cxn modelId="{25CB56FE-DEC9-4657-A03F-E0B2FB0F598D}" srcId="{04966C4A-AA61-4560-8467-C281169375F4}" destId="{DFC1A57D-86D7-4A33-B7A4-BF778980CBA5}" srcOrd="5" destOrd="0" parTransId="{7B145A69-F77B-477D-9B73-87C7626E33A0}" sibTransId="{BC866BB1-C654-42B7-8CB2-0CAB7298EFF1}"/>
    <dgm:cxn modelId="{DC88DD15-5FD2-4B02-8361-EE7886B8D49E}" srcId="{F253A550-F79A-428B-A9C6-3C56FA9E3FEF}" destId="{04966C4A-AA61-4560-8467-C281169375F4}" srcOrd="0" destOrd="0" parTransId="{9481EF35-7DDD-49BD-8FA8-7772277A6F11}" sibTransId="{E3393667-FDE3-4D16-A9D4-44EDFDADC342}"/>
    <dgm:cxn modelId="{A44C88F7-98DE-4AE1-B62E-183CBFAFD37E}" type="presOf" srcId="{B66CC5CD-A6C0-4F16-AC3E-01A691B9F9D2}" destId="{A469A6A3-4E73-497D-88B2-0B7B275544CB}" srcOrd="1" destOrd="0" presId="urn:microsoft.com/office/officeart/2005/8/layout/orgChart1"/>
    <dgm:cxn modelId="{B94AFA6A-D2BC-4B64-8FDE-A4D836EA4C2C}" type="presOf" srcId="{D33C89EF-D42F-4681-BF19-13434E8DB38B}" destId="{DC00F690-F9A6-4CE0-8372-8C2FE62ABFA2}" srcOrd="0" destOrd="0" presId="urn:microsoft.com/office/officeart/2005/8/layout/orgChart1"/>
    <dgm:cxn modelId="{40CD994F-8308-4BAA-B2A6-E47FF6A56B3B}" type="presOf" srcId="{31F3A792-0E36-400A-90C3-0728C307C664}" destId="{62610658-16F8-4EB8-8946-57B9AC747CE1}" srcOrd="0" destOrd="0" presId="urn:microsoft.com/office/officeart/2005/8/layout/orgChart1"/>
    <dgm:cxn modelId="{FC046A9A-2D7F-4DBA-8A28-001CFF53E44D}" type="presOf" srcId="{050798D6-E460-4861-9CF2-DF66EF6EF9AD}" destId="{A71E8530-763B-499F-A24A-448110285B5B}" srcOrd="1" destOrd="0" presId="urn:microsoft.com/office/officeart/2005/8/layout/orgChart1"/>
    <dgm:cxn modelId="{6AEB122D-DECD-4E8B-8246-B6899B0735B0}" type="presOf" srcId="{ED4A3C43-156C-4D8D-BE60-CAB7E3F81F78}" destId="{A6AB1B76-9D1C-4B35-B5F2-7BC131CAFFFC}" srcOrd="0" destOrd="0" presId="urn:microsoft.com/office/officeart/2005/8/layout/orgChart1"/>
    <dgm:cxn modelId="{1C9991DE-B26F-423C-B78F-1617237E4756}" type="presOf" srcId="{4881C0E3-0B03-4011-938A-1EFC10E8F92E}" destId="{D91C4317-41BF-47F4-8533-DCAF6713B70E}" srcOrd="0" destOrd="0" presId="urn:microsoft.com/office/officeart/2005/8/layout/orgChart1"/>
    <dgm:cxn modelId="{C1F56CE5-1273-4D13-938A-3F48CC4D20A6}" type="presOf" srcId="{37523773-D3C8-416B-88EE-ADF2E755FD51}" destId="{F91825BB-4F96-4DC3-83A2-6AFE84FC8339}" srcOrd="1" destOrd="0" presId="urn:microsoft.com/office/officeart/2005/8/layout/orgChart1"/>
    <dgm:cxn modelId="{51FFD105-0FD1-4795-BCF9-191E75F8829D}" type="presOf" srcId="{9D1899EF-1642-425A-963B-B932D1E77BC7}" destId="{399EAAD8-D4AD-4267-AF8C-AAF549765054}" srcOrd="0" destOrd="0" presId="urn:microsoft.com/office/officeart/2005/8/layout/orgChart1"/>
    <dgm:cxn modelId="{7BFF5442-6BB0-437B-9B6E-0FD18999D409}" type="presOf" srcId="{59C8CC03-F649-461A-995D-723431D33694}" destId="{7A53AA7C-151B-4460-A722-2EDE554C9A0E}" srcOrd="0" destOrd="0" presId="urn:microsoft.com/office/officeart/2005/8/layout/orgChart1"/>
    <dgm:cxn modelId="{541C5CC1-6BB0-40A5-AE08-AA5870E3515B}" srcId="{D57C5ADA-36AE-4579-B357-A26466C65F15}" destId="{36E60B44-F361-41FF-B66D-62986E3108A2}" srcOrd="2" destOrd="0" parTransId="{12BC75A2-6B42-4A8A-AF2E-860863C21F60}" sibTransId="{AFA287FB-8FA4-48E2-8DDF-7C230731BF59}"/>
    <dgm:cxn modelId="{0EDC8C13-2543-44E8-AC42-97B7362A8BAB}" type="presOf" srcId="{507A4B16-9919-4E4F-8309-738D7E0E3E84}" destId="{0B9E03B3-6167-421A-AAC1-69CFCCD99323}" srcOrd="1" destOrd="0" presId="urn:microsoft.com/office/officeart/2005/8/layout/orgChart1"/>
    <dgm:cxn modelId="{563160B4-94DF-4D09-88FB-FC6B52AB0E29}" type="presOf" srcId="{05175858-8B66-4A22-A730-3FA1E1661987}" destId="{26DBBF7F-0127-4E3C-B77D-6EDDE9B9651B}" srcOrd="0" destOrd="0" presId="urn:microsoft.com/office/officeart/2005/8/layout/orgChart1"/>
    <dgm:cxn modelId="{A8AD9075-18AD-4970-98ED-002E9D42D5F3}" type="presOf" srcId="{390E871B-75E9-43EC-AD92-09E08C5859F7}" destId="{141E0C74-04A6-4923-8762-1C3E828852AE}" srcOrd="1" destOrd="0" presId="urn:microsoft.com/office/officeart/2005/8/layout/orgChart1"/>
    <dgm:cxn modelId="{B8121981-D998-421B-A210-66AE224C7C40}" srcId="{AE9F2305-7D74-4667-8C9F-E001D8D6EEF1}" destId="{D2B0E784-5517-4449-8A2A-E3FAE55F5433}" srcOrd="3" destOrd="0" parTransId="{2C9035D2-B948-4370-B2F1-953F6E354E68}" sibTransId="{D7F7B82A-A218-4184-96EA-B33CA7B9EB3B}"/>
    <dgm:cxn modelId="{E6C8C7B4-62CF-4461-B43A-45ADF741435F}" type="presOf" srcId="{6941390C-346F-4F01-9E36-47B26D3A18D2}" destId="{13C98125-C384-4F87-A5B7-E21F36374F6C}" srcOrd="0" destOrd="0" presId="urn:microsoft.com/office/officeart/2005/8/layout/orgChart1"/>
    <dgm:cxn modelId="{13A71155-3359-4140-97AE-A8C34D7491D0}" type="presOf" srcId="{0A0BCAC7-1927-45F1-9944-D0B16098C23A}" destId="{029FDC9D-1A2B-4033-BBF0-98FD30016F89}" srcOrd="0" destOrd="0" presId="urn:microsoft.com/office/officeart/2005/8/layout/orgChart1"/>
    <dgm:cxn modelId="{DDE13972-BA53-45AF-8D2D-394919E1A3FE}" type="presOf" srcId="{0AC811B5-CD27-49E4-85EB-593022FEFD58}" destId="{B47C2736-9AD0-4FE3-B63A-6CB847782E9B}" srcOrd="1" destOrd="0" presId="urn:microsoft.com/office/officeart/2005/8/layout/orgChart1"/>
    <dgm:cxn modelId="{45BC1AF6-0349-4570-AF77-F6742A500CED}" srcId="{0A0BCAC7-1927-45F1-9944-D0B16098C23A}" destId="{F5D6F358-E3E4-443D-892F-01916E25536B}" srcOrd="0" destOrd="0" parTransId="{EB6BC1B7-1742-406C-A08C-37200BB4B4CF}" sibTransId="{9B7D5FDC-4388-4CB2-8C7C-928E78A7148B}"/>
    <dgm:cxn modelId="{25E1D00A-FD9F-49EC-9937-039ECC295557}" type="presOf" srcId="{05175858-8B66-4A22-A730-3FA1E1661987}" destId="{2BD94726-A764-4377-836F-FDD6269A79D9}" srcOrd="1" destOrd="0" presId="urn:microsoft.com/office/officeart/2005/8/layout/orgChart1"/>
    <dgm:cxn modelId="{5C3192C7-CEE3-41F5-830A-1C42BF8A4A6E}" type="presOf" srcId="{6AF88F1F-1CD8-4601-BAA8-4C8C97B4111B}" destId="{ADA3F3AC-7D5D-4CDB-A9AC-1F1B09CD65AA}" srcOrd="1" destOrd="0" presId="urn:microsoft.com/office/officeart/2005/8/layout/orgChart1"/>
    <dgm:cxn modelId="{1E7138E5-F91D-4053-8DC2-317600A7CEB4}" type="presOf" srcId="{390E871B-75E9-43EC-AD92-09E08C5859F7}" destId="{902DFC8C-B124-44B1-B371-81428D4EB6AA}" srcOrd="0" destOrd="0" presId="urn:microsoft.com/office/officeart/2005/8/layout/orgChart1"/>
    <dgm:cxn modelId="{53E7FDC0-96DB-420F-986F-977F1C6852D8}" type="presOf" srcId="{D717C1FE-F121-42A0-A223-0F368CE5BF0F}" destId="{0BE8C22D-9BDD-483C-A656-6CF52956315F}" srcOrd="0" destOrd="0" presId="urn:microsoft.com/office/officeart/2005/8/layout/orgChart1"/>
    <dgm:cxn modelId="{9826A3A7-FF7D-418F-9E44-7985F5B8EE65}" type="presOf" srcId="{59C8CC03-F649-461A-995D-723431D33694}" destId="{DB75A0F7-5785-4A1A-8160-4EA3AD243109}" srcOrd="1" destOrd="0" presId="urn:microsoft.com/office/officeart/2005/8/layout/orgChart1"/>
    <dgm:cxn modelId="{CF947B2E-05AF-4499-9022-F2FEEABAC312}" srcId="{D57C5ADA-36AE-4579-B357-A26466C65F15}" destId="{390E871B-75E9-43EC-AD92-09E08C5859F7}" srcOrd="3" destOrd="0" parTransId="{0318C1A1-191D-4BE3-B8F8-90D4762C0474}" sibTransId="{5EF50EA5-B8E8-47A5-B5EC-09102D70F508}"/>
    <dgm:cxn modelId="{AE533A23-A126-4880-AA35-2E8F9269D7DA}" type="presOf" srcId="{E1E07C37-9197-4AFF-9E22-1B38834708F1}" destId="{103A5191-4B6A-4FEE-859A-18D9753DB82B}" srcOrd="0" destOrd="0" presId="urn:microsoft.com/office/officeart/2005/8/layout/orgChart1"/>
    <dgm:cxn modelId="{47CEBB97-7F4B-4BEE-9689-684F98290272}" type="presOf" srcId="{828007B3-05ED-40E4-A131-7DD6BE727A38}" destId="{9921778D-5CFB-41B9-A6E2-6DFF12E12B84}" srcOrd="0" destOrd="0" presId="urn:microsoft.com/office/officeart/2005/8/layout/orgChart1"/>
    <dgm:cxn modelId="{21EFC873-9EA0-4352-BA12-20B8A0CB6C5C}" type="presOf" srcId="{0A0BCAC7-1927-45F1-9944-D0B16098C23A}" destId="{67A59EAF-87AC-4299-8AFD-7DC782D5DBD3}" srcOrd="1" destOrd="0" presId="urn:microsoft.com/office/officeart/2005/8/layout/orgChart1"/>
    <dgm:cxn modelId="{75B7E52D-1B69-4299-A869-1DDFD3D19EB8}" type="presOf" srcId="{D958E04F-4AF5-48C4-843E-E3D5F524B98E}" destId="{AFA05C00-7D04-4F9A-B7BD-104416E8911B}" srcOrd="1" destOrd="0" presId="urn:microsoft.com/office/officeart/2005/8/layout/orgChart1"/>
    <dgm:cxn modelId="{155C9AAF-F4A3-41E3-9420-49085BB108CB}" type="presOf" srcId="{C2A69460-806A-401A-87EE-EADE22DBF0DD}" destId="{DC5D42C4-4451-48F3-A027-37A75193CFC9}" srcOrd="0" destOrd="0" presId="urn:microsoft.com/office/officeart/2005/8/layout/orgChart1"/>
    <dgm:cxn modelId="{13D83803-F86C-4655-8D44-3470FC1EADEF}" type="presOf" srcId="{6B14F34A-DF1A-42BC-A2BD-310C1E77C7A7}" destId="{11411CF4-490A-44C4-8940-6F67219A5BC2}" srcOrd="0" destOrd="0" presId="urn:microsoft.com/office/officeart/2005/8/layout/orgChart1"/>
    <dgm:cxn modelId="{3E95361E-B2F5-4772-8AA0-5D71772BF2F6}" type="presOf" srcId="{EE26BC70-29AD-4770-B29D-7E1D1352048C}" destId="{2A5FA05A-113C-413B-9B70-3A1E8847CEB6}" srcOrd="1" destOrd="0" presId="urn:microsoft.com/office/officeart/2005/8/layout/orgChart1"/>
    <dgm:cxn modelId="{7938C02F-C493-4DA4-BAD6-A9DD3DD34F88}" type="presOf" srcId="{E589E4A5-649A-4EFF-A4A0-DFF7B7D03BD7}" destId="{72E0A8E8-FF6B-4C8F-A2C0-04089E85B55C}" srcOrd="0" destOrd="0" presId="urn:microsoft.com/office/officeart/2005/8/layout/orgChart1"/>
    <dgm:cxn modelId="{574FE915-7E2F-45BC-8E6D-DAEA6B904B41}" srcId="{AE9F2305-7D74-4667-8C9F-E001D8D6EEF1}" destId="{6AF88F1F-1CD8-4601-BAA8-4C8C97B4111B}" srcOrd="0" destOrd="0" parTransId="{E1E07C37-9197-4AFF-9E22-1B38834708F1}" sibTransId="{2EC4D810-2971-4B66-B2B4-76DF40848C95}"/>
    <dgm:cxn modelId="{7A38016F-184C-473A-8C93-2A0D8459FC87}" type="presOf" srcId="{0318C1A1-191D-4BE3-B8F8-90D4762C0474}" destId="{8500512D-1EA9-4489-965B-97EA82EE1274}" srcOrd="0" destOrd="0" presId="urn:microsoft.com/office/officeart/2005/8/layout/orgChart1"/>
    <dgm:cxn modelId="{98A979C4-BD0A-4D3A-A583-17A1DF644639}" type="presOf" srcId="{0AC811B5-CD27-49E4-85EB-593022FEFD58}" destId="{9C7B3BE0-B13B-491B-A6F1-E246EAE8527F}" srcOrd="0" destOrd="0" presId="urn:microsoft.com/office/officeart/2005/8/layout/orgChart1"/>
    <dgm:cxn modelId="{E976EAC2-7525-4474-B6FC-698A6A6BF3FA}" type="presOf" srcId="{56E3F2B8-2847-468A-B529-FC099F965EF6}" destId="{068E2092-E025-4E06-BE53-C5B335B71D71}" srcOrd="0" destOrd="0" presId="urn:microsoft.com/office/officeart/2005/8/layout/orgChart1"/>
    <dgm:cxn modelId="{02A3E936-63B6-43B3-88CE-C65ADEF200F7}" type="presOf" srcId="{EB6BC1B7-1742-406C-A08C-37200BB4B4CF}" destId="{BF66FC20-D6E0-465A-995A-4E3D32E77848}" srcOrd="0" destOrd="0" presId="urn:microsoft.com/office/officeart/2005/8/layout/orgChart1"/>
    <dgm:cxn modelId="{7497F62C-27F9-4829-85A7-F387842D2AC8}" type="presOf" srcId="{24AED83D-4BA2-4094-92E7-64AF2A4B7247}" destId="{387A7086-4C99-4204-ACB8-95F0017B2194}" srcOrd="0" destOrd="0" presId="urn:microsoft.com/office/officeart/2005/8/layout/orgChart1"/>
    <dgm:cxn modelId="{D9AE95B7-DF23-40CA-9474-C76C1242DBC3}" type="presOf" srcId="{DEFAC118-CE10-4CE8-B255-03E8E55680A5}" destId="{9EE89668-10B0-4371-9D2D-95157B143D12}" srcOrd="0" destOrd="0" presId="urn:microsoft.com/office/officeart/2005/8/layout/orgChart1"/>
    <dgm:cxn modelId="{C4A37831-94D1-44D1-8717-933F7639F7CC}" srcId="{0AC811B5-CD27-49E4-85EB-593022FEFD58}" destId="{3E2B2E77-DB79-448B-9544-23574055554B}" srcOrd="3" destOrd="0" parTransId="{9CF61BB0-40F0-411B-8C79-A8CE0BA2766A}" sibTransId="{C78252C9-8596-4C40-9230-CE6D61FED4BB}"/>
    <dgm:cxn modelId="{DF04F793-899F-477E-A02B-DC47C620E186}" type="presOf" srcId="{F53FE90A-F1C9-4878-9FB8-5D8238BE7BF7}" destId="{AA6A93E7-2B4D-4489-8140-23A656577510}" srcOrd="0" destOrd="0" presId="urn:microsoft.com/office/officeart/2005/8/layout/orgChart1"/>
    <dgm:cxn modelId="{7EBFB289-06FC-407E-9842-B37719F899EB}" type="presOf" srcId="{3E2B2E77-DB79-448B-9544-23574055554B}" destId="{25CA4461-703F-4E99-B170-2ED404155EA6}" srcOrd="0" destOrd="0" presId="urn:microsoft.com/office/officeart/2005/8/layout/orgChart1"/>
    <dgm:cxn modelId="{C9E9AFBD-3D0F-43D6-9B24-6C1505EDCF87}" type="presOf" srcId="{3E2B2E77-DB79-448B-9544-23574055554B}" destId="{0DB79C6F-53C2-4D63-823E-F3A97A0A1C05}" srcOrd="1" destOrd="0" presId="urn:microsoft.com/office/officeart/2005/8/layout/orgChart1"/>
    <dgm:cxn modelId="{4A2FF1A8-2B83-4AFC-9AB1-1D3ECD8A2155}" type="presOf" srcId="{DFC1A57D-86D7-4A33-B7A4-BF778980CBA5}" destId="{9C2132CC-6872-4E3E-8F03-4052B89F36F7}" srcOrd="0" destOrd="0" presId="urn:microsoft.com/office/officeart/2005/8/layout/orgChart1"/>
    <dgm:cxn modelId="{7468A15B-35AC-496D-8BE4-7208448C5C0B}" srcId="{0A0BCAC7-1927-45F1-9944-D0B16098C23A}" destId="{B97ED57B-A679-463F-926D-474EC64839C3}" srcOrd="3" destOrd="0" parTransId="{EE2404B8-4CF3-40B5-A5D8-31F4DEE50F4A}" sibTransId="{C776C977-79CC-41C8-958C-742693D2F874}"/>
    <dgm:cxn modelId="{794F258C-FA23-42D9-9B85-C7836FA22748}" srcId="{D57C5ADA-36AE-4579-B357-A26466C65F15}" destId="{2AD85521-5525-4C3D-9FEE-8935C49FF5EB}" srcOrd="4" destOrd="0" parTransId="{2A532632-A0B9-404C-8A8E-91CC5470ECB8}" sibTransId="{4D78FD97-1031-44B3-90F5-FA65FA1AB4F8}"/>
    <dgm:cxn modelId="{AEEC8A56-EB8D-4DCC-BC48-61229F63D783}" type="presParOf" srcId="{62610658-16F8-4EB8-8946-57B9AC747CE1}" destId="{B77A6DB2-A846-4086-858E-BB38382F3DE9}" srcOrd="0" destOrd="0" presId="urn:microsoft.com/office/officeart/2005/8/layout/orgChart1"/>
    <dgm:cxn modelId="{6B6B4EB8-7413-4899-B17C-CFDC0A494750}" type="presParOf" srcId="{B77A6DB2-A846-4086-858E-BB38382F3DE9}" destId="{75F78900-2D70-4D84-8C30-4D29E80854BA}" srcOrd="0" destOrd="0" presId="urn:microsoft.com/office/officeart/2005/8/layout/orgChart1"/>
    <dgm:cxn modelId="{1D8CD3EB-C84D-485F-9F49-F838FE0E8365}" type="presParOf" srcId="{75F78900-2D70-4D84-8C30-4D29E80854BA}" destId="{15EE2995-667C-4F07-B8F9-947E752080E3}" srcOrd="0" destOrd="0" presId="urn:microsoft.com/office/officeart/2005/8/layout/orgChart1"/>
    <dgm:cxn modelId="{D2324D3F-588E-4AA5-9D33-0B2DE9787A0E}" type="presParOf" srcId="{75F78900-2D70-4D84-8C30-4D29E80854BA}" destId="{2DAE7AA4-AFC2-4001-9835-7B9FE9A8A995}" srcOrd="1" destOrd="0" presId="urn:microsoft.com/office/officeart/2005/8/layout/orgChart1"/>
    <dgm:cxn modelId="{30963225-DFD0-4735-80AE-45FCF2ABC706}" type="presParOf" srcId="{B77A6DB2-A846-4086-858E-BB38382F3DE9}" destId="{8E6BC55D-8014-4E72-A9D3-0DC9BFE50B85}" srcOrd="1" destOrd="0" presId="urn:microsoft.com/office/officeart/2005/8/layout/orgChart1"/>
    <dgm:cxn modelId="{45351AE5-F5A0-4E13-B6EE-6015A8085E07}" type="presParOf" srcId="{8E6BC55D-8014-4E72-A9D3-0DC9BFE50B85}" destId="{7223E2CB-36D4-4B87-802D-E7A85605DF42}" srcOrd="0" destOrd="0" presId="urn:microsoft.com/office/officeart/2005/8/layout/orgChart1"/>
    <dgm:cxn modelId="{4DC4C9E5-B6E6-40EF-84DE-335F64A6032D}" type="presParOf" srcId="{8E6BC55D-8014-4E72-A9D3-0DC9BFE50B85}" destId="{3F3EA62D-2506-4499-83E1-E29B209E72A8}" srcOrd="1" destOrd="0" presId="urn:microsoft.com/office/officeart/2005/8/layout/orgChart1"/>
    <dgm:cxn modelId="{30DF1A6E-A34C-40C6-8597-E415043C73C3}" type="presParOf" srcId="{3F3EA62D-2506-4499-83E1-E29B209E72A8}" destId="{02E84C8B-92D0-45AA-9813-5021D7D8E676}" srcOrd="0" destOrd="0" presId="urn:microsoft.com/office/officeart/2005/8/layout/orgChart1"/>
    <dgm:cxn modelId="{DD89B961-BC96-49EE-BFA0-47F53FF64D5D}" type="presParOf" srcId="{02E84C8B-92D0-45AA-9813-5021D7D8E676}" destId="{BDF46126-A726-4CE3-A39B-170F69048F62}" srcOrd="0" destOrd="0" presId="urn:microsoft.com/office/officeart/2005/8/layout/orgChart1"/>
    <dgm:cxn modelId="{C9520482-758E-4B54-A4FE-2C735624F808}" type="presParOf" srcId="{02E84C8B-92D0-45AA-9813-5021D7D8E676}" destId="{8097BD7B-6DD7-4F3B-A419-217ED5D75D00}" srcOrd="1" destOrd="0" presId="urn:microsoft.com/office/officeart/2005/8/layout/orgChart1"/>
    <dgm:cxn modelId="{3129DB63-41C4-41B5-A633-387F07F332C6}" type="presParOf" srcId="{3F3EA62D-2506-4499-83E1-E29B209E72A8}" destId="{DEA4C27D-CE09-4DF5-B984-428237DA8199}" srcOrd="1" destOrd="0" presId="urn:microsoft.com/office/officeart/2005/8/layout/orgChart1"/>
    <dgm:cxn modelId="{7AD293D8-763B-4B32-BE9D-49C120884EE5}" type="presParOf" srcId="{DEA4C27D-CE09-4DF5-B984-428237DA8199}" destId="{D5D07190-2238-4632-9378-E4F3F618F0C1}" srcOrd="0" destOrd="0" presId="urn:microsoft.com/office/officeart/2005/8/layout/orgChart1"/>
    <dgm:cxn modelId="{4D52D984-08DA-4742-B5B0-3AC38EE99C1C}" type="presParOf" srcId="{DEA4C27D-CE09-4DF5-B984-428237DA8199}" destId="{044541C2-D0CC-40EA-B93F-1AA400F53AC2}" srcOrd="1" destOrd="0" presId="urn:microsoft.com/office/officeart/2005/8/layout/orgChart1"/>
    <dgm:cxn modelId="{D652972F-66F9-4A4E-924C-5C60642CDAC0}" type="presParOf" srcId="{044541C2-D0CC-40EA-B93F-1AA400F53AC2}" destId="{B86498BF-0CF2-4945-8964-7DF3929F3BBC}" srcOrd="0" destOrd="0" presId="urn:microsoft.com/office/officeart/2005/8/layout/orgChart1"/>
    <dgm:cxn modelId="{EAC6CCB4-EC33-4FCC-8B9B-5285FB3D3497}" type="presParOf" srcId="{B86498BF-0CF2-4945-8964-7DF3929F3BBC}" destId="{E0D48619-F328-4338-9157-2677CC33A466}" srcOrd="0" destOrd="0" presId="urn:microsoft.com/office/officeart/2005/8/layout/orgChart1"/>
    <dgm:cxn modelId="{AA47B7F6-BCE2-46C7-9281-45DC8EBFFC65}" type="presParOf" srcId="{B86498BF-0CF2-4945-8964-7DF3929F3BBC}" destId="{1300CA29-3A84-4A42-9DBB-25E45370ABC6}" srcOrd="1" destOrd="0" presId="urn:microsoft.com/office/officeart/2005/8/layout/orgChart1"/>
    <dgm:cxn modelId="{17D0B21D-B747-4748-AD19-8B7ED2F1305F}" type="presParOf" srcId="{044541C2-D0CC-40EA-B93F-1AA400F53AC2}" destId="{A1CCD94E-5103-4C1B-9802-E20167655D05}" srcOrd="1" destOrd="0" presId="urn:microsoft.com/office/officeart/2005/8/layout/orgChart1"/>
    <dgm:cxn modelId="{18DC902B-90C9-4317-B2E0-1C97593BE10B}" type="presParOf" srcId="{A1CCD94E-5103-4C1B-9802-E20167655D05}" destId="{387A7086-4C99-4204-ACB8-95F0017B2194}" srcOrd="0" destOrd="0" presId="urn:microsoft.com/office/officeart/2005/8/layout/orgChart1"/>
    <dgm:cxn modelId="{6BB1C78B-B681-4AC2-A42F-1FDB797919BD}" type="presParOf" srcId="{A1CCD94E-5103-4C1B-9802-E20167655D05}" destId="{BF8D41E2-CD3D-4E80-9EC1-9F9720C6C129}" srcOrd="1" destOrd="0" presId="urn:microsoft.com/office/officeart/2005/8/layout/orgChart1"/>
    <dgm:cxn modelId="{9BA56C83-1D50-40F5-8A92-06F631128688}" type="presParOf" srcId="{BF8D41E2-CD3D-4E80-9EC1-9F9720C6C129}" destId="{342389D9-5764-45BF-9E58-FE562DDFF3F8}" srcOrd="0" destOrd="0" presId="urn:microsoft.com/office/officeart/2005/8/layout/orgChart1"/>
    <dgm:cxn modelId="{5975BFDA-1300-4CAA-B4EF-76AA2DAC49ED}" type="presParOf" srcId="{342389D9-5764-45BF-9E58-FE562DDFF3F8}" destId="{029FDC9D-1A2B-4033-BBF0-98FD30016F89}" srcOrd="0" destOrd="0" presId="urn:microsoft.com/office/officeart/2005/8/layout/orgChart1"/>
    <dgm:cxn modelId="{0E46CA32-0C81-41EC-B95E-9F4B6275678E}" type="presParOf" srcId="{342389D9-5764-45BF-9E58-FE562DDFF3F8}" destId="{67A59EAF-87AC-4299-8AFD-7DC782D5DBD3}" srcOrd="1" destOrd="0" presId="urn:microsoft.com/office/officeart/2005/8/layout/orgChart1"/>
    <dgm:cxn modelId="{D7AA60B9-08B3-424D-8D20-2E224394DFD4}" type="presParOf" srcId="{BF8D41E2-CD3D-4E80-9EC1-9F9720C6C129}" destId="{194112EB-2855-439A-AEFA-83A0AB124CDF}" srcOrd="1" destOrd="0" presId="urn:microsoft.com/office/officeart/2005/8/layout/orgChart1"/>
    <dgm:cxn modelId="{1C0FB899-0858-4451-9AC7-9A57C8827AC2}" type="presParOf" srcId="{194112EB-2855-439A-AEFA-83A0AB124CDF}" destId="{BF66FC20-D6E0-465A-995A-4E3D32E77848}" srcOrd="0" destOrd="0" presId="urn:microsoft.com/office/officeart/2005/8/layout/orgChart1"/>
    <dgm:cxn modelId="{E9CBA1B0-0F3A-4EE3-BFB8-3B599FC1B035}" type="presParOf" srcId="{194112EB-2855-439A-AEFA-83A0AB124CDF}" destId="{860919A5-1C0C-4F78-BA55-DE0ABB4E3AAD}" srcOrd="1" destOrd="0" presId="urn:microsoft.com/office/officeart/2005/8/layout/orgChart1"/>
    <dgm:cxn modelId="{678C3FB8-8A70-46DF-881C-38DF6DA40B74}" type="presParOf" srcId="{860919A5-1C0C-4F78-BA55-DE0ABB4E3AAD}" destId="{04F400A7-A6ED-43C0-9E0C-9897B2133FD3}" srcOrd="0" destOrd="0" presId="urn:microsoft.com/office/officeart/2005/8/layout/orgChart1"/>
    <dgm:cxn modelId="{2994B088-8C90-4FCF-AED1-11593F8DEB77}" type="presParOf" srcId="{04F400A7-A6ED-43C0-9E0C-9897B2133FD3}" destId="{187DAF8D-29FD-4347-8930-A43C7D4B13EF}" srcOrd="0" destOrd="0" presId="urn:microsoft.com/office/officeart/2005/8/layout/orgChart1"/>
    <dgm:cxn modelId="{D19E5A0E-6DC6-4999-A3B0-544EB8C84B91}" type="presParOf" srcId="{04F400A7-A6ED-43C0-9E0C-9897B2133FD3}" destId="{A8A8FB63-8300-4313-A703-2770D719BB1B}" srcOrd="1" destOrd="0" presId="urn:microsoft.com/office/officeart/2005/8/layout/orgChart1"/>
    <dgm:cxn modelId="{002710E7-9818-4116-BAC0-B4320C32B49C}" type="presParOf" srcId="{860919A5-1C0C-4F78-BA55-DE0ABB4E3AAD}" destId="{722EDEEE-2F20-4C13-B75F-BB3328C5D9DD}" srcOrd="1" destOrd="0" presId="urn:microsoft.com/office/officeart/2005/8/layout/orgChart1"/>
    <dgm:cxn modelId="{67E085DC-63E6-434E-9794-DE19E4381C40}" type="presParOf" srcId="{860919A5-1C0C-4F78-BA55-DE0ABB4E3AAD}" destId="{F057FCE9-5259-46A7-B12E-032B716109E4}" srcOrd="2" destOrd="0" presId="urn:microsoft.com/office/officeart/2005/8/layout/orgChart1"/>
    <dgm:cxn modelId="{B3CCF32E-4492-42F3-9D98-79D883E3342B}" type="presParOf" srcId="{194112EB-2855-439A-AEFA-83A0AB124CDF}" destId="{399EAAD8-D4AD-4267-AF8C-AAF549765054}" srcOrd="2" destOrd="0" presId="urn:microsoft.com/office/officeart/2005/8/layout/orgChart1"/>
    <dgm:cxn modelId="{5BDAC618-BD22-4B1F-8E35-B07DE014B5DC}" type="presParOf" srcId="{194112EB-2855-439A-AEFA-83A0AB124CDF}" destId="{6C8CA8AA-98A7-4B1D-A586-7A7D2E2F3341}" srcOrd="3" destOrd="0" presId="urn:microsoft.com/office/officeart/2005/8/layout/orgChart1"/>
    <dgm:cxn modelId="{E7B5AAD4-E870-416E-B72F-AD9B270113E6}" type="presParOf" srcId="{6C8CA8AA-98A7-4B1D-A586-7A7D2E2F3341}" destId="{230D2B7F-3E68-464C-8496-B033AEF6AFE5}" srcOrd="0" destOrd="0" presId="urn:microsoft.com/office/officeart/2005/8/layout/orgChart1"/>
    <dgm:cxn modelId="{C94DE848-FB70-4B91-A978-252D0F7DD59C}" type="presParOf" srcId="{230D2B7F-3E68-464C-8496-B033AEF6AFE5}" destId="{D4F94877-1C81-4B61-AC1A-647874457D24}" srcOrd="0" destOrd="0" presId="urn:microsoft.com/office/officeart/2005/8/layout/orgChart1"/>
    <dgm:cxn modelId="{8EF6AF10-6536-446F-8427-CDCD347A5E3F}" type="presParOf" srcId="{230D2B7F-3E68-464C-8496-B033AEF6AFE5}" destId="{B14C4D29-46F1-42B1-AD2B-8C2EC7B1582D}" srcOrd="1" destOrd="0" presId="urn:microsoft.com/office/officeart/2005/8/layout/orgChart1"/>
    <dgm:cxn modelId="{A96D14A3-089C-4939-9E5C-3C5CB2C310F4}" type="presParOf" srcId="{6C8CA8AA-98A7-4B1D-A586-7A7D2E2F3341}" destId="{2B4F7B7E-96F6-4BD4-8AE0-D84EE2F32C48}" srcOrd="1" destOrd="0" presId="urn:microsoft.com/office/officeart/2005/8/layout/orgChart1"/>
    <dgm:cxn modelId="{1E710A36-BFAD-4ECD-B407-D6D9DD7476FB}" type="presParOf" srcId="{6C8CA8AA-98A7-4B1D-A586-7A7D2E2F3341}" destId="{5AB1A31A-3621-4B99-8E71-6BD3A6D0DED1}" srcOrd="2" destOrd="0" presId="urn:microsoft.com/office/officeart/2005/8/layout/orgChart1"/>
    <dgm:cxn modelId="{331AF5B6-02BC-46AD-B5CA-527020364C78}" type="presParOf" srcId="{194112EB-2855-439A-AEFA-83A0AB124CDF}" destId="{0C8948C4-639C-4CD8-AD49-C837E3F01D5B}" srcOrd="4" destOrd="0" presId="urn:microsoft.com/office/officeart/2005/8/layout/orgChart1"/>
    <dgm:cxn modelId="{6163C01F-36F5-4FF5-A4A0-5B6DFCED995A}" type="presParOf" srcId="{194112EB-2855-439A-AEFA-83A0AB124CDF}" destId="{8F6C7FAE-773B-4D1C-8AB2-C0017CBE10D6}" srcOrd="5" destOrd="0" presId="urn:microsoft.com/office/officeart/2005/8/layout/orgChart1"/>
    <dgm:cxn modelId="{982650BB-690B-4253-AE21-A57B978C93AF}" type="presParOf" srcId="{8F6C7FAE-773B-4D1C-8AB2-C0017CBE10D6}" destId="{E129E1B7-3C0C-46A6-9160-F1E573F32DFC}" srcOrd="0" destOrd="0" presId="urn:microsoft.com/office/officeart/2005/8/layout/orgChart1"/>
    <dgm:cxn modelId="{9D18D33E-B10A-4471-8C00-A1AB57D26E60}" type="presParOf" srcId="{E129E1B7-3C0C-46A6-9160-F1E573F32DFC}" destId="{1A749ABB-795B-4C1A-A16B-8106955B3402}" srcOrd="0" destOrd="0" presId="urn:microsoft.com/office/officeart/2005/8/layout/orgChart1"/>
    <dgm:cxn modelId="{BF97EEA1-4F3C-40D4-AE12-8BA2CCFAAB9D}" type="presParOf" srcId="{E129E1B7-3C0C-46A6-9160-F1E573F32DFC}" destId="{E695494D-14D7-4A8C-A858-9E8E2CD08BBB}" srcOrd="1" destOrd="0" presId="urn:microsoft.com/office/officeart/2005/8/layout/orgChart1"/>
    <dgm:cxn modelId="{BF75AF94-7F3B-4E3F-A530-BB171CF6787A}" type="presParOf" srcId="{8F6C7FAE-773B-4D1C-8AB2-C0017CBE10D6}" destId="{E6E8135F-0E61-4D3F-90AE-EECDD68B1EAC}" srcOrd="1" destOrd="0" presId="urn:microsoft.com/office/officeart/2005/8/layout/orgChart1"/>
    <dgm:cxn modelId="{518AC16D-B26B-4218-BE59-AB55F5D4E7E8}" type="presParOf" srcId="{8F6C7FAE-773B-4D1C-8AB2-C0017CBE10D6}" destId="{07369065-ABA2-44E4-A1B7-1289F6F91564}" srcOrd="2" destOrd="0" presId="urn:microsoft.com/office/officeart/2005/8/layout/orgChart1"/>
    <dgm:cxn modelId="{06194D32-2536-48B2-887F-4745B912E099}" type="presParOf" srcId="{194112EB-2855-439A-AEFA-83A0AB124CDF}" destId="{054FA334-D997-4723-91D8-62EBD5ACAA21}" srcOrd="6" destOrd="0" presId="urn:microsoft.com/office/officeart/2005/8/layout/orgChart1"/>
    <dgm:cxn modelId="{1A1BF226-9D79-4D71-B748-9B836305B3E5}" type="presParOf" srcId="{194112EB-2855-439A-AEFA-83A0AB124CDF}" destId="{D9C7CBC4-0A9E-40A1-9C25-5D7CA0179A15}" srcOrd="7" destOrd="0" presId="urn:microsoft.com/office/officeart/2005/8/layout/orgChart1"/>
    <dgm:cxn modelId="{B014A167-8D44-41E0-9A8B-885BE30B4161}" type="presParOf" srcId="{D9C7CBC4-0A9E-40A1-9C25-5D7CA0179A15}" destId="{555A3CDB-6D20-4211-808E-0306FAAB6770}" srcOrd="0" destOrd="0" presId="urn:microsoft.com/office/officeart/2005/8/layout/orgChart1"/>
    <dgm:cxn modelId="{80A6D2F9-6E99-448C-B692-746658D28A91}" type="presParOf" srcId="{555A3CDB-6D20-4211-808E-0306FAAB6770}" destId="{155C2659-6A98-44BC-8E68-69E1B07B1774}" srcOrd="0" destOrd="0" presId="urn:microsoft.com/office/officeart/2005/8/layout/orgChart1"/>
    <dgm:cxn modelId="{C6B6D250-123E-4F98-B1CC-C6DC64CE7D28}" type="presParOf" srcId="{555A3CDB-6D20-4211-808E-0306FAAB6770}" destId="{5EFF673D-CD82-4B50-826D-2894C529B532}" srcOrd="1" destOrd="0" presId="urn:microsoft.com/office/officeart/2005/8/layout/orgChart1"/>
    <dgm:cxn modelId="{EFCE6272-783F-4D37-BD0F-BB3602E410D5}" type="presParOf" srcId="{D9C7CBC4-0A9E-40A1-9C25-5D7CA0179A15}" destId="{EB42BCEA-BA37-41CE-9215-E10BF31BCC72}" srcOrd="1" destOrd="0" presId="urn:microsoft.com/office/officeart/2005/8/layout/orgChart1"/>
    <dgm:cxn modelId="{3B1EEA32-78D2-4ED3-8BB0-8999D391C542}" type="presParOf" srcId="{D9C7CBC4-0A9E-40A1-9C25-5D7CA0179A15}" destId="{B72E8D5D-C0A3-41FC-964A-FA4974FB77DF}" srcOrd="2" destOrd="0" presId="urn:microsoft.com/office/officeart/2005/8/layout/orgChart1"/>
    <dgm:cxn modelId="{02E27ADE-5121-4B8A-B9A0-2E4427FBBE14}" type="presParOf" srcId="{194112EB-2855-439A-AEFA-83A0AB124CDF}" destId="{068E2092-E025-4E06-BE53-C5B335B71D71}" srcOrd="8" destOrd="0" presId="urn:microsoft.com/office/officeart/2005/8/layout/orgChart1"/>
    <dgm:cxn modelId="{ED19F47C-D1C4-43F2-8099-A9939F17639D}" type="presParOf" srcId="{194112EB-2855-439A-AEFA-83A0AB124CDF}" destId="{77030EC9-3175-4CF7-9331-0C9AB0B618AD}" srcOrd="9" destOrd="0" presId="urn:microsoft.com/office/officeart/2005/8/layout/orgChart1"/>
    <dgm:cxn modelId="{F1AEC391-A2C4-476E-A497-31F04F7138DA}" type="presParOf" srcId="{77030EC9-3175-4CF7-9331-0C9AB0B618AD}" destId="{74482EDC-3FDF-4A2C-BB25-28235D5104F6}" srcOrd="0" destOrd="0" presId="urn:microsoft.com/office/officeart/2005/8/layout/orgChart1"/>
    <dgm:cxn modelId="{14B6AB07-F36F-46F9-A8C9-FB5D09EA7FCF}" type="presParOf" srcId="{74482EDC-3FDF-4A2C-BB25-28235D5104F6}" destId="{4FC3E2D7-A501-4314-99EA-BFD5BDBACF63}" srcOrd="0" destOrd="0" presId="urn:microsoft.com/office/officeart/2005/8/layout/orgChart1"/>
    <dgm:cxn modelId="{0C8E8AC3-ED2E-4BF0-B4FE-DC469CB8EA8A}" type="presParOf" srcId="{74482EDC-3FDF-4A2C-BB25-28235D5104F6}" destId="{01C4DA67-3E19-4774-9754-3A942CD1E9E8}" srcOrd="1" destOrd="0" presId="urn:microsoft.com/office/officeart/2005/8/layout/orgChart1"/>
    <dgm:cxn modelId="{D4C8A2D9-97D9-45E5-A461-A6B5129E0A75}" type="presParOf" srcId="{77030EC9-3175-4CF7-9331-0C9AB0B618AD}" destId="{C9934BCC-ACFF-45E6-9FA2-09DC5C80A339}" srcOrd="1" destOrd="0" presId="urn:microsoft.com/office/officeart/2005/8/layout/orgChart1"/>
    <dgm:cxn modelId="{83E292D8-42FD-47E3-BED6-65CD35BB63E0}" type="presParOf" srcId="{77030EC9-3175-4CF7-9331-0C9AB0B618AD}" destId="{467655B6-336C-4F91-A0B0-3402DDB0FA8E}" srcOrd="2" destOrd="0" presId="urn:microsoft.com/office/officeart/2005/8/layout/orgChart1"/>
    <dgm:cxn modelId="{7866B638-2BD7-4DAE-95C8-C352438B19BB}" type="presParOf" srcId="{BF8D41E2-CD3D-4E80-9EC1-9F9720C6C129}" destId="{C0B9052D-4FEB-4748-BAC7-CD8863EB607C}" srcOrd="2" destOrd="0" presId="urn:microsoft.com/office/officeart/2005/8/layout/orgChart1"/>
    <dgm:cxn modelId="{4791D481-3673-4E70-B95E-9D1E51830748}" type="presParOf" srcId="{A1CCD94E-5103-4C1B-9802-E20167655D05}" destId="{D7BEA6E2-113D-4A7C-980C-DD0292310408}" srcOrd="2" destOrd="0" presId="urn:microsoft.com/office/officeart/2005/8/layout/orgChart1"/>
    <dgm:cxn modelId="{87D96540-20F3-4FF0-9853-A165C84F0E36}" type="presParOf" srcId="{A1CCD94E-5103-4C1B-9802-E20167655D05}" destId="{DE89A7F1-B08B-4203-9AC1-C1FE6710EAAB}" srcOrd="3" destOrd="0" presId="urn:microsoft.com/office/officeart/2005/8/layout/orgChart1"/>
    <dgm:cxn modelId="{5635A130-DB54-45BA-9D0C-0FAF3495A146}" type="presParOf" srcId="{DE89A7F1-B08B-4203-9AC1-C1FE6710EAAB}" destId="{64C97CD1-9F70-4CDA-9638-44379AE817E7}" srcOrd="0" destOrd="0" presId="urn:microsoft.com/office/officeart/2005/8/layout/orgChart1"/>
    <dgm:cxn modelId="{1DE9DEC1-4B23-4286-AE82-0F2BFD29954C}" type="presParOf" srcId="{64C97CD1-9F70-4CDA-9638-44379AE817E7}" destId="{4543F3D6-9965-47A6-B860-FB228B7B6EB8}" srcOrd="0" destOrd="0" presId="urn:microsoft.com/office/officeart/2005/8/layout/orgChart1"/>
    <dgm:cxn modelId="{7BCB7A59-F1A0-41DE-AEA0-3CEF7A8CCACD}" type="presParOf" srcId="{64C97CD1-9F70-4CDA-9638-44379AE817E7}" destId="{4A7F2FDC-6136-41A1-8497-EDB7C86869B2}" srcOrd="1" destOrd="0" presId="urn:microsoft.com/office/officeart/2005/8/layout/orgChart1"/>
    <dgm:cxn modelId="{DD6B5C13-7AA5-42ED-8F14-FB21D9F8E5C2}" type="presParOf" srcId="{DE89A7F1-B08B-4203-9AC1-C1FE6710EAAB}" destId="{3E887776-AA06-435F-97DC-72D450051292}" srcOrd="1" destOrd="0" presId="urn:microsoft.com/office/officeart/2005/8/layout/orgChart1"/>
    <dgm:cxn modelId="{F454338D-A0F7-4FEB-B4BD-24CC3C02A26C}" type="presParOf" srcId="{3E887776-AA06-435F-97DC-72D450051292}" destId="{A6AB1B76-9D1C-4B35-B5F2-7BC131CAFFFC}" srcOrd="0" destOrd="0" presId="urn:microsoft.com/office/officeart/2005/8/layout/orgChart1"/>
    <dgm:cxn modelId="{934E890A-85ED-45DD-AC66-ECEBF334AC74}" type="presParOf" srcId="{3E887776-AA06-435F-97DC-72D450051292}" destId="{6A84BCA2-5E9C-45A1-A8C4-9E3F9F5C4C9F}" srcOrd="1" destOrd="0" presId="urn:microsoft.com/office/officeart/2005/8/layout/orgChart1"/>
    <dgm:cxn modelId="{877D2FEA-4E2D-49F3-81C1-D68C7BE00202}" type="presParOf" srcId="{6A84BCA2-5E9C-45A1-A8C4-9E3F9F5C4C9F}" destId="{B82DF557-5E8B-4827-9A4C-7BA4C518A2A9}" srcOrd="0" destOrd="0" presId="urn:microsoft.com/office/officeart/2005/8/layout/orgChart1"/>
    <dgm:cxn modelId="{E516360C-EA8F-40D1-B773-E59754722BBC}" type="presParOf" srcId="{B82DF557-5E8B-4827-9A4C-7BA4C518A2A9}" destId="{9921778D-5CFB-41B9-A6E2-6DFF12E12B84}" srcOrd="0" destOrd="0" presId="urn:microsoft.com/office/officeart/2005/8/layout/orgChart1"/>
    <dgm:cxn modelId="{B77FDE78-A591-4C8D-BA3F-C91497C52834}" type="presParOf" srcId="{B82DF557-5E8B-4827-9A4C-7BA4C518A2A9}" destId="{A2FC9E41-D6A9-474B-A151-82FB6B384602}" srcOrd="1" destOrd="0" presId="urn:microsoft.com/office/officeart/2005/8/layout/orgChart1"/>
    <dgm:cxn modelId="{61720171-9B8A-4C44-8B76-523B7B5B8044}" type="presParOf" srcId="{6A84BCA2-5E9C-45A1-A8C4-9E3F9F5C4C9F}" destId="{14DA8E4D-D322-4D09-8895-25083ADD79FB}" srcOrd="1" destOrd="0" presId="urn:microsoft.com/office/officeart/2005/8/layout/orgChart1"/>
    <dgm:cxn modelId="{FE3DF41E-F59B-40F6-A9F7-EDEADB2C2A65}" type="presParOf" srcId="{6A84BCA2-5E9C-45A1-A8C4-9E3F9F5C4C9F}" destId="{66E7F1DB-1EE3-4D6D-A672-5EB4D56E7CC0}" srcOrd="2" destOrd="0" presId="urn:microsoft.com/office/officeart/2005/8/layout/orgChart1"/>
    <dgm:cxn modelId="{C288835B-DC29-430B-935C-8667975D25C5}" type="presParOf" srcId="{3E887776-AA06-435F-97DC-72D450051292}" destId="{40D78D4C-CBC6-42CA-B85D-EE540BD3BABB}" srcOrd="2" destOrd="0" presId="urn:microsoft.com/office/officeart/2005/8/layout/orgChart1"/>
    <dgm:cxn modelId="{E247833C-2814-4AFA-92AC-FBCE4723A8E4}" type="presParOf" srcId="{3E887776-AA06-435F-97DC-72D450051292}" destId="{D4AA0463-0597-4AD2-A8BC-474CD96B39D6}" srcOrd="3" destOrd="0" presId="urn:microsoft.com/office/officeart/2005/8/layout/orgChart1"/>
    <dgm:cxn modelId="{BB66791E-5C9D-466B-AFBC-D65E9597918C}" type="presParOf" srcId="{D4AA0463-0597-4AD2-A8BC-474CD96B39D6}" destId="{34B3DA72-68A2-4542-B3F5-4ACC92B88715}" srcOrd="0" destOrd="0" presId="urn:microsoft.com/office/officeart/2005/8/layout/orgChart1"/>
    <dgm:cxn modelId="{7A84460F-436F-4BC0-B22E-F916E9D37AD0}" type="presParOf" srcId="{34B3DA72-68A2-4542-B3F5-4ACC92B88715}" destId="{475A29FA-B42F-4247-BCF6-D07EEB921443}" srcOrd="0" destOrd="0" presId="urn:microsoft.com/office/officeart/2005/8/layout/orgChart1"/>
    <dgm:cxn modelId="{85858516-BA76-47EC-9691-1CA224F3D362}" type="presParOf" srcId="{34B3DA72-68A2-4542-B3F5-4ACC92B88715}" destId="{6DFECAD7-FF6B-4FBB-90A1-7AC791BCD414}" srcOrd="1" destOrd="0" presId="urn:microsoft.com/office/officeart/2005/8/layout/orgChart1"/>
    <dgm:cxn modelId="{A95915A3-F183-4CF9-9ADA-4A4D3B92123D}" type="presParOf" srcId="{D4AA0463-0597-4AD2-A8BC-474CD96B39D6}" destId="{3626D02F-CC68-4C39-ABB4-54F161C3F93E}" srcOrd="1" destOrd="0" presId="urn:microsoft.com/office/officeart/2005/8/layout/orgChart1"/>
    <dgm:cxn modelId="{85F4E8BF-2D9C-463C-8311-589DF549BD45}" type="presParOf" srcId="{D4AA0463-0597-4AD2-A8BC-474CD96B39D6}" destId="{CCC27F3A-CF87-4101-B1D1-6EF778481B50}" srcOrd="2" destOrd="0" presId="urn:microsoft.com/office/officeart/2005/8/layout/orgChart1"/>
    <dgm:cxn modelId="{DCD0DA40-C57C-48E2-AD00-CDF43193E462}" type="presParOf" srcId="{3E887776-AA06-435F-97DC-72D450051292}" destId="{F58E328E-A790-4CF1-8A73-A909A41EF3D2}" srcOrd="4" destOrd="0" presId="urn:microsoft.com/office/officeart/2005/8/layout/orgChart1"/>
    <dgm:cxn modelId="{F16A266B-A887-41F4-9894-EE8CB4EA7666}" type="presParOf" srcId="{3E887776-AA06-435F-97DC-72D450051292}" destId="{06D54570-1E85-410C-A104-316C9EFDE02A}" srcOrd="5" destOrd="0" presId="urn:microsoft.com/office/officeart/2005/8/layout/orgChart1"/>
    <dgm:cxn modelId="{6AA9457B-B89C-48EE-B6CE-BA7590BDBB67}" type="presParOf" srcId="{06D54570-1E85-410C-A104-316C9EFDE02A}" destId="{022A1AD5-806B-478A-B416-313A585BB1FB}" srcOrd="0" destOrd="0" presId="urn:microsoft.com/office/officeart/2005/8/layout/orgChart1"/>
    <dgm:cxn modelId="{717D43BE-14C6-4E93-AD13-7F416B00C7DE}" type="presParOf" srcId="{022A1AD5-806B-478A-B416-313A585BB1FB}" destId="{80C4E497-183B-495E-AFFB-086841DDA9C1}" srcOrd="0" destOrd="0" presId="urn:microsoft.com/office/officeart/2005/8/layout/orgChart1"/>
    <dgm:cxn modelId="{AB54C3DF-D0F4-491F-9275-E097DE753DDD}" type="presParOf" srcId="{022A1AD5-806B-478A-B416-313A585BB1FB}" destId="{C770AC59-9085-498B-925C-61ED99F6FD75}" srcOrd="1" destOrd="0" presId="urn:microsoft.com/office/officeart/2005/8/layout/orgChart1"/>
    <dgm:cxn modelId="{3EFFE7DA-ACAB-4C38-BC12-95382FDB4808}" type="presParOf" srcId="{06D54570-1E85-410C-A104-316C9EFDE02A}" destId="{AD2AE7BC-9D48-4808-9FAF-A0E7AE39B543}" srcOrd="1" destOrd="0" presId="urn:microsoft.com/office/officeart/2005/8/layout/orgChart1"/>
    <dgm:cxn modelId="{E2CDB92D-89C8-4252-B646-25DB64CAEE89}" type="presParOf" srcId="{06D54570-1E85-410C-A104-316C9EFDE02A}" destId="{E6E01CCC-A4C3-443B-97F9-09E9777EB502}" srcOrd="2" destOrd="0" presId="urn:microsoft.com/office/officeart/2005/8/layout/orgChart1"/>
    <dgm:cxn modelId="{DB7463CB-2D1B-4813-82A6-FE8D8D3A6CB7}" type="presParOf" srcId="{DE89A7F1-B08B-4203-9AC1-C1FE6710EAAB}" destId="{456C83A0-0571-4FF4-A922-54A3B9133AAB}" srcOrd="2" destOrd="0" presId="urn:microsoft.com/office/officeart/2005/8/layout/orgChart1"/>
    <dgm:cxn modelId="{6957388A-F337-4F31-852A-D82254264D1B}" type="presParOf" srcId="{A1CCD94E-5103-4C1B-9802-E20167655D05}" destId="{8200A95D-F63D-479F-8E63-6DA940F0F1A6}" srcOrd="4" destOrd="0" presId="urn:microsoft.com/office/officeart/2005/8/layout/orgChart1"/>
    <dgm:cxn modelId="{CE24FB61-30B9-4455-A526-E95E7005D732}" type="presParOf" srcId="{A1CCD94E-5103-4C1B-9802-E20167655D05}" destId="{B8732604-B11D-44B7-A432-95578C04D576}" srcOrd="5" destOrd="0" presId="urn:microsoft.com/office/officeart/2005/8/layout/orgChart1"/>
    <dgm:cxn modelId="{0DAF42B9-CF7A-4B02-83CF-B6AA8CDF9F15}" type="presParOf" srcId="{B8732604-B11D-44B7-A432-95578C04D576}" destId="{5544B476-0365-48E7-AE2A-29C9B52E0504}" srcOrd="0" destOrd="0" presId="urn:microsoft.com/office/officeart/2005/8/layout/orgChart1"/>
    <dgm:cxn modelId="{19442D9E-340C-4585-A998-CA27176537ED}" type="presParOf" srcId="{5544B476-0365-48E7-AE2A-29C9B52E0504}" destId="{5D05D975-EBC5-44AC-BBF9-5DD4455CB5F7}" srcOrd="0" destOrd="0" presId="urn:microsoft.com/office/officeart/2005/8/layout/orgChart1"/>
    <dgm:cxn modelId="{08E9837F-5551-4DD5-A2AB-C509CF5277DD}" type="presParOf" srcId="{5544B476-0365-48E7-AE2A-29C9B52E0504}" destId="{DEACD96E-24D6-4109-A8DD-C9AAA1BDE605}" srcOrd="1" destOrd="0" presId="urn:microsoft.com/office/officeart/2005/8/layout/orgChart1"/>
    <dgm:cxn modelId="{B7950185-DC52-448C-9DF2-E4C7C811F6CF}" type="presParOf" srcId="{B8732604-B11D-44B7-A432-95578C04D576}" destId="{75E5F2E0-4451-4355-B8C7-8246BBBF5A7C}" srcOrd="1" destOrd="0" presId="urn:microsoft.com/office/officeart/2005/8/layout/orgChart1"/>
    <dgm:cxn modelId="{13C04359-D0C6-4E50-A355-124803E59279}" type="presParOf" srcId="{75E5F2E0-4451-4355-B8C7-8246BBBF5A7C}" destId="{B12AA29A-F0D6-4E8D-BF59-E85B0E990353}" srcOrd="0" destOrd="0" presId="urn:microsoft.com/office/officeart/2005/8/layout/orgChart1"/>
    <dgm:cxn modelId="{BA7C609F-D606-4CC8-93AF-1CD8EFB1B6CE}" type="presParOf" srcId="{75E5F2E0-4451-4355-B8C7-8246BBBF5A7C}" destId="{267E5C90-E1D4-4352-8744-58412BDA61AC}" srcOrd="1" destOrd="0" presId="urn:microsoft.com/office/officeart/2005/8/layout/orgChart1"/>
    <dgm:cxn modelId="{23D927CC-D00F-4BC8-9B18-06034D80E883}" type="presParOf" srcId="{267E5C90-E1D4-4352-8744-58412BDA61AC}" destId="{A0D2CCBF-8CE8-4428-B731-B56FEBB27B86}" srcOrd="0" destOrd="0" presId="urn:microsoft.com/office/officeart/2005/8/layout/orgChart1"/>
    <dgm:cxn modelId="{F9488576-A327-411E-9C6F-D2366A907222}" type="presParOf" srcId="{A0D2CCBF-8CE8-4428-B731-B56FEBB27B86}" destId="{826C726F-6695-493C-B400-3D980E7E038D}" srcOrd="0" destOrd="0" presId="urn:microsoft.com/office/officeart/2005/8/layout/orgChart1"/>
    <dgm:cxn modelId="{5BB861F0-57B9-474E-BBF3-BDF73470D866}" type="presParOf" srcId="{A0D2CCBF-8CE8-4428-B731-B56FEBB27B86}" destId="{5B897698-4DE5-42FA-8BA1-A53AD08D2ECD}" srcOrd="1" destOrd="0" presId="urn:microsoft.com/office/officeart/2005/8/layout/orgChart1"/>
    <dgm:cxn modelId="{806C3AB2-070C-4DDC-B324-AB4E16DC25FE}" type="presParOf" srcId="{267E5C90-E1D4-4352-8744-58412BDA61AC}" destId="{7C8BB0B7-616F-4BDE-A227-89C157C1CDA2}" srcOrd="1" destOrd="0" presId="urn:microsoft.com/office/officeart/2005/8/layout/orgChart1"/>
    <dgm:cxn modelId="{C29BE973-3EED-4DA0-A6F0-BE141341E87A}" type="presParOf" srcId="{267E5C90-E1D4-4352-8744-58412BDA61AC}" destId="{7F67A89A-CCDC-4E5F-8B83-47B33CA2D23C}" srcOrd="2" destOrd="0" presId="urn:microsoft.com/office/officeart/2005/8/layout/orgChart1"/>
    <dgm:cxn modelId="{09C20935-D60F-47B7-B9B8-BBAA6D13D588}" type="presParOf" srcId="{75E5F2E0-4451-4355-B8C7-8246BBBF5A7C}" destId="{6ABCD856-A313-4682-B2B8-C42DE5A80197}" srcOrd="2" destOrd="0" presId="urn:microsoft.com/office/officeart/2005/8/layout/orgChart1"/>
    <dgm:cxn modelId="{7B7535DE-1365-4E4E-9306-56602886761A}" type="presParOf" srcId="{75E5F2E0-4451-4355-B8C7-8246BBBF5A7C}" destId="{D4AD4A88-4E88-4D93-9FB4-2263344234C5}" srcOrd="3" destOrd="0" presId="urn:microsoft.com/office/officeart/2005/8/layout/orgChart1"/>
    <dgm:cxn modelId="{8C64CB36-8EA5-4410-8034-7958D220AF33}" type="presParOf" srcId="{D4AD4A88-4E88-4D93-9FB4-2263344234C5}" destId="{1B480872-88DA-4F17-A4A6-A043203AA67E}" srcOrd="0" destOrd="0" presId="urn:microsoft.com/office/officeart/2005/8/layout/orgChart1"/>
    <dgm:cxn modelId="{5AD257D6-A8F7-4AA2-9380-72378712B412}" type="presParOf" srcId="{1B480872-88DA-4F17-A4A6-A043203AA67E}" destId="{8CBEAACB-B0EB-4390-B40F-2BF244B8EEE2}" srcOrd="0" destOrd="0" presId="urn:microsoft.com/office/officeart/2005/8/layout/orgChart1"/>
    <dgm:cxn modelId="{1D699852-AECF-43D1-A08D-6A8A2E0ED746}" type="presParOf" srcId="{1B480872-88DA-4F17-A4A6-A043203AA67E}" destId="{0253232D-D8CC-4453-B9DD-FB88AE5792AD}" srcOrd="1" destOrd="0" presId="urn:microsoft.com/office/officeart/2005/8/layout/orgChart1"/>
    <dgm:cxn modelId="{5AC303C1-4E68-4977-983B-FF0D18685A90}" type="presParOf" srcId="{D4AD4A88-4E88-4D93-9FB4-2263344234C5}" destId="{5F980EE4-F7AC-41B5-B0AF-549E666A9523}" srcOrd="1" destOrd="0" presId="urn:microsoft.com/office/officeart/2005/8/layout/orgChart1"/>
    <dgm:cxn modelId="{2C50148F-0CF5-4D5A-96D8-0C7A98B7E8F6}" type="presParOf" srcId="{D4AD4A88-4E88-4D93-9FB4-2263344234C5}" destId="{31BE1F9D-4155-4B18-8CC0-4F59D331044D}" srcOrd="2" destOrd="0" presId="urn:microsoft.com/office/officeart/2005/8/layout/orgChart1"/>
    <dgm:cxn modelId="{E550C4CE-66A3-45BE-937A-EDD0D0B5A770}" type="presParOf" srcId="{75E5F2E0-4451-4355-B8C7-8246BBBF5A7C}" destId="{2607938C-5FD4-4D5C-8552-FF5DE66B8894}" srcOrd="4" destOrd="0" presId="urn:microsoft.com/office/officeart/2005/8/layout/orgChart1"/>
    <dgm:cxn modelId="{7D317F82-29EA-41CB-BB28-802F8A5102A2}" type="presParOf" srcId="{75E5F2E0-4451-4355-B8C7-8246BBBF5A7C}" destId="{13F35088-90C6-4155-9F39-4D66A61B5592}" srcOrd="5" destOrd="0" presId="urn:microsoft.com/office/officeart/2005/8/layout/orgChart1"/>
    <dgm:cxn modelId="{B84768A8-6DD7-4284-A30A-4E5FDC31BE53}" type="presParOf" srcId="{13F35088-90C6-4155-9F39-4D66A61B5592}" destId="{FB26DF4B-B1BD-4BAE-8BDB-A577A301F1AD}" srcOrd="0" destOrd="0" presId="urn:microsoft.com/office/officeart/2005/8/layout/orgChart1"/>
    <dgm:cxn modelId="{696B1C60-086A-43C4-8B21-B7E0E0D31E33}" type="presParOf" srcId="{FB26DF4B-B1BD-4BAE-8BDB-A577A301F1AD}" destId="{26DBBF7F-0127-4E3C-B77D-6EDDE9B9651B}" srcOrd="0" destOrd="0" presId="urn:microsoft.com/office/officeart/2005/8/layout/orgChart1"/>
    <dgm:cxn modelId="{2078D27E-CCD6-4BAB-AE5A-B5B44723DF8D}" type="presParOf" srcId="{FB26DF4B-B1BD-4BAE-8BDB-A577A301F1AD}" destId="{2BD94726-A764-4377-836F-FDD6269A79D9}" srcOrd="1" destOrd="0" presId="urn:microsoft.com/office/officeart/2005/8/layout/orgChart1"/>
    <dgm:cxn modelId="{AF7B83D3-6A46-4F3D-8E11-4153E4C11C96}" type="presParOf" srcId="{13F35088-90C6-4155-9F39-4D66A61B5592}" destId="{E20666CC-41CC-4ACB-8B37-8160025E1C8C}" srcOrd="1" destOrd="0" presId="urn:microsoft.com/office/officeart/2005/8/layout/orgChart1"/>
    <dgm:cxn modelId="{E6283FD3-94CC-4D08-A00A-D072C282C0DC}" type="presParOf" srcId="{13F35088-90C6-4155-9F39-4D66A61B5592}" destId="{1DD5F2A4-D5BA-4EE2-9046-2FFED9D15F3E}" srcOrd="2" destOrd="0" presId="urn:microsoft.com/office/officeart/2005/8/layout/orgChart1"/>
    <dgm:cxn modelId="{F2D6491E-C9AE-4019-BBFD-BABDAF62C579}" type="presParOf" srcId="{75E5F2E0-4451-4355-B8C7-8246BBBF5A7C}" destId="{11411CF4-490A-44C4-8940-6F67219A5BC2}" srcOrd="6" destOrd="0" presId="urn:microsoft.com/office/officeart/2005/8/layout/orgChart1"/>
    <dgm:cxn modelId="{49D33555-7378-4F47-93AF-6D4E2058DE7F}" type="presParOf" srcId="{75E5F2E0-4451-4355-B8C7-8246BBBF5A7C}" destId="{6A70A030-8420-43A1-82BA-2896BCC99AA4}" srcOrd="7" destOrd="0" presId="urn:microsoft.com/office/officeart/2005/8/layout/orgChart1"/>
    <dgm:cxn modelId="{C33A11AE-E2EB-4285-9236-763CC968176C}" type="presParOf" srcId="{6A70A030-8420-43A1-82BA-2896BCC99AA4}" destId="{A1A365AA-BABF-4491-A440-40008EE32119}" srcOrd="0" destOrd="0" presId="urn:microsoft.com/office/officeart/2005/8/layout/orgChart1"/>
    <dgm:cxn modelId="{D2EECF4B-BE91-4795-BACC-311159F0C401}" type="presParOf" srcId="{A1A365AA-BABF-4491-A440-40008EE32119}" destId="{31EF835C-FE72-4C67-A9DD-7A2F863FD94F}" srcOrd="0" destOrd="0" presId="urn:microsoft.com/office/officeart/2005/8/layout/orgChart1"/>
    <dgm:cxn modelId="{F2ED671C-50AB-421A-9F47-37AA1134E6ED}" type="presParOf" srcId="{A1A365AA-BABF-4491-A440-40008EE32119}" destId="{AFA05C00-7D04-4F9A-B7BD-104416E8911B}" srcOrd="1" destOrd="0" presId="urn:microsoft.com/office/officeart/2005/8/layout/orgChart1"/>
    <dgm:cxn modelId="{F772908F-94F7-4540-94E7-73D28F231AFD}" type="presParOf" srcId="{6A70A030-8420-43A1-82BA-2896BCC99AA4}" destId="{16EAFD67-C373-4CFB-9E7D-D9C70488ED45}" srcOrd="1" destOrd="0" presId="urn:microsoft.com/office/officeart/2005/8/layout/orgChart1"/>
    <dgm:cxn modelId="{F78A9377-F669-4830-8F62-A4A996AAC756}" type="presParOf" srcId="{6A70A030-8420-43A1-82BA-2896BCC99AA4}" destId="{7E5820D4-FF33-4147-8E3B-674C0BE69372}" srcOrd="2" destOrd="0" presId="urn:microsoft.com/office/officeart/2005/8/layout/orgChart1"/>
    <dgm:cxn modelId="{0A7E8BF8-2475-4293-A6E3-20A2C4E6D79C}" type="presParOf" srcId="{B8732604-B11D-44B7-A432-95578C04D576}" destId="{A2329EAA-912B-4920-AA9B-C51E7833F46E}" srcOrd="2" destOrd="0" presId="urn:microsoft.com/office/officeart/2005/8/layout/orgChart1"/>
    <dgm:cxn modelId="{3EBD0907-C4F2-4492-A065-E0531328BBC4}" type="presParOf" srcId="{A1CCD94E-5103-4C1B-9802-E20167655D05}" destId="{A53EBD30-031D-4BE9-81B5-4181EFD6E083}" srcOrd="6" destOrd="0" presId="urn:microsoft.com/office/officeart/2005/8/layout/orgChart1"/>
    <dgm:cxn modelId="{85E54F32-D30A-44C9-B40C-9D5352F8334E}" type="presParOf" srcId="{A1CCD94E-5103-4C1B-9802-E20167655D05}" destId="{9E2CC1F7-823A-40C6-9B0C-5442E0E5E2D0}" srcOrd="7" destOrd="0" presId="urn:microsoft.com/office/officeart/2005/8/layout/orgChart1"/>
    <dgm:cxn modelId="{E051E9B5-A61B-4F36-ADA9-C7662E5C5CAE}" type="presParOf" srcId="{9E2CC1F7-823A-40C6-9B0C-5442E0E5E2D0}" destId="{266CAD1C-2207-47A4-B758-B01BE48B4034}" srcOrd="0" destOrd="0" presId="urn:microsoft.com/office/officeart/2005/8/layout/orgChart1"/>
    <dgm:cxn modelId="{4A143D4A-DBCE-41AB-B744-087D5049293B}" type="presParOf" srcId="{266CAD1C-2207-47A4-B758-B01BE48B4034}" destId="{9423E078-2991-4084-9DE0-740F1C27A1AB}" srcOrd="0" destOrd="0" presId="urn:microsoft.com/office/officeart/2005/8/layout/orgChart1"/>
    <dgm:cxn modelId="{AE6A4570-9FC3-411C-B495-B262E73CBFEC}" type="presParOf" srcId="{266CAD1C-2207-47A4-B758-B01BE48B4034}" destId="{0B9E03B3-6167-421A-AAC1-69CFCCD99323}" srcOrd="1" destOrd="0" presId="urn:microsoft.com/office/officeart/2005/8/layout/orgChart1"/>
    <dgm:cxn modelId="{F690BC0D-0217-4047-9CAB-A736910A21E8}" type="presParOf" srcId="{9E2CC1F7-823A-40C6-9B0C-5442E0E5E2D0}" destId="{D2DE6BD2-F533-47C7-9777-177B056AB2F5}" srcOrd="1" destOrd="0" presId="urn:microsoft.com/office/officeart/2005/8/layout/orgChart1"/>
    <dgm:cxn modelId="{FC7F8F84-C5F5-41B5-844A-E54BA4DFB63A}" type="presParOf" srcId="{D2DE6BD2-F533-47C7-9777-177B056AB2F5}" destId="{4ABE7CDE-C91B-456C-BA81-8FF15CC57F26}" srcOrd="0" destOrd="0" presId="urn:microsoft.com/office/officeart/2005/8/layout/orgChart1"/>
    <dgm:cxn modelId="{41252161-10E1-4F9F-BD26-F6DE2C20B98B}" type="presParOf" srcId="{D2DE6BD2-F533-47C7-9777-177B056AB2F5}" destId="{73891C52-4B88-48C8-B693-2B34F003FB4A}" srcOrd="1" destOrd="0" presId="urn:microsoft.com/office/officeart/2005/8/layout/orgChart1"/>
    <dgm:cxn modelId="{1ACDFAC9-D4B1-4CB4-9F11-6CA7697B5500}" type="presParOf" srcId="{73891C52-4B88-48C8-B693-2B34F003FB4A}" destId="{92A78092-7991-4F42-A9EF-BB8387A89A30}" srcOrd="0" destOrd="0" presId="urn:microsoft.com/office/officeart/2005/8/layout/orgChart1"/>
    <dgm:cxn modelId="{C5059E91-0E6D-4194-BF3C-95AC24BEC925}" type="presParOf" srcId="{92A78092-7991-4F42-A9EF-BB8387A89A30}" destId="{6F92E902-52ED-4BB1-86EF-42B64017DC65}" srcOrd="0" destOrd="0" presId="urn:microsoft.com/office/officeart/2005/8/layout/orgChart1"/>
    <dgm:cxn modelId="{C8A7D1F6-2C90-41E0-B177-C5FD6F070527}" type="presParOf" srcId="{92A78092-7991-4F42-A9EF-BB8387A89A30}" destId="{A71E8530-763B-499F-A24A-448110285B5B}" srcOrd="1" destOrd="0" presId="urn:microsoft.com/office/officeart/2005/8/layout/orgChart1"/>
    <dgm:cxn modelId="{8D082C83-C935-478E-A6BA-38C5F3F400BA}" type="presParOf" srcId="{73891C52-4B88-48C8-B693-2B34F003FB4A}" destId="{2A8574E6-C65B-4C00-B4C3-46268F108E8F}" srcOrd="1" destOrd="0" presId="urn:microsoft.com/office/officeart/2005/8/layout/orgChart1"/>
    <dgm:cxn modelId="{3569946D-C619-4459-9568-245B6372BC14}" type="presParOf" srcId="{73891C52-4B88-48C8-B693-2B34F003FB4A}" destId="{548FA654-82FD-443F-BFEF-BCB7AF2E3BFE}" srcOrd="2" destOrd="0" presId="urn:microsoft.com/office/officeart/2005/8/layout/orgChart1"/>
    <dgm:cxn modelId="{76140C40-3C08-49B8-9D73-47AC76734A35}" type="presParOf" srcId="{D2DE6BD2-F533-47C7-9777-177B056AB2F5}" destId="{CCD9E89D-0F6B-48D4-B2DB-4AB81B664692}" srcOrd="2" destOrd="0" presId="urn:microsoft.com/office/officeart/2005/8/layout/orgChart1"/>
    <dgm:cxn modelId="{32E1A2F8-22C5-4965-A3E2-7EEA409D38C4}" type="presParOf" srcId="{D2DE6BD2-F533-47C7-9777-177B056AB2F5}" destId="{86727692-AC88-4A78-AFBA-E188084A331E}" srcOrd="3" destOrd="0" presId="urn:microsoft.com/office/officeart/2005/8/layout/orgChart1"/>
    <dgm:cxn modelId="{492DB5E5-1685-4B14-9A73-7659D7D89DCD}" type="presParOf" srcId="{86727692-AC88-4A78-AFBA-E188084A331E}" destId="{410755A4-6C14-429A-9034-C0A8411A928B}" srcOrd="0" destOrd="0" presId="urn:microsoft.com/office/officeart/2005/8/layout/orgChart1"/>
    <dgm:cxn modelId="{5D371E0C-ED64-447C-82B4-59695F2F8F66}" type="presParOf" srcId="{410755A4-6C14-429A-9034-C0A8411A928B}" destId="{2E74B975-1B09-4174-8CD3-7730FD3BFF82}" srcOrd="0" destOrd="0" presId="urn:microsoft.com/office/officeart/2005/8/layout/orgChart1"/>
    <dgm:cxn modelId="{CB664B37-F536-4639-898F-4EE0E193DFA4}" type="presParOf" srcId="{410755A4-6C14-429A-9034-C0A8411A928B}" destId="{2A5FA05A-113C-413B-9B70-3A1E8847CEB6}" srcOrd="1" destOrd="0" presId="urn:microsoft.com/office/officeart/2005/8/layout/orgChart1"/>
    <dgm:cxn modelId="{7FE641C1-69A4-4095-A55B-987D2B093C03}" type="presParOf" srcId="{86727692-AC88-4A78-AFBA-E188084A331E}" destId="{2D57220E-77E3-4ABD-BACF-53A95A1AF604}" srcOrd="1" destOrd="0" presId="urn:microsoft.com/office/officeart/2005/8/layout/orgChart1"/>
    <dgm:cxn modelId="{90DF3AD7-42A6-49B4-9C69-71CD5C1E9720}" type="presParOf" srcId="{86727692-AC88-4A78-AFBA-E188084A331E}" destId="{8BD3EE8F-A230-4DD1-AE3B-1B7B6D38DEC3}" srcOrd="2" destOrd="0" presId="urn:microsoft.com/office/officeart/2005/8/layout/orgChart1"/>
    <dgm:cxn modelId="{1730E2C0-571F-45B4-B18B-04973FBDD1D8}" type="presParOf" srcId="{9E2CC1F7-823A-40C6-9B0C-5442E0E5E2D0}" destId="{97F5C297-4620-4E9C-8FD5-A1C249E126E1}" srcOrd="2" destOrd="0" presId="urn:microsoft.com/office/officeart/2005/8/layout/orgChart1"/>
    <dgm:cxn modelId="{A6137411-4B91-4256-9AC3-4A963ADFDB97}" type="presParOf" srcId="{A1CCD94E-5103-4C1B-9802-E20167655D05}" destId="{51C78078-89E2-47C2-BCC0-7740F46DA23E}" srcOrd="8" destOrd="0" presId="urn:microsoft.com/office/officeart/2005/8/layout/orgChart1"/>
    <dgm:cxn modelId="{7FD4D3CE-E19F-4185-964A-E182BFD83870}" type="presParOf" srcId="{A1CCD94E-5103-4C1B-9802-E20167655D05}" destId="{58AB7E3A-B98F-4708-A0F9-6A03EF9E39D9}" srcOrd="9" destOrd="0" presId="urn:microsoft.com/office/officeart/2005/8/layout/orgChart1"/>
    <dgm:cxn modelId="{2519F64F-6003-40CD-A943-20939F76E933}" type="presParOf" srcId="{58AB7E3A-B98F-4708-A0F9-6A03EF9E39D9}" destId="{C2C82906-35FB-4252-833C-6F46181579C0}" srcOrd="0" destOrd="0" presId="urn:microsoft.com/office/officeart/2005/8/layout/orgChart1"/>
    <dgm:cxn modelId="{ADD769DF-AACA-4781-BF8B-4DE956801AF6}" type="presParOf" srcId="{C2C82906-35FB-4252-833C-6F46181579C0}" destId="{B04C892A-31D6-4E03-9352-2F7CF84B25B9}" srcOrd="0" destOrd="0" presId="urn:microsoft.com/office/officeart/2005/8/layout/orgChart1"/>
    <dgm:cxn modelId="{A31D184B-E19D-465B-83BA-6B421024E20D}" type="presParOf" srcId="{C2C82906-35FB-4252-833C-6F46181579C0}" destId="{92B229DD-911A-49E3-B359-16DB6DF3295E}" srcOrd="1" destOrd="0" presId="urn:microsoft.com/office/officeart/2005/8/layout/orgChart1"/>
    <dgm:cxn modelId="{174A7B58-A843-40AC-B339-A2A4AAB2F508}" type="presParOf" srcId="{58AB7E3A-B98F-4708-A0F9-6A03EF9E39D9}" destId="{58C8B57A-0F2A-4BE2-B2D4-081BE57E2562}" srcOrd="1" destOrd="0" presId="urn:microsoft.com/office/officeart/2005/8/layout/orgChart1"/>
    <dgm:cxn modelId="{988D88B3-78EB-423E-A26F-50F05E5FF786}" type="presParOf" srcId="{58C8B57A-0F2A-4BE2-B2D4-081BE57E2562}" destId="{103A5191-4B6A-4FEE-859A-18D9753DB82B}" srcOrd="0" destOrd="0" presId="urn:microsoft.com/office/officeart/2005/8/layout/orgChart1"/>
    <dgm:cxn modelId="{0F9F3270-C580-44F0-B7FB-AF688010F860}" type="presParOf" srcId="{58C8B57A-0F2A-4BE2-B2D4-081BE57E2562}" destId="{59BD7269-3604-404C-B6E5-AD06B7872944}" srcOrd="1" destOrd="0" presId="urn:microsoft.com/office/officeart/2005/8/layout/orgChart1"/>
    <dgm:cxn modelId="{FEE59B0B-A60F-43F8-AFE4-766207D9DEA4}" type="presParOf" srcId="{59BD7269-3604-404C-B6E5-AD06B7872944}" destId="{2E7BB104-32FB-41F4-8274-A8A0054A4974}" srcOrd="0" destOrd="0" presId="urn:microsoft.com/office/officeart/2005/8/layout/orgChart1"/>
    <dgm:cxn modelId="{46DFCDD0-BFDD-4A30-971B-2402A3C2C590}" type="presParOf" srcId="{2E7BB104-32FB-41F4-8274-A8A0054A4974}" destId="{59121359-4B19-410E-B3FF-C940BC9D5DB4}" srcOrd="0" destOrd="0" presId="urn:microsoft.com/office/officeart/2005/8/layout/orgChart1"/>
    <dgm:cxn modelId="{2B3D58D9-DB4F-4917-9ECC-A57BEF090FA2}" type="presParOf" srcId="{2E7BB104-32FB-41F4-8274-A8A0054A4974}" destId="{ADA3F3AC-7D5D-4CDB-A9AC-1F1B09CD65AA}" srcOrd="1" destOrd="0" presId="urn:microsoft.com/office/officeart/2005/8/layout/orgChart1"/>
    <dgm:cxn modelId="{5FF805B3-0572-4F7A-8D54-DF3F4B4D7338}" type="presParOf" srcId="{59BD7269-3604-404C-B6E5-AD06B7872944}" destId="{526502DC-F879-4493-894B-AE5412D1514F}" srcOrd="1" destOrd="0" presId="urn:microsoft.com/office/officeart/2005/8/layout/orgChart1"/>
    <dgm:cxn modelId="{773435C8-21A4-44E6-8753-5C0C9EF5E203}" type="presParOf" srcId="{59BD7269-3604-404C-B6E5-AD06B7872944}" destId="{F6195F16-1EDB-4C07-A66C-A98A1A260E01}" srcOrd="2" destOrd="0" presId="urn:microsoft.com/office/officeart/2005/8/layout/orgChart1"/>
    <dgm:cxn modelId="{29ADD43D-39C6-4FCB-B395-BA587DD1A763}" type="presParOf" srcId="{58C8B57A-0F2A-4BE2-B2D4-081BE57E2562}" destId="{0BE8C22D-9BDD-483C-A656-6CF52956315F}" srcOrd="2" destOrd="0" presId="urn:microsoft.com/office/officeart/2005/8/layout/orgChart1"/>
    <dgm:cxn modelId="{D55600CB-3577-4EF2-840F-B0E357BFFD15}" type="presParOf" srcId="{58C8B57A-0F2A-4BE2-B2D4-081BE57E2562}" destId="{7E4D0A03-663A-49F5-8F34-030228ED507E}" srcOrd="3" destOrd="0" presId="urn:microsoft.com/office/officeart/2005/8/layout/orgChart1"/>
    <dgm:cxn modelId="{6A13A305-9216-48BC-A3FB-B58B62D0D0F8}" type="presParOf" srcId="{7E4D0A03-663A-49F5-8F34-030228ED507E}" destId="{687B391E-64C9-469D-B459-1600343186C1}" srcOrd="0" destOrd="0" presId="urn:microsoft.com/office/officeart/2005/8/layout/orgChart1"/>
    <dgm:cxn modelId="{3DF43D8B-8E3B-4604-AD7D-169CD1AFA9CE}" type="presParOf" srcId="{687B391E-64C9-469D-B459-1600343186C1}" destId="{2573C722-A887-4807-A84F-5BE627CF3997}" srcOrd="0" destOrd="0" presId="urn:microsoft.com/office/officeart/2005/8/layout/orgChart1"/>
    <dgm:cxn modelId="{4F7A0B82-8D97-4195-BA0B-D1DD8AAEB2F2}" type="presParOf" srcId="{687B391E-64C9-469D-B459-1600343186C1}" destId="{A469A6A3-4E73-497D-88B2-0B7B275544CB}" srcOrd="1" destOrd="0" presId="urn:microsoft.com/office/officeart/2005/8/layout/orgChart1"/>
    <dgm:cxn modelId="{F13FE6D6-04DF-4754-AB92-0C146F9681B6}" type="presParOf" srcId="{7E4D0A03-663A-49F5-8F34-030228ED507E}" destId="{846C256E-9C7A-4861-A396-372F3BC7A9B6}" srcOrd="1" destOrd="0" presId="urn:microsoft.com/office/officeart/2005/8/layout/orgChart1"/>
    <dgm:cxn modelId="{18C23141-A35A-45DB-B7DF-BB3F0C280E61}" type="presParOf" srcId="{7E4D0A03-663A-49F5-8F34-030228ED507E}" destId="{9A294CCD-2BEF-48BE-995C-23FEF8950B9F}" srcOrd="2" destOrd="0" presId="urn:microsoft.com/office/officeart/2005/8/layout/orgChart1"/>
    <dgm:cxn modelId="{DF5E6C5A-8BD4-40BC-A1A0-1ED67B5D2874}" type="presParOf" srcId="{58C8B57A-0F2A-4BE2-B2D4-081BE57E2562}" destId="{60AD314A-E109-4A7A-95E9-D77679DD2766}" srcOrd="4" destOrd="0" presId="urn:microsoft.com/office/officeart/2005/8/layout/orgChart1"/>
    <dgm:cxn modelId="{E01DCB52-2760-4EE0-8580-621A0C9C5796}" type="presParOf" srcId="{58C8B57A-0F2A-4BE2-B2D4-081BE57E2562}" destId="{1E2D483E-8CC3-4D5F-ACE0-909A317FD12E}" srcOrd="5" destOrd="0" presId="urn:microsoft.com/office/officeart/2005/8/layout/orgChart1"/>
    <dgm:cxn modelId="{A67B8F49-7D99-4D62-B0A9-2DE5F50D127F}" type="presParOf" srcId="{1E2D483E-8CC3-4D5F-ACE0-909A317FD12E}" destId="{A52B8B87-05EC-4FB6-81B0-1D9021A9F03E}" srcOrd="0" destOrd="0" presId="urn:microsoft.com/office/officeart/2005/8/layout/orgChart1"/>
    <dgm:cxn modelId="{B173C9A7-E389-4BF7-B190-3B90B58F2D06}" type="presParOf" srcId="{A52B8B87-05EC-4FB6-81B0-1D9021A9F03E}" destId="{FFAE5D9A-D4EF-4754-BC61-9902BDB06186}" srcOrd="0" destOrd="0" presId="urn:microsoft.com/office/officeart/2005/8/layout/orgChart1"/>
    <dgm:cxn modelId="{978A1B88-2E69-4652-B18C-5721938EF8BE}" type="presParOf" srcId="{A52B8B87-05EC-4FB6-81B0-1D9021A9F03E}" destId="{7C194EAF-F112-4873-8CE0-733C318E80CA}" srcOrd="1" destOrd="0" presId="urn:microsoft.com/office/officeart/2005/8/layout/orgChart1"/>
    <dgm:cxn modelId="{62ABB4B9-1BE8-4CDA-BEF8-A930A1E04F57}" type="presParOf" srcId="{1E2D483E-8CC3-4D5F-ACE0-909A317FD12E}" destId="{27C23FAF-74B6-4C3B-9B84-6BC6894D88E0}" srcOrd="1" destOrd="0" presId="urn:microsoft.com/office/officeart/2005/8/layout/orgChart1"/>
    <dgm:cxn modelId="{96EA7256-B7E0-4896-9EED-5187DFDC0225}" type="presParOf" srcId="{1E2D483E-8CC3-4D5F-ACE0-909A317FD12E}" destId="{4A8D2302-EA7C-42A4-861E-CFE7316EBD85}" srcOrd="2" destOrd="0" presId="urn:microsoft.com/office/officeart/2005/8/layout/orgChart1"/>
    <dgm:cxn modelId="{DCF0CBBD-3E98-4252-840E-3B3745C9BFCF}" type="presParOf" srcId="{58C8B57A-0F2A-4BE2-B2D4-081BE57E2562}" destId="{3D7B8453-FA5C-4D65-B922-E734DDB54D67}" srcOrd="6" destOrd="0" presId="urn:microsoft.com/office/officeart/2005/8/layout/orgChart1"/>
    <dgm:cxn modelId="{8392C237-FC4E-4EFF-8D8C-9D03C604BA4C}" type="presParOf" srcId="{58C8B57A-0F2A-4BE2-B2D4-081BE57E2562}" destId="{90F69A5D-1F1E-4512-8716-72EFD87D548C}" srcOrd="7" destOrd="0" presId="urn:microsoft.com/office/officeart/2005/8/layout/orgChart1"/>
    <dgm:cxn modelId="{BB8E3BD0-71FB-4C3A-A2EA-885422E2F1E9}" type="presParOf" srcId="{90F69A5D-1F1E-4512-8716-72EFD87D548C}" destId="{031593A6-0F5E-425D-8CA3-BBE96EE50C14}" srcOrd="0" destOrd="0" presId="urn:microsoft.com/office/officeart/2005/8/layout/orgChart1"/>
    <dgm:cxn modelId="{197B2A5D-2400-41BE-9007-CCBBA51538E2}" type="presParOf" srcId="{031593A6-0F5E-425D-8CA3-BBE96EE50C14}" destId="{AC79806F-440A-414F-9726-B487FF8BA85D}" srcOrd="0" destOrd="0" presId="urn:microsoft.com/office/officeart/2005/8/layout/orgChart1"/>
    <dgm:cxn modelId="{FE134A59-4A8D-4614-A029-538A93BC92C1}" type="presParOf" srcId="{031593A6-0F5E-425D-8CA3-BBE96EE50C14}" destId="{E6C19879-D3FA-4DBF-973F-37A53BC66625}" srcOrd="1" destOrd="0" presId="urn:microsoft.com/office/officeart/2005/8/layout/orgChart1"/>
    <dgm:cxn modelId="{DB4E3F09-2379-423A-830F-0234E6B12412}" type="presParOf" srcId="{90F69A5D-1F1E-4512-8716-72EFD87D548C}" destId="{C6838406-8731-4E4A-ABDA-DB62B556F17D}" srcOrd="1" destOrd="0" presId="urn:microsoft.com/office/officeart/2005/8/layout/orgChart1"/>
    <dgm:cxn modelId="{7A6EA317-C0A6-45AA-9DC9-DFBC8B4BE671}" type="presParOf" srcId="{90F69A5D-1F1E-4512-8716-72EFD87D548C}" destId="{AC36AB5D-6702-4BA6-A029-EB3186BD048A}" srcOrd="2" destOrd="0" presId="urn:microsoft.com/office/officeart/2005/8/layout/orgChart1"/>
    <dgm:cxn modelId="{F6B5B0D0-D996-442D-966E-3277207245B4}" type="presParOf" srcId="{58C8B57A-0F2A-4BE2-B2D4-081BE57E2562}" destId="{92C9CED0-F35D-4D1B-96BF-AD29E21C02AB}" srcOrd="8" destOrd="0" presId="urn:microsoft.com/office/officeart/2005/8/layout/orgChart1"/>
    <dgm:cxn modelId="{6DA1B071-501C-4F00-A38F-3EED2A1C25A3}" type="presParOf" srcId="{58C8B57A-0F2A-4BE2-B2D4-081BE57E2562}" destId="{D31E0C32-8228-4F85-841E-639EEBAA3E91}" srcOrd="9" destOrd="0" presId="urn:microsoft.com/office/officeart/2005/8/layout/orgChart1"/>
    <dgm:cxn modelId="{C973871A-84D5-4915-97A8-4A3B46B98BFF}" type="presParOf" srcId="{D31E0C32-8228-4F85-841E-639EEBAA3E91}" destId="{F8177666-1554-4DE0-9FBF-C5AE7AD94BA9}" srcOrd="0" destOrd="0" presId="urn:microsoft.com/office/officeart/2005/8/layout/orgChart1"/>
    <dgm:cxn modelId="{431FB474-9158-460F-B97E-AC398F771076}" type="presParOf" srcId="{F8177666-1554-4DE0-9FBF-C5AE7AD94BA9}" destId="{94F90205-3F22-4B3B-800D-A47B6357E626}" srcOrd="0" destOrd="0" presId="urn:microsoft.com/office/officeart/2005/8/layout/orgChart1"/>
    <dgm:cxn modelId="{A40834E8-F2AD-4E71-BDBE-15B639269F31}" type="presParOf" srcId="{F8177666-1554-4DE0-9FBF-C5AE7AD94BA9}" destId="{68E65A92-2F32-44C2-8522-1B572D6297CC}" srcOrd="1" destOrd="0" presId="urn:microsoft.com/office/officeart/2005/8/layout/orgChart1"/>
    <dgm:cxn modelId="{6F9C9997-DAFA-4461-B3C3-58DDCA7A441E}" type="presParOf" srcId="{D31E0C32-8228-4F85-841E-639EEBAA3E91}" destId="{58E2E8ED-D2EB-41AA-A1C1-8A6FE9DB8407}" srcOrd="1" destOrd="0" presId="urn:microsoft.com/office/officeart/2005/8/layout/orgChart1"/>
    <dgm:cxn modelId="{496D52EB-B1AB-4093-84FC-7A2F076A9986}" type="presParOf" srcId="{D31E0C32-8228-4F85-841E-639EEBAA3E91}" destId="{D23252BA-506A-4025-B082-2616DB0C05E0}" srcOrd="2" destOrd="0" presId="urn:microsoft.com/office/officeart/2005/8/layout/orgChart1"/>
    <dgm:cxn modelId="{B5832B9C-F17E-4CAC-BDB8-E2B25BB26024}" type="presParOf" srcId="{58AB7E3A-B98F-4708-A0F9-6A03EF9E39D9}" destId="{70516669-6176-4198-83A3-7E798E157BB8}" srcOrd="2" destOrd="0" presId="urn:microsoft.com/office/officeart/2005/8/layout/orgChart1"/>
    <dgm:cxn modelId="{C7320460-B661-4DC7-9347-2E983995B4F0}" type="presParOf" srcId="{A1CCD94E-5103-4C1B-9802-E20167655D05}" destId="{027957A5-82A4-4BC4-9C44-B7B70325071B}" srcOrd="10" destOrd="0" presId="urn:microsoft.com/office/officeart/2005/8/layout/orgChart1"/>
    <dgm:cxn modelId="{D551694B-0FA9-4F06-A469-E06A14B0F8DD}" type="presParOf" srcId="{A1CCD94E-5103-4C1B-9802-E20167655D05}" destId="{36D01040-4FE0-4D63-8228-C8A37DE437CB}" srcOrd="11" destOrd="0" presId="urn:microsoft.com/office/officeart/2005/8/layout/orgChart1"/>
    <dgm:cxn modelId="{69E8826F-301A-4C86-B708-627BB00B83D7}" type="presParOf" srcId="{36D01040-4FE0-4D63-8228-C8A37DE437CB}" destId="{2DF26CCC-04DD-4193-9B45-08D49148B5AC}" srcOrd="0" destOrd="0" presId="urn:microsoft.com/office/officeart/2005/8/layout/orgChart1"/>
    <dgm:cxn modelId="{984C4D03-A58D-49E3-9A58-1FBEDAB741E4}" type="presParOf" srcId="{2DF26CCC-04DD-4193-9B45-08D49148B5AC}" destId="{9C2132CC-6872-4E3E-8F03-4052B89F36F7}" srcOrd="0" destOrd="0" presId="urn:microsoft.com/office/officeart/2005/8/layout/orgChart1"/>
    <dgm:cxn modelId="{966A4D9F-4A37-4232-A256-CDD2A42D3EE1}" type="presParOf" srcId="{2DF26CCC-04DD-4193-9B45-08D49148B5AC}" destId="{E3C58E90-BD88-4C0C-92CD-F35B0DE1E9CF}" srcOrd="1" destOrd="0" presId="urn:microsoft.com/office/officeart/2005/8/layout/orgChart1"/>
    <dgm:cxn modelId="{E8173055-D23F-40C9-932D-A74A7C0B1F6E}" type="presParOf" srcId="{36D01040-4FE0-4D63-8228-C8A37DE437CB}" destId="{726E719C-85F7-4D40-9C94-D22C5B861474}" srcOrd="1" destOrd="0" presId="urn:microsoft.com/office/officeart/2005/8/layout/orgChart1"/>
    <dgm:cxn modelId="{97FF5734-F7A6-47A5-AAD9-2268944753CE}" type="presParOf" srcId="{726E719C-85F7-4D40-9C94-D22C5B861474}" destId="{FA25281E-E46E-4430-97D3-29FFC7A0B498}" srcOrd="0" destOrd="0" presId="urn:microsoft.com/office/officeart/2005/8/layout/orgChart1"/>
    <dgm:cxn modelId="{30C48440-B6A3-4166-98EC-D48C2BCF4C66}" type="presParOf" srcId="{726E719C-85F7-4D40-9C94-D22C5B861474}" destId="{4DA0ED0A-B7EA-4757-97B4-5FC6D494AFD3}" srcOrd="1" destOrd="0" presId="urn:microsoft.com/office/officeart/2005/8/layout/orgChart1"/>
    <dgm:cxn modelId="{1F87FB88-6517-4870-9879-0687B545C2AC}" type="presParOf" srcId="{4DA0ED0A-B7EA-4757-97B4-5FC6D494AFD3}" destId="{3B1328E6-0F58-4462-BF03-92670B7D9375}" srcOrd="0" destOrd="0" presId="urn:microsoft.com/office/officeart/2005/8/layout/orgChart1"/>
    <dgm:cxn modelId="{999BC9F1-E737-4DC6-B2F3-A24BBB808D34}" type="presParOf" srcId="{3B1328E6-0F58-4462-BF03-92670B7D9375}" destId="{A02A23AA-7193-4D83-9E4E-CADE24AD3F76}" srcOrd="0" destOrd="0" presId="urn:microsoft.com/office/officeart/2005/8/layout/orgChart1"/>
    <dgm:cxn modelId="{96A4AF50-79F3-4DC9-8F90-3BADF7A4D29B}" type="presParOf" srcId="{3B1328E6-0F58-4462-BF03-92670B7D9375}" destId="{CCAD9864-2B2F-45AD-9BB6-9F06735981FB}" srcOrd="1" destOrd="0" presId="urn:microsoft.com/office/officeart/2005/8/layout/orgChart1"/>
    <dgm:cxn modelId="{086D79CD-0071-4AA3-90AD-64F1300604D0}" type="presParOf" srcId="{4DA0ED0A-B7EA-4757-97B4-5FC6D494AFD3}" destId="{1606CEF0-F7C6-4866-A280-E7BE33B3C590}" srcOrd="1" destOrd="0" presId="urn:microsoft.com/office/officeart/2005/8/layout/orgChart1"/>
    <dgm:cxn modelId="{D1F9E7D0-E908-43E0-863E-86F9DF510A25}" type="presParOf" srcId="{4DA0ED0A-B7EA-4757-97B4-5FC6D494AFD3}" destId="{D432B458-0376-4E6B-9FE8-D27BEDA06CED}" srcOrd="2" destOrd="0" presId="urn:microsoft.com/office/officeart/2005/8/layout/orgChart1"/>
    <dgm:cxn modelId="{20363A6C-33DB-49B3-9EBB-4E605CA50B22}" type="presParOf" srcId="{726E719C-85F7-4D40-9C94-D22C5B861474}" destId="{B8C10367-4CD8-47B1-8349-9FECE756A37E}" srcOrd="2" destOrd="0" presId="urn:microsoft.com/office/officeart/2005/8/layout/orgChart1"/>
    <dgm:cxn modelId="{9862DFDE-2DE5-4023-91E6-7A4203990F62}" type="presParOf" srcId="{726E719C-85F7-4D40-9C94-D22C5B861474}" destId="{6EE22611-702C-4E1C-BBC9-B855AB00F61F}" srcOrd="3" destOrd="0" presId="urn:microsoft.com/office/officeart/2005/8/layout/orgChart1"/>
    <dgm:cxn modelId="{5E584F8E-A2C7-4F1C-B951-0571C861F039}" type="presParOf" srcId="{6EE22611-702C-4E1C-BBC9-B855AB00F61F}" destId="{35972E78-D857-4E04-AC4E-A764E3585CEA}" srcOrd="0" destOrd="0" presId="urn:microsoft.com/office/officeart/2005/8/layout/orgChart1"/>
    <dgm:cxn modelId="{F5D8DE1D-A0C9-49DC-8DCD-6CDA11298106}" type="presParOf" srcId="{35972E78-D857-4E04-AC4E-A764E3585CEA}" destId="{72E0A8E8-FF6B-4C8F-A2C0-04089E85B55C}" srcOrd="0" destOrd="0" presId="urn:microsoft.com/office/officeart/2005/8/layout/orgChart1"/>
    <dgm:cxn modelId="{C385B57C-0877-4E09-B95F-05B1F65C147D}" type="presParOf" srcId="{35972E78-D857-4E04-AC4E-A764E3585CEA}" destId="{105A636F-2EB8-4DE9-B1FF-23DF410548E0}" srcOrd="1" destOrd="0" presId="urn:microsoft.com/office/officeart/2005/8/layout/orgChart1"/>
    <dgm:cxn modelId="{E9DB87AA-C55A-4B79-8A6B-ED9BFFD21C8E}" type="presParOf" srcId="{6EE22611-702C-4E1C-BBC9-B855AB00F61F}" destId="{29E3BBD9-8EED-4215-A9F0-624D76B93455}" srcOrd="1" destOrd="0" presId="urn:microsoft.com/office/officeart/2005/8/layout/orgChart1"/>
    <dgm:cxn modelId="{F47E45E5-FB76-4457-B397-860CC1B717F9}" type="presParOf" srcId="{6EE22611-702C-4E1C-BBC9-B855AB00F61F}" destId="{6CFD625F-1C87-44FA-B85B-19B8275E9273}" srcOrd="2" destOrd="0" presId="urn:microsoft.com/office/officeart/2005/8/layout/orgChart1"/>
    <dgm:cxn modelId="{25F77848-8C17-474A-A0F1-600A4EC3FC9E}" type="presParOf" srcId="{726E719C-85F7-4D40-9C94-D22C5B861474}" destId="{321E5553-07A8-444A-8CAD-C35B7351A26C}" srcOrd="4" destOrd="0" presId="urn:microsoft.com/office/officeart/2005/8/layout/orgChart1"/>
    <dgm:cxn modelId="{58C4116A-9E14-4CFD-8AD6-F77376C238DB}" type="presParOf" srcId="{726E719C-85F7-4D40-9C94-D22C5B861474}" destId="{15A356A9-91ED-4549-BAF4-A7174150E455}" srcOrd="5" destOrd="0" presId="urn:microsoft.com/office/officeart/2005/8/layout/orgChart1"/>
    <dgm:cxn modelId="{18D5BBAD-CD21-4884-81DD-F6C26D03C9AC}" type="presParOf" srcId="{15A356A9-91ED-4549-BAF4-A7174150E455}" destId="{75228AB3-09EC-41A4-9FD1-A4C667C5648C}" srcOrd="0" destOrd="0" presId="urn:microsoft.com/office/officeart/2005/8/layout/orgChart1"/>
    <dgm:cxn modelId="{4D664EDD-E649-4903-B44E-E0F7B9AE1DD8}" type="presParOf" srcId="{75228AB3-09EC-41A4-9FD1-A4C667C5648C}" destId="{7CB2DE8A-2899-47DD-9110-BFE3A64CB0BC}" srcOrd="0" destOrd="0" presId="urn:microsoft.com/office/officeart/2005/8/layout/orgChart1"/>
    <dgm:cxn modelId="{C29B14F1-4937-4CCC-B3C9-88FB8F554C41}" type="presParOf" srcId="{75228AB3-09EC-41A4-9FD1-A4C667C5648C}" destId="{4A93D448-E1A4-4891-9262-AE13F73B35C3}" srcOrd="1" destOrd="0" presId="urn:microsoft.com/office/officeart/2005/8/layout/orgChart1"/>
    <dgm:cxn modelId="{4998F1A4-AFE3-43FF-B539-0610C0ED1953}" type="presParOf" srcId="{15A356A9-91ED-4549-BAF4-A7174150E455}" destId="{E5378AD7-1E86-4287-B99D-E14D6C30245C}" srcOrd="1" destOrd="0" presId="urn:microsoft.com/office/officeart/2005/8/layout/orgChart1"/>
    <dgm:cxn modelId="{D40E6D21-8B62-4B30-8C53-7570734CE70C}" type="presParOf" srcId="{15A356A9-91ED-4549-BAF4-A7174150E455}" destId="{DF7884C0-9C62-4068-B973-1BC7A8FA97A4}" srcOrd="2" destOrd="0" presId="urn:microsoft.com/office/officeart/2005/8/layout/orgChart1"/>
    <dgm:cxn modelId="{8C22648D-7211-434F-B14E-620676E5BA7E}" type="presParOf" srcId="{36D01040-4FE0-4D63-8228-C8A37DE437CB}" destId="{747633E5-E095-48F9-83B8-478C78B074C1}" srcOrd="2" destOrd="0" presId="urn:microsoft.com/office/officeart/2005/8/layout/orgChart1"/>
    <dgm:cxn modelId="{A3F1BAFB-DDF1-4173-96D5-2595B4E888EE}" type="presParOf" srcId="{A1CCD94E-5103-4C1B-9802-E20167655D05}" destId="{6AE5FB88-C89E-407E-829E-6AA80DAB8904}" srcOrd="12" destOrd="0" presId="urn:microsoft.com/office/officeart/2005/8/layout/orgChart1"/>
    <dgm:cxn modelId="{A64AE3D9-7C4E-4511-B866-40B5D09C6910}" type="presParOf" srcId="{A1CCD94E-5103-4C1B-9802-E20167655D05}" destId="{BB72A713-46F3-4AF7-865E-8A829F7C039F}" srcOrd="13" destOrd="0" presId="urn:microsoft.com/office/officeart/2005/8/layout/orgChart1"/>
    <dgm:cxn modelId="{B005956C-4788-4769-A38E-8CB318CBC2C1}" type="presParOf" srcId="{BB72A713-46F3-4AF7-865E-8A829F7C039F}" destId="{BBE3D497-73CB-4349-A15F-D3CC2F2ACE49}" srcOrd="0" destOrd="0" presId="urn:microsoft.com/office/officeart/2005/8/layout/orgChart1"/>
    <dgm:cxn modelId="{8929A9C1-61BA-410C-AA99-4816A00D4014}" type="presParOf" srcId="{BBE3D497-73CB-4349-A15F-D3CC2F2ACE49}" destId="{36CBB741-64F8-49FA-BBCA-1043DDE09407}" srcOrd="0" destOrd="0" presId="urn:microsoft.com/office/officeart/2005/8/layout/orgChart1"/>
    <dgm:cxn modelId="{9A0EB582-7A19-42DE-9E98-94AFA21EF38D}" type="presParOf" srcId="{BBE3D497-73CB-4349-A15F-D3CC2F2ACE49}" destId="{A1321974-A862-460D-88B0-C7F6AC6B10A2}" srcOrd="1" destOrd="0" presId="urn:microsoft.com/office/officeart/2005/8/layout/orgChart1"/>
    <dgm:cxn modelId="{235E8ADB-8E2D-4F65-9E55-60478E3785FE}" type="presParOf" srcId="{BB72A713-46F3-4AF7-865E-8A829F7C039F}" destId="{EA8B659D-20A0-41AF-B68A-4503E26B6875}" srcOrd="1" destOrd="0" presId="urn:microsoft.com/office/officeart/2005/8/layout/orgChart1"/>
    <dgm:cxn modelId="{78B5EE80-466C-40B7-BDA1-D6DC7AF93A44}" type="presParOf" srcId="{EA8B659D-20A0-41AF-B68A-4503E26B6875}" destId="{D91C4317-41BF-47F4-8533-DCAF6713B70E}" srcOrd="0" destOrd="0" presId="urn:microsoft.com/office/officeart/2005/8/layout/orgChart1"/>
    <dgm:cxn modelId="{DACF8BBF-0A6F-4CBE-8933-9BE668B506D4}" type="presParOf" srcId="{EA8B659D-20A0-41AF-B68A-4503E26B6875}" destId="{F5A89B3B-D476-48CE-87BC-303CF3CAE563}" srcOrd="1" destOrd="0" presId="urn:microsoft.com/office/officeart/2005/8/layout/orgChart1"/>
    <dgm:cxn modelId="{0FB184BE-57F0-46CD-9C5F-5ED6C51876BB}" type="presParOf" srcId="{F5A89B3B-D476-48CE-87BC-303CF3CAE563}" destId="{414E7B7C-C72B-4C5A-AF08-1CF7F275B760}" srcOrd="0" destOrd="0" presId="urn:microsoft.com/office/officeart/2005/8/layout/orgChart1"/>
    <dgm:cxn modelId="{A146B7A0-D13C-4AD1-A31E-D4D959223539}" type="presParOf" srcId="{414E7B7C-C72B-4C5A-AF08-1CF7F275B760}" destId="{AA6A93E7-2B4D-4489-8140-23A656577510}" srcOrd="0" destOrd="0" presId="urn:microsoft.com/office/officeart/2005/8/layout/orgChart1"/>
    <dgm:cxn modelId="{2B22A069-C921-4DDF-8D0E-FDD008C1DE26}" type="presParOf" srcId="{414E7B7C-C72B-4C5A-AF08-1CF7F275B760}" destId="{E369971E-AD64-4E12-AC89-A2C1C361A24D}" srcOrd="1" destOrd="0" presId="urn:microsoft.com/office/officeart/2005/8/layout/orgChart1"/>
    <dgm:cxn modelId="{52952473-4540-4769-AD8A-2679945857E3}" type="presParOf" srcId="{F5A89B3B-D476-48CE-87BC-303CF3CAE563}" destId="{AECB8150-FF4D-49B0-A4D1-ACF96D2C7E81}" srcOrd="1" destOrd="0" presId="urn:microsoft.com/office/officeart/2005/8/layout/orgChart1"/>
    <dgm:cxn modelId="{194F651B-0FF9-446F-A619-7F77E5BAAAF4}" type="presParOf" srcId="{F5A89B3B-D476-48CE-87BC-303CF3CAE563}" destId="{13B8F41D-BFFA-41C1-B8F1-1019706D1F15}" srcOrd="2" destOrd="0" presId="urn:microsoft.com/office/officeart/2005/8/layout/orgChart1"/>
    <dgm:cxn modelId="{2369BD5B-F253-4F2A-A1B1-C5524546ABE1}" type="presParOf" srcId="{EA8B659D-20A0-41AF-B68A-4503E26B6875}" destId="{13C98125-C384-4F87-A5B7-E21F36374F6C}" srcOrd="2" destOrd="0" presId="urn:microsoft.com/office/officeart/2005/8/layout/orgChart1"/>
    <dgm:cxn modelId="{46B2322E-E85D-41A6-AB14-766AC4B1709A}" type="presParOf" srcId="{EA8B659D-20A0-41AF-B68A-4503E26B6875}" destId="{F9795961-AB2E-48B2-803C-00524B3D5410}" srcOrd="3" destOrd="0" presId="urn:microsoft.com/office/officeart/2005/8/layout/orgChart1"/>
    <dgm:cxn modelId="{17492D77-D592-4D6E-9B19-4F88E74790A8}" type="presParOf" srcId="{F9795961-AB2E-48B2-803C-00524B3D5410}" destId="{C7F68898-89E0-429A-BC3A-1D172E53C400}" srcOrd="0" destOrd="0" presId="urn:microsoft.com/office/officeart/2005/8/layout/orgChart1"/>
    <dgm:cxn modelId="{CAC7A1AF-8F50-4B4B-8BD2-730C0BEFAE64}" type="presParOf" srcId="{C7F68898-89E0-429A-BC3A-1D172E53C400}" destId="{7A53AA7C-151B-4460-A722-2EDE554C9A0E}" srcOrd="0" destOrd="0" presId="urn:microsoft.com/office/officeart/2005/8/layout/orgChart1"/>
    <dgm:cxn modelId="{FABBA107-EAB2-404B-8681-E8C411366580}" type="presParOf" srcId="{C7F68898-89E0-429A-BC3A-1D172E53C400}" destId="{DB75A0F7-5785-4A1A-8160-4EA3AD243109}" srcOrd="1" destOrd="0" presId="urn:microsoft.com/office/officeart/2005/8/layout/orgChart1"/>
    <dgm:cxn modelId="{259D4A3C-17B4-4446-B23A-8ECDCFA80AC1}" type="presParOf" srcId="{F9795961-AB2E-48B2-803C-00524B3D5410}" destId="{09288E86-CCBE-42D0-80EA-5E8969F998F5}" srcOrd="1" destOrd="0" presId="urn:microsoft.com/office/officeart/2005/8/layout/orgChart1"/>
    <dgm:cxn modelId="{6EC25A72-FEA3-4B8A-BFD3-A931EC13401F}" type="presParOf" srcId="{F9795961-AB2E-48B2-803C-00524B3D5410}" destId="{02133E8F-32F2-4660-B0E5-22333218FC16}" srcOrd="2" destOrd="0" presId="urn:microsoft.com/office/officeart/2005/8/layout/orgChart1"/>
    <dgm:cxn modelId="{194719DF-01CC-42FD-BB62-94FF29E08E0C}" type="presParOf" srcId="{EA8B659D-20A0-41AF-B68A-4503E26B6875}" destId="{25A93559-2628-4917-8932-D3A94EEDF3A7}" srcOrd="4" destOrd="0" presId="urn:microsoft.com/office/officeart/2005/8/layout/orgChart1"/>
    <dgm:cxn modelId="{EA8CD026-8FF0-428C-B53D-9127118457CB}" type="presParOf" srcId="{EA8B659D-20A0-41AF-B68A-4503E26B6875}" destId="{322CFA9D-0530-468A-9EE8-E2527391983A}" srcOrd="5" destOrd="0" presId="urn:microsoft.com/office/officeart/2005/8/layout/orgChart1"/>
    <dgm:cxn modelId="{1C782BA4-83F3-4952-9690-7D734E32344A}" type="presParOf" srcId="{322CFA9D-0530-468A-9EE8-E2527391983A}" destId="{353AF50F-9309-4CE4-B191-9D8176B8395A}" srcOrd="0" destOrd="0" presId="urn:microsoft.com/office/officeart/2005/8/layout/orgChart1"/>
    <dgm:cxn modelId="{7162CC80-2E01-4C8C-8491-15247D22FBE6}" type="presParOf" srcId="{353AF50F-9309-4CE4-B191-9D8176B8395A}" destId="{B71C057A-4731-44D9-A0D6-8DE3B14A2D99}" srcOrd="0" destOrd="0" presId="urn:microsoft.com/office/officeart/2005/8/layout/orgChart1"/>
    <dgm:cxn modelId="{18818649-ED7F-4E2E-911C-F553A11651DC}" type="presParOf" srcId="{353AF50F-9309-4CE4-B191-9D8176B8395A}" destId="{4DEF8E23-04FA-46CC-9033-8FA2C1B0B851}" srcOrd="1" destOrd="0" presId="urn:microsoft.com/office/officeart/2005/8/layout/orgChart1"/>
    <dgm:cxn modelId="{278D653B-5680-46C6-A90F-75107C7F4434}" type="presParOf" srcId="{322CFA9D-0530-468A-9EE8-E2527391983A}" destId="{494DDD7E-80A5-499D-A66E-3A27CD2971F5}" srcOrd="1" destOrd="0" presId="urn:microsoft.com/office/officeart/2005/8/layout/orgChart1"/>
    <dgm:cxn modelId="{D7C86D05-F0E1-4379-A01F-9B1701B27FE1}" type="presParOf" srcId="{322CFA9D-0530-468A-9EE8-E2527391983A}" destId="{86A2D07B-F702-42BC-B981-895BABD1CAE7}" srcOrd="2" destOrd="0" presId="urn:microsoft.com/office/officeart/2005/8/layout/orgChart1"/>
    <dgm:cxn modelId="{0B84E5A4-F931-4C92-8804-C9C0ED43E90F}" type="presParOf" srcId="{EA8B659D-20A0-41AF-B68A-4503E26B6875}" destId="{8500512D-1EA9-4489-965B-97EA82EE1274}" srcOrd="6" destOrd="0" presId="urn:microsoft.com/office/officeart/2005/8/layout/orgChart1"/>
    <dgm:cxn modelId="{7DB84609-C37F-4726-9BAE-625271EAD18E}" type="presParOf" srcId="{EA8B659D-20A0-41AF-B68A-4503E26B6875}" destId="{51039F38-1269-45E6-9D7A-FBEEDEB9A741}" srcOrd="7" destOrd="0" presId="urn:microsoft.com/office/officeart/2005/8/layout/orgChart1"/>
    <dgm:cxn modelId="{4586F6C8-56AF-40B6-9A6F-7BF34B68D2D0}" type="presParOf" srcId="{51039F38-1269-45E6-9D7A-FBEEDEB9A741}" destId="{7D1CBCE7-253B-45DF-B8B1-D78FBDE03A92}" srcOrd="0" destOrd="0" presId="urn:microsoft.com/office/officeart/2005/8/layout/orgChart1"/>
    <dgm:cxn modelId="{2DE07653-94AD-46BF-A7B4-212935192834}" type="presParOf" srcId="{7D1CBCE7-253B-45DF-B8B1-D78FBDE03A92}" destId="{902DFC8C-B124-44B1-B371-81428D4EB6AA}" srcOrd="0" destOrd="0" presId="urn:microsoft.com/office/officeart/2005/8/layout/orgChart1"/>
    <dgm:cxn modelId="{E0259CD8-C67D-47D0-A336-421A95C27DC7}" type="presParOf" srcId="{7D1CBCE7-253B-45DF-B8B1-D78FBDE03A92}" destId="{141E0C74-04A6-4923-8762-1C3E828852AE}" srcOrd="1" destOrd="0" presId="urn:microsoft.com/office/officeart/2005/8/layout/orgChart1"/>
    <dgm:cxn modelId="{CECEC865-BC77-457C-9C1F-2DA255034EFD}" type="presParOf" srcId="{51039F38-1269-45E6-9D7A-FBEEDEB9A741}" destId="{40C311B9-7AE3-4FD1-8E74-1E93A20EB0BA}" srcOrd="1" destOrd="0" presId="urn:microsoft.com/office/officeart/2005/8/layout/orgChart1"/>
    <dgm:cxn modelId="{2AD6667F-F6FE-4E71-B1E1-BD5DFE4FDE40}" type="presParOf" srcId="{51039F38-1269-45E6-9D7A-FBEEDEB9A741}" destId="{35ECE3B9-C8C7-4E8D-B2FC-253751EF40F7}" srcOrd="2" destOrd="0" presId="urn:microsoft.com/office/officeart/2005/8/layout/orgChart1"/>
    <dgm:cxn modelId="{088D7457-63ED-436C-A99B-E103215773EF}" type="presParOf" srcId="{EA8B659D-20A0-41AF-B68A-4503E26B6875}" destId="{FAF1F61C-773B-452B-B991-18D9E88CF2A7}" srcOrd="8" destOrd="0" presId="urn:microsoft.com/office/officeart/2005/8/layout/orgChart1"/>
    <dgm:cxn modelId="{0A91DEEC-7154-4B66-B975-9C88EF1A72E2}" type="presParOf" srcId="{EA8B659D-20A0-41AF-B68A-4503E26B6875}" destId="{B695753F-382F-4B08-B51B-19EA849235D4}" srcOrd="9" destOrd="0" presId="urn:microsoft.com/office/officeart/2005/8/layout/orgChart1"/>
    <dgm:cxn modelId="{9B187932-3E4D-4E99-A8BB-BD71F0B87678}" type="presParOf" srcId="{B695753F-382F-4B08-B51B-19EA849235D4}" destId="{98B20524-A020-48A5-BDBB-80D2CCA92368}" srcOrd="0" destOrd="0" presId="urn:microsoft.com/office/officeart/2005/8/layout/orgChart1"/>
    <dgm:cxn modelId="{BCE71947-5C15-4E92-B922-BCEB4B9C6DC4}" type="presParOf" srcId="{98B20524-A020-48A5-BDBB-80D2CCA92368}" destId="{72898196-65D2-4E16-BE9D-DDD22A198432}" srcOrd="0" destOrd="0" presId="urn:microsoft.com/office/officeart/2005/8/layout/orgChart1"/>
    <dgm:cxn modelId="{C4C97A72-4927-4A7D-BD93-F67636DDEE37}" type="presParOf" srcId="{98B20524-A020-48A5-BDBB-80D2CCA92368}" destId="{8EC052DA-4CE8-4612-88CB-71E23E1D15CA}" srcOrd="1" destOrd="0" presId="urn:microsoft.com/office/officeart/2005/8/layout/orgChart1"/>
    <dgm:cxn modelId="{C841C85B-AFB7-4A44-9809-5C627FE73836}" type="presParOf" srcId="{B695753F-382F-4B08-B51B-19EA849235D4}" destId="{544C5E4B-155C-4902-9E68-68567B37EEA5}" srcOrd="1" destOrd="0" presId="urn:microsoft.com/office/officeart/2005/8/layout/orgChart1"/>
    <dgm:cxn modelId="{7DEA8E9C-1C74-45B7-85C8-07675B2A8F59}" type="presParOf" srcId="{B695753F-382F-4B08-B51B-19EA849235D4}" destId="{62DA0286-42D2-4EC1-AA45-D1CCFF4426E9}" srcOrd="2" destOrd="0" presId="urn:microsoft.com/office/officeart/2005/8/layout/orgChart1"/>
    <dgm:cxn modelId="{9B222205-691A-45B1-8AA4-6A5BFE708093}" type="presParOf" srcId="{BB72A713-46F3-4AF7-865E-8A829F7C039F}" destId="{0004ADEA-029E-49E1-A027-8DB4EDF3E360}" srcOrd="2" destOrd="0" presId="urn:microsoft.com/office/officeart/2005/8/layout/orgChart1"/>
    <dgm:cxn modelId="{0EB47988-DDBC-41E8-B26E-2F17F3E89A0E}" type="presParOf" srcId="{A1CCD94E-5103-4C1B-9802-E20167655D05}" destId="{07DA6913-2E2D-4A98-95C1-1B97D73DF312}" srcOrd="14" destOrd="0" presId="urn:microsoft.com/office/officeart/2005/8/layout/orgChart1"/>
    <dgm:cxn modelId="{E273A8AD-9AD0-4DF4-98B8-33D3D6147F9A}" type="presParOf" srcId="{A1CCD94E-5103-4C1B-9802-E20167655D05}" destId="{24592F01-B25C-42CC-894B-E9CD51856D08}" srcOrd="15" destOrd="0" presId="urn:microsoft.com/office/officeart/2005/8/layout/orgChart1"/>
    <dgm:cxn modelId="{FC325B55-7DE0-4AF2-ADA0-FD872ED1E909}" type="presParOf" srcId="{24592F01-B25C-42CC-894B-E9CD51856D08}" destId="{48266F59-0839-4EF1-8464-296B39BD5A82}" srcOrd="0" destOrd="0" presId="urn:microsoft.com/office/officeart/2005/8/layout/orgChart1"/>
    <dgm:cxn modelId="{2DE77DD0-D4A5-45FE-AB84-77FB5CA53B23}" type="presParOf" srcId="{48266F59-0839-4EF1-8464-296B39BD5A82}" destId="{9C7B3BE0-B13B-491B-A6F1-E246EAE8527F}" srcOrd="0" destOrd="0" presId="urn:microsoft.com/office/officeart/2005/8/layout/orgChart1"/>
    <dgm:cxn modelId="{2FC89254-A32B-40C6-9F98-4FF8CE449273}" type="presParOf" srcId="{48266F59-0839-4EF1-8464-296B39BD5A82}" destId="{B47C2736-9AD0-4FE3-B63A-6CB847782E9B}" srcOrd="1" destOrd="0" presId="urn:microsoft.com/office/officeart/2005/8/layout/orgChart1"/>
    <dgm:cxn modelId="{454DCBD3-937B-4CE7-87D9-37DF3C53B602}" type="presParOf" srcId="{24592F01-B25C-42CC-894B-E9CD51856D08}" destId="{4B3AD426-4AC1-4153-8E8C-2D37845B1965}" srcOrd="1" destOrd="0" presId="urn:microsoft.com/office/officeart/2005/8/layout/orgChart1"/>
    <dgm:cxn modelId="{F3BE807C-394C-4CC9-8C40-A3EAE6DF0333}" type="presParOf" srcId="{4B3AD426-4AC1-4153-8E8C-2D37845B1965}" destId="{4BB10C4A-5FCC-4E29-B95F-1E801E6B611B}" srcOrd="0" destOrd="0" presId="urn:microsoft.com/office/officeart/2005/8/layout/orgChart1"/>
    <dgm:cxn modelId="{85480985-62D3-491F-8088-52215010DD83}" type="presParOf" srcId="{4B3AD426-4AC1-4153-8E8C-2D37845B1965}" destId="{ED92FC67-8C3D-45B2-8CA0-50C5610EAD6E}" srcOrd="1" destOrd="0" presId="urn:microsoft.com/office/officeart/2005/8/layout/orgChart1"/>
    <dgm:cxn modelId="{BC324A42-E1FA-4506-93B5-2EEF4450C85D}" type="presParOf" srcId="{ED92FC67-8C3D-45B2-8CA0-50C5610EAD6E}" destId="{EC99E2A8-629B-4830-94CA-7D610FDACE1C}" srcOrd="0" destOrd="0" presId="urn:microsoft.com/office/officeart/2005/8/layout/orgChart1"/>
    <dgm:cxn modelId="{992AFB8B-3A6D-417F-ABAF-449040B24288}" type="presParOf" srcId="{EC99E2A8-629B-4830-94CA-7D610FDACE1C}" destId="{1F6272F3-8B0A-4946-9DE1-0DCB3DBCDF86}" srcOrd="0" destOrd="0" presId="urn:microsoft.com/office/officeart/2005/8/layout/orgChart1"/>
    <dgm:cxn modelId="{058DAD71-911E-416A-B80A-21B4BA826411}" type="presParOf" srcId="{EC99E2A8-629B-4830-94CA-7D610FDACE1C}" destId="{F91825BB-4F96-4DC3-83A2-6AFE84FC8339}" srcOrd="1" destOrd="0" presId="urn:microsoft.com/office/officeart/2005/8/layout/orgChart1"/>
    <dgm:cxn modelId="{11F67A2F-B58C-4950-A30A-A1DF6B41CC54}" type="presParOf" srcId="{ED92FC67-8C3D-45B2-8CA0-50C5610EAD6E}" destId="{1E1264D9-7227-46AE-A58F-1DDB8301B2E4}" srcOrd="1" destOrd="0" presId="urn:microsoft.com/office/officeart/2005/8/layout/orgChart1"/>
    <dgm:cxn modelId="{07A835E5-D3B2-4184-A2AD-160052B1FCB3}" type="presParOf" srcId="{ED92FC67-8C3D-45B2-8CA0-50C5610EAD6E}" destId="{E6998A35-0BA0-4003-AA4B-4F1C98F98DA9}" srcOrd="2" destOrd="0" presId="urn:microsoft.com/office/officeart/2005/8/layout/orgChart1"/>
    <dgm:cxn modelId="{BE3C4EEA-8393-47F8-8ECB-50197C0D80D6}" type="presParOf" srcId="{4B3AD426-4AC1-4153-8E8C-2D37845B1965}" destId="{E726D390-5B3D-49AF-A2D2-11D7D2469E06}" srcOrd="2" destOrd="0" presId="urn:microsoft.com/office/officeart/2005/8/layout/orgChart1"/>
    <dgm:cxn modelId="{CA4CC281-0EB7-4516-B969-55F3FCB9FC27}" type="presParOf" srcId="{4B3AD426-4AC1-4153-8E8C-2D37845B1965}" destId="{28C87C97-7255-4949-87A4-88497EEE3ED8}" srcOrd="3" destOrd="0" presId="urn:microsoft.com/office/officeart/2005/8/layout/orgChart1"/>
    <dgm:cxn modelId="{780A0FE8-1C6D-475C-A0C9-A1F725390869}" type="presParOf" srcId="{28C87C97-7255-4949-87A4-88497EEE3ED8}" destId="{A227BD02-1F25-49D1-ABE7-9AA37C37E135}" srcOrd="0" destOrd="0" presId="urn:microsoft.com/office/officeart/2005/8/layout/orgChart1"/>
    <dgm:cxn modelId="{6BA0300C-A46E-40E6-849B-16D5E882777D}" type="presParOf" srcId="{A227BD02-1F25-49D1-ABE7-9AA37C37E135}" destId="{DC5D42C4-4451-48F3-A027-37A75193CFC9}" srcOrd="0" destOrd="0" presId="urn:microsoft.com/office/officeart/2005/8/layout/orgChart1"/>
    <dgm:cxn modelId="{726E35E1-CA06-4C33-8A8B-A6A94617EC97}" type="presParOf" srcId="{A227BD02-1F25-49D1-ABE7-9AA37C37E135}" destId="{E6230424-268F-4362-B146-B9DEBA322865}" srcOrd="1" destOrd="0" presId="urn:microsoft.com/office/officeart/2005/8/layout/orgChart1"/>
    <dgm:cxn modelId="{39F55525-F18F-4ABF-9391-3282CB8C1A27}" type="presParOf" srcId="{28C87C97-7255-4949-87A4-88497EEE3ED8}" destId="{E88095FA-79AD-46DE-87AA-F7F2862AB1DA}" srcOrd="1" destOrd="0" presId="urn:microsoft.com/office/officeart/2005/8/layout/orgChart1"/>
    <dgm:cxn modelId="{F5C58575-BA41-44E9-BE19-547953321DCE}" type="presParOf" srcId="{28C87C97-7255-4949-87A4-88497EEE3ED8}" destId="{2CD8E40A-19D9-41A0-9F25-F2FBFB09A886}" srcOrd="2" destOrd="0" presId="urn:microsoft.com/office/officeart/2005/8/layout/orgChart1"/>
    <dgm:cxn modelId="{F6878672-6CFC-4699-9ABE-7EAC8DD87A29}" type="presParOf" srcId="{4B3AD426-4AC1-4153-8E8C-2D37845B1965}" destId="{9EE89668-10B0-4371-9D2D-95157B143D12}" srcOrd="4" destOrd="0" presId="urn:microsoft.com/office/officeart/2005/8/layout/orgChart1"/>
    <dgm:cxn modelId="{07995B5C-CB1A-4A4B-BDE3-97F306278EDE}" type="presParOf" srcId="{4B3AD426-4AC1-4153-8E8C-2D37845B1965}" destId="{8316F408-A1B7-4DBA-AA80-6598C34AF4F0}" srcOrd="5" destOrd="0" presId="urn:microsoft.com/office/officeart/2005/8/layout/orgChart1"/>
    <dgm:cxn modelId="{81BDDFD7-A97E-4502-995F-BF22E5BD5243}" type="presParOf" srcId="{8316F408-A1B7-4DBA-AA80-6598C34AF4F0}" destId="{76D04D14-C303-47D7-A239-8E1341A6139B}" srcOrd="0" destOrd="0" presId="urn:microsoft.com/office/officeart/2005/8/layout/orgChart1"/>
    <dgm:cxn modelId="{D72989E0-8C48-4C01-B619-4ECAD5212C17}" type="presParOf" srcId="{76D04D14-C303-47D7-A239-8E1341A6139B}" destId="{DC00F690-F9A6-4CE0-8372-8C2FE62ABFA2}" srcOrd="0" destOrd="0" presId="urn:microsoft.com/office/officeart/2005/8/layout/orgChart1"/>
    <dgm:cxn modelId="{08C8BB04-E453-4565-AB13-2C0A88CE21A1}" type="presParOf" srcId="{76D04D14-C303-47D7-A239-8E1341A6139B}" destId="{DC613753-3148-4A0B-B7A9-12A5E0A8BAC8}" srcOrd="1" destOrd="0" presId="urn:microsoft.com/office/officeart/2005/8/layout/orgChart1"/>
    <dgm:cxn modelId="{F610F968-238B-41ED-8EB2-A1CF8342B169}" type="presParOf" srcId="{8316F408-A1B7-4DBA-AA80-6598C34AF4F0}" destId="{9757806D-BAD8-4AB7-9A80-BEF9A761DAB6}" srcOrd="1" destOrd="0" presId="urn:microsoft.com/office/officeart/2005/8/layout/orgChart1"/>
    <dgm:cxn modelId="{4E79BB9B-B03E-4D7F-8A40-548B08F00174}" type="presParOf" srcId="{8316F408-A1B7-4DBA-AA80-6598C34AF4F0}" destId="{8AF4AF24-0D78-4260-BC8A-49F8D040CB0C}" srcOrd="2" destOrd="0" presId="urn:microsoft.com/office/officeart/2005/8/layout/orgChart1"/>
    <dgm:cxn modelId="{BB3545F4-1393-4E3B-B6B1-32714525CF16}" type="presParOf" srcId="{4B3AD426-4AC1-4153-8E8C-2D37845B1965}" destId="{6521188D-2E6A-4B1F-8F3D-8E1C37AB6AE5}" srcOrd="6" destOrd="0" presId="urn:microsoft.com/office/officeart/2005/8/layout/orgChart1"/>
    <dgm:cxn modelId="{3B6CCDC6-EE02-4A96-8D4A-C3FF93B6B448}" type="presParOf" srcId="{4B3AD426-4AC1-4153-8E8C-2D37845B1965}" destId="{C0CC4C8F-1ACB-4C8C-85D7-18D9AD764E22}" srcOrd="7" destOrd="0" presId="urn:microsoft.com/office/officeart/2005/8/layout/orgChart1"/>
    <dgm:cxn modelId="{9D2CF2BA-EE49-4D43-9986-6F46A5AC2963}" type="presParOf" srcId="{C0CC4C8F-1ACB-4C8C-85D7-18D9AD764E22}" destId="{B09CACBB-0697-4C4F-8645-BF529C07977F}" srcOrd="0" destOrd="0" presId="urn:microsoft.com/office/officeart/2005/8/layout/orgChart1"/>
    <dgm:cxn modelId="{2B593714-C2D5-4813-9D16-5B15406DD9E4}" type="presParOf" srcId="{B09CACBB-0697-4C4F-8645-BF529C07977F}" destId="{25CA4461-703F-4E99-B170-2ED404155EA6}" srcOrd="0" destOrd="0" presId="urn:microsoft.com/office/officeart/2005/8/layout/orgChart1"/>
    <dgm:cxn modelId="{6B15EEFA-78B9-4296-9BAE-AE3E8E8299F6}" type="presParOf" srcId="{B09CACBB-0697-4C4F-8645-BF529C07977F}" destId="{0DB79C6F-53C2-4D63-823E-F3A97A0A1C05}" srcOrd="1" destOrd="0" presId="urn:microsoft.com/office/officeart/2005/8/layout/orgChart1"/>
    <dgm:cxn modelId="{1D092945-B34B-4B33-920D-8C3C87A1AE8D}" type="presParOf" srcId="{C0CC4C8F-1ACB-4C8C-85D7-18D9AD764E22}" destId="{A27ACFFB-8177-4C20-8594-38120815BAB0}" srcOrd="1" destOrd="0" presId="urn:microsoft.com/office/officeart/2005/8/layout/orgChart1"/>
    <dgm:cxn modelId="{1D01E8A0-4890-4CD2-91C6-DE69F93B1461}" type="presParOf" srcId="{C0CC4C8F-1ACB-4C8C-85D7-18D9AD764E22}" destId="{245E9244-8369-4C64-968A-D90C8A1D7024}" srcOrd="2" destOrd="0" presId="urn:microsoft.com/office/officeart/2005/8/layout/orgChart1"/>
    <dgm:cxn modelId="{F9965DE0-1958-40B7-857C-F31DF2102B01}" type="presParOf" srcId="{24592F01-B25C-42CC-894B-E9CD51856D08}" destId="{BDA72C0C-F0DB-43C8-8373-6DBC5BAD6118}" srcOrd="2" destOrd="0" presId="urn:microsoft.com/office/officeart/2005/8/layout/orgChart1"/>
    <dgm:cxn modelId="{17A44658-59B0-4DFC-9219-7D9EBD350089}" type="presParOf" srcId="{044541C2-D0CC-40EA-B93F-1AA400F53AC2}" destId="{C060E5C8-6AF6-4BFD-8D36-08CFEAACA4D1}" srcOrd="2" destOrd="0" presId="urn:microsoft.com/office/officeart/2005/8/layout/orgChart1"/>
    <dgm:cxn modelId="{B920D866-6CBB-4A02-9DCC-790B64A727E5}" type="presParOf" srcId="{3F3EA62D-2506-4499-83E1-E29B209E72A8}" destId="{CAD9DAEA-CA4F-4259-8C2E-228D278B4EBD}" srcOrd="2" destOrd="0" presId="urn:microsoft.com/office/officeart/2005/8/layout/orgChart1"/>
    <dgm:cxn modelId="{61BE42F6-74A0-4969-B9F2-C934D71D9BEC}" type="presParOf" srcId="{B77A6DB2-A846-4086-858E-BB38382F3DE9}" destId="{8BCF2E25-DBFB-471C-9716-F0CFEFFC7A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1188D-2E6A-4B1F-8F3D-8E1C37AB6AE5}">
      <dsp:nvSpPr>
        <dsp:cNvPr id="0" name=""/>
        <dsp:cNvSpPr/>
      </dsp:nvSpPr>
      <dsp:spPr>
        <a:xfrm>
          <a:off x="8523552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89668-10B0-4371-9D2D-95157B143D12}">
      <dsp:nvSpPr>
        <dsp:cNvPr id="0" name=""/>
        <dsp:cNvSpPr/>
      </dsp:nvSpPr>
      <dsp:spPr>
        <a:xfrm>
          <a:off x="8523552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6D390-5B3D-49AF-A2D2-11D7D2469E06}">
      <dsp:nvSpPr>
        <dsp:cNvPr id="0" name=""/>
        <dsp:cNvSpPr/>
      </dsp:nvSpPr>
      <dsp:spPr>
        <a:xfrm>
          <a:off x="8523552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10C4A-5FCC-4E29-B95F-1E801E6B611B}">
      <dsp:nvSpPr>
        <dsp:cNvPr id="0" name=""/>
        <dsp:cNvSpPr/>
      </dsp:nvSpPr>
      <dsp:spPr>
        <a:xfrm>
          <a:off x="8523552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A6913-2E2D-4A98-95C1-1B97D73DF312}">
      <dsp:nvSpPr>
        <dsp:cNvPr id="0" name=""/>
        <dsp:cNvSpPr/>
      </dsp:nvSpPr>
      <dsp:spPr>
        <a:xfrm>
          <a:off x="4719748" y="1906208"/>
          <a:ext cx="4200549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4200549" y="104145"/>
              </a:lnTo>
              <a:lnTo>
                <a:pt x="4200549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1F61C-773B-452B-B991-18D9E88CF2A7}">
      <dsp:nvSpPr>
        <dsp:cNvPr id="0" name=""/>
        <dsp:cNvSpPr/>
      </dsp:nvSpPr>
      <dsp:spPr>
        <a:xfrm>
          <a:off x="7323395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0512D-1EA9-4489-965B-97EA82EE1274}">
      <dsp:nvSpPr>
        <dsp:cNvPr id="0" name=""/>
        <dsp:cNvSpPr/>
      </dsp:nvSpPr>
      <dsp:spPr>
        <a:xfrm>
          <a:off x="7323395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93559-2628-4917-8932-D3A94EEDF3A7}">
      <dsp:nvSpPr>
        <dsp:cNvPr id="0" name=""/>
        <dsp:cNvSpPr/>
      </dsp:nvSpPr>
      <dsp:spPr>
        <a:xfrm>
          <a:off x="7323395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98125-C384-4F87-A5B7-E21F36374F6C}">
      <dsp:nvSpPr>
        <dsp:cNvPr id="0" name=""/>
        <dsp:cNvSpPr/>
      </dsp:nvSpPr>
      <dsp:spPr>
        <a:xfrm>
          <a:off x="7323395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C4317-41BF-47F4-8533-DCAF6713B70E}">
      <dsp:nvSpPr>
        <dsp:cNvPr id="0" name=""/>
        <dsp:cNvSpPr/>
      </dsp:nvSpPr>
      <dsp:spPr>
        <a:xfrm>
          <a:off x="7323395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5FB88-C89E-407E-829E-6AA80DAB8904}">
      <dsp:nvSpPr>
        <dsp:cNvPr id="0" name=""/>
        <dsp:cNvSpPr/>
      </dsp:nvSpPr>
      <dsp:spPr>
        <a:xfrm>
          <a:off x="4719748" y="1906208"/>
          <a:ext cx="3000392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3000392" y="104145"/>
              </a:lnTo>
              <a:lnTo>
                <a:pt x="3000392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E5553-07A8-444A-8CAD-C35B7351A26C}">
      <dsp:nvSpPr>
        <dsp:cNvPr id="0" name=""/>
        <dsp:cNvSpPr/>
      </dsp:nvSpPr>
      <dsp:spPr>
        <a:xfrm>
          <a:off x="6123238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10367-4CD8-47B1-8349-9FECE756A37E}">
      <dsp:nvSpPr>
        <dsp:cNvPr id="0" name=""/>
        <dsp:cNvSpPr/>
      </dsp:nvSpPr>
      <dsp:spPr>
        <a:xfrm>
          <a:off x="6123238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5281E-E46E-4430-97D3-29FFC7A0B498}">
      <dsp:nvSpPr>
        <dsp:cNvPr id="0" name=""/>
        <dsp:cNvSpPr/>
      </dsp:nvSpPr>
      <dsp:spPr>
        <a:xfrm>
          <a:off x="6123238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957A5-82A4-4BC4-9C44-B7B70325071B}">
      <dsp:nvSpPr>
        <dsp:cNvPr id="0" name=""/>
        <dsp:cNvSpPr/>
      </dsp:nvSpPr>
      <dsp:spPr>
        <a:xfrm>
          <a:off x="4719748" y="1906208"/>
          <a:ext cx="1800235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1800235" y="104145"/>
              </a:lnTo>
              <a:lnTo>
                <a:pt x="1800235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9CED0-F35D-4D1B-96BF-AD29E21C02AB}">
      <dsp:nvSpPr>
        <dsp:cNvPr id="0" name=""/>
        <dsp:cNvSpPr/>
      </dsp:nvSpPr>
      <dsp:spPr>
        <a:xfrm>
          <a:off x="4923081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B8453-FA5C-4D65-B922-E734DDB54D67}">
      <dsp:nvSpPr>
        <dsp:cNvPr id="0" name=""/>
        <dsp:cNvSpPr/>
      </dsp:nvSpPr>
      <dsp:spPr>
        <a:xfrm>
          <a:off x="4923081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D314A-E109-4A7A-95E9-D77679DD2766}">
      <dsp:nvSpPr>
        <dsp:cNvPr id="0" name=""/>
        <dsp:cNvSpPr/>
      </dsp:nvSpPr>
      <dsp:spPr>
        <a:xfrm>
          <a:off x="4923081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8C22D-9BDD-483C-A656-6CF52956315F}">
      <dsp:nvSpPr>
        <dsp:cNvPr id="0" name=""/>
        <dsp:cNvSpPr/>
      </dsp:nvSpPr>
      <dsp:spPr>
        <a:xfrm>
          <a:off x="4923081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A5191-4B6A-4FEE-859A-18D9753DB82B}">
      <dsp:nvSpPr>
        <dsp:cNvPr id="0" name=""/>
        <dsp:cNvSpPr/>
      </dsp:nvSpPr>
      <dsp:spPr>
        <a:xfrm>
          <a:off x="4923081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78078-89E2-47C2-BCC0-7740F46DA23E}">
      <dsp:nvSpPr>
        <dsp:cNvPr id="0" name=""/>
        <dsp:cNvSpPr/>
      </dsp:nvSpPr>
      <dsp:spPr>
        <a:xfrm>
          <a:off x="4719748" y="1906208"/>
          <a:ext cx="600078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600078" y="104145"/>
              </a:lnTo>
              <a:lnTo>
                <a:pt x="600078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9E89D-0F6B-48D4-B2DB-4AB81B664692}">
      <dsp:nvSpPr>
        <dsp:cNvPr id="0" name=""/>
        <dsp:cNvSpPr/>
      </dsp:nvSpPr>
      <dsp:spPr>
        <a:xfrm>
          <a:off x="3722924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E7CDE-C91B-456C-BA81-8FF15CC57F26}">
      <dsp:nvSpPr>
        <dsp:cNvPr id="0" name=""/>
        <dsp:cNvSpPr/>
      </dsp:nvSpPr>
      <dsp:spPr>
        <a:xfrm>
          <a:off x="3722924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EBD30-031D-4BE9-81B5-4181EFD6E083}">
      <dsp:nvSpPr>
        <dsp:cNvPr id="0" name=""/>
        <dsp:cNvSpPr/>
      </dsp:nvSpPr>
      <dsp:spPr>
        <a:xfrm>
          <a:off x="4119670" y="1906208"/>
          <a:ext cx="600078" cy="208291"/>
        </a:xfrm>
        <a:custGeom>
          <a:avLst/>
          <a:gdLst/>
          <a:ahLst/>
          <a:cxnLst/>
          <a:rect l="0" t="0" r="0" b="0"/>
          <a:pathLst>
            <a:path>
              <a:moveTo>
                <a:pt x="600078" y="0"/>
              </a:moveTo>
              <a:lnTo>
                <a:pt x="600078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11CF4-490A-44C4-8940-6F67219A5BC2}">
      <dsp:nvSpPr>
        <dsp:cNvPr id="0" name=""/>
        <dsp:cNvSpPr/>
      </dsp:nvSpPr>
      <dsp:spPr>
        <a:xfrm>
          <a:off x="2522767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7938C-5FD4-4D5C-8552-FF5DE66B8894}">
      <dsp:nvSpPr>
        <dsp:cNvPr id="0" name=""/>
        <dsp:cNvSpPr/>
      </dsp:nvSpPr>
      <dsp:spPr>
        <a:xfrm>
          <a:off x="2522767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CD856-A313-4682-B2B8-C42DE5A80197}">
      <dsp:nvSpPr>
        <dsp:cNvPr id="0" name=""/>
        <dsp:cNvSpPr/>
      </dsp:nvSpPr>
      <dsp:spPr>
        <a:xfrm>
          <a:off x="2522767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AA29A-F0D6-4E8D-BF59-E85B0E990353}">
      <dsp:nvSpPr>
        <dsp:cNvPr id="0" name=""/>
        <dsp:cNvSpPr/>
      </dsp:nvSpPr>
      <dsp:spPr>
        <a:xfrm>
          <a:off x="2522767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0A95D-F63D-479F-8E63-6DA940F0F1A6}">
      <dsp:nvSpPr>
        <dsp:cNvPr id="0" name=""/>
        <dsp:cNvSpPr/>
      </dsp:nvSpPr>
      <dsp:spPr>
        <a:xfrm>
          <a:off x="2919513" y="1906208"/>
          <a:ext cx="1800235" cy="208291"/>
        </a:xfrm>
        <a:custGeom>
          <a:avLst/>
          <a:gdLst/>
          <a:ahLst/>
          <a:cxnLst/>
          <a:rect l="0" t="0" r="0" b="0"/>
          <a:pathLst>
            <a:path>
              <a:moveTo>
                <a:pt x="1800235" y="0"/>
              </a:moveTo>
              <a:lnTo>
                <a:pt x="1800235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E328E-A790-4CF1-8A73-A909A41EF3D2}">
      <dsp:nvSpPr>
        <dsp:cNvPr id="0" name=""/>
        <dsp:cNvSpPr/>
      </dsp:nvSpPr>
      <dsp:spPr>
        <a:xfrm>
          <a:off x="1322610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78D4C-CBC6-42CA-B85D-EE540BD3BABB}">
      <dsp:nvSpPr>
        <dsp:cNvPr id="0" name=""/>
        <dsp:cNvSpPr/>
      </dsp:nvSpPr>
      <dsp:spPr>
        <a:xfrm>
          <a:off x="1322610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1B76-9D1C-4B35-B5F2-7BC131CAFFFC}">
      <dsp:nvSpPr>
        <dsp:cNvPr id="0" name=""/>
        <dsp:cNvSpPr/>
      </dsp:nvSpPr>
      <dsp:spPr>
        <a:xfrm>
          <a:off x="1322610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EA6E2-113D-4A7C-980C-DD0292310408}">
      <dsp:nvSpPr>
        <dsp:cNvPr id="0" name=""/>
        <dsp:cNvSpPr/>
      </dsp:nvSpPr>
      <dsp:spPr>
        <a:xfrm>
          <a:off x="1719356" y="1906208"/>
          <a:ext cx="3000392" cy="208291"/>
        </a:xfrm>
        <a:custGeom>
          <a:avLst/>
          <a:gdLst/>
          <a:ahLst/>
          <a:cxnLst/>
          <a:rect l="0" t="0" r="0" b="0"/>
          <a:pathLst>
            <a:path>
              <a:moveTo>
                <a:pt x="3000392" y="0"/>
              </a:moveTo>
              <a:lnTo>
                <a:pt x="3000392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E2092-E025-4E06-BE53-C5B335B71D71}">
      <dsp:nvSpPr>
        <dsp:cNvPr id="0" name=""/>
        <dsp:cNvSpPr/>
      </dsp:nvSpPr>
      <dsp:spPr>
        <a:xfrm>
          <a:off x="122453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A334-D997-4723-91D8-62EBD5ACAA21}">
      <dsp:nvSpPr>
        <dsp:cNvPr id="0" name=""/>
        <dsp:cNvSpPr/>
      </dsp:nvSpPr>
      <dsp:spPr>
        <a:xfrm>
          <a:off x="122453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948C4-639C-4CD8-AD49-C837E3F01D5B}">
      <dsp:nvSpPr>
        <dsp:cNvPr id="0" name=""/>
        <dsp:cNvSpPr/>
      </dsp:nvSpPr>
      <dsp:spPr>
        <a:xfrm>
          <a:off x="122453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EAAD8-D4AD-4267-AF8C-AAF549765054}">
      <dsp:nvSpPr>
        <dsp:cNvPr id="0" name=""/>
        <dsp:cNvSpPr/>
      </dsp:nvSpPr>
      <dsp:spPr>
        <a:xfrm>
          <a:off x="122453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6FC20-D6E0-465A-995A-4E3D32E77848}">
      <dsp:nvSpPr>
        <dsp:cNvPr id="0" name=""/>
        <dsp:cNvSpPr/>
      </dsp:nvSpPr>
      <dsp:spPr>
        <a:xfrm>
          <a:off x="122453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A7086-4C99-4204-ACB8-95F0017B2194}">
      <dsp:nvSpPr>
        <dsp:cNvPr id="0" name=""/>
        <dsp:cNvSpPr/>
      </dsp:nvSpPr>
      <dsp:spPr>
        <a:xfrm>
          <a:off x="519199" y="1906208"/>
          <a:ext cx="4200549" cy="208291"/>
        </a:xfrm>
        <a:custGeom>
          <a:avLst/>
          <a:gdLst/>
          <a:ahLst/>
          <a:cxnLst/>
          <a:rect l="0" t="0" r="0" b="0"/>
          <a:pathLst>
            <a:path>
              <a:moveTo>
                <a:pt x="4200549" y="0"/>
              </a:moveTo>
              <a:lnTo>
                <a:pt x="4200549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07190-2238-4632-9378-E4F3F618F0C1}">
      <dsp:nvSpPr>
        <dsp:cNvPr id="0" name=""/>
        <dsp:cNvSpPr/>
      </dsp:nvSpPr>
      <dsp:spPr>
        <a:xfrm>
          <a:off x="4674028" y="1201983"/>
          <a:ext cx="91440" cy="208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3E2CB-36D4-4B87-802D-E7A85605DF42}">
      <dsp:nvSpPr>
        <dsp:cNvPr id="0" name=""/>
        <dsp:cNvSpPr/>
      </dsp:nvSpPr>
      <dsp:spPr>
        <a:xfrm>
          <a:off x="4674028" y="497759"/>
          <a:ext cx="91440" cy="208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29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E2995-667C-4F07-B8F9-947E752080E3}">
      <dsp:nvSpPr>
        <dsp:cNvPr id="0" name=""/>
        <dsp:cNvSpPr/>
      </dsp:nvSpPr>
      <dsp:spPr>
        <a:xfrm>
          <a:off x="4223816" y="1826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Ministry of Health</a:t>
          </a:r>
        </a:p>
      </dsp:txBody>
      <dsp:txXfrm>
        <a:off x="4223816" y="1826"/>
        <a:ext cx="991865" cy="495932"/>
      </dsp:txXfrm>
    </dsp:sp>
    <dsp:sp modelId="{BDF46126-A726-4CE3-A39B-170F69048F62}">
      <dsp:nvSpPr>
        <dsp:cNvPr id="0" name=""/>
        <dsp:cNvSpPr/>
      </dsp:nvSpPr>
      <dsp:spPr>
        <a:xfrm>
          <a:off x="4223816" y="70605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Central Hospital</a:t>
          </a:r>
        </a:p>
      </dsp:txBody>
      <dsp:txXfrm>
        <a:off x="4223816" y="706051"/>
        <a:ext cx="991865" cy="495932"/>
      </dsp:txXfrm>
    </dsp:sp>
    <dsp:sp modelId="{E0D48619-F328-4338-9157-2677CC33A466}">
      <dsp:nvSpPr>
        <dsp:cNvPr id="0" name=""/>
        <dsp:cNvSpPr/>
      </dsp:nvSpPr>
      <dsp:spPr>
        <a:xfrm>
          <a:off x="4223816" y="1410275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C000"/>
              </a:solidFill>
            </a:rPr>
            <a:t>National Public Health Laboratory</a:t>
          </a:r>
        </a:p>
      </dsp:txBody>
      <dsp:txXfrm>
        <a:off x="4223816" y="1410275"/>
        <a:ext cx="991865" cy="495932"/>
      </dsp:txXfrm>
    </dsp:sp>
    <dsp:sp modelId="{029FDC9D-1A2B-4033-BBF0-98FD30016F89}">
      <dsp:nvSpPr>
        <dsp:cNvPr id="0" name=""/>
        <dsp:cNvSpPr/>
      </dsp:nvSpPr>
      <dsp:spPr>
        <a:xfrm>
          <a:off x="23266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3266" y="2114499"/>
        <a:ext cx="991865" cy="495932"/>
      </dsp:txXfrm>
    </dsp:sp>
    <dsp:sp modelId="{187DAF8D-29FD-4347-8930-A43C7D4B13EF}">
      <dsp:nvSpPr>
        <dsp:cNvPr id="0" name=""/>
        <dsp:cNvSpPr/>
      </dsp:nvSpPr>
      <dsp:spPr>
        <a:xfrm>
          <a:off x="271233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2818724"/>
        <a:ext cx="991865" cy="495932"/>
      </dsp:txXfrm>
    </dsp:sp>
    <dsp:sp modelId="{D4F94877-1C81-4B61-AC1A-647874457D24}">
      <dsp:nvSpPr>
        <dsp:cNvPr id="0" name=""/>
        <dsp:cNvSpPr/>
      </dsp:nvSpPr>
      <dsp:spPr>
        <a:xfrm>
          <a:off x="271233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3522948"/>
        <a:ext cx="991865" cy="495932"/>
      </dsp:txXfrm>
    </dsp:sp>
    <dsp:sp modelId="{1A749ABB-795B-4C1A-A16B-8106955B3402}">
      <dsp:nvSpPr>
        <dsp:cNvPr id="0" name=""/>
        <dsp:cNvSpPr/>
      </dsp:nvSpPr>
      <dsp:spPr>
        <a:xfrm>
          <a:off x="271233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4227172"/>
        <a:ext cx="991865" cy="495932"/>
      </dsp:txXfrm>
    </dsp:sp>
    <dsp:sp modelId="{155C2659-6A98-44BC-8E68-69E1B07B1774}">
      <dsp:nvSpPr>
        <dsp:cNvPr id="0" name=""/>
        <dsp:cNvSpPr/>
      </dsp:nvSpPr>
      <dsp:spPr>
        <a:xfrm>
          <a:off x="271233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4931397"/>
        <a:ext cx="991865" cy="495932"/>
      </dsp:txXfrm>
    </dsp:sp>
    <dsp:sp modelId="{4FC3E2D7-A501-4314-99EA-BFD5BDBACF63}">
      <dsp:nvSpPr>
        <dsp:cNvPr id="0" name=""/>
        <dsp:cNvSpPr/>
      </dsp:nvSpPr>
      <dsp:spPr>
        <a:xfrm>
          <a:off x="271233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5635621"/>
        <a:ext cx="991865" cy="495932"/>
      </dsp:txXfrm>
    </dsp:sp>
    <dsp:sp modelId="{4543F3D6-9965-47A6-B860-FB228B7B6EB8}">
      <dsp:nvSpPr>
        <dsp:cNvPr id="0" name=""/>
        <dsp:cNvSpPr/>
      </dsp:nvSpPr>
      <dsp:spPr>
        <a:xfrm>
          <a:off x="1223423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223423" y="2114499"/>
        <a:ext cx="991865" cy="495932"/>
      </dsp:txXfrm>
    </dsp:sp>
    <dsp:sp modelId="{9921778D-5CFB-41B9-A6E2-6DFF12E12B84}">
      <dsp:nvSpPr>
        <dsp:cNvPr id="0" name=""/>
        <dsp:cNvSpPr/>
      </dsp:nvSpPr>
      <dsp:spPr>
        <a:xfrm>
          <a:off x="1471390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471390" y="2818724"/>
        <a:ext cx="991865" cy="495932"/>
      </dsp:txXfrm>
    </dsp:sp>
    <dsp:sp modelId="{475A29FA-B42F-4247-BCF6-D07EEB921443}">
      <dsp:nvSpPr>
        <dsp:cNvPr id="0" name=""/>
        <dsp:cNvSpPr/>
      </dsp:nvSpPr>
      <dsp:spPr>
        <a:xfrm>
          <a:off x="1471390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471390" y="3522948"/>
        <a:ext cx="991865" cy="495932"/>
      </dsp:txXfrm>
    </dsp:sp>
    <dsp:sp modelId="{80C4E497-183B-495E-AFFB-086841DDA9C1}">
      <dsp:nvSpPr>
        <dsp:cNvPr id="0" name=""/>
        <dsp:cNvSpPr/>
      </dsp:nvSpPr>
      <dsp:spPr>
        <a:xfrm>
          <a:off x="1471390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471390" y="4227172"/>
        <a:ext cx="991865" cy="495932"/>
      </dsp:txXfrm>
    </dsp:sp>
    <dsp:sp modelId="{5D05D975-EBC5-44AC-BBF9-5DD4455CB5F7}">
      <dsp:nvSpPr>
        <dsp:cNvPr id="0" name=""/>
        <dsp:cNvSpPr/>
      </dsp:nvSpPr>
      <dsp:spPr>
        <a:xfrm>
          <a:off x="2423580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423580" y="2114499"/>
        <a:ext cx="991865" cy="495932"/>
      </dsp:txXfrm>
    </dsp:sp>
    <dsp:sp modelId="{826C726F-6695-493C-B400-3D980E7E038D}">
      <dsp:nvSpPr>
        <dsp:cNvPr id="0" name=""/>
        <dsp:cNvSpPr/>
      </dsp:nvSpPr>
      <dsp:spPr>
        <a:xfrm>
          <a:off x="2671547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2818724"/>
        <a:ext cx="991865" cy="495932"/>
      </dsp:txXfrm>
    </dsp:sp>
    <dsp:sp modelId="{8CBEAACB-B0EB-4390-B40F-2BF244B8EEE2}">
      <dsp:nvSpPr>
        <dsp:cNvPr id="0" name=""/>
        <dsp:cNvSpPr/>
      </dsp:nvSpPr>
      <dsp:spPr>
        <a:xfrm>
          <a:off x="2671547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3522948"/>
        <a:ext cx="991865" cy="495932"/>
      </dsp:txXfrm>
    </dsp:sp>
    <dsp:sp modelId="{26DBBF7F-0127-4E3C-B77D-6EDDE9B9651B}">
      <dsp:nvSpPr>
        <dsp:cNvPr id="0" name=""/>
        <dsp:cNvSpPr/>
      </dsp:nvSpPr>
      <dsp:spPr>
        <a:xfrm>
          <a:off x="2671547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4227172"/>
        <a:ext cx="991865" cy="495932"/>
      </dsp:txXfrm>
    </dsp:sp>
    <dsp:sp modelId="{31EF835C-FE72-4C67-A9DD-7A2F863FD94F}">
      <dsp:nvSpPr>
        <dsp:cNvPr id="0" name=""/>
        <dsp:cNvSpPr/>
      </dsp:nvSpPr>
      <dsp:spPr>
        <a:xfrm>
          <a:off x="2671547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4931397"/>
        <a:ext cx="991865" cy="495932"/>
      </dsp:txXfrm>
    </dsp:sp>
    <dsp:sp modelId="{9423E078-2991-4084-9DE0-740F1C27A1AB}">
      <dsp:nvSpPr>
        <dsp:cNvPr id="0" name=""/>
        <dsp:cNvSpPr/>
      </dsp:nvSpPr>
      <dsp:spPr>
        <a:xfrm>
          <a:off x="3623737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3623737" y="2114499"/>
        <a:ext cx="991865" cy="495932"/>
      </dsp:txXfrm>
    </dsp:sp>
    <dsp:sp modelId="{6F92E902-52ED-4BB1-86EF-42B64017DC65}">
      <dsp:nvSpPr>
        <dsp:cNvPr id="0" name=""/>
        <dsp:cNvSpPr/>
      </dsp:nvSpPr>
      <dsp:spPr>
        <a:xfrm>
          <a:off x="3871704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3871704" y="2818724"/>
        <a:ext cx="991865" cy="495932"/>
      </dsp:txXfrm>
    </dsp:sp>
    <dsp:sp modelId="{2E74B975-1B09-4174-8CD3-7730FD3BFF82}">
      <dsp:nvSpPr>
        <dsp:cNvPr id="0" name=""/>
        <dsp:cNvSpPr/>
      </dsp:nvSpPr>
      <dsp:spPr>
        <a:xfrm>
          <a:off x="3871704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3871704" y="3522948"/>
        <a:ext cx="991865" cy="495932"/>
      </dsp:txXfrm>
    </dsp:sp>
    <dsp:sp modelId="{B04C892A-31D6-4E03-9352-2F7CF84B25B9}">
      <dsp:nvSpPr>
        <dsp:cNvPr id="0" name=""/>
        <dsp:cNvSpPr/>
      </dsp:nvSpPr>
      <dsp:spPr>
        <a:xfrm>
          <a:off x="4823894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4823894" y="2114499"/>
        <a:ext cx="991865" cy="495932"/>
      </dsp:txXfrm>
    </dsp:sp>
    <dsp:sp modelId="{59121359-4B19-410E-B3FF-C940BC9D5DB4}">
      <dsp:nvSpPr>
        <dsp:cNvPr id="0" name=""/>
        <dsp:cNvSpPr/>
      </dsp:nvSpPr>
      <dsp:spPr>
        <a:xfrm>
          <a:off x="5071861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2818724"/>
        <a:ext cx="991865" cy="495932"/>
      </dsp:txXfrm>
    </dsp:sp>
    <dsp:sp modelId="{2573C722-A887-4807-A84F-5BE627CF3997}">
      <dsp:nvSpPr>
        <dsp:cNvPr id="0" name=""/>
        <dsp:cNvSpPr/>
      </dsp:nvSpPr>
      <dsp:spPr>
        <a:xfrm>
          <a:off x="5071861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3522948"/>
        <a:ext cx="991865" cy="495932"/>
      </dsp:txXfrm>
    </dsp:sp>
    <dsp:sp modelId="{FFAE5D9A-D4EF-4754-BC61-9902BDB06186}">
      <dsp:nvSpPr>
        <dsp:cNvPr id="0" name=""/>
        <dsp:cNvSpPr/>
      </dsp:nvSpPr>
      <dsp:spPr>
        <a:xfrm>
          <a:off x="5071861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4227172"/>
        <a:ext cx="991865" cy="495932"/>
      </dsp:txXfrm>
    </dsp:sp>
    <dsp:sp modelId="{AC79806F-440A-414F-9726-B487FF8BA85D}">
      <dsp:nvSpPr>
        <dsp:cNvPr id="0" name=""/>
        <dsp:cNvSpPr/>
      </dsp:nvSpPr>
      <dsp:spPr>
        <a:xfrm>
          <a:off x="5071861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4931397"/>
        <a:ext cx="991865" cy="495932"/>
      </dsp:txXfrm>
    </dsp:sp>
    <dsp:sp modelId="{94F90205-3F22-4B3B-800D-A47B6357E626}">
      <dsp:nvSpPr>
        <dsp:cNvPr id="0" name=""/>
        <dsp:cNvSpPr/>
      </dsp:nvSpPr>
      <dsp:spPr>
        <a:xfrm>
          <a:off x="5071861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5635621"/>
        <a:ext cx="991865" cy="495932"/>
      </dsp:txXfrm>
    </dsp:sp>
    <dsp:sp modelId="{9C2132CC-6872-4E3E-8F03-4052B89F36F7}">
      <dsp:nvSpPr>
        <dsp:cNvPr id="0" name=""/>
        <dsp:cNvSpPr/>
      </dsp:nvSpPr>
      <dsp:spPr>
        <a:xfrm>
          <a:off x="6024051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6024051" y="2114499"/>
        <a:ext cx="991865" cy="495932"/>
      </dsp:txXfrm>
    </dsp:sp>
    <dsp:sp modelId="{A02A23AA-7193-4D83-9E4E-CADE24AD3F76}">
      <dsp:nvSpPr>
        <dsp:cNvPr id="0" name=""/>
        <dsp:cNvSpPr/>
      </dsp:nvSpPr>
      <dsp:spPr>
        <a:xfrm>
          <a:off x="6272018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</a:p>
      </dsp:txBody>
      <dsp:txXfrm>
        <a:off x="6272018" y="2818724"/>
        <a:ext cx="991865" cy="495932"/>
      </dsp:txXfrm>
    </dsp:sp>
    <dsp:sp modelId="{72E0A8E8-FF6B-4C8F-A2C0-04089E85B55C}">
      <dsp:nvSpPr>
        <dsp:cNvPr id="0" name=""/>
        <dsp:cNvSpPr/>
      </dsp:nvSpPr>
      <dsp:spPr>
        <a:xfrm>
          <a:off x="6272018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</a:p>
      </dsp:txBody>
      <dsp:txXfrm>
        <a:off x="6272018" y="3522948"/>
        <a:ext cx="991865" cy="495932"/>
      </dsp:txXfrm>
    </dsp:sp>
    <dsp:sp modelId="{7CB2DE8A-2899-47DD-9110-BFE3A64CB0BC}">
      <dsp:nvSpPr>
        <dsp:cNvPr id="0" name=""/>
        <dsp:cNvSpPr/>
      </dsp:nvSpPr>
      <dsp:spPr>
        <a:xfrm>
          <a:off x="6272018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6272018" y="4227172"/>
        <a:ext cx="991865" cy="495932"/>
      </dsp:txXfrm>
    </dsp:sp>
    <dsp:sp modelId="{36CBB741-64F8-49FA-BBCA-1043DDE09407}">
      <dsp:nvSpPr>
        <dsp:cNvPr id="0" name=""/>
        <dsp:cNvSpPr/>
      </dsp:nvSpPr>
      <dsp:spPr>
        <a:xfrm>
          <a:off x="7224208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224208" y="2114499"/>
        <a:ext cx="991865" cy="495932"/>
      </dsp:txXfrm>
    </dsp:sp>
    <dsp:sp modelId="{AA6A93E7-2B4D-4489-8140-23A656577510}">
      <dsp:nvSpPr>
        <dsp:cNvPr id="0" name=""/>
        <dsp:cNvSpPr/>
      </dsp:nvSpPr>
      <dsp:spPr>
        <a:xfrm>
          <a:off x="7472175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</a:p>
      </dsp:txBody>
      <dsp:txXfrm>
        <a:off x="7472175" y="2818724"/>
        <a:ext cx="991865" cy="495932"/>
      </dsp:txXfrm>
    </dsp:sp>
    <dsp:sp modelId="{7A53AA7C-151B-4460-A722-2EDE554C9A0E}">
      <dsp:nvSpPr>
        <dsp:cNvPr id="0" name=""/>
        <dsp:cNvSpPr/>
      </dsp:nvSpPr>
      <dsp:spPr>
        <a:xfrm>
          <a:off x="7472175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3522948"/>
        <a:ext cx="991865" cy="495932"/>
      </dsp:txXfrm>
    </dsp:sp>
    <dsp:sp modelId="{B71C057A-4731-44D9-A0D6-8DE3B14A2D99}">
      <dsp:nvSpPr>
        <dsp:cNvPr id="0" name=""/>
        <dsp:cNvSpPr/>
      </dsp:nvSpPr>
      <dsp:spPr>
        <a:xfrm>
          <a:off x="7472175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4227172"/>
        <a:ext cx="991865" cy="495932"/>
      </dsp:txXfrm>
    </dsp:sp>
    <dsp:sp modelId="{902DFC8C-B124-44B1-B371-81428D4EB6AA}">
      <dsp:nvSpPr>
        <dsp:cNvPr id="0" name=""/>
        <dsp:cNvSpPr/>
      </dsp:nvSpPr>
      <dsp:spPr>
        <a:xfrm>
          <a:off x="7472175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4931397"/>
        <a:ext cx="991865" cy="495932"/>
      </dsp:txXfrm>
    </dsp:sp>
    <dsp:sp modelId="{72898196-65D2-4E16-BE9D-DDD22A198432}">
      <dsp:nvSpPr>
        <dsp:cNvPr id="0" name=""/>
        <dsp:cNvSpPr/>
      </dsp:nvSpPr>
      <dsp:spPr>
        <a:xfrm>
          <a:off x="7472175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5635621"/>
        <a:ext cx="991865" cy="495932"/>
      </dsp:txXfrm>
    </dsp:sp>
    <dsp:sp modelId="{9C7B3BE0-B13B-491B-A6F1-E246EAE8527F}">
      <dsp:nvSpPr>
        <dsp:cNvPr id="0" name=""/>
        <dsp:cNvSpPr/>
      </dsp:nvSpPr>
      <dsp:spPr>
        <a:xfrm>
          <a:off x="8424365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424365" y="2114499"/>
        <a:ext cx="991865" cy="495932"/>
      </dsp:txXfrm>
    </dsp:sp>
    <dsp:sp modelId="{1F6272F3-8B0A-4946-9DE1-0DCB3DBCDF86}">
      <dsp:nvSpPr>
        <dsp:cNvPr id="0" name=""/>
        <dsp:cNvSpPr/>
      </dsp:nvSpPr>
      <dsp:spPr>
        <a:xfrm>
          <a:off x="8672332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2818724"/>
        <a:ext cx="991865" cy="495932"/>
      </dsp:txXfrm>
    </dsp:sp>
    <dsp:sp modelId="{DC5D42C4-4451-48F3-A027-37A75193CFC9}">
      <dsp:nvSpPr>
        <dsp:cNvPr id="0" name=""/>
        <dsp:cNvSpPr/>
      </dsp:nvSpPr>
      <dsp:spPr>
        <a:xfrm>
          <a:off x="8672332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3522948"/>
        <a:ext cx="991865" cy="495932"/>
      </dsp:txXfrm>
    </dsp:sp>
    <dsp:sp modelId="{DC00F690-F9A6-4CE0-8372-8C2FE62ABFA2}">
      <dsp:nvSpPr>
        <dsp:cNvPr id="0" name=""/>
        <dsp:cNvSpPr/>
      </dsp:nvSpPr>
      <dsp:spPr>
        <a:xfrm>
          <a:off x="8672332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4227172"/>
        <a:ext cx="991865" cy="495932"/>
      </dsp:txXfrm>
    </dsp:sp>
    <dsp:sp modelId="{25CA4461-703F-4E99-B170-2ED404155EA6}">
      <dsp:nvSpPr>
        <dsp:cNvPr id="0" name=""/>
        <dsp:cNvSpPr/>
      </dsp:nvSpPr>
      <dsp:spPr>
        <a:xfrm>
          <a:off x="8672332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4931397"/>
        <a:ext cx="991865" cy="495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576E160D.dotm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A</vt:lpstr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A</dc:title>
  <dc:creator>Datema, Tjeerd</dc:creator>
  <dc:description/>
  <cp:lastModifiedBy>Datema, Tjeerd</cp:lastModifiedBy>
  <cp:revision>5</cp:revision>
  <dcterms:created xsi:type="dcterms:W3CDTF">2013-02-18T15:09:00Z</dcterms:created>
  <dcterms:modified xsi:type="dcterms:W3CDTF">2013-09-23T12:43:00Z</dcterms:modified>
</cp:coreProperties>
</file>