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0" w:rsidRPr="005716CC" w:rsidRDefault="005716CC" w:rsidP="00C41EE0">
      <w:pPr>
        <w:pStyle w:val="Heading1"/>
        <w:tabs>
          <w:tab w:val="right" w:pos="10467"/>
        </w:tabs>
      </w:pPr>
      <w:r w:rsidRPr="005716CC">
        <w:t>Test R</w:t>
      </w:r>
      <w:r w:rsidR="00624044" w:rsidRPr="005716CC">
        <w:t>equest Form</w:t>
      </w:r>
      <w:r>
        <w:t xml:space="preserve"> – </w:t>
      </w:r>
      <w:r w:rsidRPr="005716CC">
        <w:t>[</w:t>
      </w:r>
      <w:r w:rsidRPr="005716CC">
        <w:rPr>
          <w:i/>
        </w:rPr>
        <w:t xml:space="preserve">name </w:t>
      </w:r>
      <w:r w:rsidRPr="005716CC">
        <w:t>laboratory</w:t>
      </w:r>
      <w:r>
        <w:t>]</w:t>
      </w:r>
      <w:r w:rsidR="00C41EE0" w:rsidRPr="005716CC">
        <w:tab/>
      </w:r>
    </w:p>
    <w:p w:rsidR="00624044" w:rsidRPr="005716CC" w:rsidRDefault="00624044" w:rsidP="005029C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284"/>
        <w:gridCol w:w="2268"/>
        <w:gridCol w:w="2920"/>
      </w:tblGrid>
      <w:tr w:rsidR="005029CC" w:rsidRPr="005029CC" w:rsidTr="00E14BEA">
        <w:tc>
          <w:tcPr>
            <w:tcW w:w="5211" w:type="dxa"/>
            <w:gridSpan w:val="3"/>
          </w:tcPr>
          <w:p w:rsidR="005029CC" w:rsidRPr="005029CC" w:rsidRDefault="005029CC" w:rsidP="00A02F24">
            <w:pPr>
              <w:spacing w:line="276" w:lineRule="auto"/>
              <w:rPr>
                <w:b/>
                <w:lang w:val="nl-NL"/>
              </w:rPr>
            </w:pPr>
            <w:proofErr w:type="spellStart"/>
            <w:r w:rsidRPr="005029CC">
              <w:rPr>
                <w:b/>
                <w:lang w:val="nl-NL"/>
              </w:rPr>
              <w:t>Patient</w:t>
            </w:r>
            <w:proofErr w:type="spellEnd"/>
            <w:r w:rsidRPr="005029CC">
              <w:rPr>
                <w:b/>
                <w:lang w:val="nl-NL"/>
              </w:rPr>
              <w:t xml:space="preserve"> details</w:t>
            </w:r>
          </w:p>
        </w:tc>
        <w:tc>
          <w:tcPr>
            <w:tcW w:w="284" w:type="dxa"/>
            <w:tcBorders>
              <w:left w:val="nil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  <w:lang w:val="nl-NL"/>
              </w:rPr>
            </w:pPr>
          </w:p>
        </w:tc>
        <w:tc>
          <w:tcPr>
            <w:tcW w:w="5188" w:type="dxa"/>
            <w:gridSpan w:val="2"/>
            <w:tcBorders>
              <w:bottom w:val="dashed" w:sz="4" w:space="0" w:color="auto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  <w:lang w:val="nl-NL"/>
              </w:rPr>
            </w:pPr>
            <w:proofErr w:type="spellStart"/>
            <w:r w:rsidRPr="005029CC">
              <w:rPr>
                <w:b/>
                <w:lang w:val="nl-NL"/>
              </w:rPr>
              <w:t>Requester</w:t>
            </w:r>
            <w:proofErr w:type="spellEnd"/>
            <w:r w:rsidRPr="005029CC">
              <w:rPr>
                <w:b/>
                <w:lang w:val="nl-NL"/>
              </w:rPr>
              <w:t xml:space="preserve"> details:</w:t>
            </w:r>
          </w:p>
        </w:tc>
      </w:tr>
      <w:tr w:rsidR="005029CC" w:rsidTr="00E14BEA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Name:</w:t>
            </w:r>
            <w:r>
              <w:rPr>
                <w:lang w:val="nl-NL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Name:</w:t>
            </w:r>
          </w:p>
        </w:tc>
        <w:tc>
          <w:tcPr>
            <w:tcW w:w="29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r w:rsidRPr="00624044">
              <w:t>Address: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Organization</w:t>
            </w:r>
            <w:proofErr w:type="spellEnd"/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r>
              <w:t>Telephone number: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Address</w:t>
            </w:r>
            <w:proofErr w:type="spellEnd"/>
            <w:r>
              <w:rPr>
                <w:lang w:val="nl-NL"/>
              </w:rPr>
              <w:t>:</w:t>
            </w:r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 w:val="nl-NL"/>
              </w:rPr>
            </w:pPr>
          </w:p>
        </w:tc>
      </w:tr>
      <w:tr w:rsidR="005029CC" w:rsidRPr="00A02F24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Pr="00A02F24" w:rsidRDefault="005029CC" w:rsidP="005029CC">
            <w:pPr>
              <w:spacing w:line="276" w:lineRule="auto"/>
            </w:pPr>
            <w:r>
              <w:t>Date of Birth: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Telephone number:</w:t>
            </w:r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</w:tr>
      <w:tr w:rsidR="005029CC" w:rsidRPr="00A02F24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 w:rsidRPr="00624044">
              <w:t>Gender: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Male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Female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9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</w:tbl>
    <w:p w:rsidR="00624044" w:rsidRPr="000D0290" w:rsidRDefault="00624044" w:rsidP="00624044">
      <w:pPr>
        <w:rPr>
          <w:sz w:val="18"/>
        </w:rPr>
      </w:pPr>
    </w:p>
    <w:p w:rsidR="00624044" w:rsidRPr="00A02F24" w:rsidRDefault="00A02F24" w:rsidP="00A02F24">
      <w:pPr>
        <w:rPr>
          <w:b/>
        </w:rPr>
      </w:pPr>
      <w:r w:rsidRPr="00A02F24">
        <w:rPr>
          <w:b/>
        </w:rPr>
        <w:t>Sample details: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411"/>
        <w:gridCol w:w="284"/>
        <w:gridCol w:w="850"/>
        <w:gridCol w:w="4338"/>
      </w:tblGrid>
      <w:tr w:rsidR="00232660" w:rsidTr="00E14BEA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t>Urgency: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Normal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0" w:rsidRDefault="00232660" w:rsidP="00F05C53">
            <w:r>
              <w:t>Sample taken from patient:</w:t>
            </w:r>
          </w:p>
        </w:tc>
      </w:tr>
      <w:tr w:rsidR="00232660" w:rsidTr="00E14BEA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URGENT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Date:</w:t>
            </w:r>
          </w:p>
        </w:tc>
        <w:tc>
          <w:tcPr>
            <w:tcW w:w="4338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</w:t>
            </w:r>
            <w:r w:rsidRPr="00936C5A">
              <w:rPr>
                <w:sz w:val="16"/>
              </w:rPr>
              <w:t>d</w:t>
            </w:r>
            <w:proofErr w:type="spellEnd"/>
            <w:r w:rsidRPr="00936C5A">
              <w:rPr>
                <w:sz w:val="16"/>
              </w:rPr>
              <w:t>/mm/</w:t>
            </w:r>
            <w:proofErr w:type="spellStart"/>
            <w:r w:rsidRPr="00936C5A"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Time:</w:t>
            </w:r>
          </w:p>
        </w:tc>
        <w:tc>
          <w:tcPr>
            <w:tcW w:w="43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 w:rsidRPr="00936C5A">
              <w:rPr>
                <w:sz w:val="16"/>
              </w:rPr>
              <w:t>(</w:t>
            </w:r>
            <w:proofErr w:type="spellStart"/>
            <w:r w:rsidRPr="00936C5A">
              <w:rPr>
                <w:sz w:val="16"/>
              </w:rPr>
              <w:t>hh</w:t>
            </w:r>
            <w:proofErr w:type="spellEnd"/>
            <w:r w:rsidRPr="00936C5A">
              <w:rPr>
                <w:sz w:val="16"/>
              </w:rPr>
              <w:t>/mm)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Fasting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Non-fasting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</w:tr>
    </w:tbl>
    <w:p w:rsidR="00A02F24" w:rsidRPr="000D0290" w:rsidRDefault="00A02F24" w:rsidP="00A02F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232660" w:rsidTr="00232660"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Blood</w:t>
            </w:r>
          </w:p>
          <w:p w:rsidR="00232660" w:rsidRPr="00232660" w:rsidRDefault="00232660" w:rsidP="00A02F24">
            <w:r>
              <w:sym w:font="Symbol" w:char="F0FF"/>
            </w:r>
            <w:r>
              <w:t xml:space="preserve"> </w:t>
            </w:r>
            <w:proofErr w:type="spellStart"/>
            <w:r>
              <w:t>Faeces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Urine</w:t>
            </w:r>
          </w:p>
          <w:p w:rsidR="00232660" w:rsidRDefault="00232660" w:rsidP="00A02F24">
            <w:r>
              <w:sym w:font="Symbol" w:char="F0FF"/>
            </w:r>
            <w:r>
              <w:t xml:space="preserve"> Sputum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Swab</w:t>
            </w:r>
          </w:p>
          <w:p w:rsidR="00232660" w:rsidRDefault="00232660" w:rsidP="00A02F24">
            <w:r>
              <w:sym w:font="Symbol" w:char="F0FF"/>
            </w:r>
            <w:r>
              <w:t xml:space="preserve"> Fluids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Tissue</w:t>
            </w:r>
          </w:p>
          <w:p w:rsidR="00232660" w:rsidRDefault="00232660" w:rsidP="00A02F24">
            <w:r>
              <w:sym w:font="Symbol" w:char="F0FF"/>
            </w:r>
            <w:r>
              <w:t xml:space="preserve"> Cytology</w:t>
            </w:r>
          </w:p>
        </w:tc>
      </w:tr>
      <w:tr w:rsidR="00232660" w:rsidTr="00232660">
        <w:tc>
          <w:tcPr>
            <w:tcW w:w="2670" w:type="dxa"/>
            <w:tcBorders>
              <w:left w:val="single" w:sz="4" w:space="0" w:color="auto"/>
            </w:tcBorders>
          </w:tcPr>
          <w:p w:rsidR="00232660" w:rsidRDefault="00E14BEA" w:rsidP="00A02F24">
            <w:r>
              <w:sym w:font="Symbol" w:char="F0FF"/>
            </w:r>
            <w:r>
              <w:t xml:space="preserve"> </w:t>
            </w:r>
            <w:r w:rsidR="00232660">
              <w:t>Other, namely:</w:t>
            </w:r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bottom w:val="dashed" w:sz="4" w:space="0" w:color="auto"/>
              <w:right w:val="single" w:sz="4" w:space="0" w:color="auto"/>
            </w:tcBorders>
          </w:tcPr>
          <w:p w:rsidR="00232660" w:rsidRDefault="00232660" w:rsidP="00A02F24"/>
        </w:tc>
      </w:tr>
      <w:tr w:rsidR="00232660" w:rsidTr="00232660"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</w:tr>
    </w:tbl>
    <w:p w:rsidR="00232660" w:rsidRPr="000D0290" w:rsidRDefault="00232660" w:rsidP="00A02F24">
      <w:pPr>
        <w:rPr>
          <w:sz w:val="18"/>
        </w:rPr>
      </w:pPr>
    </w:p>
    <w:p w:rsidR="00A02F24" w:rsidRPr="005029CC" w:rsidRDefault="00936C5A" w:rsidP="00A02F24">
      <w:pPr>
        <w:rPr>
          <w:b/>
        </w:rPr>
      </w:pPr>
      <w:r w:rsidRPr="005029CC">
        <w:rPr>
          <w:b/>
        </w:rPr>
        <w:t>Relevant clinical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850"/>
        <w:gridCol w:w="284"/>
        <w:gridCol w:w="4054"/>
      </w:tblGrid>
      <w:tr w:rsidR="004F5E2A" w:rsidTr="004F5E2A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Drug therapy: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4F5E2A" w:rsidRDefault="004F5E2A" w:rsidP="005029CC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Last dose:</w:t>
            </w:r>
          </w:p>
        </w:tc>
        <w:tc>
          <w:tcPr>
            <w:tcW w:w="405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bookmarkStart w:id="0" w:name="_GoBack"/>
            <w:bookmarkEnd w:id="0"/>
          </w:p>
        </w:tc>
      </w:tr>
      <w:tr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Date:</w:t>
            </w:r>
          </w:p>
        </w:tc>
        <w:tc>
          <w:tcPr>
            <w:tcW w:w="43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</w:t>
            </w:r>
            <w:r w:rsidRPr="00936C5A">
              <w:rPr>
                <w:sz w:val="16"/>
              </w:rPr>
              <w:t>d</w:t>
            </w:r>
            <w:proofErr w:type="spellEnd"/>
            <w:r w:rsidRPr="00936C5A">
              <w:rPr>
                <w:sz w:val="16"/>
              </w:rPr>
              <w:t>/mm/</w:t>
            </w:r>
            <w:proofErr w:type="spellStart"/>
            <w:r w:rsidRPr="00936C5A"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/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Time:</w:t>
            </w:r>
          </w:p>
        </w:tc>
        <w:tc>
          <w:tcPr>
            <w:tcW w:w="43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 w:rsidRPr="00936C5A">
              <w:rPr>
                <w:sz w:val="16"/>
              </w:rPr>
              <w:t>(</w:t>
            </w:r>
            <w:proofErr w:type="spellStart"/>
            <w:r w:rsidRPr="00936C5A">
              <w:rPr>
                <w:sz w:val="16"/>
              </w:rPr>
              <w:t>hh</w:t>
            </w:r>
            <w:proofErr w:type="spellEnd"/>
            <w:r w:rsidRPr="00936C5A">
              <w:rPr>
                <w:sz w:val="16"/>
              </w:rPr>
              <w:t>/mm)</w:t>
            </w:r>
          </w:p>
        </w:tc>
      </w:tr>
      <w:tr w:rsidR="00DF771B" w:rsidTr="00C41EE0">
        <w:trPr>
          <w:trHeight w:val="70"/>
        </w:trPr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  <w:r>
              <w:t>Other relevant clinical information:</w:t>
            </w:r>
          </w:p>
        </w:tc>
        <w:tc>
          <w:tcPr>
            <w:tcW w:w="859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vMerge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</w:tbl>
    <w:p w:rsidR="00936C5A" w:rsidRPr="000D0290" w:rsidRDefault="00936C5A" w:rsidP="00A02F24">
      <w:pPr>
        <w:rPr>
          <w:sz w:val="18"/>
        </w:rPr>
      </w:pPr>
    </w:p>
    <w:p w:rsidR="00936C5A" w:rsidRPr="005D0C04" w:rsidRDefault="00E14BEA" w:rsidP="00A02F24">
      <w:pPr>
        <w:rPr>
          <w:b/>
        </w:rPr>
      </w:pPr>
      <w:r w:rsidRPr="005D0C04">
        <w:rPr>
          <w:b/>
        </w:rPr>
        <w:t>Examination requested: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701"/>
        <w:gridCol w:w="2693"/>
        <w:gridCol w:w="2070"/>
      </w:tblGrid>
      <w:tr w:rsidR="005D0C04" w:rsidRPr="005D0C04" w:rsidTr="004A396A">
        <w:tc>
          <w:tcPr>
            <w:tcW w:w="2093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 w:rsidRPr="005D0C04">
              <w:rPr>
                <w:b/>
                <w:sz w:val="18"/>
              </w:rPr>
              <w:t>Profile test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 w:rsidRPr="005D0C04">
              <w:rPr>
                <w:b/>
                <w:sz w:val="18"/>
              </w:rPr>
              <w:t>Biochemistry</w:t>
            </w:r>
          </w:p>
        </w:tc>
        <w:tc>
          <w:tcPr>
            <w:tcW w:w="1701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 w:rsidRPr="005D0C04">
              <w:rPr>
                <w:b/>
                <w:sz w:val="18"/>
              </w:rPr>
              <w:t>Hematology</w:t>
            </w:r>
          </w:p>
        </w:tc>
        <w:tc>
          <w:tcPr>
            <w:tcW w:w="2693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 w:rsidRPr="005D0C04">
              <w:rPr>
                <w:b/>
                <w:sz w:val="18"/>
              </w:rPr>
              <w:t>Microbiology</w:t>
            </w:r>
          </w:p>
        </w:tc>
        <w:tc>
          <w:tcPr>
            <w:tcW w:w="2070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 w:rsidRPr="005D0C04">
              <w:rPr>
                <w:b/>
                <w:sz w:val="18"/>
              </w:rPr>
              <w:t>Anatomical Pathology</w:t>
            </w:r>
          </w:p>
        </w:tc>
      </w:tr>
      <w:tr w:rsidR="005D0C04" w:rsidRPr="005D0C04" w:rsidTr="004A396A">
        <w:tc>
          <w:tcPr>
            <w:tcW w:w="1101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G2000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G 2000-X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GT9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GTI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NEO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ES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HB3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  <w:lang w:val="nl-NL"/>
              </w:rPr>
              <w:t xml:space="preserve"> DFS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  <w:lang w:val="nl-NL"/>
              </w:rPr>
              <w:t xml:space="preserve"> LFT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B417B">
              <w:rPr>
                <w:sz w:val="18"/>
                <w:lang w:val="nl-NL"/>
              </w:rPr>
              <w:t xml:space="preserve"> </w:t>
            </w:r>
            <w:r w:rsidRPr="005D0C04">
              <w:rPr>
                <w:sz w:val="18"/>
                <w:lang w:val="nl-NL"/>
              </w:rPr>
              <w:t>RFT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B417B">
              <w:rPr>
                <w:sz w:val="18"/>
                <w:lang w:val="nl-NL"/>
              </w:rPr>
              <w:t xml:space="preserve"> </w:t>
            </w:r>
            <w:r w:rsidRPr="005D0C04">
              <w:rPr>
                <w:sz w:val="18"/>
                <w:lang w:val="nl-NL"/>
              </w:rPr>
              <w:t>TFT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B417B">
              <w:rPr>
                <w:sz w:val="18"/>
                <w:lang w:val="nl-NL"/>
              </w:rPr>
              <w:t xml:space="preserve"> </w:t>
            </w:r>
            <w:r w:rsidRPr="005D0C04">
              <w:rPr>
                <w:sz w:val="18"/>
                <w:lang w:val="nl-NL"/>
              </w:rPr>
              <w:t>MAC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B417B">
              <w:rPr>
                <w:sz w:val="18"/>
                <w:lang w:val="nl-NL"/>
              </w:rPr>
              <w:t xml:space="preserve"> </w:t>
            </w:r>
            <w:r w:rsidRPr="005D0C04">
              <w:rPr>
                <w:sz w:val="18"/>
                <w:lang w:val="nl-NL"/>
              </w:rPr>
              <w:t>LGL</w:t>
            </w:r>
          </w:p>
          <w:p w:rsidR="00E14BEA" w:rsidRPr="005D0C04" w:rsidRDefault="00E14BEA" w:rsidP="00A02F24">
            <w:pPr>
              <w:rPr>
                <w:sz w:val="18"/>
                <w:lang w:val="nl-NL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  <w:lang w:val="nl-NL"/>
              </w:rPr>
              <w:t xml:space="preserve"> LIP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CEA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CA 1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CA 5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CA 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PSA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AFP</w:t>
            </w:r>
          </w:p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Glucose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HIV 1 &amp; 2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HbA1c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</w:t>
            </w:r>
            <w:proofErr w:type="spellStart"/>
            <w:r w:rsidR="005D0C04" w:rsidRPr="005D0C04">
              <w:rPr>
                <w:sz w:val="18"/>
              </w:rPr>
              <w:t>HBsAg</w:t>
            </w:r>
            <w:proofErr w:type="spellEnd"/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H. pylori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Uric Acid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="005D0C04" w:rsidRPr="005D0C04">
              <w:rPr>
                <w:sz w:val="18"/>
              </w:rPr>
              <w:t xml:space="preserve"> Free T4</w:t>
            </w:r>
          </w:p>
        </w:tc>
        <w:tc>
          <w:tcPr>
            <w:tcW w:w="1701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FBE (incl. ESR)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FBC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</w:t>
            </w:r>
            <w:proofErr w:type="spellStart"/>
            <w:r w:rsidRPr="005D0C04">
              <w:rPr>
                <w:sz w:val="18"/>
              </w:rPr>
              <w:t>Hb</w:t>
            </w:r>
            <w:proofErr w:type="spellEnd"/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TWDC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Platelets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ABO &amp; Rh (D)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Malaria parasites</w:t>
            </w:r>
          </w:p>
        </w:tc>
        <w:tc>
          <w:tcPr>
            <w:tcW w:w="2693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Urine FEME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RPR (VDRL)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Microscopy/Culture/Sensitivity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AFB (ZN) Smear Only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AFB Smear &amp; Culture</w:t>
            </w:r>
          </w:p>
        </w:tc>
        <w:tc>
          <w:tcPr>
            <w:tcW w:w="2070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Histology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 w:rsidRPr="005D0C04">
              <w:rPr>
                <w:sz w:val="18"/>
              </w:rPr>
              <w:t xml:space="preserve"> Non-</w:t>
            </w:r>
            <w:proofErr w:type="spellStart"/>
            <w:r w:rsidRPr="005D0C04">
              <w:rPr>
                <w:sz w:val="18"/>
              </w:rPr>
              <w:t>Gynae</w:t>
            </w:r>
            <w:proofErr w:type="spellEnd"/>
            <w:r w:rsidRPr="005D0C04">
              <w:rPr>
                <w:sz w:val="18"/>
              </w:rPr>
              <w:t>/FNA</w:t>
            </w:r>
          </w:p>
          <w:p w:rsidR="005D0C04" w:rsidRPr="005D0C04" w:rsidRDefault="005D0C04" w:rsidP="00A02F24">
            <w:pPr>
              <w:rPr>
                <w:sz w:val="18"/>
              </w:rPr>
            </w:pP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t xml:space="preserve">Site: </w:t>
            </w:r>
          </w:p>
          <w:tbl>
            <w:tblPr>
              <w:tblStyle w:val="TableGrid"/>
              <w:tblW w:w="1701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D0C04" w:rsidTr="005D0C04">
              <w:tc>
                <w:tcPr>
                  <w:tcW w:w="170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5D0C04" w:rsidRDefault="005D0C04" w:rsidP="00A02F24">
                  <w:pPr>
                    <w:rPr>
                      <w:sz w:val="18"/>
                    </w:rPr>
                  </w:pPr>
                </w:p>
              </w:tc>
            </w:tr>
          </w:tbl>
          <w:p w:rsidR="005D0C04" w:rsidRPr="005D0C04" w:rsidRDefault="005D0C04" w:rsidP="00A02F24">
            <w:pPr>
              <w:rPr>
                <w:sz w:val="18"/>
              </w:rPr>
            </w:pPr>
          </w:p>
        </w:tc>
      </w:tr>
    </w:tbl>
    <w:p w:rsidR="00C41EE0" w:rsidRPr="000D0290" w:rsidRDefault="00C41EE0" w:rsidP="00C41EE0">
      <w:pPr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679"/>
        <w:gridCol w:w="284"/>
        <w:gridCol w:w="553"/>
        <w:gridCol w:w="579"/>
        <w:gridCol w:w="142"/>
        <w:gridCol w:w="283"/>
        <w:gridCol w:w="567"/>
        <w:gridCol w:w="143"/>
        <w:gridCol w:w="424"/>
        <w:gridCol w:w="1560"/>
        <w:gridCol w:w="1644"/>
      </w:tblGrid>
      <w:tr w:rsidR="005D0C04" w:rsidRPr="00495C8C" w:rsidTr="00266A4D">
        <w:tc>
          <w:tcPr>
            <w:tcW w:w="5341" w:type="dxa"/>
            <w:gridSpan w:val="4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 w:rsidRPr="00495C8C">
              <w:rPr>
                <w:b/>
              </w:rPr>
              <w:t>Additional tests:</w:t>
            </w:r>
          </w:p>
        </w:tc>
        <w:tc>
          <w:tcPr>
            <w:tcW w:w="5342" w:type="dxa"/>
            <w:gridSpan w:val="8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 w:rsidRPr="00495C8C">
              <w:rPr>
                <w:b/>
              </w:rPr>
              <w:t>Cervical Cytology:</w:t>
            </w:r>
          </w:p>
        </w:tc>
      </w:tr>
      <w:tr w:rsidR="00495C8C" w:rsidRPr="00495C8C" w:rsidTr="00266A4D">
        <w:trPr>
          <w:trHeight w:val="231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Pap smear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Normal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Post-Mono Blood</w:t>
            </w:r>
          </w:p>
          <w:p w:rsidR="00495C8C" w:rsidRPr="00495C8C" w:rsidRDefault="00495C8C" w:rsidP="00266A4D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</w:t>
            </w:r>
            <w:proofErr w:type="spellStart"/>
            <w:r w:rsidRPr="00495C8C">
              <w:rPr>
                <w:sz w:val="18"/>
                <w:szCs w:val="18"/>
              </w:rPr>
              <w:t>Susp</w:t>
            </w:r>
            <w:proofErr w:type="spellEnd"/>
            <w:r w:rsidR="00266A4D">
              <w:rPr>
                <w:sz w:val="18"/>
                <w:szCs w:val="18"/>
              </w:rPr>
              <w:t xml:space="preserve"> </w:t>
            </w:r>
            <w:r w:rsidRPr="00495C8C">
              <w:rPr>
                <w:sz w:val="18"/>
                <w:szCs w:val="18"/>
              </w:rPr>
              <w:t>lesion</w:t>
            </w:r>
          </w:p>
        </w:tc>
      </w:tr>
      <w:tr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Other:</w:t>
            </w:r>
          </w:p>
        </w:tc>
        <w:tc>
          <w:tcPr>
            <w:tcW w:w="2694" w:type="dxa"/>
            <w:gridSpan w:val="4"/>
            <w:tcBorders>
              <w:bottom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t>Site</w:t>
            </w:r>
          </w:p>
        </w:tc>
        <w:tc>
          <w:tcPr>
            <w:tcW w:w="1559" w:type="dxa"/>
            <w:gridSpan w:val="5"/>
            <w:vMerge w:val="restart"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Cervix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Vault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Other, namely: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</w:t>
            </w:r>
            <w:proofErr w:type="spellStart"/>
            <w:r w:rsidRPr="00495C8C">
              <w:rPr>
                <w:sz w:val="18"/>
                <w:szCs w:val="18"/>
              </w:rPr>
              <w:t>Endocx</w:t>
            </w:r>
            <w:proofErr w:type="spellEnd"/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Lat. </w:t>
            </w:r>
            <w:proofErr w:type="spellStart"/>
            <w:r w:rsidRPr="00495C8C">
              <w:rPr>
                <w:sz w:val="18"/>
                <w:szCs w:val="18"/>
              </w:rPr>
              <w:t>Vag</w:t>
            </w:r>
            <w:proofErr w:type="spellEnd"/>
            <w:r w:rsidRPr="00495C8C">
              <w:rPr>
                <w:sz w:val="18"/>
                <w:szCs w:val="18"/>
              </w:rPr>
              <w:t>. Wall.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Post Fornix</w:t>
            </w: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LMP</w:t>
            </w:r>
          </w:p>
        </w:tc>
        <w:tc>
          <w:tcPr>
            <w:tcW w:w="2977" w:type="dxa"/>
            <w:gridSpan w:val="5"/>
            <w:tcBorders>
              <w:bottom w:val="dashed" w:sz="4" w:space="0" w:color="auto"/>
            </w:tcBorders>
            <w:vAlign w:val="bottom"/>
          </w:tcPr>
          <w:p w:rsidR="00495C8C" w:rsidRPr="00495C8C" w:rsidRDefault="00495C8C" w:rsidP="00495C8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</w:t>
            </w:r>
            <w:r w:rsidRPr="00936C5A">
              <w:rPr>
                <w:sz w:val="16"/>
              </w:rPr>
              <w:t>d</w:t>
            </w:r>
            <w:proofErr w:type="spellEnd"/>
            <w:r w:rsidRPr="00936C5A">
              <w:rPr>
                <w:sz w:val="16"/>
              </w:rPr>
              <w:t>/mm/</w:t>
            </w:r>
            <w:proofErr w:type="spellStart"/>
            <w:r w:rsidRPr="00936C5A"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 w:rsidRPr="00495C8C">
              <w:rPr>
                <w:sz w:val="18"/>
                <w:szCs w:val="18"/>
              </w:rPr>
              <w:t xml:space="preserve"> Post – menopausal</w:t>
            </w:r>
          </w:p>
          <w:p w:rsidR="00495C8C" w:rsidRPr="00495C8C" w:rsidRDefault="00495C8C" w:rsidP="00495C8C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HRT (hormone Replacement</w:t>
            </w:r>
          </w:p>
        </w:tc>
      </w:tr>
      <w:tr w:rsidR="00495C8C" w:rsidRPr="00495C8C" w:rsidTr="00266A4D">
        <w:trPr>
          <w:trHeight w:val="17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495C8C">
              <w:rPr>
                <w:sz w:val="18"/>
                <w:szCs w:val="18"/>
              </w:rPr>
              <w:t>Other, namely:</w:t>
            </w:r>
          </w:p>
        </w:tc>
        <w:tc>
          <w:tcPr>
            <w:tcW w:w="3771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C41EE0" w:rsidRPr="005B417B" w:rsidTr="0026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 w:rsidRPr="005B417B">
              <w:rPr>
                <w:b/>
              </w:rPr>
              <w:t>Date:</w:t>
            </w:r>
          </w:p>
        </w:tc>
        <w:tc>
          <w:tcPr>
            <w:tcW w:w="36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41EE0" w:rsidRPr="005B417B" w:rsidRDefault="00C41EE0" w:rsidP="00C41EE0">
            <w:pPr>
              <w:jc w:val="right"/>
              <w:rPr>
                <w:b/>
              </w:rPr>
            </w:pPr>
            <w:r w:rsidRPr="005B417B">
              <w:rPr>
                <w:b/>
                <w:sz w:val="16"/>
              </w:rPr>
              <w:t>(</w:t>
            </w:r>
            <w:proofErr w:type="spellStart"/>
            <w:r w:rsidRPr="005B417B">
              <w:rPr>
                <w:b/>
                <w:sz w:val="16"/>
              </w:rPr>
              <w:t>dd</w:t>
            </w:r>
            <w:proofErr w:type="spellEnd"/>
            <w:r w:rsidRPr="005B417B">
              <w:rPr>
                <w:b/>
                <w:sz w:val="16"/>
              </w:rPr>
              <w:t>/mm/</w:t>
            </w:r>
            <w:proofErr w:type="spellStart"/>
            <w:r w:rsidRPr="005B417B">
              <w:rPr>
                <w:b/>
                <w:sz w:val="16"/>
              </w:rPr>
              <w:t>yyyy</w:t>
            </w:r>
            <w:proofErr w:type="spellEnd"/>
            <w:r w:rsidRPr="005B417B">
              <w:rPr>
                <w:b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 w:rsidRPr="005B417B">
              <w:rPr>
                <w:b/>
              </w:rPr>
              <w:t>Requester’s signature: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</w:tr>
    </w:tbl>
    <w:p w:rsidR="00C41EE0" w:rsidRPr="000D0290" w:rsidRDefault="00C41EE0" w:rsidP="000D0290">
      <w:pPr>
        <w:rPr>
          <w:sz w:val="14"/>
        </w:rPr>
      </w:pPr>
    </w:p>
    <w:sectPr w:rsidR="00C41EE0" w:rsidRPr="000D0290" w:rsidSect="00266A4D">
      <w:headerReference w:type="default" r:id="rId9"/>
      <w:footerReference w:type="default" r:id="rId10"/>
      <w:pgSz w:w="11907" w:h="16839" w:code="9"/>
      <w:pgMar w:top="720" w:right="720" w:bottom="720" w:left="720" w:header="45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D8" w:rsidRDefault="009C37D8" w:rsidP="00C41EE0">
      <w:r>
        <w:separator/>
      </w:r>
    </w:p>
  </w:endnote>
  <w:endnote w:type="continuationSeparator" w:id="0">
    <w:p w:rsidR="009C37D8" w:rsidRDefault="009C37D8" w:rsidP="00C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90" w:rsidRPr="00266A4D" w:rsidRDefault="000D0290" w:rsidP="00266A4D">
    <w:pPr>
      <w:pStyle w:val="Footer"/>
      <w:tabs>
        <w:tab w:val="clear" w:pos="9360"/>
        <w:tab w:val="right" w:pos="10467"/>
      </w:tabs>
      <w:rPr>
        <w:sz w:val="12"/>
      </w:rPr>
    </w:pPr>
    <w:r>
      <w:rPr>
        <w:noProof/>
      </w:rPr>
      <w:drawing>
        <wp:inline distT="0" distB="0" distL="0" distR="0" wp14:anchorId="1AB1196B" wp14:editId="1728F05F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A4D">
      <w:t xml:space="preserve"> </w:t>
    </w:r>
    <w:r w:rsidR="00266A4D">
      <w:tab/>
    </w:r>
    <w:r w:rsidR="00266A4D" w:rsidRPr="00266A4D">
      <w:rPr>
        <w:color w:val="FF0000"/>
        <w:sz w:val="18"/>
      </w:rPr>
      <w:t>Adapt this form to your own situation.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D8" w:rsidRDefault="009C37D8" w:rsidP="00C41EE0">
      <w:r>
        <w:separator/>
      </w:r>
    </w:p>
  </w:footnote>
  <w:footnote w:type="continuationSeparator" w:id="0">
    <w:p w:rsidR="009C37D8" w:rsidRDefault="009C37D8" w:rsidP="00C4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E0" w:rsidRPr="00C41EE0" w:rsidRDefault="00C41EE0" w:rsidP="00C41EE0">
    <w:pPr>
      <w:jc w:val="right"/>
      <w:rPr>
        <w:u w:val="single"/>
        <w:lang w:val="nl-NL"/>
      </w:rPr>
    </w:pPr>
    <w:r w:rsidRPr="00C41EE0">
      <w:t>Received: _</w:t>
    </w:r>
    <w:r>
      <w:t>_</w:t>
    </w:r>
    <w:r w:rsidRPr="00C41EE0">
      <w:t>_/</w:t>
    </w:r>
    <w:r>
      <w:t>_</w:t>
    </w:r>
    <w:r w:rsidRPr="00C41EE0">
      <w:t>__/</w:t>
    </w:r>
    <w:r>
      <w:t>__</w:t>
    </w:r>
    <w:r w:rsidRPr="00C41EE0"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E4D"/>
    <w:multiLevelType w:val="hybridMultilevel"/>
    <w:tmpl w:val="B68C9A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4"/>
    <w:rsid w:val="000D0290"/>
    <w:rsid w:val="00232660"/>
    <w:rsid w:val="00261A75"/>
    <w:rsid w:val="00266A4D"/>
    <w:rsid w:val="004562C2"/>
    <w:rsid w:val="00495C8C"/>
    <w:rsid w:val="004A396A"/>
    <w:rsid w:val="004F5E2A"/>
    <w:rsid w:val="005029CC"/>
    <w:rsid w:val="005716CC"/>
    <w:rsid w:val="005B417B"/>
    <w:rsid w:val="005D0C04"/>
    <w:rsid w:val="00624044"/>
    <w:rsid w:val="00646C65"/>
    <w:rsid w:val="007E63AB"/>
    <w:rsid w:val="00892A0F"/>
    <w:rsid w:val="00936C5A"/>
    <w:rsid w:val="009C37D8"/>
    <w:rsid w:val="009E1814"/>
    <w:rsid w:val="00A02F24"/>
    <w:rsid w:val="00B115DC"/>
    <w:rsid w:val="00C41EE0"/>
    <w:rsid w:val="00D3571A"/>
    <w:rsid w:val="00D62965"/>
    <w:rsid w:val="00D83CFC"/>
    <w:rsid w:val="00DE656C"/>
    <w:rsid w:val="00DF771B"/>
    <w:rsid w:val="00E115A5"/>
    <w:rsid w:val="00E14BEA"/>
    <w:rsid w:val="00E93757"/>
    <w:rsid w:val="00F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A189-4965-48B4-8223-E34D773C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9AB9E649.dotm</Template>
  <TotalTime>196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Laboratory Request Form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Laboratory Request Form</dc:title>
  <dc:creator>Datema, Tjeerd</dc:creator>
  <dc:description/>
  <cp:lastModifiedBy>Datema, Tjeerd</cp:lastModifiedBy>
  <cp:revision>10</cp:revision>
  <cp:lastPrinted>2013-02-19T12:31:00Z</cp:lastPrinted>
  <dcterms:created xsi:type="dcterms:W3CDTF">2013-02-19T12:27:00Z</dcterms:created>
  <dcterms:modified xsi:type="dcterms:W3CDTF">2014-02-25T12:25:00Z</dcterms:modified>
</cp:coreProperties>
</file>