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F2" w:rsidRDefault="009C1CF2" w:rsidP="00C154D1">
      <w:pPr>
        <w:pStyle w:val="Heading1"/>
      </w:pPr>
      <w:r>
        <w:t>Template Induction Checklist</w:t>
      </w:r>
    </w:p>
    <w:p w:rsidR="009C1CF2" w:rsidRDefault="009C1CF2" w:rsidP="00C154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7794"/>
      </w:tblGrid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  <w:lang w:val="nl-NL"/>
              </w:rPr>
            </w:pPr>
            <w:r w:rsidRPr="009C1CF2">
              <w:rPr>
                <w:b/>
              </w:rPr>
              <w:t>Name employee: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</w:rPr>
            </w:pPr>
            <w:r>
              <w:rPr>
                <w:b/>
              </w:rPr>
              <w:t>Name supervisor: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</w:tbl>
    <w:p w:rsidR="00C0480D" w:rsidRDefault="00C0480D" w:rsidP="00362603">
      <w:pPr>
        <w:rPr>
          <w:b/>
        </w:rPr>
      </w:pPr>
      <w:r>
        <w:rPr>
          <w:b/>
        </w:rPr>
        <w:t>General</w:t>
      </w:r>
    </w:p>
    <w:p w:rsidR="00362603" w:rsidRPr="00C0480D" w:rsidRDefault="00362603" w:rsidP="00C0480D">
      <w:pPr>
        <w:pStyle w:val="ListParagraph"/>
        <w:numPr>
          <w:ilvl w:val="0"/>
          <w:numId w:val="1"/>
        </w:numPr>
      </w:pPr>
      <w:r w:rsidRPr="00C0480D">
        <w:t>Explain the organization structure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Explain objectives and strategy of the laboratory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 xml:space="preserve">Discuss the working culture of the department/laboratory 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Explain code of conduct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Introduce to colleagues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Discuss working hours/breaks/work outside office hours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Explain absence and illness procedures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Explain methods used for work reviews/meetings etc.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Show the meeting schedule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Explain the privacy policy, sign the confidentiality agreement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Provide clearance for entering the laboratory building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Document employee´s private address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Collect the necessary documents for the personnel files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Furnish the writing desk</w:t>
      </w:r>
    </w:p>
    <w:p w:rsidR="00362603" w:rsidRPr="00362603" w:rsidRDefault="00362603" w:rsidP="00362603">
      <w:pPr>
        <w:rPr>
          <w:b/>
        </w:rPr>
      </w:pPr>
      <w:r w:rsidRPr="00362603">
        <w:rPr>
          <w:b/>
        </w:rPr>
        <w:t>Safety and Security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Explain safety and security system of the laboratory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Explain the emergency procedures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 xml:space="preserve">Explain the laboratory rules including those of weighing room 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Explain safety procedures regarding work with specific pathogens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Explain smoke/nonsmoking procedures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Explain procedures regarding white coats and gloves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Explain procedures on processing of biological/clinical waste (autoclaving and incineration) and of non/hazardous waste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Determine which vaccines employee needs and prepare for these vaccinations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Ask biological safety officer for authorization to enter the laboratory facility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Provide the biosafety manual for reading</w:t>
      </w:r>
    </w:p>
    <w:p w:rsidR="00362603" w:rsidRPr="00362603" w:rsidRDefault="00362603" w:rsidP="00362603">
      <w:pPr>
        <w:rPr>
          <w:b/>
        </w:rPr>
      </w:pPr>
      <w:r w:rsidRPr="00362603">
        <w:rPr>
          <w:b/>
        </w:rPr>
        <w:t>Quality Management System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Introduce the quality officer/quality management system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Enroll employee in a quality management training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Explain Standard Operating Procedures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Explain the use and purpose of log sheets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Give equipment and analysis SOP for reading</w:t>
      </w:r>
    </w:p>
    <w:p w:rsidR="00362603" w:rsidRPr="00362603" w:rsidRDefault="00362603" w:rsidP="00362603">
      <w:pPr>
        <w:rPr>
          <w:b/>
        </w:rPr>
      </w:pPr>
      <w:r w:rsidRPr="00362603">
        <w:rPr>
          <w:b/>
        </w:rPr>
        <w:t>Technical work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Explain the procedures performed in the laboratory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Explain stock ordering procedure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Explain operation of essential equipment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Explain software used on the computer</w:t>
      </w:r>
    </w:p>
    <w:p w:rsidR="00362603" w:rsidRPr="00362603" w:rsidRDefault="00362603" w:rsidP="00362603">
      <w:pPr>
        <w:rPr>
          <w:b/>
        </w:rPr>
      </w:pPr>
      <w:r w:rsidRPr="00362603">
        <w:rPr>
          <w:b/>
        </w:rPr>
        <w:t xml:space="preserve">Cleaning schedule </w:t>
      </w:r>
    </w:p>
    <w:p w:rsidR="00F318C5" w:rsidRDefault="00362603" w:rsidP="00F318C5">
      <w:pPr>
        <w:pStyle w:val="ListParagraph"/>
        <w:numPr>
          <w:ilvl w:val="0"/>
          <w:numId w:val="5"/>
        </w:numPr>
      </w:pPr>
      <w:r>
        <w:t>Explain the cleaning schedule and procedures, including cleaning of white coats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452"/>
        <w:gridCol w:w="2453"/>
      </w:tblGrid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rPr>
                <w:b/>
              </w:rPr>
            </w:pPr>
            <w:r w:rsidRPr="00362603">
              <w:rPr>
                <w:b/>
              </w:rPr>
              <w:t>Date and signature of new employee for completion of induction checklist:</w:t>
            </w:r>
          </w:p>
        </w:tc>
        <w:tc>
          <w:tcPr>
            <w:tcW w:w="2452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</w:tr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rPr>
                <w:b/>
              </w:rPr>
            </w:pPr>
            <w:r w:rsidRPr="00362603">
              <w:rPr>
                <w:b/>
              </w:rPr>
              <w:t>Date and signature of supervisor for completion of induction checklist:</w:t>
            </w:r>
          </w:p>
        </w:tc>
        <w:tc>
          <w:tcPr>
            <w:tcW w:w="2452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</w:tr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rPr>
                <w:b/>
              </w:rPr>
            </w:pPr>
            <w:r w:rsidRPr="00362603">
              <w:rPr>
                <w:b/>
              </w:rPr>
              <w:t>Date and signature of Laboratory Manager:</w:t>
            </w:r>
          </w:p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2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</w:tr>
    </w:tbl>
    <w:p w:rsidR="00362603" w:rsidRPr="009C1CF2" w:rsidRDefault="00362603" w:rsidP="00F318C5"/>
    <w:sectPr w:rsidR="00362603" w:rsidRPr="009C1CF2" w:rsidSect="00646C65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C5" w:rsidRDefault="00F318C5" w:rsidP="00F318C5">
      <w:r>
        <w:separator/>
      </w:r>
    </w:p>
  </w:endnote>
  <w:endnote w:type="continuationSeparator" w:id="0">
    <w:p w:rsidR="00F318C5" w:rsidRDefault="00F318C5" w:rsidP="00F3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C5" w:rsidRDefault="00F318C5">
    <w:pPr>
      <w:pStyle w:val="Footer"/>
    </w:pPr>
    <w:r>
      <w:rPr>
        <w:noProof/>
      </w:rPr>
      <w:drawing>
        <wp:inline distT="0" distB="0" distL="0" distR="0" wp14:anchorId="1B5C8CBD" wp14:editId="488FEA9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C5" w:rsidRDefault="00F318C5" w:rsidP="00F318C5">
      <w:r>
        <w:separator/>
      </w:r>
    </w:p>
  </w:footnote>
  <w:footnote w:type="continuationSeparator" w:id="0">
    <w:p w:rsidR="00F318C5" w:rsidRDefault="00F318C5" w:rsidP="00F3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839"/>
    <w:multiLevelType w:val="hybridMultilevel"/>
    <w:tmpl w:val="BB0AE0C8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167A"/>
    <w:multiLevelType w:val="hybridMultilevel"/>
    <w:tmpl w:val="06DC69C4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2ED6"/>
    <w:multiLevelType w:val="hybridMultilevel"/>
    <w:tmpl w:val="EEB41AC8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2921"/>
    <w:multiLevelType w:val="hybridMultilevel"/>
    <w:tmpl w:val="C1A42E7A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5F8F"/>
    <w:multiLevelType w:val="hybridMultilevel"/>
    <w:tmpl w:val="72A49884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F2"/>
    <w:rsid w:val="00197524"/>
    <w:rsid w:val="00362603"/>
    <w:rsid w:val="004562C2"/>
    <w:rsid w:val="00646C65"/>
    <w:rsid w:val="007E63AB"/>
    <w:rsid w:val="00892A0F"/>
    <w:rsid w:val="009C1CF2"/>
    <w:rsid w:val="00B115DC"/>
    <w:rsid w:val="00C0480D"/>
    <w:rsid w:val="00C154D1"/>
    <w:rsid w:val="00D3571A"/>
    <w:rsid w:val="00D62965"/>
    <w:rsid w:val="00E93757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9C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C5"/>
  </w:style>
  <w:style w:type="paragraph" w:styleId="Footer">
    <w:name w:val="footer"/>
    <w:basedOn w:val="Normal"/>
    <w:link w:val="Foot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9C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C5"/>
  </w:style>
  <w:style w:type="paragraph" w:styleId="Footer">
    <w:name w:val="footer"/>
    <w:basedOn w:val="Normal"/>
    <w:link w:val="Foot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9D004BC1.dotm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3</cp:revision>
  <dcterms:created xsi:type="dcterms:W3CDTF">2013-03-25T13:41:00Z</dcterms:created>
  <dcterms:modified xsi:type="dcterms:W3CDTF">2013-03-25T14:20:00Z</dcterms:modified>
</cp:coreProperties>
</file>