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A" w:rsidRPr="00F52616" w:rsidRDefault="00F52616" w:rsidP="00F52616">
      <w:pPr>
        <w:pStyle w:val="Heading1"/>
      </w:pPr>
      <w:r>
        <w:t>1. [</w:t>
      </w:r>
      <w:r>
        <w:rPr>
          <w:i/>
        </w:rPr>
        <w:t>Titre de la POS</w:t>
      </w:r>
      <w:r>
        <w:t>]</w:t>
      </w:r>
    </w:p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489"/>
        <w:gridCol w:w="4489"/>
      </w:tblGrid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Nom et poste :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Signature</w:t>
            </w:r>
          </w:p>
        </w:tc>
      </w:tr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Auteur(s)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et poste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signature attestant que le document est complet et et correct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rPr>
          <w:cantSplit/>
          <w:trHeight w:val="251"/>
        </w:trPr>
        <w:tc>
          <w:tcPr>
            <w:tcW w:w="768" w:type="pct"/>
            <w:vMerge w:val="restar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Vérificateurs</w:t>
            </w: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et poste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signature attestant que le document est complet et et correct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rPr>
          <w:cantSplit/>
          <w:trHeight w:val="251"/>
        </w:trPr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et poste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signature attestant que le document est complet et et correct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rPr>
          <w:cantSplit/>
        </w:trPr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et poste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signature attestant que le document est complet et et correct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et poste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signature attestant que le document est complet et et correct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Personne validant le document</w:t>
            </w: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et poste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signature attestant que le document est complet et et correct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Distribution de copies valides de ce document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8551"/>
      </w:tblGrid>
      <w:tr w:rsidR="00F52616" w:rsidRPr="00F52616" w:rsidTr="00CD527D">
        <w:trPr>
          <w:trHeight w:val="258"/>
        </w:trPr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numéro de la pièce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numéro de la pièce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numéro de la pièce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numéro de la pièce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4031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de la pièce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de la pièce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de la pièce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nom de la pièce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8551"/>
      </w:tblGrid>
      <w:tr w:rsidR="00F52616" w:rsidRPr="00F52616" w:rsidTr="00CD527D"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Réviser avant le :</w:t>
            </w:r>
          </w:p>
        </w:tc>
        <w:tc>
          <w:tcPr>
            <w:tcW w:w="4031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date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CD527D"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Date du retrait :</w:t>
            </w:r>
          </w:p>
        </w:tc>
        <w:tc>
          <w:tcPr>
            <w:tcW w:w="4031" w:type="pct"/>
          </w:tcPr>
          <w:p w:rsidR="00F52616" w:rsidRPr="00F52616" w:rsidRDefault="00F52616" w:rsidP="00F52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à remplir quand le document est devenu obsolète et est archivé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Changements dans la présente version par rapport à la version précédente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52616" w:rsidRPr="00F52616" w:rsidTr="00F52616">
        <w:tc>
          <w:tcPr>
            <w:tcW w:w="10683" w:type="dxa"/>
          </w:tcPr>
          <w:p w:rsidR="00F52616" w:rsidRPr="00F52616" w:rsidRDefault="00F52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Décrire ce qui a changé dans le texte de la présente version par rapport à la version précédente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CD527D" w:rsidRPr="00F52616" w:rsidRDefault="00CD527D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F52616" w:rsidRPr="00F52616" w:rsidRDefault="00F52616">
      <w:pPr>
        <w:rPr>
          <w:rFonts w:asciiTheme="majorHAnsi" w:hAnsiTheme="majorHAnsi" w:cstheme="majorHAnsi"/>
          <w:b/>
        </w:rPr>
      </w:pPr>
    </w:p>
    <w:sectPr w:rsidR="00F52616" w:rsidRPr="00F52616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AB" w:rsidRDefault="00D06FAB" w:rsidP="00F52616">
      <w:r>
        <w:separator/>
      </w:r>
    </w:p>
  </w:endnote>
  <w:endnote w:type="continuationSeparator" w:id="0">
    <w:p w:rsidR="00D06FAB" w:rsidRDefault="00D06FAB" w:rsidP="00F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16" w:rsidRDefault="00F52616">
    <w:pPr>
      <w:pStyle w:val="Footer"/>
    </w:pPr>
    <w:r>
      <w:rPr>
        <w:noProof/>
        <w:lang w:val="nl-NL" w:eastAsia="nl-NL" w:bidi="ar-SA"/>
      </w:rPr>
      <w:drawing>
        <wp:inline distT="0" distB="0" distL="0" distR="0" wp14:anchorId="5B6A510E" wp14:editId="18B47B8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AB" w:rsidRDefault="00D06FAB" w:rsidP="00F52616">
      <w:r>
        <w:separator/>
      </w:r>
    </w:p>
  </w:footnote>
  <w:footnote w:type="continuationSeparator" w:id="0">
    <w:p w:rsidR="00D06FAB" w:rsidRDefault="00D06FAB" w:rsidP="00F5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F52616" w:rsidTr="00CC753F">
      <w:tc>
        <w:tcPr>
          <w:tcW w:w="7621" w:type="dxa"/>
          <w:vMerge w:val="restart"/>
          <w:vAlign w:val="center"/>
        </w:tcPr>
        <w:p w:rsidR="00F52616" w:rsidRDefault="00F52616" w:rsidP="00CC753F">
          <w:pPr>
            <w:pStyle w:val="Title"/>
            <w:jc w:val="center"/>
          </w:pPr>
          <w:r>
            <w:t>Laboratoire national de santé publique</w:t>
          </w: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>
            <w:rPr>
              <w:b/>
            </w:rPr>
            <w:t>Code 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P1A9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V1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>
            <w:rPr>
              <w:b/>
            </w:rPr>
            <w:t>En vigueur à partir de :</w:t>
          </w:r>
        </w:p>
      </w:tc>
      <w:tc>
        <w:tcPr>
          <w:tcW w:w="1531" w:type="dxa"/>
        </w:tcPr>
        <w:p w:rsidR="00F52616" w:rsidRDefault="00CD527D" w:rsidP="00CC753F">
          <w:pPr>
            <w:pStyle w:val="Header"/>
          </w:pPr>
          <w:r>
            <w:t>05-11-2015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>
        <w:tcPr>
          <w:tcW w:w="1531" w:type="dxa"/>
        </w:tcPr>
        <w:p w:rsidR="00F52616" w:rsidRDefault="00CD527D" w:rsidP="00CC753F">
          <w:pPr>
            <w:pStyle w:val="Header"/>
          </w:pPr>
          <w:r>
            <w:t>05-11-2017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1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D06FAB" w:rsidP="00CC753F">
          <w:pPr>
            <w:pStyle w:val="Header"/>
            <w:rPr>
              <w:b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9.35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08245596" r:id="rId2"/>
            </w:object>
          </w:r>
          <w:r w:rsidR="00F52616">
            <w:rPr>
              <w:b/>
            </w:rPr>
            <w:t>Signature de la personne autorisée 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</w:p>
      </w:tc>
    </w:tr>
  </w:tbl>
  <w:p w:rsidR="00F52616" w:rsidRDefault="00F52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6"/>
    <w:rsid w:val="004562C2"/>
    <w:rsid w:val="00646C65"/>
    <w:rsid w:val="007E63AB"/>
    <w:rsid w:val="00892A0F"/>
    <w:rsid w:val="00B115DC"/>
    <w:rsid w:val="00CD527D"/>
    <w:rsid w:val="00D06FAB"/>
    <w:rsid w:val="00D3571A"/>
    <w:rsid w:val="00D62965"/>
    <w:rsid w:val="00E93757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423E890-3D8B-4A2A-B1B8-4AAAB6F3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16"/>
  </w:style>
  <w:style w:type="paragraph" w:styleId="Footer">
    <w:name w:val="footer"/>
    <w:basedOn w:val="Normal"/>
    <w:link w:val="Foot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16"/>
  </w:style>
  <w:style w:type="table" w:styleId="TableGrid">
    <w:name w:val="Table Grid"/>
    <w:basedOn w:val="TableNormal"/>
    <w:uiPriority w:val="59"/>
    <w:rsid w:val="00F526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C7281C31.dotm</Template>
  <TotalTime>10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2</cp:revision>
  <dcterms:created xsi:type="dcterms:W3CDTF">2013-03-27T13:22:00Z</dcterms:created>
  <dcterms:modified xsi:type="dcterms:W3CDTF">2015-11-05T15:19:00Z</dcterms:modified>
</cp:coreProperties>
</file>