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96" w:rsidRDefault="006F6296" w:rsidP="006F6296">
      <w:pPr>
        <w:pStyle w:val="Heading1"/>
      </w:pPr>
      <w:r>
        <w:t>1. Audit plan</w:t>
      </w:r>
    </w:p>
    <w:p w:rsidR="006F6296" w:rsidRPr="006846FB" w:rsidRDefault="006F6296" w:rsidP="006F6296"/>
    <w:p w:rsidR="006F6296" w:rsidRPr="006846FB" w:rsidRDefault="006F6296" w:rsidP="006F6296">
      <w:r w:rsidRPr="006846FB">
        <w:t xml:space="preserve">Planning internal audits of the </w:t>
      </w:r>
      <w:r w:rsidR="006846FB" w:rsidRPr="006846FB">
        <w:t>[</w:t>
      </w:r>
      <w:r w:rsidR="006846FB" w:rsidRPr="006846FB">
        <w:rPr>
          <w:i/>
        </w:rPr>
        <w:t>insert name of the laboratory</w:t>
      </w:r>
      <w:r w:rsidR="006846FB" w:rsidRPr="006846FB">
        <w:t>]</w:t>
      </w:r>
      <w:r w:rsidRPr="006846FB">
        <w:t xml:space="preserve">, year: </w:t>
      </w:r>
      <w:r w:rsidR="006846FB" w:rsidRPr="006846FB">
        <w:t>[</w:t>
      </w:r>
      <w:r w:rsidR="006846FB" w:rsidRPr="006846FB">
        <w:rPr>
          <w:i/>
        </w:rPr>
        <w:t>insert name to which this plan applies</w:t>
      </w:r>
      <w:r w:rsidR="006846FB" w:rsidRPr="006846FB">
        <w:t>]</w:t>
      </w:r>
    </w:p>
    <w:p w:rsidR="00D3571A" w:rsidRPr="006846FB" w:rsidRDefault="00D357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430"/>
        <w:gridCol w:w="2110"/>
        <w:gridCol w:w="1296"/>
        <w:gridCol w:w="1296"/>
      </w:tblGrid>
      <w:tr w:rsidR="006F6296" w:rsidTr="005B7ED0">
        <w:trPr>
          <w:cantSplit/>
        </w:trPr>
        <w:tc>
          <w:tcPr>
            <w:tcW w:w="695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 xml:space="preserve">Month </w:t>
            </w:r>
          </w:p>
        </w:tc>
        <w:tc>
          <w:tcPr>
            <w:tcW w:w="2088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Component to be audited</w:t>
            </w:r>
          </w:p>
        </w:tc>
        <w:tc>
          <w:tcPr>
            <w:tcW w:w="994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Auditor(s)</w:t>
            </w:r>
          </w:p>
        </w:tc>
        <w:tc>
          <w:tcPr>
            <w:tcW w:w="611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Date of final report</w:t>
            </w:r>
          </w:p>
        </w:tc>
        <w:tc>
          <w:tcPr>
            <w:tcW w:w="611" w:type="pct"/>
            <w:shd w:val="clear" w:color="000000" w:fill="FFFFFF"/>
          </w:tcPr>
          <w:p w:rsidR="006F6296" w:rsidRDefault="006F6296" w:rsidP="006F6296">
            <w:pPr>
              <w:pStyle w:val="Heading3"/>
            </w:pPr>
            <w:r>
              <w:t>Date of drafting of action plan</w:t>
            </w: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994" w:type="pct"/>
          </w:tcPr>
          <w:p w:rsidR="004C140E" w:rsidRPr="000D45FB" w:rsidRDefault="004C140E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994" w:type="pct"/>
          </w:tcPr>
          <w:p w:rsidR="004C140E" w:rsidRPr="000D45FB" w:rsidRDefault="004C140E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994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976D3E" w:rsidRPr="000D45FB" w:rsidRDefault="00976D3E" w:rsidP="006846FB">
            <w:pPr>
              <w:pStyle w:val="NoSpacing"/>
            </w:pPr>
          </w:p>
        </w:tc>
        <w:tc>
          <w:tcPr>
            <w:tcW w:w="994" w:type="pct"/>
          </w:tcPr>
          <w:p w:rsidR="00976D3E" w:rsidRPr="000D45FB" w:rsidRDefault="00976D3E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F6296" w:rsidRPr="000D45FB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2088" w:type="pct"/>
          </w:tcPr>
          <w:p w:rsidR="004C140E" w:rsidRPr="000D45FB" w:rsidRDefault="004C140E" w:rsidP="006846FB">
            <w:pPr>
              <w:pStyle w:val="NoSpacing"/>
            </w:pPr>
          </w:p>
        </w:tc>
        <w:tc>
          <w:tcPr>
            <w:tcW w:w="994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F6296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  <w:tr w:rsidR="006846FB" w:rsidRPr="000D45FB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846FB" w:rsidP="006846FB">
            <w:pPr>
              <w:pStyle w:val="NoSpacing"/>
            </w:pPr>
          </w:p>
        </w:tc>
      </w:tr>
    </w:tbl>
    <w:p w:rsidR="004C140E" w:rsidRPr="006846FB" w:rsidRDefault="004C140E" w:rsidP="006F6296">
      <w:pPr>
        <w:pStyle w:val="NoSpacing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2"/>
      </w:tblGrid>
      <w:tr w:rsidR="006F6296" w:rsidRPr="006846FB" w:rsidTr="004C140E">
        <w:tc>
          <w:tcPr>
            <w:tcW w:w="2500" w:type="pct"/>
            <w:shd w:val="clear" w:color="auto" w:fill="auto"/>
          </w:tcPr>
          <w:p w:rsidR="006F6296" w:rsidRPr="006846FB" w:rsidRDefault="004C140E" w:rsidP="006F6296">
            <w:pPr>
              <w:pStyle w:val="NoSpacing"/>
              <w:rPr>
                <w:b/>
              </w:rPr>
            </w:pPr>
            <w:r w:rsidRPr="006846FB">
              <w:rPr>
                <w:b/>
              </w:rPr>
              <w:t>The laboratory components to be audited are:</w:t>
            </w:r>
          </w:p>
        </w:tc>
        <w:tc>
          <w:tcPr>
            <w:tcW w:w="2500" w:type="pct"/>
            <w:shd w:val="clear" w:color="auto" w:fill="auto"/>
          </w:tcPr>
          <w:p w:rsidR="006F6296" w:rsidRPr="006846FB" w:rsidRDefault="004C140E" w:rsidP="00976D3E">
            <w:pPr>
              <w:pStyle w:val="NoSpacing"/>
              <w:rPr>
                <w:b/>
              </w:rPr>
            </w:pPr>
            <w:r w:rsidRPr="006846FB">
              <w:rPr>
                <w:b/>
              </w:rPr>
              <w:t xml:space="preserve">The tests </w:t>
            </w:r>
            <w:r w:rsidR="00976D3E" w:rsidRPr="006846FB">
              <w:rPr>
                <w:b/>
              </w:rPr>
              <w:t>performed at</w:t>
            </w:r>
            <w:r w:rsidRPr="006846FB">
              <w:rPr>
                <w:b/>
              </w:rPr>
              <w:t xml:space="preserve"> the National Public Health Laboratory are:</w:t>
            </w:r>
            <w:r w:rsidR="006F6296" w:rsidRPr="006846FB">
              <w:rPr>
                <w:b/>
              </w:rPr>
              <w:t xml:space="preserve"> </w:t>
            </w:r>
          </w:p>
        </w:tc>
      </w:tr>
      <w:tr w:rsidR="006F6296" w:rsidRPr="006846FB" w:rsidTr="000D45FB">
        <w:trPr>
          <w:trHeight w:val="634"/>
        </w:trPr>
        <w:tc>
          <w:tcPr>
            <w:tcW w:w="2500" w:type="pct"/>
            <w:shd w:val="clear" w:color="auto" w:fill="auto"/>
          </w:tcPr>
          <w:p w:rsidR="006F6296" w:rsidRPr="006846FB" w:rsidRDefault="006846FB" w:rsidP="006F6296">
            <w:pPr>
              <w:pStyle w:val="NoSpacing"/>
              <w:numPr>
                <w:ilvl w:val="0"/>
                <w:numId w:val="4"/>
              </w:numPr>
            </w:pPr>
            <w:r w:rsidRPr="006846FB">
              <w:t>[</w:t>
            </w:r>
            <w:r w:rsidRPr="006846FB">
              <w:rPr>
                <w:i/>
              </w:rPr>
              <w:t>list all components that need to be audited each year</w:t>
            </w:r>
            <w:r w:rsidRPr="006846FB">
              <w:t>]</w:t>
            </w:r>
          </w:p>
        </w:tc>
        <w:tc>
          <w:tcPr>
            <w:tcW w:w="2500" w:type="pct"/>
            <w:shd w:val="clear" w:color="auto" w:fill="auto"/>
          </w:tcPr>
          <w:p w:rsidR="006F6296" w:rsidRPr="006846FB" w:rsidRDefault="006846FB" w:rsidP="006846FB">
            <w:pPr>
              <w:pStyle w:val="NoSpacing"/>
              <w:numPr>
                <w:ilvl w:val="0"/>
                <w:numId w:val="3"/>
              </w:numPr>
            </w:pPr>
            <w:r w:rsidRPr="006846FB">
              <w:t>[</w:t>
            </w:r>
            <w:r w:rsidRPr="006846FB">
              <w:rPr>
                <w:i/>
              </w:rPr>
              <w:t>list all the tests performed at the laboratory</w:t>
            </w:r>
            <w:r w:rsidRPr="006846FB">
              <w:t>]</w:t>
            </w:r>
          </w:p>
        </w:tc>
      </w:tr>
    </w:tbl>
    <w:p w:rsidR="000D45FB" w:rsidRPr="006846FB" w:rsidRDefault="000D45FB" w:rsidP="006F6296">
      <w:pPr>
        <w:pStyle w:val="NoSpacing"/>
      </w:pPr>
    </w:p>
    <w:p w:rsidR="006F6296" w:rsidRPr="006846FB" w:rsidRDefault="004C140E" w:rsidP="006F6296">
      <w:pPr>
        <w:pStyle w:val="NoSpacing"/>
      </w:pPr>
      <w:r w:rsidRPr="006846FB">
        <w:t>Date discussion of audit plan</w:t>
      </w:r>
      <w:r w:rsidR="006F6296" w:rsidRPr="006846FB">
        <w:t>:</w:t>
      </w:r>
      <w:r w:rsidR="006F6296" w:rsidRPr="006846FB">
        <w:tab/>
      </w:r>
      <w:r w:rsidRPr="006846FB">
        <w:tab/>
      </w:r>
      <w:r w:rsidR="006846FB">
        <w:tab/>
      </w:r>
      <w:r w:rsidRPr="006846FB">
        <w:tab/>
      </w:r>
      <w:r w:rsidR="006846FB">
        <w:tab/>
      </w:r>
      <w:r w:rsidR="006F6296" w:rsidRPr="006846FB">
        <w:t>……………………</w:t>
      </w:r>
    </w:p>
    <w:p w:rsidR="006F6296" w:rsidRPr="006846FB" w:rsidRDefault="006F6296" w:rsidP="006F6296">
      <w:pPr>
        <w:pStyle w:val="NoSpacing"/>
      </w:pPr>
    </w:p>
    <w:p w:rsidR="006F6296" w:rsidRPr="006846FB" w:rsidRDefault="006F6296" w:rsidP="006F6296">
      <w:pPr>
        <w:pStyle w:val="NoSpacing"/>
      </w:pPr>
      <w:r w:rsidRPr="006846FB">
        <w:t>Dat</w:t>
      </w:r>
      <w:r w:rsidR="0072181A">
        <w:t>e</w:t>
      </w:r>
      <w:r w:rsidRPr="006846FB">
        <w:t xml:space="preserve"> </w:t>
      </w:r>
      <w:r w:rsidR="004C140E" w:rsidRPr="006846FB">
        <w:t>and</w:t>
      </w:r>
      <w:r w:rsidRPr="006846FB">
        <w:t xml:space="preserve"> </w:t>
      </w:r>
      <w:r w:rsidR="006846FB">
        <w:t>initials</w:t>
      </w:r>
      <w:r w:rsidR="004C140E" w:rsidRPr="006846FB">
        <w:t xml:space="preserve"> for agreement of laboratory supervisor</w:t>
      </w:r>
      <w:r w:rsidR="005B7ED0" w:rsidRPr="006846FB">
        <w:t>:</w:t>
      </w:r>
      <w:r w:rsidR="005B7ED0" w:rsidRPr="006846FB">
        <w:tab/>
      </w:r>
      <w:r w:rsidR="0072181A">
        <w:tab/>
      </w:r>
      <w:r w:rsidRPr="006846FB">
        <w:t>……………………</w:t>
      </w:r>
    </w:p>
    <w:p w:rsidR="006F6296" w:rsidRPr="006846FB" w:rsidRDefault="006F6296" w:rsidP="006F6296">
      <w:pPr>
        <w:pStyle w:val="NoSpacing"/>
      </w:pPr>
    </w:p>
    <w:p w:rsidR="006F6296" w:rsidRPr="006846FB" w:rsidRDefault="004C140E" w:rsidP="006F6296">
      <w:pPr>
        <w:pStyle w:val="NoSpacing"/>
      </w:pPr>
      <w:r w:rsidRPr="006846FB">
        <w:t>Dat</w:t>
      </w:r>
      <w:r w:rsidR="0072181A">
        <w:t>e</w:t>
      </w:r>
      <w:r w:rsidRPr="006846FB">
        <w:t xml:space="preserve"> and </w:t>
      </w:r>
      <w:r w:rsidR="006846FB">
        <w:t>initials</w:t>
      </w:r>
      <w:r w:rsidRPr="006846FB">
        <w:t xml:space="preserve"> for agreement of laboratory manager</w:t>
      </w:r>
      <w:r w:rsidR="006F6296" w:rsidRPr="006846FB">
        <w:t xml:space="preserve">: </w:t>
      </w:r>
      <w:r w:rsidR="006F6296" w:rsidRPr="006846FB">
        <w:tab/>
      </w:r>
      <w:r w:rsidR="0072181A">
        <w:tab/>
      </w:r>
      <w:bookmarkStart w:id="0" w:name="_GoBack"/>
      <w:bookmarkEnd w:id="0"/>
      <w:r w:rsidR="006F6296" w:rsidRPr="006846FB">
        <w:t>……………………</w:t>
      </w:r>
    </w:p>
    <w:sectPr w:rsidR="006F6296" w:rsidRPr="006846FB" w:rsidSect="00646C65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28" w:rsidRDefault="00576F28" w:rsidP="00976D3E">
      <w:r>
        <w:separator/>
      </w:r>
    </w:p>
  </w:endnote>
  <w:endnote w:type="continuationSeparator" w:id="0">
    <w:p w:rsidR="00576F28" w:rsidRDefault="00576F28" w:rsidP="009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3E" w:rsidRDefault="00976D3E">
    <w:pPr>
      <w:pStyle w:val="Footer"/>
    </w:pPr>
    <w:r>
      <w:rPr>
        <w:noProof/>
        <w:lang w:val="en-US"/>
      </w:rPr>
      <w:drawing>
        <wp:inline distT="0" distB="0" distL="0" distR="0" wp14:anchorId="1417E290" wp14:editId="735B6DC6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28" w:rsidRDefault="00576F28" w:rsidP="00976D3E">
      <w:r>
        <w:separator/>
      </w:r>
    </w:p>
  </w:footnote>
  <w:footnote w:type="continuationSeparator" w:id="0">
    <w:p w:rsidR="00576F28" w:rsidRDefault="00576F28" w:rsidP="0097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976D3E" w:rsidTr="002C47DC">
      <w:tc>
        <w:tcPr>
          <w:tcW w:w="7621" w:type="dxa"/>
          <w:vMerge w:val="restart"/>
          <w:vAlign w:val="center"/>
        </w:tcPr>
        <w:p w:rsidR="00976D3E" w:rsidRPr="00BA5DCA" w:rsidRDefault="00976D3E" w:rsidP="002C47DC">
          <w:pPr>
            <w:pStyle w:val="Title"/>
            <w:jc w:val="center"/>
          </w:pPr>
          <w:r>
            <w:t>National Public Health Laboratory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976D3E" w:rsidRPr="00BA5DCA" w:rsidRDefault="00976D3E" w:rsidP="00976D3E">
          <w:pPr>
            <w:pStyle w:val="Header"/>
          </w:pPr>
          <w:r>
            <w:t>P37A1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</w:pPr>
          <w:r>
            <w:t>V1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</w:pPr>
          <w:r>
            <w:t>7-8-2013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976D3E" w:rsidRPr="00BA5DCA" w:rsidRDefault="00976D3E" w:rsidP="00976D3E">
          <w:pPr>
            <w:pStyle w:val="Header"/>
          </w:pPr>
          <w:r>
            <w:t>7-8-2015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</w:pPr>
          <w:r>
            <w:t>1</w:t>
          </w:r>
        </w:p>
      </w:tc>
    </w:tr>
    <w:tr w:rsidR="00976D3E" w:rsidTr="002C47DC">
      <w:tc>
        <w:tcPr>
          <w:tcW w:w="7621" w:type="dxa"/>
          <w:vMerge/>
        </w:tcPr>
        <w:p w:rsidR="00976D3E" w:rsidRDefault="00976D3E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576F28" w:rsidP="002C47DC">
          <w:pPr>
            <w:pStyle w:val="Head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0.55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431850590" r:id="rId2"/>
            </w:pict>
          </w:r>
          <w:r w:rsidR="00976D3E"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976D3E" w:rsidRPr="00BA5DCA" w:rsidRDefault="00976D3E" w:rsidP="002C47DC">
          <w:pPr>
            <w:pStyle w:val="Header"/>
          </w:pPr>
        </w:p>
      </w:tc>
    </w:tr>
  </w:tbl>
  <w:p w:rsidR="00976D3E" w:rsidRDefault="00976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7E7"/>
    <w:multiLevelType w:val="hybridMultilevel"/>
    <w:tmpl w:val="4576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72BDE"/>
    <w:multiLevelType w:val="hybridMultilevel"/>
    <w:tmpl w:val="47D66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50D6A"/>
    <w:multiLevelType w:val="hybridMultilevel"/>
    <w:tmpl w:val="86469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7E2CCF"/>
    <w:multiLevelType w:val="hybridMultilevel"/>
    <w:tmpl w:val="71A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6"/>
    <w:rsid w:val="000D45FB"/>
    <w:rsid w:val="004562C2"/>
    <w:rsid w:val="004C140E"/>
    <w:rsid w:val="00576F28"/>
    <w:rsid w:val="005B7ED0"/>
    <w:rsid w:val="00646C65"/>
    <w:rsid w:val="006846FB"/>
    <w:rsid w:val="006F6296"/>
    <w:rsid w:val="0072181A"/>
    <w:rsid w:val="007E63AB"/>
    <w:rsid w:val="00892A0F"/>
    <w:rsid w:val="00976D3E"/>
    <w:rsid w:val="00B115DC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Footer">
    <w:name w:val="footer"/>
    <w:basedOn w:val="Normal"/>
    <w:link w:val="FooterChar"/>
    <w:rsid w:val="006F629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FooterChar">
    <w:name w:val="Footer Char"/>
    <w:basedOn w:val="DefaultParagraphFont"/>
    <w:link w:val="Footer"/>
    <w:rsid w:val="006F6296"/>
    <w:rPr>
      <w:rFonts w:ascii="Times New Roman" w:eastAsia="Times New Roman" w:hAnsi="Times New Roman" w:cs="Times New Roman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3E"/>
  </w:style>
  <w:style w:type="table" w:styleId="TableGrid">
    <w:name w:val="Table Grid"/>
    <w:basedOn w:val="TableNormal"/>
    <w:uiPriority w:val="59"/>
    <w:rsid w:val="00976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Footer">
    <w:name w:val="footer"/>
    <w:basedOn w:val="Normal"/>
    <w:link w:val="FooterChar"/>
    <w:rsid w:val="006F629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FooterChar">
    <w:name w:val="Footer Char"/>
    <w:basedOn w:val="DefaultParagraphFont"/>
    <w:link w:val="Footer"/>
    <w:rsid w:val="006F6296"/>
    <w:rPr>
      <w:rFonts w:ascii="Times New Roman" w:eastAsia="Times New Roman" w:hAnsi="Times New Roman" w:cs="Times New Roman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3E"/>
  </w:style>
  <w:style w:type="table" w:styleId="TableGrid">
    <w:name w:val="Table Grid"/>
    <w:basedOn w:val="TableNormal"/>
    <w:uiPriority w:val="59"/>
    <w:rsid w:val="00976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4983A8F5.dotm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2013-04-05T13:05:00Z</dcterms:created>
  <dcterms:modified xsi:type="dcterms:W3CDTF">2013-06-04T09:30:00Z</dcterms:modified>
</cp:coreProperties>
</file>