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4.3.0.0 -->
  <w:body>
    <w:p w:rsidR="00FD01DC"/>
    <w:p w:rsidR="00FD01DC"/>
    <w:p w:rsidR="00FD01DC"/>
    <w:p w:rsidR="00FD01DC">
      <w:bookmarkStart w:id="0" w:name="_GoBack"/>
      <w:bookmarkEnd w:id="0"/>
    </w:p>
    <w:p w:rsidR="00FD01DC" w:rsidP="00FD01DC">
      <w:pPr>
        <w:jc w:val="center"/>
      </w:pPr>
      <w:r>
        <w:rPr>
          <w:noProof/>
        </w:rPr>
        <w:pict>
          <v:rect id="Rectangle 2" o:spid="_x0000_s1025" style="height:368.5pt;margin-left:10.05pt;margin-top:7.5pt;mso-height-percent:0;mso-height-relative:margin;mso-wrap-distance-bottom:0;mso-wrap-distance-left:9pt;mso-wrap-distance-right:9pt;mso-wrap-distance-top:0;mso-wrap-style:square;position:absolute;v-text-anchor:middle;visibility:visible;width:750.15pt;z-index:251658240" filled="f" strokecolor="red" strokeweight="6pt">
            <v:textbox>
              <w:txbxContent>
                <w:p w:rsidR="00FD01DC" w:rsidP="00FD01DC">
                  <w:pPr>
                    <w:jc w:val="center"/>
                    <w:rPr>
                      <w:lang w:val="nl-NL"/>
                    </w:rPr>
                  </w:pPr>
                </w:p>
                <w:p w:rsidR="00FD01DC" w:rsidRPr="00FD01DC" w:rsidP="00FD01DC">
                  <w:pPr>
                    <w:jc w:val="center"/>
                    <w:rPr>
                      <w:lang w:val="nl-NL"/>
                    </w:rPr>
                  </w:pPr>
                </w:p>
              </w:txbxContent>
            </v:textbox>
          </v:rect>
        </w:pict>
      </w:r>
    </w:p>
    <w:p w:rsidR="00FD01DC" w:rsidP="00FD01DC">
      <w:pPr>
        <w:jc w:val="center"/>
      </w:pPr>
    </w:p>
    <w:p w:rsidR="00D3571A" w:rsidP="00FD01D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height:104.67pt;margin-left:29.3pt;margin-top:128.9pt;mso-height-percent:200;mso-height-relative:margin;mso-width-percent:0;mso-width-relative:margin;mso-wrap-distance-bottom:0;mso-wrap-distance-left:9pt;mso-wrap-distance-right:9pt;mso-wrap-distance-top:0;mso-wrap-style:square;position:absolute;v-text-anchor:top;visibility:visible;width:710.05pt;z-index:251660288" filled="f" stroked="f">
            <v:textbox style="mso-fit-shape-to-text:t">
              <w:txbxContent>
                <w:p w:rsidR="00FD01DC" w:rsidRPr="00FD01DC" w:rsidP="00FD01DC">
                  <w:pPr>
                    <w:bidi w:val="0"/>
                    <w:jc w:val="center"/>
                    <w:rPr>
                      <w:b/>
                      <w:sz w:val="174"/>
                      <w:szCs w:val="174"/>
                      <w:lang w:val="nl-NL"/>
                    </w:rPr>
                  </w:pPr>
                  <w: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174"/>
                      <w:szCs w:val="17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rtl w:val="0"/>
                      <w:cs w:val="0"/>
                      <w:lang w:val="es-ES" w:eastAsia="en-US" w:bidi="ar-SA"/>
                    </w:rPr>
                    <w:t>SOLO PERSONAL AUTORIZADO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height:121.35pt;margin-left:0;margin-top:0;mso-height-percent:0;mso-height-relative:margin;mso-position-horizontal:center;mso-width-percent:0;mso-width-relative:margin;mso-wrap-distance-bottom:0;mso-wrap-distance-left:9pt;mso-wrap-distance-right:9pt;mso-wrap-distance-top:0;mso-wrap-style:square;position:absolute;v-text-anchor:top;visibility:visible;width:709.9pt;z-index:251659264" fillcolor="red" stroked="f">
            <v:textbox>
              <w:txbxContent>
                <w:p w:rsidR="00FD01DC" w:rsidRPr="00FD01DC" w:rsidP="00FD01DC">
                  <w:pPr>
                    <w:bidi w:val="0"/>
                    <w:jc w:val="center"/>
                    <w:rPr>
                      <w:b/>
                      <w:color w:val="FFFFFF" w:themeColor="background1"/>
                      <w:sz w:val="174"/>
                      <w:lang w:val="nl-NL"/>
                    </w:rPr>
                  </w:pPr>
                  <w: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FFFFFF"/>
                      <w:spacing w:val="0"/>
                      <w:w w:val="100"/>
                      <w:kern w:val="0"/>
                      <w:position w:val="0"/>
                      <w:sz w:val="174"/>
                      <w:szCs w:val="17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rtl w:val="0"/>
                      <w:cs w:val="0"/>
                      <w:lang w:val="es-ES" w:eastAsia="en-US" w:bidi="ar-SA"/>
                    </w:rPr>
                    <w:t>ÁREA RESTRINGIDA</w:t>
                  </w:r>
                </w:p>
              </w:txbxContent>
            </v:textbox>
          </v:shape>
        </w:pict>
      </w:r>
    </w:p>
    <w:sectPr w:rsidSect="00FD01DC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D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1C94B49C.dotm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1</cp:revision>
  <dcterms:created xsi:type="dcterms:W3CDTF">2013-03-26T15:23:00Z</dcterms:created>
  <dcterms:modified xsi:type="dcterms:W3CDTF">2013-03-26T15:29:00Z</dcterms:modified>
</cp:coreProperties>
</file>