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C" w:rsidRPr="00D12E3A" w:rsidRDefault="00FD01DC">
      <w:pPr>
        <w:rPr>
          <w:lang w:val="tr-TR"/>
        </w:rPr>
      </w:pPr>
    </w:p>
    <w:p w:rsidR="00FD01DC" w:rsidRPr="00D12E3A" w:rsidRDefault="00FD01DC">
      <w:pPr>
        <w:rPr>
          <w:lang w:val="tr-TR"/>
        </w:rPr>
      </w:pPr>
    </w:p>
    <w:p w:rsidR="00FD01DC" w:rsidRPr="00D12E3A" w:rsidRDefault="00FD01DC">
      <w:pPr>
        <w:rPr>
          <w:lang w:val="tr-TR"/>
        </w:rPr>
      </w:pPr>
    </w:p>
    <w:p w:rsidR="00FD01DC" w:rsidRPr="00D12E3A" w:rsidRDefault="00FD01DC">
      <w:pPr>
        <w:rPr>
          <w:lang w:val="tr-TR"/>
        </w:rPr>
      </w:pPr>
    </w:p>
    <w:p w:rsidR="00FD01DC" w:rsidRPr="00D12E3A" w:rsidRDefault="00FD01DC" w:rsidP="00FD01DC">
      <w:pPr>
        <w:jc w:val="center"/>
        <w:rPr>
          <w:lang w:val="tr-TR"/>
        </w:rPr>
      </w:pPr>
      <w:r w:rsidRPr="00D12E3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4A7E53" wp14:editId="5EDD2F9C">
                <wp:simplePos x="0" y="0"/>
                <wp:positionH relativeFrom="column">
                  <wp:posOffset>127591</wp:posOffset>
                </wp:positionH>
                <wp:positionV relativeFrom="paragraph">
                  <wp:posOffset>94999</wp:posOffset>
                </wp:positionV>
                <wp:extent cx="9526772" cy="4679773"/>
                <wp:effectExtent l="38100" t="38100" r="36830" b="450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72" cy="467977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DC" w:rsidRDefault="00FD01DC" w:rsidP="00FD01D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FD01DC" w:rsidRPr="00FD01DC" w:rsidRDefault="00FD01DC" w:rsidP="00FD01D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7E53" id="Rectangle 2" o:spid="_x0000_s1026" style="position:absolute;left:0;text-align:left;margin-left:10.05pt;margin-top:7.5pt;width:750.15pt;height:36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" filled="f" strokecolor="red" strokeweight="6pt">
                <v:textbox>
                  <w:txbxContent>
                    <w:p w:rsidR="00FD01DC" w:rsidRDefault="00FD01DC" w:rsidP="00FD01DC">
                      <w:pPr>
                        <w:jc w:val="center"/>
                        <w:rPr>
                          <w:lang w:val="nl-NL"/>
                        </w:rPr>
                      </w:pPr>
                    </w:p>
                    <w:p w:rsidR="00FD01DC" w:rsidRPr="00FD01DC" w:rsidRDefault="00FD01DC" w:rsidP="00FD01DC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1DC" w:rsidRPr="00D12E3A" w:rsidRDefault="00FD01DC" w:rsidP="00FD01DC">
      <w:pPr>
        <w:jc w:val="center"/>
        <w:rPr>
          <w:lang w:val="tr-TR"/>
        </w:rPr>
      </w:pPr>
    </w:p>
    <w:p w:rsidR="00D3571A" w:rsidRPr="00D12E3A" w:rsidRDefault="00FD01DC" w:rsidP="00FD01DC">
      <w:pPr>
        <w:jc w:val="center"/>
        <w:rPr>
          <w:lang w:val="tr-TR"/>
        </w:rPr>
      </w:pPr>
      <w:r w:rsidRPr="00D12E3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9BEDA" wp14:editId="51EB7B4C">
                <wp:simplePos x="0" y="0"/>
                <wp:positionH relativeFrom="column">
                  <wp:posOffset>372110</wp:posOffset>
                </wp:positionH>
                <wp:positionV relativeFrom="paragraph">
                  <wp:posOffset>1637252</wp:posOffset>
                </wp:positionV>
                <wp:extent cx="9017635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FD01DC" w:rsidRDefault="004344BD" w:rsidP="00FD01DC">
                            <w:pPr>
                              <w:jc w:val="center"/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</w:pPr>
                            <w:r w:rsidRPr="004344BD"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  <w:t>S</w:t>
                            </w:r>
                            <w:r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  <w:t>ADECE</w:t>
                            </w:r>
                            <w:r w:rsidRPr="004344BD"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  <w:t xml:space="preserve"> </w:t>
                            </w:r>
                            <w:r w:rsidR="00FB1F1F" w:rsidRPr="00FB1F1F"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  <w:t>YETKİLİ</w:t>
                            </w:r>
                            <w:bookmarkStart w:id="0" w:name="_GoBack"/>
                            <w:bookmarkEnd w:id="0"/>
                            <w:r w:rsidRPr="004344BD"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4"/>
                                <w:szCs w:val="174"/>
                                <w:lang w:val="nl-NL"/>
                              </w:rPr>
                              <w:t>PERSONEL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9B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.3pt;margin-top:128.9pt;width:71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" filled="f" stroked="f">
                <v:textbox style="mso-fit-shape-to-text:t">
                  <w:txbxContent>
                    <w:p w:rsidR="00FD01DC" w:rsidRPr="00FD01DC" w:rsidRDefault="004344BD" w:rsidP="00FD01DC">
                      <w:pPr>
                        <w:jc w:val="center"/>
                        <w:rPr>
                          <w:b/>
                          <w:sz w:val="174"/>
                          <w:szCs w:val="174"/>
                          <w:lang w:val="nl-NL"/>
                        </w:rPr>
                      </w:pPr>
                      <w:r w:rsidRPr="004344BD">
                        <w:rPr>
                          <w:b/>
                          <w:sz w:val="174"/>
                          <w:szCs w:val="174"/>
                          <w:lang w:val="nl-NL"/>
                        </w:rPr>
                        <w:t>S</w:t>
                      </w:r>
                      <w:r>
                        <w:rPr>
                          <w:b/>
                          <w:sz w:val="174"/>
                          <w:szCs w:val="174"/>
                          <w:lang w:val="nl-NL"/>
                        </w:rPr>
                        <w:t>ADECE</w:t>
                      </w:r>
                      <w:r w:rsidRPr="004344BD">
                        <w:rPr>
                          <w:b/>
                          <w:sz w:val="174"/>
                          <w:szCs w:val="174"/>
                          <w:lang w:val="nl-NL"/>
                        </w:rPr>
                        <w:t xml:space="preserve"> </w:t>
                      </w:r>
                      <w:r w:rsidR="00FB1F1F" w:rsidRPr="00FB1F1F">
                        <w:rPr>
                          <w:b/>
                          <w:sz w:val="174"/>
                          <w:szCs w:val="174"/>
                          <w:lang w:val="nl-NL"/>
                        </w:rPr>
                        <w:t>YETKİLİ</w:t>
                      </w:r>
                      <w:bookmarkStart w:id="1" w:name="_GoBack"/>
                      <w:bookmarkEnd w:id="1"/>
                      <w:r w:rsidRPr="004344BD">
                        <w:rPr>
                          <w:b/>
                          <w:sz w:val="174"/>
                          <w:szCs w:val="174"/>
                          <w:lang w:val="nl-NL"/>
                        </w:rPr>
                        <w:t xml:space="preserve"> </w:t>
                      </w:r>
                      <w:r>
                        <w:rPr>
                          <w:b/>
                          <w:sz w:val="174"/>
                          <w:szCs w:val="174"/>
                          <w:lang w:val="nl-NL"/>
                        </w:rPr>
                        <w:t>PERSONEL</w:t>
                      </w:r>
                    </w:p>
                  </w:txbxContent>
                </v:textbox>
              </v:shape>
            </w:pict>
          </mc:Fallback>
        </mc:AlternateContent>
      </w:r>
      <w:r w:rsidRPr="00D12E3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345D" wp14:editId="6EA7C3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15730" cy="15411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6336" cy="15417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FD01DC" w:rsidRDefault="004344BD" w:rsidP="00FD01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74"/>
                                <w:lang w:val="nl-NL"/>
                              </w:rPr>
                            </w:pPr>
                            <w:r w:rsidRPr="004344BD">
                              <w:rPr>
                                <w:b/>
                                <w:color w:val="FFFFFF" w:themeColor="background1"/>
                                <w:sz w:val="174"/>
                                <w:lang w:val="nl-NL"/>
                              </w:rPr>
                              <w:t>Yasak bölge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345D" id="_x0000_s1028" type="#_x0000_t202" style="position:absolute;left:0;text-align:left;margin-left:0;margin-top:0;width:709.9pt;height:12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" fillcolor="red" stroked="f">
                <v:textbox>
                  <w:txbxContent>
                    <w:p w:rsidR="00FD01DC" w:rsidRPr="00FD01DC" w:rsidRDefault="004344BD" w:rsidP="00FD01DC">
                      <w:pPr>
                        <w:jc w:val="center"/>
                        <w:rPr>
                          <w:b/>
                          <w:color w:val="FFFFFF" w:themeColor="background1"/>
                          <w:sz w:val="174"/>
                          <w:lang w:val="nl-NL"/>
                        </w:rPr>
                      </w:pPr>
                      <w:proofErr w:type="spellStart"/>
                      <w:r w:rsidRPr="004344BD">
                        <w:rPr>
                          <w:b/>
                          <w:color w:val="FFFFFF" w:themeColor="background1"/>
                          <w:sz w:val="174"/>
                          <w:lang w:val="nl-NL"/>
                        </w:rPr>
                        <w:t>Yasak</w:t>
                      </w:r>
                      <w:proofErr w:type="spellEnd"/>
                      <w:r w:rsidRPr="004344BD">
                        <w:rPr>
                          <w:b/>
                          <w:color w:val="FFFFFF" w:themeColor="background1"/>
                          <w:sz w:val="174"/>
                          <w:lang w:val="nl-NL"/>
                        </w:rPr>
                        <w:t xml:space="preserve"> </w:t>
                      </w:r>
                      <w:proofErr w:type="spellStart"/>
                      <w:r w:rsidRPr="004344BD">
                        <w:rPr>
                          <w:b/>
                          <w:color w:val="FFFFFF" w:themeColor="background1"/>
                          <w:sz w:val="174"/>
                          <w:lang w:val="nl-NL"/>
                        </w:rPr>
                        <w:t>bölge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3571A" w:rsidRPr="00D12E3A" w:rsidSect="00FD01D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C"/>
    <w:rsid w:val="004344BD"/>
    <w:rsid w:val="004562C2"/>
    <w:rsid w:val="00456EE4"/>
    <w:rsid w:val="00646C65"/>
    <w:rsid w:val="007E63AB"/>
    <w:rsid w:val="00892A0F"/>
    <w:rsid w:val="00B115DC"/>
    <w:rsid w:val="00D12E3A"/>
    <w:rsid w:val="00D3571A"/>
    <w:rsid w:val="00D62965"/>
    <w:rsid w:val="00E93757"/>
    <w:rsid w:val="00FB1F1F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13B11-46CA-4D1B-A5F9-92814EF8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7397-DA68-43F6-BF2F-ABC81D9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7231DCDA.dotm</Template>
  <TotalTime>33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6</cp:revision>
  <dcterms:created xsi:type="dcterms:W3CDTF">2015-08-19T11:41:00Z</dcterms:created>
  <dcterms:modified xsi:type="dcterms:W3CDTF">2015-11-20T10:37:00Z</dcterms:modified>
</cp:coreProperties>
</file>