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C" w:rsidRDefault="00FD01DC"/>
    <w:p w:rsidR="00FD01DC" w:rsidRDefault="00FD01DC"/>
    <w:p w:rsidR="00FD01DC" w:rsidRDefault="00FD01DC"/>
    <w:p w:rsidR="00FD01DC" w:rsidRDefault="00FD01DC">
      <w:bookmarkStart w:id="0" w:name="_GoBack"/>
      <w:bookmarkEnd w:id="0"/>
    </w:p>
    <w:p w:rsidR="00FD01DC" w:rsidRDefault="00FD01DC" w:rsidP="00FD01DC">
      <w:pPr>
        <w:bidi/>
        <w:jc w:val="center"/>
      </w:pP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39" behindDoc="0" locked="0" layoutInCell="1" allowOverlap="1" wp14:anchorId="624A7E53" wp14:editId="5EDD2F9C">
                <wp:simplePos x="0" y="0"/>
                <wp:positionH relativeFrom="column">
                  <wp:posOffset>127591</wp:posOffset>
                </wp:positionH>
                <wp:positionV relativeFrom="paragraph">
                  <wp:posOffset>94999</wp:posOffset>
                </wp:positionV>
                <wp:extent cx="9526772" cy="4679773"/>
                <wp:effectExtent l="38100" t="38100" r="36830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6772" cy="467977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DC" w:rsidRDefault="00FD01DC" w:rsidP="00FD01DC">
                            <w:pPr>
                              <w:jc w:val="center"/>
                              <w:rPr/>
                            </w:pPr>
                          </w:p>
                          <w:p w:rsidR="00FD01DC" w:rsidRPr="00FD01DC" w:rsidRDefault="00FD01DC" w:rsidP="00FD01DC"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2" o:spid="_x0000_s1026" style="position:absolute;left:0;text-align:left;margin-left:10.05pt;margin-top:7.5pt;width:750.15pt;height:36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" filled="f" strokecolor="red" strokeweight="6pt">
                <v:textbox>
                  <w:txbxContent>
                    <w:p w:rsidR="00FD01DC" w:rsidRDefault="00FD01DC" w:rsidP="00FD01DC">
                      <w:pPr>
                        <w:jc w:val="center"/>
                        <w:rPr/>
                      </w:pPr>
                    </w:p>
                    <w:p w:rsidR="00FD01DC" w:rsidRPr="00FD01DC" w:rsidRDefault="00FD01DC" w:rsidP="00FD01DC">
                      <w:pPr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D01DC" w:rsidRDefault="00FD01DC" w:rsidP="00FD01DC">
      <w:pPr>
        <w:bidi/>
        <w:jc w:val="center"/>
      </w:pPr>
    </w:p>
    <w:p w:rsidR="00D3571A" w:rsidRDefault="00FD01DC" w:rsidP="00FD01DC">
      <w:pPr>
        <w:bidi/>
        <w:jc w:val="center"/>
      </w:pP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3509BEDA" wp14:editId="51EB7B4C">
                <wp:simplePos x="0" y="0"/>
                <wp:positionH relativeFrom="column">
                  <wp:posOffset>372110</wp:posOffset>
                </wp:positionH>
                <wp:positionV relativeFrom="paragraph">
                  <wp:posOffset>1637252</wp:posOffset>
                </wp:positionV>
                <wp:extent cx="901763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FD01DC" w:rsidP="00FD01DC">
                            <w:pPr>
                              <w:bidi/>
                              <w:jc w:val="center"/>
                              <w:rPr>
                                <w:b/>
                                <w:sz w:val="174"/>
                                <w:szCs w:val="174"/>
                              </w:rPr>
                            </w:pPr>
                            <w:r>
                              <w:rPr>
                                <w:b/>
                                <w:bCs/>
                                <w:sz w:val="174"/>
                                <w:szCs w:val="174"/>
                                <w:rtl/>
                              </w:rPr>
                              <w:t>يُحظر الدخول لغير الأفراد المصرح لهم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7" type="#_x0000_t202" style="position:absolute;left:0;text-align:left;margin-left:29.3pt;margin-top:128.9pt;width:71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" filled="f" stroked="f">
                <v:textbox style="mso-fit-shape-to-text:t">
                  <w:txbxContent>
                    <w:p w:rsidR="00FD01DC" w:rsidRPr="00FD01DC" w:rsidRDefault="00FD01DC" w:rsidP="00FD01DC">
                      <w:pPr>
                        <w:bidi/>
                        <w:jc w:val="center"/>
                        <w:rPr>
                          <w:b/>
                          <w:sz w:val="174"/>
                          <w:szCs w:val="174"/>
                        </w:rPr>
                      </w:pPr>
                      <w:r>
                        <w:rPr>
                          <w:b/>
                          <w:bCs/>
                          <w:sz w:val="174"/>
                          <w:szCs w:val="174"/>
                          <w:rtl/>
                        </w:rPr>
                        <w:t>يُحظر الدخول لغير الأفراد المصرح لهم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7AAA345D" wp14:editId="6EA7C3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15730" cy="15411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6336" cy="15417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FD01DC" w:rsidP="00FD01DC">
                            <w:pPr>
                              <w:bidi/>
                              <w:jc w:val="center"/>
                              <w:rPr>
                                <w:b/>
                                <w:color w:val="FFFFFF" w:themeColor="background1"/>
                                <w:sz w:val="17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74"/>
                                <w:szCs w:val="174"/>
                                <w:rtl/>
                              </w:rPr>
                              <w:t>منطقة محظورة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28" type="#_x0000_t202" style="position:absolute;left:0;text-align:left;margin-left:0;margin-top:0;width:709.9pt;height:12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" fillcolor="red" stroked="f">
                <v:textbox>
                  <w:txbxContent>
                    <w:p w:rsidR="00FD01DC" w:rsidRPr="00FD01DC" w:rsidRDefault="00FD01DC" w:rsidP="00FD01DC">
                      <w:pPr>
                        <w:bidi/>
                        <w:jc w:val="center"/>
                        <w:rPr>
                          <w:b/>
                          <w:color w:val="FFFFFF" w:themeColor="background1"/>
                          <w:sz w:val="17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74"/>
                          <w:szCs w:val="174"/>
                          <w:rtl/>
                        </w:rPr>
                        <w:t>منطقة محظورة</w:t>
                      </w:r>
                    </w:p>
                  </w:txbxContent>
                </v:textbox>
              </v:shape>
            </w:pict>
          </mc:Fallback>
        </mc:AlternateConten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3571A" w:rsidSect="00FD01D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C"/>
    <w:rsid w:val="004562C2"/>
    <w:rsid w:val="00646C65"/>
    <w:rsid w:val="007E63AB"/>
    <w:rsid w:val="00892A0F"/>
    <w:rsid w:val="00B115DC"/>
    <w:rsid w:val="00D3571A"/>
    <w:rsid w:val="00D62965"/>
    <w:rsid w:val="00E93757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xmlns:w="http://schemas.openxmlformats.org/wordprocessingml/2006/main" w:type="paragraph" w:default="1" w:styleId="Normal">
    <w:name w:val="Normal"/>
    <w:qFormat/>
    <w:rsid w:val="00FD01DC"/>
    <w:pPr>
      <w:bidi/>
      <w:spacing w:after="0" w:line="240" w:lineRule="auto"/>
    </w:pPr>
    <w:rPr>
      <w:rtl/>
    </w:rPr>
  </w:style>
  <w:style xmlns:w="http://schemas.openxmlformats.org/wordprocessingml/2006/main"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bidi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rtl/>
    </w:rPr>
  </w:style>
  <w:style xmlns:w="http://schemas.openxmlformats.org/wordprocessingml/2006/main"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bidi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rtl/>
    </w:rPr>
  </w:style>
  <w:style xmlns:w="http://schemas.openxmlformats.org/wordprocessingml/2006/main"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bidi/>
      <w:outlineLvl w:val="2"/>
    </w:pPr>
    <w:rPr>
      <w:rFonts w:asciiTheme="majorHAnsi" w:eastAsiaTheme="majorEastAsia" w:hAnsiTheme="majorHAnsi" w:cstheme="majorBidi"/>
      <w:b/>
      <w:bCs/>
      <w:color w:val="6F6F74" w:themeColor="accent1"/>
      <w:rtl/>
    </w:rPr>
  </w:style>
  <w:style xmlns:w="http://schemas.openxmlformats.org/wordprocessingml/2006/main"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bidi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rtl/>
    </w:rPr>
  </w:style>
  <w:style xmlns:w="http://schemas.openxmlformats.org/wordprocessingml/2006/main"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bidi/>
      <w:outlineLvl w:val="4"/>
    </w:pPr>
    <w:rPr>
      <w:rFonts w:asciiTheme="majorHAnsi" w:eastAsiaTheme="majorEastAsia" w:hAnsiTheme="majorHAnsi" w:cstheme="majorBidi"/>
      <w:color w:val="373739" w:themeColor="accent1" w:themeShade="7F"/>
      <w:rtl/>
    </w:rPr>
  </w:style>
  <w:style xmlns:w="http://schemas.openxmlformats.org/wordprocessingml/2006/main"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bidi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  <w:rtl/>
    </w:rPr>
  </w:style>
  <w:style xmlns:w="http://schemas.openxmlformats.org/wordprocessingml/2006/main"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bidi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rtl/>
    </w:rPr>
  </w:style>
  <w:style xmlns:w="http://schemas.openxmlformats.org/wordprocessingml/2006/main"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  <w:rtl/>
    </w:rPr>
  </w:style>
  <w:style xmlns:w="http://schemas.openxmlformats.org/wordprocessingml/2006/main"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rtl/>
    </w:rPr>
  </w:style>
  <w:style xmlns:w="http://schemas.openxmlformats.org/wordprocessingml/2006/main" w:type="character" w:default="1" w:styleId="DefaultParagraphFont">
    <w:name w:val="Default Paragraph Font"/>
    <w:uiPriority w:val="1"/>
    <w:semiHidden/>
    <w:unhideWhenUsed/>
  </w:style>
  <w:style xmlns:w="http://schemas.openxmlformats.org/wordprocessingml/2006/main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numbering" w:default="1" w:styleId="NoList">
    <w:name w:val="No List"/>
    <w:uiPriority w:val="99"/>
    <w:semiHidden/>
    <w:unhideWhenUsed/>
  </w:style>
  <w:style xmlns:w="http://schemas.openxmlformats.org/wordprocessingml/2006/main"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xmlns:w="http://schemas.openxmlformats.org/wordprocessingml/2006/main"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xmlns:w="http://schemas.openxmlformats.org/wordprocessingml/2006/main"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xmlns:w="http://schemas.openxmlformats.org/wordprocessingml/2006/main"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xmlns:w="http://schemas.openxmlformats.org/wordprocessingml/2006/main"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xmlns:w="http://schemas.openxmlformats.org/wordprocessingml/2006/main"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xmlns:w="http://schemas.openxmlformats.org/wordprocessingml/2006/main"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xmlns:w="http://schemas.openxmlformats.org/wordprocessingml/2006/main"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xmlns:w="http://schemas.openxmlformats.org/wordprocessingml/2006/main"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xmlns:w="http://schemas.openxmlformats.org/wordprocessingml/2006/main" w:type="paragraph" w:styleId="Caption">
    <w:name w:val="caption"/>
    <w:basedOn w:val="Normal"/>
    <w:next w:val="Normal"/>
    <w:uiPriority w:val="35"/>
    <w:unhideWhenUsed/>
    <w:qFormat/>
    <w:rsid w:val="007E63AB"/>
    <w:pPr>
      <w:bidi/>
    </w:pPr>
    <w:rPr>
      <w:b/>
      <w:bCs/>
      <w:color w:val="6F6F74" w:themeColor="accent1"/>
      <w:sz w:val="18"/>
      <w:szCs w:val="18"/>
      <w:rtl/>
    </w:rPr>
  </w:style>
  <w:style xmlns:w="http://schemas.openxmlformats.org/wordprocessingml/2006/main"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  <w:rtl/>
    </w:rPr>
  </w:style>
  <w:style xmlns:w="http://schemas.openxmlformats.org/wordprocessingml/2006/main"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xmlns:w="http://schemas.openxmlformats.org/wordprocessingml/2006/main"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  <w:bidi/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rtl/>
    </w:rPr>
  </w:style>
  <w:style xmlns:w="http://schemas.openxmlformats.org/wordprocessingml/2006/main"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xmlns:w="http://schemas.openxmlformats.org/wordprocessingml/2006/main" w:type="character" w:styleId="Strong">
    <w:name w:val="Strong"/>
    <w:basedOn w:val="DefaultParagraphFont"/>
    <w:uiPriority w:val="22"/>
    <w:qFormat/>
    <w:rsid w:val="007E63AB"/>
    <w:rPr>
      <w:b/>
      <w:bCs/>
    </w:rPr>
  </w:style>
  <w:style xmlns:w="http://schemas.openxmlformats.org/wordprocessingml/2006/main" w:type="character" w:styleId="Emphasis">
    <w:name w:val="Emphasis"/>
    <w:basedOn w:val="DefaultParagraphFont"/>
    <w:uiPriority w:val="20"/>
    <w:qFormat/>
    <w:rsid w:val="007E63AB"/>
    <w:rPr>
      <w:i/>
      <w:iCs/>
    </w:rPr>
  </w:style>
  <w:style xmlns:w="http://schemas.openxmlformats.org/wordprocessingml/2006/main" w:type="paragraph" w:styleId="NoSpacing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rsid w:val="007E63AB"/>
    <w:pPr>
      <w:bidi/>
      <w:ind w:left="720"/>
      <w:contextualSpacing/>
    </w:pPr>
    <w:rPr>
      <w:rtl/>
    </w:rPr>
  </w:style>
  <w:style xmlns:w="http://schemas.openxmlformats.org/wordprocessingml/2006/main" w:type="paragraph" w:styleId="Quote">
    <w:name w:val="Quote"/>
    <w:basedOn w:val="Normal"/>
    <w:next w:val="Normal"/>
    <w:link w:val="QuoteChar"/>
    <w:uiPriority w:val="29"/>
    <w:qFormat/>
    <w:rsid w:val="007E63AB"/>
    <w:pPr>
      <w:bidi/>
    </w:pPr>
    <w:rPr>
      <w:i/>
      <w:iCs/>
      <w:color w:val="000000" w:themeColor="text1"/>
      <w:rtl/>
    </w:rPr>
  </w:style>
  <w:style xmlns:w="http://schemas.openxmlformats.org/wordprocessingml/2006/main"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xmlns:w="http://schemas.openxmlformats.org/wordprocessingml/2006/main"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bidi/>
      <w:spacing w:before="200" w:after="280"/>
      <w:ind w:left="936" w:right="936"/>
    </w:pPr>
    <w:rPr>
      <w:b/>
      <w:bCs/>
      <w:i/>
      <w:iCs/>
      <w:color w:val="6F6F74" w:themeColor="accent1"/>
      <w:rtl/>
    </w:rPr>
  </w:style>
  <w:style xmlns:w="http://schemas.openxmlformats.org/wordprocessingml/2006/main"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xmlns:w="http://schemas.openxmlformats.org/wordprocessingml/2006/main"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xmlns:w="http://schemas.openxmlformats.org/wordprocessingml/2006/main"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xmlns:w="http://schemas.openxmlformats.org/wordprocessingml/2006/main"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xmlns:w="http://schemas.openxmlformats.org/wordprocessingml/2006/main"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xmlns:w="http://schemas.openxmlformats.org/wordprocessingml/2006/main"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xmlns:w="http://schemas.openxmlformats.org/wordprocessingml/2006/main"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bidi/>
      <w:outlineLvl w:val="9"/>
    </w:pPr>
    <w:rPr>
      <w:rtl/>
    </w:rPr>
  </w:style>
  <w:style xmlns:w="http://schemas.openxmlformats.org/wordprocessingml/2006/main" w:type="paragraph" w:styleId="BalloonText">
    <w:name w:val="Balloon Text"/>
    <w:basedOn w:val="Normal"/>
    <w:link w:val="BalloonTextChar"/>
    <w:uiPriority w:val="99"/>
    <w:semiHidden/>
    <w:unhideWhenUsed/>
    <w:rsid w:val="00FD01DC"/>
    <w:pPr>
      <w:bidi/>
    </w:pPr>
    <w:rPr>
      <w:rFonts w:ascii="Tahoma" w:hAnsi="Tahoma" w:cs="Tahoma"/>
      <w:sz w:val="16"/>
      <w:szCs w:val="16"/>
      <w:rtl/>
    </w:rPr>
  </w:style>
  <w:style xmlns:w="http://schemas.openxmlformats.org/wordprocessingml/2006/main"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1C94B49C.dotm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1</cp:revision>
  <dcterms:created xsi:type="dcterms:W3CDTF">2013-03-26T15:23:00Z</dcterms:created>
  <dcterms:modified xsi:type="dcterms:W3CDTF">2013-03-26T15:29:00Z</dcterms:modified>
</cp:coreProperties>
</file>